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6.xml" ContentType="application/vnd.openxmlformats-officedocument.wordprocessingml.footer+xml"/>
  <Default Extension="emf" ContentType="image/x-emf"/>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05" w:rsidRDefault="004E7105">
      <w:pPr>
        <w:pStyle w:val="VVKSOTekst"/>
      </w:pPr>
      <w:r>
        <w:rPr>
          <w:noProof/>
          <w:lang w:val="en-US" w:eastAsia="en-US"/>
        </w:rPr>
        <w:pict>
          <v:rect id="_x0000_s1027" style="position:absolute;left:0;text-align:left;margin-left:189.2pt;margin-top:758.2pt;width:331.65pt;height:2.85pt;z-index:251658240;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7216" filled="f" stroked="f">
            <v:textbox inset="0,0,0,0">
              <w:txbxContent>
                <w:p w:rsidR="004E7105" w:rsidRDefault="004E7105">
                  <w:pPr>
                    <w:pStyle w:val="VVKSOLogo1"/>
                  </w:pPr>
                  <w:r>
                    <w:t>Vlaams Verbond van het Katholiek Secundair Onderwijs</w:t>
                  </w:r>
                </w:p>
                <w:p w:rsidR="004E7105" w:rsidRDefault="004E7105">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7.05pt;margin-top:668.35pt;width:110.05pt;height:60pt;z-index:251656192;mso-position-horizontal-relative:page;mso-position-vertical-relative:page">
            <v:imagedata r:id="rId7" o:title=""/>
            <w10:wrap anchorx="page" anchory="page"/>
          </v:shape>
        </w:pict>
      </w:r>
      <w:r>
        <w:rPr>
          <w:noProof/>
          <w:lang w:val="en-US" w:eastAsia="en-US"/>
        </w:rPr>
        <w:pict>
          <v:rect id="_x0000_s1030" style="position:absolute;left:0;text-align:left;margin-left:-.2pt;margin-top:547.15pt;width:419.55pt;height:5.65pt;z-index:251655168;mso-position-vertical-relative:page" stroked="f">
            <v:fill color2="black" rotate="t" angle="-90" focus="100%" type="gradient"/>
            <w10:wrap anchory="page"/>
          </v:rect>
        </w:pict>
      </w:r>
    </w:p>
    <w:tbl>
      <w:tblPr>
        <w:tblpPr w:vertAnchor="page" w:horzAnchor="margin" w:tblpY="8024"/>
        <w:tblW w:w="0" w:type="auto"/>
        <w:tblCellMar>
          <w:left w:w="0" w:type="dxa"/>
          <w:right w:w="0" w:type="dxa"/>
        </w:tblCellMar>
        <w:tblLook w:val="01E0"/>
      </w:tblPr>
      <w:tblGrid>
        <w:gridCol w:w="8392"/>
      </w:tblGrid>
      <w:tr w:rsidR="004E7105">
        <w:trPr>
          <w:trHeight w:hRule="exact" w:val="2835"/>
        </w:trPr>
        <w:tc>
          <w:tcPr>
            <w:tcW w:w="8392" w:type="dxa"/>
            <w:vAlign w:val="bottom"/>
          </w:tcPr>
          <w:p w:rsidR="004E7105" w:rsidRDefault="004E7105">
            <w:pPr>
              <w:pStyle w:val="VVKSOTitel"/>
              <w:framePr w:wrap="auto" w:vAnchor="margin" w:hAnchor="text" w:yAlign="inline"/>
            </w:pPr>
          </w:p>
          <w:p w:rsidR="004E7105" w:rsidRDefault="004E7105">
            <w:pPr>
              <w:pStyle w:val="VVKSOTitel"/>
              <w:framePr w:wrap="auto" w:vAnchor="margin" w:hAnchor="text" w:yAlign="inline"/>
            </w:pPr>
            <w:r>
              <w:t>Computergestuurde</w:t>
            </w:r>
            <w:r>
              <w:br/>
              <w:t>werktui</w:t>
            </w:r>
            <w:r>
              <w:t>g</w:t>
            </w:r>
            <w:r>
              <w:t>machines</w:t>
            </w:r>
          </w:p>
          <w:p w:rsidR="004E7105" w:rsidRDefault="004E7105">
            <w:pPr>
              <w:pStyle w:val="VVKSOTitel2"/>
              <w:framePr w:wrap="auto" w:vAnchor="margin" w:hAnchor="text" w:yAlign="inline"/>
            </w:pPr>
            <w:r>
              <w:t>Derde GRAAD bso</w:t>
            </w:r>
          </w:p>
          <w:p w:rsidR="004E7105" w:rsidRDefault="004E7105">
            <w:pPr>
              <w:pStyle w:val="VVKSOTitel2"/>
              <w:framePr w:wrap="auto" w:vAnchor="margin" w:hAnchor="text" w:yAlign="inline"/>
            </w:pPr>
            <w:r>
              <w:t>derde leerjaar</w:t>
            </w:r>
          </w:p>
        </w:tc>
      </w:tr>
      <w:tr w:rsidR="004E7105">
        <w:tc>
          <w:tcPr>
            <w:tcW w:w="8392" w:type="dxa"/>
          </w:tcPr>
          <w:p w:rsidR="004E7105" w:rsidRDefault="004E7105"/>
        </w:tc>
      </w:tr>
      <w:tr w:rsidR="004E7105">
        <w:trPr>
          <w:trHeight w:val="1701"/>
        </w:trPr>
        <w:tc>
          <w:tcPr>
            <w:tcW w:w="8392" w:type="dxa"/>
          </w:tcPr>
          <w:p w:rsidR="004E7105" w:rsidRDefault="004E7105">
            <w:pPr>
              <w:pStyle w:val="VVKSOOndertitel"/>
              <w:framePr w:wrap="auto" w:vAnchor="margin" w:hAnchor="text" w:yAlign="inline"/>
            </w:pPr>
            <w:r>
              <w:t>LEERPLAN SECUNDAIR ONDERWIJS</w:t>
            </w:r>
          </w:p>
          <w:p w:rsidR="004E7105" w:rsidRDefault="004E7105">
            <w:pPr>
              <w:pStyle w:val="VVKSOOndertitel2"/>
            </w:pPr>
            <w:r>
              <w:t>LICAP – BRUSSEL D/2007/0279/013</w:t>
            </w:r>
          </w:p>
          <w:p w:rsidR="004E7105" w:rsidRDefault="004E7105">
            <w:pPr>
              <w:pStyle w:val="VVKSOOndertitel2"/>
            </w:pPr>
            <w:r>
              <w:t>September 2007</w:t>
            </w:r>
          </w:p>
          <w:p w:rsidR="004E7105" w:rsidRDefault="004E7105">
            <w:pPr>
              <w:pStyle w:val="VVKSOOndertitel2"/>
            </w:pPr>
            <w:r>
              <w:t>(vervangt leerplan D/1995/0279/021 met ingang 1 september 2007)</w:t>
            </w:r>
          </w:p>
          <w:p w:rsidR="004E7105" w:rsidRDefault="004E7105">
            <w:pPr>
              <w:pStyle w:val="VVKSOOndertitel2"/>
            </w:pPr>
            <w:r>
              <w:t xml:space="preserve">ISBN 978-90-6858-736-4 </w:t>
            </w:r>
          </w:p>
          <w:p w:rsidR="004E7105" w:rsidRDefault="004E7105">
            <w:pPr>
              <w:pStyle w:val="VVKSOOndertitel2"/>
            </w:pPr>
          </w:p>
        </w:tc>
      </w:tr>
    </w:tbl>
    <w:p w:rsidR="004E7105" w:rsidRDefault="004E7105" w:rsidP="00D16CDC">
      <w:pPr>
        <w:pStyle w:val="VVKSOTekst"/>
      </w:pPr>
      <w:r>
        <w:br w:type="page"/>
      </w:r>
    </w:p>
    <w:p w:rsidR="004E7105" w:rsidRPr="00D16CDC" w:rsidRDefault="004E7105" w:rsidP="00D16CDC">
      <w:pPr>
        <w:sectPr w:rsidR="004E7105" w:rsidRPr="00D16CDC" w:rsidSect="00051772">
          <w:footerReference w:type="default" r:id="rId8"/>
          <w:pgSz w:w="11906" w:h="16838" w:code="9"/>
          <w:pgMar w:top="1134" w:right="1134" w:bottom="1134" w:left="1134" w:header="709" w:footer="709" w:gutter="0"/>
          <w:cols w:space="708"/>
          <w:titlePg/>
          <w:docGrid w:linePitch="360"/>
        </w:sectPr>
      </w:pPr>
    </w:p>
    <w:p w:rsidR="004E7105" w:rsidRDefault="004E7105" w:rsidP="00373914">
      <w:pPr>
        <w:pStyle w:val="VVKSOInhoudTitel"/>
        <w:outlineLvl w:val="0"/>
      </w:pPr>
      <w:bookmarkStart w:id="0" w:name="_Toc26345454"/>
      <w:r>
        <w:t>Inhoud</w:t>
      </w:r>
      <w:bookmarkEnd w:id="0"/>
    </w:p>
    <w:p w:rsidR="004E7105" w:rsidRPr="002347F0" w:rsidRDefault="004E7105">
      <w:pPr>
        <w:pStyle w:val="TOC1"/>
        <w:rPr>
          <w:rFonts w:ascii="Times New Roman" w:hAnsi="Times New Roman"/>
          <w:b/>
          <w:noProof/>
          <w:lang w:val="nl-NL" w:eastAsia="nl-NL"/>
        </w:rPr>
      </w:pPr>
      <w:r w:rsidRPr="002347F0">
        <w:rPr>
          <w:b/>
        </w:rPr>
        <w:fldChar w:fldCharType="begin"/>
      </w:r>
      <w:r w:rsidRPr="002347F0">
        <w:rPr>
          <w:b/>
        </w:rPr>
        <w:instrText xml:space="preserve"> TOC \o "1-2" \h \z \t "VVKSOKop1;1;VVKSOOnderwerp;1;VVKSOKop2;2"</w:instrText>
      </w:r>
      <w:r w:rsidRPr="002347F0">
        <w:rPr>
          <w:b/>
        </w:rPr>
        <w:fldChar w:fldCharType="separate"/>
      </w:r>
      <w:hyperlink w:anchor="_Toc158088428" w:history="1">
        <w:r w:rsidRPr="002347F0">
          <w:rPr>
            <w:rStyle w:val="Hyperlink"/>
            <w:b/>
            <w:noProof/>
          </w:rPr>
          <w:t>Plaats van dit leerplan in de lessentabel</w:t>
        </w:r>
        <w:r w:rsidRPr="002347F0">
          <w:rPr>
            <w:b/>
            <w:noProof/>
            <w:webHidden/>
          </w:rPr>
          <w:tab/>
        </w:r>
        <w:r w:rsidRPr="002347F0">
          <w:rPr>
            <w:b/>
            <w:noProof/>
            <w:webHidden/>
          </w:rPr>
          <w:fldChar w:fldCharType="begin"/>
        </w:r>
        <w:r w:rsidRPr="002347F0">
          <w:rPr>
            <w:b/>
            <w:noProof/>
            <w:webHidden/>
          </w:rPr>
          <w:instrText xml:space="preserve"> PAGEREF _Toc158088428 \h </w:instrText>
        </w:r>
        <w:r w:rsidRPr="002347F0">
          <w:rPr>
            <w:b/>
            <w:noProof/>
          </w:rPr>
        </w:r>
        <w:r w:rsidRPr="002347F0">
          <w:rPr>
            <w:b/>
            <w:noProof/>
            <w:webHidden/>
          </w:rPr>
          <w:fldChar w:fldCharType="separate"/>
        </w:r>
        <w:r>
          <w:rPr>
            <w:b/>
            <w:noProof/>
            <w:webHidden/>
          </w:rPr>
          <w:t>5</w:t>
        </w:r>
        <w:r w:rsidRPr="002347F0">
          <w:rPr>
            <w:b/>
            <w:noProof/>
            <w:webHidden/>
          </w:rPr>
          <w:fldChar w:fldCharType="end"/>
        </w:r>
      </w:hyperlink>
    </w:p>
    <w:p w:rsidR="004E7105" w:rsidRPr="002347F0" w:rsidRDefault="004E7105">
      <w:pPr>
        <w:pStyle w:val="TOC1"/>
        <w:rPr>
          <w:rFonts w:ascii="Times New Roman" w:hAnsi="Times New Roman"/>
          <w:b/>
          <w:noProof/>
          <w:lang w:val="nl-NL" w:eastAsia="nl-NL"/>
        </w:rPr>
      </w:pPr>
      <w:hyperlink w:anchor="_Toc158088429" w:history="1">
        <w:r w:rsidRPr="002347F0">
          <w:rPr>
            <w:rStyle w:val="Hyperlink"/>
            <w:b/>
            <w:noProof/>
          </w:rPr>
          <w:t>1</w:t>
        </w:r>
        <w:r w:rsidRPr="002347F0">
          <w:rPr>
            <w:rFonts w:ascii="Times New Roman" w:hAnsi="Times New Roman"/>
            <w:b/>
            <w:noProof/>
            <w:lang w:val="nl-NL" w:eastAsia="nl-NL"/>
          </w:rPr>
          <w:tab/>
        </w:r>
        <w:r w:rsidRPr="002347F0">
          <w:rPr>
            <w:rStyle w:val="Hyperlink"/>
            <w:b/>
            <w:noProof/>
          </w:rPr>
          <w:t>Inleiding - Nieuwe impulsen</w:t>
        </w:r>
        <w:r w:rsidRPr="002347F0">
          <w:rPr>
            <w:b/>
            <w:noProof/>
            <w:webHidden/>
          </w:rPr>
          <w:tab/>
        </w:r>
        <w:r w:rsidRPr="002347F0">
          <w:rPr>
            <w:b/>
            <w:noProof/>
            <w:webHidden/>
          </w:rPr>
          <w:fldChar w:fldCharType="begin"/>
        </w:r>
        <w:r w:rsidRPr="002347F0">
          <w:rPr>
            <w:b/>
            <w:noProof/>
            <w:webHidden/>
          </w:rPr>
          <w:instrText xml:space="preserve"> PAGEREF _Toc158088429 \h </w:instrText>
        </w:r>
        <w:r w:rsidRPr="002347F0">
          <w:rPr>
            <w:b/>
            <w:noProof/>
          </w:rPr>
        </w:r>
        <w:r w:rsidRPr="002347F0">
          <w:rPr>
            <w:b/>
            <w:noProof/>
            <w:webHidden/>
          </w:rPr>
          <w:fldChar w:fldCharType="separate"/>
        </w:r>
        <w:r>
          <w:rPr>
            <w:b/>
            <w:noProof/>
            <w:webHidden/>
          </w:rPr>
          <w:t>7</w:t>
        </w:r>
        <w:r w:rsidRPr="002347F0">
          <w:rPr>
            <w:b/>
            <w:noProof/>
            <w:webHidden/>
          </w:rPr>
          <w:fldChar w:fldCharType="end"/>
        </w:r>
      </w:hyperlink>
    </w:p>
    <w:p w:rsidR="004E7105" w:rsidRPr="002347F0" w:rsidRDefault="004E7105">
      <w:pPr>
        <w:pStyle w:val="TOC1"/>
        <w:rPr>
          <w:rFonts w:ascii="Times New Roman" w:hAnsi="Times New Roman"/>
          <w:b/>
          <w:noProof/>
          <w:lang w:val="nl-NL" w:eastAsia="nl-NL"/>
        </w:rPr>
      </w:pPr>
      <w:hyperlink w:anchor="_Toc158088430" w:history="1">
        <w:r w:rsidRPr="002347F0">
          <w:rPr>
            <w:rStyle w:val="Hyperlink"/>
            <w:b/>
            <w:noProof/>
          </w:rPr>
          <w:t>2</w:t>
        </w:r>
        <w:r w:rsidRPr="002347F0">
          <w:rPr>
            <w:rFonts w:ascii="Times New Roman" w:hAnsi="Times New Roman"/>
            <w:b/>
            <w:noProof/>
            <w:lang w:val="nl-NL" w:eastAsia="nl-NL"/>
          </w:rPr>
          <w:tab/>
        </w:r>
        <w:r w:rsidRPr="002347F0">
          <w:rPr>
            <w:rStyle w:val="Hyperlink"/>
            <w:b/>
            <w:noProof/>
          </w:rPr>
          <w:t>Studierichtingsprofiel en samenhang</w:t>
        </w:r>
        <w:r w:rsidRPr="002347F0">
          <w:rPr>
            <w:b/>
            <w:noProof/>
            <w:webHidden/>
          </w:rPr>
          <w:tab/>
        </w:r>
        <w:r w:rsidRPr="002347F0">
          <w:rPr>
            <w:b/>
            <w:noProof/>
            <w:webHidden/>
          </w:rPr>
          <w:fldChar w:fldCharType="begin"/>
        </w:r>
        <w:r w:rsidRPr="002347F0">
          <w:rPr>
            <w:b/>
            <w:noProof/>
            <w:webHidden/>
          </w:rPr>
          <w:instrText xml:space="preserve"> PAGEREF _Toc158088430 \h </w:instrText>
        </w:r>
        <w:r w:rsidRPr="002347F0">
          <w:rPr>
            <w:b/>
            <w:noProof/>
          </w:rPr>
        </w:r>
        <w:r w:rsidRPr="002347F0">
          <w:rPr>
            <w:b/>
            <w:noProof/>
            <w:webHidden/>
          </w:rPr>
          <w:fldChar w:fldCharType="separate"/>
        </w:r>
        <w:r>
          <w:rPr>
            <w:b/>
            <w:noProof/>
            <w:webHidden/>
          </w:rPr>
          <w:t>8</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31" w:history="1">
        <w:r w:rsidRPr="002347F0">
          <w:rPr>
            <w:rStyle w:val="Hyperlink"/>
            <w:b/>
            <w:noProof/>
          </w:rPr>
          <w:t>2.1</w:t>
        </w:r>
        <w:r w:rsidRPr="002347F0">
          <w:rPr>
            <w:rFonts w:ascii="Times New Roman" w:hAnsi="Times New Roman"/>
            <w:b/>
            <w:noProof/>
            <w:sz w:val="24"/>
            <w:lang w:val="nl-NL" w:eastAsia="nl-NL"/>
          </w:rPr>
          <w:tab/>
        </w:r>
        <w:r w:rsidRPr="002347F0">
          <w:rPr>
            <w:rStyle w:val="Hyperlink"/>
            <w:b/>
            <w:noProof/>
          </w:rPr>
          <w:t xml:space="preserve">Situering van de studierichting Computergestuurde werktuigmachines bso in het </w:t>
        </w:r>
        <w:r w:rsidRPr="002347F0">
          <w:rPr>
            <w:rStyle w:val="Hyperlink"/>
            <w:b/>
            <w:noProof/>
          </w:rPr>
          <w:br/>
          <w:t>logisch bso-curriculum van het studiegebied Mechanica-elektriciteit</w:t>
        </w:r>
        <w:r w:rsidRPr="002347F0">
          <w:rPr>
            <w:b/>
            <w:noProof/>
            <w:webHidden/>
          </w:rPr>
          <w:tab/>
        </w:r>
        <w:r w:rsidRPr="002347F0">
          <w:rPr>
            <w:b/>
            <w:noProof/>
            <w:webHidden/>
          </w:rPr>
          <w:fldChar w:fldCharType="begin"/>
        </w:r>
        <w:r w:rsidRPr="002347F0">
          <w:rPr>
            <w:b/>
            <w:noProof/>
            <w:webHidden/>
          </w:rPr>
          <w:instrText xml:space="preserve"> PAGEREF _Toc158088431 \h </w:instrText>
        </w:r>
        <w:r w:rsidRPr="002347F0">
          <w:rPr>
            <w:b/>
            <w:noProof/>
          </w:rPr>
        </w:r>
        <w:r w:rsidRPr="002347F0">
          <w:rPr>
            <w:b/>
            <w:noProof/>
            <w:webHidden/>
          </w:rPr>
          <w:fldChar w:fldCharType="separate"/>
        </w:r>
        <w:r>
          <w:rPr>
            <w:b/>
            <w:noProof/>
            <w:webHidden/>
          </w:rPr>
          <w:t>8</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32" w:history="1">
        <w:r w:rsidRPr="002347F0">
          <w:rPr>
            <w:rStyle w:val="Hyperlink"/>
            <w:b/>
            <w:noProof/>
          </w:rPr>
          <w:t>2.2</w:t>
        </w:r>
        <w:r w:rsidRPr="002347F0">
          <w:rPr>
            <w:rFonts w:ascii="Times New Roman" w:hAnsi="Times New Roman"/>
            <w:b/>
            <w:noProof/>
            <w:sz w:val="24"/>
            <w:lang w:val="nl-NL" w:eastAsia="nl-NL"/>
          </w:rPr>
          <w:tab/>
        </w:r>
        <w:r w:rsidRPr="002347F0">
          <w:rPr>
            <w:rStyle w:val="Hyperlink"/>
            <w:b/>
            <w:noProof/>
          </w:rPr>
          <w:t>Instroom</w:t>
        </w:r>
        <w:r w:rsidRPr="002347F0">
          <w:rPr>
            <w:b/>
            <w:noProof/>
            <w:webHidden/>
          </w:rPr>
          <w:tab/>
        </w:r>
        <w:r w:rsidRPr="002347F0">
          <w:rPr>
            <w:b/>
            <w:noProof/>
            <w:webHidden/>
          </w:rPr>
          <w:fldChar w:fldCharType="begin"/>
        </w:r>
        <w:r w:rsidRPr="002347F0">
          <w:rPr>
            <w:b/>
            <w:noProof/>
            <w:webHidden/>
          </w:rPr>
          <w:instrText xml:space="preserve"> PAGEREF _Toc158088432 \h </w:instrText>
        </w:r>
        <w:r w:rsidRPr="002347F0">
          <w:rPr>
            <w:b/>
            <w:noProof/>
          </w:rPr>
        </w:r>
        <w:r w:rsidRPr="002347F0">
          <w:rPr>
            <w:b/>
            <w:noProof/>
            <w:webHidden/>
          </w:rPr>
          <w:fldChar w:fldCharType="separate"/>
        </w:r>
        <w:r>
          <w:rPr>
            <w:b/>
            <w:noProof/>
            <w:webHidden/>
          </w:rPr>
          <w:t>9</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33" w:history="1">
        <w:r w:rsidRPr="002347F0">
          <w:rPr>
            <w:rStyle w:val="Hyperlink"/>
            <w:b/>
            <w:noProof/>
          </w:rPr>
          <w:t>2.3</w:t>
        </w:r>
        <w:r w:rsidRPr="002347F0">
          <w:rPr>
            <w:rFonts w:ascii="Times New Roman" w:hAnsi="Times New Roman"/>
            <w:b/>
            <w:noProof/>
            <w:sz w:val="24"/>
            <w:lang w:val="nl-NL" w:eastAsia="nl-NL"/>
          </w:rPr>
          <w:tab/>
        </w:r>
        <w:r w:rsidRPr="002347F0">
          <w:rPr>
            <w:rStyle w:val="Hyperlink"/>
            <w:b/>
            <w:noProof/>
            <w:lang w:val="nl-BE"/>
          </w:rPr>
          <w:t>Persoonlijkheidsvereisten</w:t>
        </w:r>
        <w:r w:rsidRPr="002347F0">
          <w:rPr>
            <w:b/>
            <w:noProof/>
            <w:webHidden/>
          </w:rPr>
          <w:tab/>
        </w:r>
        <w:r w:rsidRPr="002347F0">
          <w:rPr>
            <w:b/>
            <w:noProof/>
            <w:webHidden/>
          </w:rPr>
          <w:fldChar w:fldCharType="begin"/>
        </w:r>
        <w:r w:rsidRPr="002347F0">
          <w:rPr>
            <w:b/>
            <w:noProof/>
            <w:webHidden/>
          </w:rPr>
          <w:instrText xml:space="preserve"> PAGEREF _Toc158088433 \h </w:instrText>
        </w:r>
        <w:r w:rsidRPr="002347F0">
          <w:rPr>
            <w:b/>
            <w:noProof/>
          </w:rPr>
        </w:r>
        <w:r w:rsidRPr="002347F0">
          <w:rPr>
            <w:b/>
            <w:noProof/>
            <w:webHidden/>
          </w:rPr>
          <w:fldChar w:fldCharType="separate"/>
        </w:r>
        <w:r>
          <w:rPr>
            <w:b/>
            <w:noProof/>
            <w:webHidden/>
          </w:rPr>
          <w:t>9</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34" w:history="1">
        <w:r w:rsidRPr="002347F0">
          <w:rPr>
            <w:rStyle w:val="Hyperlink"/>
            <w:b/>
            <w:noProof/>
          </w:rPr>
          <w:t>2.4</w:t>
        </w:r>
        <w:r w:rsidRPr="002347F0">
          <w:rPr>
            <w:rFonts w:ascii="Times New Roman" w:hAnsi="Times New Roman"/>
            <w:b/>
            <w:noProof/>
            <w:sz w:val="24"/>
            <w:lang w:val="nl-NL" w:eastAsia="nl-NL"/>
          </w:rPr>
          <w:tab/>
        </w:r>
        <w:r w:rsidRPr="002347F0">
          <w:rPr>
            <w:rStyle w:val="Hyperlink"/>
            <w:b/>
            <w:noProof/>
          </w:rPr>
          <w:t>Profilering van de studierichting Computergestuurde werktuigmachines bso t.o.v. 3de leerjaar 3de graad Computergestuurde mechanische productietechnieken tso</w:t>
        </w:r>
        <w:r w:rsidRPr="002347F0">
          <w:rPr>
            <w:b/>
            <w:noProof/>
            <w:webHidden/>
          </w:rPr>
          <w:tab/>
        </w:r>
        <w:r w:rsidRPr="002347F0">
          <w:rPr>
            <w:b/>
            <w:noProof/>
            <w:webHidden/>
          </w:rPr>
          <w:fldChar w:fldCharType="begin"/>
        </w:r>
        <w:r w:rsidRPr="002347F0">
          <w:rPr>
            <w:b/>
            <w:noProof/>
            <w:webHidden/>
          </w:rPr>
          <w:instrText xml:space="preserve"> PAGEREF _Toc158088434 \h </w:instrText>
        </w:r>
        <w:r w:rsidRPr="002347F0">
          <w:rPr>
            <w:b/>
            <w:noProof/>
          </w:rPr>
        </w:r>
        <w:r w:rsidRPr="002347F0">
          <w:rPr>
            <w:b/>
            <w:noProof/>
            <w:webHidden/>
          </w:rPr>
          <w:fldChar w:fldCharType="separate"/>
        </w:r>
        <w:r>
          <w:rPr>
            <w:b/>
            <w:noProof/>
            <w:webHidden/>
          </w:rPr>
          <w:t>10</w:t>
        </w:r>
        <w:r w:rsidRPr="002347F0">
          <w:rPr>
            <w:b/>
            <w:noProof/>
            <w:webHidden/>
          </w:rPr>
          <w:fldChar w:fldCharType="end"/>
        </w:r>
      </w:hyperlink>
    </w:p>
    <w:p w:rsidR="004E7105" w:rsidRPr="002347F0" w:rsidRDefault="004E7105">
      <w:pPr>
        <w:pStyle w:val="TOC1"/>
        <w:rPr>
          <w:rFonts w:ascii="Times New Roman" w:hAnsi="Times New Roman"/>
          <w:b/>
          <w:noProof/>
          <w:lang w:val="nl-NL" w:eastAsia="nl-NL"/>
        </w:rPr>
      </w:pPr>
      <w:hyperlink w:anchor="_Toc158088435" w:history="1">
        <w:r w:rsidRPr="002347F0">
          <w:rPr>
            <w:rStyle w:val="Hyperlink"/>
            <w:b/>
            <w:noProof/>
          </w:rPr>
          <w:t>3</w:t>
        </w:r>
        <w:r w:rsidRPr="002347F0">
          <w:rPr>
            <w:rFonts w:ascii="Times New Roman" w:hAnsi="Times New Roman"/>
            <w:b/>
            <w:noProof/>
            <w:lang w:val="nl-NL" w:eastAsia="nl-NL"/>
          </w:rPr>
          <w:tab/>
        </w:r>
        <w:r w:rsidRPr="002347F0">
          <w:rPr>
            <w:rStyle w:val="Hyperlink"/>
            <w:b/>
            <w:noProof/>
          </w:rPr>
          <w:t>Doelstellingen computergestuurde werktuigmachines</w:t>
        </w:r>
        <w:r w:rsidRPr="002347F0">
          <w:rPr>
            <w:b/>
            <w:noProof/>
            <w:webHidden/>
          </w:rPr>
          <w:tab/>
        </w:r>
        <w:r w:rsidRPr="002347F0">
          <w:rPr>
            <w:b/>
            <w:noProof/>
            <w:webHidden/>
          </w:rPr>
          <w:fldChar w:fldCharType="begin"/>
        </w:r>
        <w:r w:rsidRPr="002347F0">
          <w:rPr>
            <w:b/>
            <w:noProof/>
            <w:webHidden/>
          </w:rPr>
          <w:instrText xml:space="preserve"> PAGEREF _Toc158088435 \h </w:instrText>
        </w:r>
        <w:r w:rsidRPr="002347F0">
          <w:rPr>
            <w:b/>
            <w:noProof/>
          </w:rPr>
        </w:r>
        <w:r w:rsidRPr="002347F0">
          <w:rPr>
            <w:b/>
            <w:noProof/>
            <w:webHidden/>
          </w:rPr>
          <w:fldChar w:fldCharType="separate"/>
        </w:r>
        <w:r>
          <w:rPr>
            <w:b/>
            <w:noProof/>
            <w:webHidden/>
          </w:rPr>
          <w:t>11</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36" w:history="1">
        <w:r w:rsidRPr="002347F0">
          <w:rPr>
            <w:rStyle w:val="Hyperlink"/>
            <w:b/>
            <w:noProof/>
          </w:rPr>
          <w:t>3.1</w:t>
        </w:r>
        <w:r w:rsidRPr="002347F0">
          <w:rPr>
            <w:rFonts w:ascii="Times New Roman" w:hAnsi="Times New Roman"/>
            <w:b/>
            <w:noProof/>
            <w:sz w:val="24"/>
            <w:lang w:val="nl-NL" w:eastAsia="nl-NL"/>
          </w:rPr>
          <w:tab/>
        </w:r>
        <w:r w:rsidRPr="002347F0">
          <w:rPr>
            <w:rStyle w:val="Hyperlink"/>
            <w:b/>
            <w:noProof/>
          </w:rPr>
          <w:t>Algemene vorming</w:t>
        </w:r>
        <w:r w:rsidRPr="002347F0">
          <w:rPr>
            <w:b/>
            <w:noProof/>
            <w:webHidden/>
          </w:rPr>
          <w:tab/>
        </w:r>
        <w:r w:rsidRPr="002347F0">
          <w:rPr>
            <w:b/>
            <w:noProof/>
            <w:webHidden/>
          </w:rPr>
          <w:fldChar w:fldCharType="begin"/>
        </w:r>
        <w:r w:rsidRPr="002347F0">
          <w:rPr>
            <w:b/>
            <w:noProof/>
            <w:webHidden/>
          </w:rPr>
          <w:instrText xml:space="preserve"> PAGEREF _Toc158088436 \h </w:instrText>
        </w:r>
        <w:r w:rsidRPr="002347F0">
          <w:rPr>
            <w:b/>
            <w:noProof/>
          </w:rPr>
        </w:r>
        <w:r w:rsidRPr="002347F0">
          <w:rPr>
            <w:b/>
            <w:noProof/>
            <w:webHidden/>
          </w:rPr>
          <w:fldChar w:fldCharType="separate"/>
        </w:r>
        <w:r>
          <w:rPr>
            <w:b/>
            <w:noProof/>
            <w:webHidden/>
          </w:rPr>
          <w:t>11</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37" w:history="1">
        <w:r w:rsidRPr="002347F0">
          <w:rPr>
            <w:rStyle w:val="Hyperlink"/>
            <w:b/>
            <w:noProof/>
          </w:rPr>
          <w:t>3.2</w:t>
        </w:r>
        <w:r w:rsidRPr="002347F0">
          <w:rPr>
            <w:rFonts w:ascii="Times New Roman" w:hAnsi="Times New Roman"/>
            <w:b/>
            <w:noProof/>
            <w:sz w:val="24"/>
            <w:lang w:val="nl-NL" w:eastAsia="nl-NL"/>
          </w:rPr>
          <w:tab/>
        </w:r>
        <w:r w:rsidRPr="002347F0">
          <w:rPr>
            <w:rStyle w:val="Hyperlink"/>
            <w:b/>
            <w:noProof/>
            <w:lang w:val="nl-BE"/>
          </w:rPr>
          <w:t>Doelstellingen</w:t>
        </w:r>
        <w:r w:rsidRPr="002347F0">
          <w:rPr>
            <w:b/>
            <w:noProof/>
            <w:webHidden/>
          </w:rPr>
          <w:tab/>
        </w:r>
        <w:r w:rsidRPr="002347F0">
          <w:rPr>
            <w:b/>
            <w:noProof/>
            <w:webHidden/>
          </w:rPr>
          <w:fldChar w:fldCharType="begin"/>
        </w:r>
        <w:r w:rsidRPr="002347F0">
          <w:rPr>
            <w:b/>
            <w:noProof/>
            <w:webHidden/>
          </w:rPr>
          <w:instrText xml:space="preserve"> PAGEREF _Toc158088437 \h </w:instrText>
        </w:r>
        <w:r w:rsidRPr="002347F0">
          <w:rPr>
            <w:b/>
            <w:noProof/>
          </w:rPr>
        </w:r>
        <w:r w:rsidRPr="002347F0">
          <w:rPr>
            <w:b/>
            <w:noProof/>
            <w:webHidden/>
          </w:rPr>
          <w:fldChar w:fldCharType="separate"/>
        </w:r>
        <w:r>
          <w:rPr>
            <w:b/>
            <w:noProof/>
            <w:webHidden/>
          </w:rPr>
          <w:t>11</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38" w:history="1">
        <w:r w:rsidRPr="002347F0">
          <w:rPr>
            <w:rStyle w:val="Hyperlink"/>
            <w:b/>
            <w:noProof/>
          </w:rPr>
          <w:t>3.3</w:t>
        </w:r>
        <w:r w:rsidRPr="002347F0">
          <w:rPr>
            <w:rFonts w:ascii="Times New Roman" w:hAnsi="Times New Roman"/>
            <w:b/>
            <w:noProof/>
            <w:sz w:val="24"/>
            <w:lang w:val="nl-NL" w:eastAsia="nl-NL"/>
          </w:rPr>
          <w:tab/>
        </w:r>
        <w:r w:rsidRPr="002347F0">
          <w:rPr>
            <w:rStyle w:val="Hyperlink"/>
            <w:b/>
            <w:noProof/>
          </w:rPr>
          <w:t>Na te streven attitudes</w:t>
        </w:r>
        <w:r w:rsidRPr="002347F0">
          <w:rPr>
            <w:b/>
            <w:noProof/>
            <w:webHidden/>
          </w:rPr>
          <w:tab/>
        </w:r>
        <w:r w:rsidRPr="002347F0">
          <w:rPr>
            <w:b/>
            <w:noProof/>
            <w:webHidden/>
          </w:rPr>
          <w:fldChar w:fldCharType="begin"/>
        </w:r>
        <w:r w:rsidRPr="002347F0">
          <w:rPr>
            <w:b/>
            <w:noProof/>
            <w:webHidden/>
          </w:rPr>
          <w:instrText xml:space="preserve"> PAGEREF _Toc158088438 \h </w:instrText>
        </w:r>
        <w:r w:rsidRPr="002347F0">
          <w:rPr>
            <w:b/>
            <w:noProof/>
          </w:rPr>
        </w:r>
        <w:r w:rsidRPr="002347F0">
          <w:rPr>
            <w:b/>
            <w:noProof/>
            <w:webHidden/>
          </w:rPr>
          <w:fldChar w:fldCharType="separate"/>
        </w:r>
        <w:r>
          <w:rPr>
            <w:b/>
            <w:noProof/>
            <w:webHidden/>
          </w:rPr>
          <w:t>15</w:t>
        </w:r>
        <w:r w:rsidRPr="002347F0">
          <w:rPr>
            <w:b/>
            <w:noProof/>
            <w:webHidden/>
          </w:rPr>
          <w:fldChar w:fldCharType="end"/>
        </w:r>
      </w:hyperlink>
    </w:p>
    <w:p w:rsidR="004E7105" w:rsidRPr="002347F0" w:rsidRDefault="004E7105">
      <w:pPr>
        <w:pStyle w:val="TOC1"/>
        <w:rPr>
          <w:rFonts w:ascii="Times New Roman" w:hAnsi="Times New Roman"/>
          <w:b/>
          <w:noProof/>
          <w:lang w:val="nl-NL" w:eastAsia="nl-NL"/>
        </w:rPr>
      </w:pPr>
      <w:hyperlink w:anchor="_Toc158088439" w:history="1">
        <w:r w:rsidRPr="002347F0">
          <w:rPr>
            <w:rStyle w:val="Hyperlink"/>
            <w:b/>
            <w:noProof/>
          </w:rPr>
          <w:t>4</w:t>
        </w:r>
        <w:r w:rsidRPr="002347F0">
          <w:rPr>
            <w:rFonts w:ascii="Times New Roman" w:hAnsi="Times New Roman"/>
            <w:b/>
            <w:noProof/>
            <w:lang w:val="nl-NL" w:eastAsia="nl-NL"/>
          </w:rPr>
          <w:tab/>
        </w:r>
        <w:r w:rsidRPr="002347F0">
          <w:rPr>
            <w:rStyle w:val="Hyperlink"/>
            <w:b/>
            <w:noProof/>
            <w:lang w:val="nl-BE"/>
          </w:rPr>
          <w:t>Algemene pedagogisch-didactische wenken</w:t>
        </w:r>
        <w:r w:rsidRPr="002347F0">
          <w:rPr>
            <w:b/>
            <w:noProof/>
            <w:webHidden/>
          </w:rPr>
          <w:tab/>
        </w:r>
        <w:r w:rsidRPr="002347F0">
          <w:rPr>
            <w:b/>
            <w:noProof/>
            <w:webHidden/>
          </w:rPr>
          <w:fldChar w:fldCharType="begin"/>
        </w:r>
        <w:r w:rsidRPr="002347F0">
          <w:rPr>
            <w:b/>
            <w:noProof/>
            <w:webHidden/>
          </w:rPr>
          <w:instrText xml:space="preserve"> PAGEREF _Toc158088439 \h </w:instrText>
        </w:r>
        <w:r w:rsidRPr="002347F0">
          <w:rPr>
            <w:b/>
            <w:noProof/>
          </w:rPr>
        </w:r>
        <w:r w:rsidRPr="002347F0">
          <w:rPr>
            <w:b/>
            <w:noProof/>
            <w:webHidden/>
          </w:rPr>
          <w:fldChar w:fldCharType="separate"/>
        </w:r>
        <w:r>
          <w:rPr>
            <w:b/>
            <w:noProof/>
            <w:webHidden/>
          </w:rPr>
          <w:t>15</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40" w:history="1">
        <w:r w:rsidRPr="002347F0">
          <w:rPr>
            <w:rStyle w:val="Hyperlink"/>
            <w:b/>
            <w:noProof/>
          </w:rPr>
          <w:t>4.1</w:t>
        </w:r>
        <w:r w:rsidRPr="002347F0">
          <w:rPr>
            <w:rFonts w:ascii="Times New Roman" w:hAnsi="Times New Roman"/>
            <w:b/>
            <w:noProof/>
            <w:sz w:val="24"/>
            <w:lang w:val="nl-NL" w:eastAsia="nl-NL"/>
          </w:rPr>
          <w:tab/>
        </w:r>
        <w:r w:rsidRPr="002347F0">
          <w:rPr>
            <w:rStyle w:val="Hyperlink"/>
            <w:b/>
            <w:noProof/>
          </w:rPr>
          <w:t>Inleiding</w:t>
        </w:r>
        <w:r w:rsidRPr="002347F0">
          <w:rPr>
            <w:b/>
            <w:noProof/>
            <w:webHidden/>
          </w:rPr>
          <w:tab/>
        </w:r>
        <w:r w:rsidRPr="002347F0">
          <w:rPr>
            <w:b/>
            <w:noProof/>
            <w:webHidden/>
          </w:rPr>
          <w:fldChar w:fldCharType="begin"/>
        </w:r>
        <w:r w:rsidRPr="002347F0">
          <w:rPr>
            <w:b/>
            <w:noProof/>
            <w:webHidden/>
          </w:rPr>
          <w:instrText xml:space="preserve"> PAGEREF _Toc158088440 \h </w:instrText>
        </w:r>
        <w:r w:rsidRPr="002347F0">
          <w:rPr>
            <w:b/>
            <w:noProof/>
          </w:rPr>
        </w:r>
        <w:r w:rsidRPr="002347F0">
          <w:rPr>
            <w:b/>
            <w:noProof/>
            <w:webHidden/>
          </w:rPr>
          <w:fldChar w:fldCharType="separate"/>
        </w:r>
        <w:r>
          <w:rPr>
            <w:b/>
            <w:noProof/>
            <w:webHidden/>
          </w:rPr>
          <w:t>15</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41" w:history="1">
        <w:r w:rsidRPr="002347F0">
          <w:rPr>
            <w:rStyle w:val="Hyperlink"/>
            <w:b/>
            <w:noProof/>
          </w:rPr>
          <w:t>4.2</w:t>
        </w:r>
        <w:r w:rsidRPr="002347F0">
          <w:rPr>
            <w:rFonts w:ascii="Times New Roman" w:hAnsi="Times New Roman"/>
            <w:b/>
            <w:noProof/>
            <w:sz w:val="24"/>
            <w:lang w:val="nl-NL" w:eastAsia="nl-NL"/>
          </w:rPr>
          <w:tab/>
        </w:r>
        <w:r w:rsidRPr="002347F0">
          <w:rPr>
            <w:rStyle w:val="Hyperlink"/>
            <w:b/>
            <w:noProof/>
            <w:lang w:val="nl-BE"/>
          </w:rPr>
          <w:t>Geïntegreerd werken</w:t>
        </w:r>
        <w:r w:rsidRPr="002347F0">
          <w:rPr>
            <w:b/>
            <w:noProof/>
            <w:webHidden/>
          </w:rPr>
          <w:tab/>
        </w:r>
        <w:r w:rsidRPr="002347F0">
          <w:rPr>
            <w:b/>
            <w:noProof/>
            <w:webHidden/>
          </w:rPr>
          <w:fldChar w:fldCharType="begin"/>
        </w:r>
        <w:r w:rsidRPr="002347F0">
          <w:rPr>
            <w:b/>
            <w:noProof/>
            <w:webHidden/>
          </w:rPr>
          <w:instrText xml:space="preserve"> PAGEREF _Toc158088441 \h </w:instrText>
        </w:r>
        <w:r w:rsidRPr="002347F0">
          <w:rPr>
            <w:b/>
            <w:noProof/>
          </w:rPr>
        </w:r>
        <w:r w:rsidRPr="002347F0">
          <w:rPr>
            <w:b/>
            <w:noProof/>
            <w:webHidden/>
          </w:rPr>
          <w:fldChar w:fldCharType="separate"/>
        </w:r>
        <w:r>
          <w:rPr>
            <w:b/>
            <w:noProof/>
            <w:webHidden/>
          </w:rPr>
          <w:t>16</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42" w:history="1">
        <w:r w:rsidRPr="002347F0">
          <w:rPr>
            <w:rStyle w:val="Hyperlink"/>
            <w:b/>
            <w:noProof/>
            <w:lang w:val="nl-BE"/>
          </w:rPr>
          <w:t>4.3</w:t>
        </w:r>
        <w:r w:rsidRPr="002347F0">
          <w:rPr>
            <w:rFonts w:ascii="Times New Roman" w:hAnsi="Times New Roman"/>
            <w:b/>
            <w:noProof/>
            <w:sz w:val="24"/>
            <w:lang w:val="nl-NL" w:eastAsia="nl-NL"/>
          </w:rPr>
          <w:tab/>
        </w:r>
        <w:r w:rsidRPr="002347F0">
          <w:rPr>
            <w:rStyle w:val="Hyperlink"/>
            <w:b/>
            <w:noProof/>
            <w:lang w:val="nl-BE"/>
          </w:rPr>
          <w:t>Projectmatig werken</w:t>
        </w:r>
        <w:r w:rsidRPr="002347F0">
          <w:rPr>
            <w:b/>
            <w:noProof/>
            <w:webHidden/>
          </w:rPr>
          <w:tab/>
        </w:r>
        <w:r w:rsidRPr="002347F0">
          <w:rPr>
            <w:b/>
            <w:noProof/>
            <w:webHidden/>
          </w:rPr>
          <w:fldChar w:fldCharType="begin"/>
        </w:r>
        <w:r w:rsidRPr="002347F0">
          <w:rPr>
            <w:b/>
            <w:noProof/>
            <w:webHidden/>
          </w:rPr>
          <w:instrText xml:space="preserve"> PAGEREF _Toc158088442 \h </w:instrText>
        </w:r>
        <w:r w:rsidRPr="002347F0">
          <w:rPr>
            <w:b/>
            <w:noProof/>
          </w:rPr>
        </w:r>
        <w:r w:rsidRPr="002347F0">
          <w:rPr>
            <w:b/>
            <w:noProof/>
            <w:webHidden/>
          </w:rPr>
          <w:fldChar w:fldCharType="separate"/>
        </w:r>
        <w:r>
          <w:rPr>
            <w:b/>
            <w:noProof/>
            <w:webHidden/>
          </w:rPr>
          <w:t>17</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43" w:history="1">
        <w:r w:rsidRPr="002347F0">
          <w:rPr>
            <w:rStyle w:val="Hyperlink"/>
            <w:b/>
            <w:noProof/>
          </w:rPr>
          <w:t>4.4</w:t>
        </w:r>
        <w:r w:rsidRPr="002347F0">
          <w:rPr>
            <w:rFonts w:ascii="Times New Roman" w:hAnsi="Times New Roman"/>
            <w:b/>
            <w:noProof/>
            <w:sz w:val="24"/>
            <w:lang w:val="nl-NL" w:eastAsia="nl-NL"/>
          </w:rPr>
          <w:tab/>
        </w:r>
        <w:r w:rsidRPr="002347F0">
          <w:rPr>
            <w:rStyle w:val="Hyperlink"/>
            <w:b/>
            <w:noProof/>
            <w:lang w:val="nl-BE"/>
          </w:rPr>
          <w:t>Werken volgens het technologisch proces</w:t>
        </w:r>
        <w:r w:rsidRPr="002347F0">
          <w:rPr>
            <w:b/>
            <w:noProof/>
            <w:webHidden/>
          </w:rPr>
          <w:tab/>
        </w:r>
        <w:r w:rsidRPr="002347F0">
          <w:rPr>
            <w:b/>
            <w:noProof/>
            <w:webHidden/>
          </w:rPr>
          <w:fldChar w:fldCharType="begin"/>
        </w:r>
        <w:r w:rsidRPr="002347F0">
          <w:rPr>
            <w:b/>
            <w:noProof/>
            <w:webHidden/>
          </w:rPr>
          <w:instrText xml:space="preserve"> PAGEREF _Toc158088443 \h </w:instrText>
        </w:r>
        <w:r w:rsidRPr="002347F0">
          <w:rPr>
            <w:b/>
            <w:noProof/>
          </w:rPr>
        </w:r>
        <w:r w:rsidRPr="002347F0">
          <w:rPr>
            <w:b/>
            <w:noProof/>
            <w:webHidden/>
          </w:rPr>
          <w:fldChar w:fldCharType="separate"/>
        </w:r>
        <w:r>
          <w:rPr>
            <w:b/>
            <w:noProof/>
            <w:webHidden/>
          </w:rPr>
          <w:t>18</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44" w:history="1">
        <w:r w:rsidRPr="002347F0">
          <w:rPr>
            <w:rStyle w:val="Hyperlink"/>
            <w:b/>
            <w:noProof/>
          </w:rPr>
          <w:t>4.5</w:t>
        </w:r>
        <w:r w:rsidRPr="002347F0">
          <w:rPr>
            <w:rFonts w:ascii="Times New Roman" w:hAnsi="Times New Roman"/>
            <w:b/>
            <w:noProof/>
            <w:sz w:val="24"/>
            <w:lang w:val="nl-NL" w:eastAsia="nl-NL"/>
          </w:rPr>
          <w:tab/>
        </w:r>
        <w:r w:rsidRPr="002347F0">
          <w:rPr>
            <w:rStyle w:val="Hyperlink"/>
            <w:b/>
            <w:noProof/>
            <w:lang w:val="nl-BE"/>
          </w:rPr>
          <w:t>Het gebruik van Informatie- en Communicatietechnologie (ict)</w:t>
        </w:r>
        <w:r w:rsidRPr="002347F0">
          <w:rPr>
            <w:b/>
            <w:noProof/>
            <w:webHidden/>
          </w:rPr>
          <w:tab/>
        </w:r>
        <w:r w:rsidRPr="002347F0">
          <w:rPr>
            <w:b/>
            <w:noProof/>
            <w:webHidden/>
          </w:rPr>
          <w:fldChar w:fldCharType="begin"/>
        </w:r>
        <w:r w:rsidRPr="002347F0">
          <w:rPr>
            <w:b/>
            <w:noProof/>
            <w:webHidden/>
          </w:rPr>
          <w:instrText xml:space="preserve"> PAGEREF _Toc158088444 \h </w:instrText>
        </w:r>
        <w:r w:rsidRPr="002347F0">
          <w:rPr>
            <w:b/>
            <w:noProof/>
          </w:rPr>
        </w:r>
        <w:r w:rsidRPr="002347F0">
          <w:rPr>
            <w:b/>
            <w:noProof/>
            <w:webHidden/>
          </w:rPr>
          <w:fldChar w:fldCharType="separate"/>
        </w:r>
        <w:r>
          <w:rPr>
            <w:b/>
            <w:noProof/>
            <w:webHidden/>
          </w:rPr>
          <w:t>19</w:t>
        </w:r>
        <w:r w:rsidRPr="002347F0">
          <w:rPr>
            <w:b/>
            <w:noProof/>
            <w:webHidden/>
          </w:rPr>
          <w:fldChar w:fldCharType="end"/>
        </w:r>
      </w:hyperlink>
    </w:p>
    <w:p w:rsidR="004E7105" w:rsidRPr="002347F0" w:rsidRDefault="004E7105">
      <w:pPr>
        <w:pStyle w:val="TOC1"/>
        <w:rPr>
          <w:rFonts w:ascii="Times New Roman" w:hAnsi="Times New Roman"/>
          <w:b/>
          <w:noProof/>
          <w:lang w:val="nl-NL" w:eastAsia="nl-NL"/>
        </w:rPr>
      </w:pPr>
      <w:hyperlink w:anchor="_Toc158088445" w:history="1">
        <w:r w:rsidRPr="002347F0">
          <w:rPr>
            <w:rStyle w:val="Hyperlink"/>
            <w:b/>
            <w:noProof/>
          </w:rPr>
          <w:t>5</w:t>
        </w:r>
        <w:r w:rsidRPr="002347F0">
          <w:rPr>
            <w:rFonts w:ascii="Times New Roman" w:hAnsi="Times New Roman"/>
            <w:b/>
            <w:noProof/>
            <w:lang w:val="nl-NL" w:eastAsia="nl-NL"/>
          </w:rPr>
          <w:tab/>
        </w:r>
        <w:r w:rsidRPr="002347F0">
          <w:rPr>
            <w:rStyle w:val="Hyperlink"/>
            <w:b/>
            <w:noProof/>
          </w:rPr>
          <w:t>Evaluatie</w:t>
        </w:r>
        <w:r w:rsidRPr="002347F0">
          <w:rPr>
            <w:b/>
            <w:noProof/>
            <w:webHidden/>
          </w:rPr>
          <w:tab/>
        </w:r>
        <w:r w:rsidRPr="002347F0">
          <w:rPr>
            <w:b/>
            <w:noProof/>
            <w:webHidden/>
          </w:rPr>
          <w:fldChar w:fldCharType="begin"/>
        </w:r>
        <w:r w:rsidRPr="002347F0">
          <w:rPr>
            <w:b/>
            <w:noProof/>
            <w:webHidden/>
          </w:rPr>
          <w:instrText xml:space="preserve"> PAGEREF _Toc158088445 \h </w:instrText>
        </w:r>
        <w:r w:rsidRPr="002347F0">
          <w:rPr>
            <w:b/>
            <w:noProof/>
          </w:rPr>
        </w:r>
        <w:r w:rsidRPr="002347F0">
          <w:rPr>
            <w:b/>
            <w:noProof/>
            <w:webHidden/>
          </w:rPr>
          <w:fldChar w:fldCharType="separate"/>
        </w:r>
        <w:r>
          <w:rPr>
            <w:b/>
            <w:noProof/>
            <w:webHidden/>
          </w:rPr>
          <w:t>19</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46" w:history="1">
        <w:r w:rsidRPr="002347F0">
          <w:rPr>
            <w:rStyle w:val="Hyperlink"/>
            <w:b/>
            <w:noProof/>
          </w:rPr>
          <w:t>5.1</w:t>
        </w:r>
        <w:r w:rsidRPr="002347F0">
          <w:rPr>
            <w:rFonts w:ascii="Times New Roman" w:hAnsi="Times New Roman"/>
            <w:b/>
            <w:noProof/>
            <w:sz w:val="24"/>
            <w:lang w:val="nl-NL" w:eastAsia="nl-NL"/>
          </w:rPr>
          <w:tab/>
        </w:r>
        <w:r w:rsidRPr="002347F0">
          <w:rPr>
            <w:rStyle w:val="Hyperlink"/>
            <w:b/>
            <w:noProof/>
          </w:rPr>
          <w:t>Wat en waarom evalueren</w:t>
        </w:r>
        <w:r w:rsidRPr="002347F0">
          <w:rPr>
            <w:b/>
            <w:noProof/>
            <w:webHidden/>
          </w:rPr>
          <w:tab/>
        </w:r>
        <w:r w:rsidRPr="002347F0">
          <w:rPr>
            <w:b/>
            <w:noProof/>
            <w:webHidden/>
          </w:rPr>
          <w:fldChar w:fldCharType="begin"/>
        </w:r>
        <w:r w:rsidRPr="002347F0">
          <w:rPr>
            <w:b/>
            <w:noProof/>
            <w:webHidden/>
          </w:rPr>
          <w:instrText xml:space="preserve"> PAGEREF _Toc158088446 \h </w:instrText>
        </w:r>
        <w:r w:rsidRPr="002347F0">
          <w:rPr>
            <w:b/>
            <w:noProof/>
          </w:rPr>
        </w:r>
        <w:r w:rsidRPr="002347F0">
          <w:rPr>
            <w:b/>
            <w:noProof/>
            <w:webHidden/>
          </w:rPr>
          <w:fldChar w:fldCharType="separate"/>
        </w:r>
        <w:r>
          <w:rPr>
            <w:b/>
            <w:noProof/>
            <w:webHidden/>
          </w:rPr>
          <w:t>19</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47" w:history="1">
        <w:r w:rsidRPr="002347F0">
          <w:rPr>
            <w:rStyle w:val="Hyperlink"/>
            <w:b/>
            <w:noProof/>
          </w:rPr>
          <w:t>5.2</w:t>
        </w:r>
        <w:r w:rsidRPr="002347F0">
          <w:rPr>
            <w:rFonts w:ascii="Times New Roman" w:hAnsi="Times New Roman"/>
            <w:b/>
            <w:noProof/>
            <w:sz w:val="24"/>
            <w:lang w:val="nl-NL" w:eastAsia="nl-NL"/>
          </w:rPr>
          <w:tab/>
        </w:r>
        <w:r w:rsidRPr="002347F0">
          <w:rPr>
            <w:rStyle w:val="Hyperlink"/>
            <w:b/>
            <w:noProof/>
          </w:rPr>
          <w:t>Wanneer evalueren</w:t>
        </w:r>
        <w:r w:rsidRPr="002347F0">
          <w:rPr>
            <w:b/>
            <w:noProof/>
            <w:webHidden/>
          </w:rPr>
          <w:tab/>
        </w:r>
        <w:r w:rsidRPr="002347F0">
          <w:rPr>
            <w:b/>
            <w:noProof/>
            <w:webHidden/>
          </w:rPr>
          <w:fldChar w:fldCharType="begin"/>
        </w:r>
        <w:r w:rsidRPr="002347F0">
          <w:rPr>
            <w:b/>
            <w:noProof/>
            <w:webHidden/>
          </w:rPr>
          <w:instrText xml:space="preserve"> PAGEREF _Toc158088447 \h </w:instrText>
        </w:r>
        <w:r w:rsidRPr="002347F0">
          <w:rPr>
            <w:b/>
            <w:noProof/>
          </w:rPr>
        </w:r>
        <w:r w:rsidRPr="002347F0">
          <w:rPr>
            <w:b/>
            <w:noProof/>
            <w:webHidden/>
          </w:rPr>
          <w:fldChar w:fldCharType="separate"/>
        </w:r>
        <w:r>
          <w:rPr>
            <w:b/>
            <w:noProof/>
            <w:webHidden/>
          </w:rPr>
          <w:t>19</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48" w:history="1">
        <w:r w:rsidRPr="002347F0">
          <w:rPr>
            <w:rStyle w:val="Hyperlink"/>
            <w:b/>
            <w:noProof/>
          </w:rPr>
          <w:t>5.3</w:t>
        </w:r>
        <w:r w:rsidRPr="002347F0">
          <w:rPr>
            <w:rFonts w:ascii="Times New Roman" w:hAnsi="Times New Roman"/>
            <w:b/>
            <w:noProof/>
            <w:sz w:val="24"/>
            <w:lang w:val="nl-NL" w:eastAsia="nl-NL"/>
          </w:rPr>
          <w:tab/>
        </w:r>
        <w:r w:rsidRPr="002347F0">
          <w:rPr>
            <w:rStyle w:val="Hyperlink"/>
            <w:b/>
            <w:noProof/>
          </w:rPr>
          <w:t>Hoe evalueren</w:t>
        </w:r>
        <w:r w:rsidRPr="002347F0">
          <w:rPr>
            <w:b/>
            <w:noProof/>
            <w:webHidden/>
          </w:rPr>
          <w:tab/>
        </w:r>
        <w:r w:rsidRPr="002347F0">
          <w:rPr>
            <w:b/>
            <w:noProof/>
            <w:webHidden/>
          </w:rPr>
          <w:fldChar w:fldCharType="begin"/>
        </w:r>
        <w:r w:rsidRPr="002347F0">
          <w:rPr>
            <w:b/>
            <w:noProof/>
            <w:webHidden/>
          </w:rPr>
          <w:instrText xml:space="preserve"> PAGEREF _Toc158088448 \h </w:instrText>
        </w:r>
        <w:r w:rsidRPr="002347F0">
          <w:rPr>
            <w:b/>
            <w:noProof/>
          </w:rPr>
        </w:r>
        <w:r w:rsidRPr="002347F0">
          <w:rPr>
            <w:b/>
            <w:noProof/>
            <w:webHidden/>
          </w:rPr>
          <w:fldChar w:fldCharType="separate"/>
        </w:r>
        <w:r>
          <w:rPr>
            <w:b/>
            <w:noProof/>
            <w:webHidden/>
          </w:rPr>
          <w:t>20</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49" w:history="1">
        <w:r w:rsidRPr="002347F0">
          <w:rPr>
            <w:rStyle w:val="Hyperlink"/>
            <w:b/>
            <w:noProof/>
          </w:rPr>
          <w:t>5.4</w:t>
        </w:r>
        <w:r w:rsidRPr="002347F0">
          <w:rPr>
            <w:rFonts w:ascii="Times New Roman" w:hAnsi="Times New Roman"/>
            <w:b/>
            <w:noProof/>
            <w:sz w:val="24"/>
            <w:lang w:val="nl-NL" w:eastAsia="nl-NL"/>
          </w:rPr>
          <w:tab/>
        </w:r>
        <w:r w:rsidRPr="002347F0">
          <w:rPr>
            <w:rStyle w:val="Hyperlink"/>
            <w:b/>
            <w:noProof/>
          </w:rPr>
          <w:t>Hoe rapporteren</w:t>
        </w:r>
        <w:r w:rsidRPr="002347F0">
          <w:rPr>
            <w:b/>
            <w:noProof/>
            <w:webHidden/>
          </w:rPr>
          <w:tab/>
        </w:r>
        <w:r w:rsidRPr="002347F0">
          <w:rPr>
            <w:b/>
            <w:noProof/>
            <w:webHidden/>
          </w:rPr>
          <w:fldChar w:fldCharType="begin"/>
        </w:r>
        <w:r w:rsidRPr="002347F0">
          <w:rPr>
            <w:b/>
            <w:noProof/>
            <w:webHidden/>
          </w:rPr>
          <w:instrText xml:space="preserve"> PAGEREF _Toc158088449 \h </w:instrText>
        </w:r>
        <w:r w:rsidRPr="002347F0">
          <w:rPr>
            <w:b/>
            <w:noProof/>
          </w:rPr>
        </w:r>
        <w:r w:rsidRPr="002347F0">
          <w:rPr>
            <w:b/>
            <w:noProof/>
            <w:webHidden/>
          </w:rPr>
          <w:fldChar w:fldCharType="separate"/>
        </w:r>
        <w:r>
          <w:rPr>
            <w:b/>
            <w:noProof/>
            <w:webHidden/>
          </w:rPr>
          <w:t>20</w:t>
        </w:r>
        <w:r w:rsidRPr="002347F0">
          <w:rPr>
            <w:b/>
            <w:noProof/>
            <w:webHidden/>
          </w:rPr>
          <w:fldChar w:fldCharType="end"/>
        </w:r>
      </w:hyperlink>
    </w:p>
    <w:p w:rsidR="004E7105" w:rsidRPr="002347F0" w:rsidRDefault="004E7105">
      <w:pPr>
        <w:pStyle w:val="TOC1"/>
        <w:rPr>
          <w:rFonts w:ascii="Times New Roman" w:hAnsi="Times New Roman"/>
          <w:b/>
          <w:noProof/>
          <w:lang w:val="nl-NL" w:eastAsia="nl-NL"/>
        </w:rPr>
      </w:pPr>
      <w:hyperlink w:anchor="_Toc158088450" w:history="1">
        <w:r w:rsidRPr="002347F0">
          <w:rPr>
            <w:rStyle w:val="Hyperlink"/>
            <w:b/>
            <w:noProof/>
          </w:rPr>
          <w:t>6</w:t>
        </w:r>
        <w:r w:rsidRPr="002347F0">
          <w:rPr>
            <w:rFonts w:ascii="Times New Roman" w:hAnsi="Times New Roman"/>
            <w:b/>
            <w:noProof/>
            <w:lang w:val="nl-NL" w:eastAsia="nl-NL"/>
          </w:rPr>
          <w:tab/>
        </w:r>
        <w:r w:rsidRPr="002347F0">
          <w:rPr>
            <w:rStyle w:val="Hyperlink"/>
            <w:b/>
            <w:noProof/>
          </w:rPr>
          <w:t>Leerplandoelstellingen, leerinhouden en didactische wenken</w:t>
        </w:r>
        <w:r w:rsidRPr="002347F0">
          <w:rPr>
            <w:b/>
            <w:noProof/>
            <w:webHidden/>
          </w:rPr>
          <w:tab/>
        </w:r>
        <w:r w:rsidRPr="002347F0">
          <w:rPr>
            <w:b/>
            <w:noProof/>
            <w:webHidden/>
          </w:rPr>
          <w:fldChar w:fldCharType="begin"/>
        </w:r>
        <w:r w:rsidRPr="002347F0">
          <w:rPr>
            <w:b/>
            <w:noProof/>
            <w:webHidden/>
          </w:rPr>
          <w:instrText xml:space="preserve"> PAGEREF _Toc158088450 \h </w:instrText>
        </w:r>
        <w:r w:rsidRPr="002347F0">
          <w:rPr>
            <w:b/>
            <w:noProof/>
          </w:rPr>
        </w:r>
        <w:r w:rsidRPr="002347F0">
          <w:rPr>
            <w:b/>
            <w:noProof/>
            <w:webHidden/>
          </w:rPr>
          <w:fldChar w:fldCharType="separate"/>
        </w:r>
        <w:r>
          <w:rPr>
            <w:b/>
            <w:noProof/>
            <w:webHidden/>
          </w:rPr>
          <w:t>21</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51" w:history="1">
        <w:r w:rsidRPr="002347F0">
          <w:rPr>
            <w:rStyle w:val="Hyperlink"/>
            <w:b/>
            <w:noProof/>
          </w:rPr>
          <w:t>6.1</w:t>
        </w:r>
        <w:r w:rsidRPr="002347F0">
          <w:rPr>
            <w:rFonts w:ascii="Times New Roman" w:hAnsi="Times New Roman"/>
            <w:b/>
            <w:noProof/>
            <w:sz w:val="24"/>
            <w:lang w:val="nl-NL" w:eastAsia="nl-NL"/>
          </w:rPr>
          <w:tab/>
        </w:r>
        <w:r w:rsidRPr="002347F0">
          <w:rPr>
            <w:rStyle w:val="Hyperlink"/>
            <w:b/>
            <w:noProof/>
          </w:rPr>
          <w:t>Veiligheid – Milieu</w:t>
        </w:r>
        <w:r w:rsidRPr="002347F0">
          <w:rPr>
            <w:b/>
            <w:noProof/>
            <w:webHidden/>
          </w:rPr>
          <w:tab/>
        </w:r>
        <w:r w:rsidRPr="002347F0">
          <w:rPr>
            <w:b/>
            <w:noProof/>
            <w:webHidden/>
          </w:rPr>
          <w:fldChar w:fldCharType="begin"/>
        </w:r>
        <w:r w:rsidRPr="002347F0">
          <w:rPr>
            <w:b/>
            <w:noProof/>
            <w:webHidden/>
          </w:rPr>
          <w:instrText xml:space="preserve"> PAGEREF _Toc158088451 \h </w:instrText>
        </w:r>
        <w:r w:rsidRPr="002347F0">
          <w:rPr>
            <w:b/>
            <w:noProof/>
          </w:rPr>
        </w:r>
        <w:r w:rsidRPr="002347F0">
          <w:rPr>
            <w:b/>
            <w:noProof/>
            <w:webHidden/>
          </w:rPr>
          <w:fldChar w:fldCharType="separate"/>
        </w:r>
        <w:r>
          <w:rPr>
            <w:b/>
            <w:noProof/>
            <w:webHidden/>
          </w:rPr>
          <w:t>21</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53" w:history="1">
        <w:r w:rsidRPr="002347F0">
          <w:rPr>
            <w:rStyle w:val="Hyperlink"/>
            <w:b/>
            <w:noProof/>
          </w:rPr>
          <w:t>6.2</w:t>
        </w:r>
        <w:r w:rsidRPr="002347F0">
          <w:rPr>
            <w:rFonts w:ascii="Times New Roman" w:hAnsi="Times New Roman"/>
            <w:b/>
            <w:noProof/>
            <w:sz w:val="24"/>
            <w:lang w:val="nl-NL" w:eastAsia="nl-NL"/>
          </w:rPr>
          <w:tab/>
        </w:r>
        <w:r w:rsidRPr="002347F0">
          <w:rPr>
            <w:rStyle w:val="Hyperlink"/>
            <w:b/>
            <w:noProof/>
          </w:rPr>
          <w:t>Planning – Kostprijs</w:t>
        </w:r>
        <w:r w:rsidRPr="002347F0">
          <w:rPr>
            <w:b/>
            <w:noProof/>
            <w:webHidden/>
          </w:rPr>
          <w:tab/>
        </w:r>
        <w:r w:rsidRPr="002347F0">
          <w:rPr>
            <w:b/>
            <w:noProof/>
            <w:webHidden/>
          </w:rPr>
          <w:fldChar w:fldCharType="begin"/>
        </w:r>
        <w:r w:rsidRPr="002347F0">
          <w:rPr>
            <w:b/>
            <w:noProof/>
            <w:webHidden/>
          </w:rPr>
          <w:instrText xml:space="preserve"> PAGEREF _Toc158088453 \h </w:instrText>
        </w:r>
        <w:r w:rsidRPr="002347F0">
          <w:rPr>
            <w:b/>
            <w:noProof/>
          </w:rPr>
        </w:r>
        <w:r w:rsidRPr="002347F0">
          <w:rPr>
            <w:b/>
            <w:noProof/>
            <w:webHidden/>
          </w:rPr>
          <w:fldChar w:fldCharType="separate"/>
        </w:r>
        <w:r>
          <w:rPr>
            <w:b/>
            <w:noProof/>
            <w:webHidden/>
          </w:rPr>
          <w:t>23</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55" w:history="1">
        <w:r w:rsidRPr="002347F0">
          <w:rPr>
            <w:rStyle w:val="Hyperlink"/>
            <w:b/>
            <w:noProof/>
          </w:rPr>
          <w:t>6.3</w:t>
        </w:r>
        <w:r w:rsidRPr="002347F0">
          <w:rPr>
            <w:rFonts w:ascii="Times New Roman" w:hAnsi="Times New Roman"/>
            <w:b/>
            <w:noProof/>
            <w:sz w:val="24"/>
            <w:lang w:val="nl-NL" w:eastAsia="nl-NL"/>
          </w:rPr>
          <w:tab/>
        </w:r>
        <w:r w:rsidRPr="002347F0">
          <w:rPr>
            <w:rStyle w:val="Hyperlink"/>
            <w:b/>
            <w:noProof/>
          </w:rPr>
          <w:t>Kwaliteitsbeheersing</w:t>
        </w:r>
        <w:r w:rsidRPr="002347F0">
          <w:rPr>
            <w:b/>
            <w:noProof/>
            <w:webHidden/>
          </w:rPr>
          <w:tab/>
        </w:r>
        <w:r w:rsidRPr="002347F0">
          <w:rPr>
            <w:b/>
            <w:noProof/>
            <w:webHidden/>
          </w:rPr>
          <w:fldChar w:fldCharType="begin"/>
        </w:r>
        <w:r w:rsidRPr="002347F0">
          <w:rPr>
            <w:b/>
            <w:noProof/>
            <w:webHidden/>
          </w:rPr>
          <w:instrText xml:space="preserve"> PAGEREF _Toc158088455 \h </w:instrText>
        </w:r>
        <w:r w:rsidRPr="002347F0">
          <w:rPr>
            <w:b/>
            <w:noProof/>
          </w:rPr>
        </w:r>
        <w:r w:rsidRPr="002347F0">
          <w:rPr>
            <w:b/>
            <w:noProof/>
            <w:webHidden/>
          </w:rPr>
          <w:fldChar w:fldCharType="separate"/>
        </w:r>
        <w:r>
          <w:rPr>
            <w:b/>
            <w:noProof/>
            <w:webHidden/>
          </w:rPr>
          <w:t>24</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57" w:history="1">
        <w:r w:rsidRPr="002347F0">
          <w:rPr>
            <w:rStyle w:val="Hyperlink"/>
            <w:b/>
            <w:noProof/>
          </w:rPr>
          <w:t>6.4</w:t>
        </w:r>
        <w:r w:rsidRPr="002347F0">
          <w:rPr>
            <w:rFonts w:ascii="Times New Roman" w:hAnsi="Times New Roman"/>
            <w:b/>
            <w:noProof/>
            <w:sz w:val="24"/>
            <w:lang w:val="nl-NL" w:eastAsia="nl-NL"/>
          </w:rPr>
          <w:tab/>
        </w:r>
        <w:r w:rsidRPr="002347F0">
          <w:rPr>
            <w:rStyle w:val="Hyperlink"/>
            <w:b/>
            <w:noProof/>
          </w:rPr>
          <w:t>Realisaties: computergestuurde verspanende werktuigmachines  (verplicht gedeelte)</w:t>
        </w:r>
        <w:r w:rsidRPr="002347F0">
          <w:rPr>
            <w:b/>
            <w:noProof/>
            <w:webHidden/>
          </w:rPr>
          <w:tab/>
        </w:r>
        <w:r w:rsidRPr="002347F0">
          <w:rPr>
            <w:b/>
            <w:noProof/>
            <w:webHidden/>
          </w:rPr>
          <w:fldChar w:fldCharType="begin"/>
        </w:r>
        <w:r w:rsidRPr="002347F0">
          <w:rPr>
            <w:b/>
            <w:noProof/>
            <w:webHidden/>
          </w:rPr>
          <w:instrText xml:space="preserve"> PAGEREF _Toc158088457 \h </w:instrText>
        </w:r>
        <w:r w:rsidRPr="002347F0">
          <w:rPr>
            <w:b/>
            <w:noProof/>
          </w:rPr>
        </w:r>
        <w:r w:rsidRPr="002347F0">
          <w:rPr>
            <w:b/>
            <w:noProof/>
            <w:webHidden/>
          </w:rPr>
          <w:fldChar w:fldCharType="separate"/>
        </w:r>
        <w:r>
          <w:rPr>
            <w:b/>
            <w:noProof/>
            <w:webHidden/>
          </w:rPr>
          <w:t>26</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58" w:history="1">
        <w:r w:rsidRPr="002347F0">
          <w:rPr>
            <w:rStyle w:val="Hyperlink"/>
            <w:b/>
            <w:noProof/>
          </w:rPr>
          <w:t>6.5</w:t>
        </w:r>
        <w:r w:rsidRPr="002347F0">
          <w:rPr>
            <w:rFonts w:ascii="Times New Roman" w:hAnsi="Times New Roman"/>
            <w:b/>
            <w:noProof/>
            <w:sz w:val="24"/>
            <w:lang w:val="nl-NL" w:eastAsia="nl-NL"/>
          </w:rPr>
          <w:tab/>
        </w:r>
        <w:r w:rsidRPr="002347F0">
          <w:rPr>
            <w:rStyle w:val="Hyperlink"/>
            <w:b/>
            <w:noProof/>
          </w:rPr>
          <w:t>Realisaties: computergestuurde werktuigmachines plaatbewerking</w:t>
        </w:r>
        <w:r w:rsidRPr="002347F0">
          <w:rPr>
            <w:b/>
            <w:noProof/>
            <w:webHidden/>
          </w:rPr>
          <w:tab/>
        </w:r>
        <w:r w:rsidRPr="002347F0">
          <w:rPr>
            <w:b/>
            <w:noProof/>
            <w:webHidden/>
          </w:rPr>
          <w:fldChar w:fldCharType="begin"/>
        </w:r>
        <w:r w:rsidRPr="002347F0">
          <w:rPr>
            <w:b/>
            <w:noProof/>
            <w:webHidden/>
          </w:rPr>
          <w:instrText xml:space="preserve"> PAGEREF _Toc158088458 \h </w:instrText>
        </w:r>
        <w:r w:rsidRPr="002347F0">
          <w:rPr>
            <w:b/>
            <w:noProof/>
          </w:rPr>
        </w:r>
        <w:r w:rsidRPr="002347F0">
          <w:rPr>
            <w:b/>
            <w:noProof/>
            <w:webHidden/>
          </w:rPr>
          <w:fldChar w:fldCharType="separate"/>
        </w:r>
        <w:r>
          <w:rPr>
            <w:b/>
            <w:noProof/>
            <w:webHidden/>
          </w:rPr>
          <w:t>32</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60" w:history="1">
        <w:r w:rsidRPr="002347F0">
          <w:rPr>
            <w:rStyle w:val="Hyperlink"/>
            <w:b/>
            <w:noProof/>
          </w:rPr>
          <w:t>6.6</w:t>
        </w:r>
        <w:r w:rsidRPr="002347F0">
          <w:rPr>
            <w:rFonts w:ascii="Times New Roman" w:hAnsi="Times New Roman"/>
            <w:b/>
            <w:noProof/>
            <w:sz w:val="24"/>
            <w:lang w:val="nl-NL" w:eastAsia="nl-NL"/>
          </w:rPr>
          <w:tab/>
        </w:r>
        <w:r w:rsidRPr="002347F0">
          <w:rPr>
            <w:rStyle w:val="Hyperlink"/>
            <w:b/>
            <w:noProof/>
          </w:rPr>
          <w:t>Realisaties: computergestuurde kunststofverwerking</w:t>
        </w:r>
        <w:r w:rsidRPr="002347F0">
          <w:rPr>
            <w:b/>
            <w:noProof/>
            <w:webHidden/>
          </w:rPr>
          <w:tab/>
        </w:r>
        <w:r w:rsidRPr="002347F0">
          <w:rPr>
            <w:b/>
            <w:noProof/>
            <w:webHidden/>
          </w:rPr>
          <w:fldChar w:fldCharType="begin"/>
        </w:r>
        <w:r w:rsidRPr="002347F0">
          <w:rPr>
            <w:b/>
            <w:noProof/>
            <w:webHidden/>
          </w:rPr>
          <w:instrText xml:space="preserve"> PAGEREF _Toc158088460 \h </w:instrText>
        </w:r>
        <w:r w:rsidRPr="002347F0">
          <w:rPr>
            <w:b/>
            <w:noProof/>
          </w:rPr>
        </w:r>
        <w:r w:rsidRPr="002347F0">
          <w:rPr>
            <w:b/>
            <w:noProof/>
            <w:webHidden/>
          </w:rPr>
          <w:fldChar w:fldCharType="separate"/>
        </w:r>
        <w:r>
          <w:rPr>
            <w:b/>
            <w:noProof/>
            <w:webHidden/>
          </w:rPr>
          <w:t>35</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62" w:history="1">
        <w:r w:rsidRPr="002347F0">
          <w:rPr>
            <w:rStyle w:val="Hyperlink"/>
            <w:b/>
            <w:noProof/>
          </w:rPr>
          <w:t>6.7</w:t>
        </w:r>
        <w:r w:rsidRPr="002347F0">
          <w:rPr>
            <w:rFonts w:ascii="Times New Roman" w:hAnsi="Times New Roman"/>
            <w:b/>
            <w:noProof/>
            <w:sz w:val="24"/>
            <w:lang w:val="nl-NL" w:eastAsia="nl-NL"/>
          </w:rPr>
          <w:tab/>
        </w:r>
        <w:r w:rsidRPr="002347F0">
          <w:rPr>
            <w:rStyle w:val="Hyperlink"/>
            <w:b/>
            <w:noProof/>
          </w:rPr>
          <w:t>Realisaties: computergestuurde vonkeroderende werktuigmachines</w:t>
        </w:r>
        <w:r w:rsidRPr="002347F0">
          <w:rPr>
            <w:b/>
            <w:noProof/>
            <w:webHidden/>
          </w:rPr>
          <w:tab/>
        </w:r>
        <w:r w:rsidRPr="002347F0">
          <w:rPr>
            <w:b/>
            <w:noProof/>
            <w:webHidden/>
          </w:rPr>
          <w:fldChar w:fldCharType="begin"/>
        </w:r>
        <w:r w:rsidRPr="002347F0">
          <w:rPr>
            <w:b/>
            <w:noProof/>
            <w:webHidden/>
          </w:rPr>
          <w:instrText xml:space="preserve"> PAGEREF _Toc158088462 \h </w:instrText>
        </w:r>
        <w:r w:rsidRPr="002347F0">
          <w:rPr>
            <w:b/>
            <w:noProof/>
          </w:rPr>
        </w:r>
        <w:r w:rsidRPr="002347F0">
          <w:rPr>
            <w:b/>
            <w:noProof/>
            <w:webHidden/>
          </w:rPr>
          <w:fldChar w:fldCharType="separate"/>
        </w:r>
        <w:r>
          <w:rPr>
            <w:b/>
            <w:noProof/>
            <w:webHidden/>
          </w:rPr>
          <w:t>39</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64" w:history="1">
        <w:r w:rsidRPr="002347F0">
          <w:rPr>
            <w:rStyle w:val="Hyperlink"/>
            <w:b/>
            <w:noProof/>
          </w:rPr>
          <w:t>6.8</w:t>
        </w:r>
        <w:r w:rsidRPr="002347F0">
          <w:rPr>
            <w:rFonts w:ascii="Times New Roman" w:hAnsi="Times New Roman"/>
            <w:b/>
            <w:noProof/>
            <w:sz w:val="24"/>
            <w:lang w:val="nl-NL" w:eastAsia="nl-NL"/>
          </w:rPr>
          <w:tab/>
        </w:r>
        <w:r w:rsidRPr="002347F0">
          <w:rPr>
            <w:rStyle w:val="Hyperlink"/>
            <w:b/>
            <w:noProof/>
          </w:rPr>
          <w:t>Realisaties: samengestelde gereedschappen en werktuigen voor cnc-werktuigmachines</w:t>
        </w:r>
        <w:r w:rsidRPr="002347F0">
          <w:rPr>
            <w:b/>
            <w:noProof/>
            <w:webHidden/>
          </w:rPr>
          <w:tab/>
        </w:r>
        <w:r w:rsidRPr="002347F0">
          <w:rPr>
            <w:b/>
            <w:noProof/>
            <w:webHidden/>
          </w:rPr>
          <w:fldChar w:fldCharType="begin"/>
        </w:r>
        <w:r w:rsidRPr="002347F0">
          <w:rPr>
            <w:b/>
            <w:noProof/>
            <w:webHidden/>
          </w:rPr>
          <w:instrText xml:space="preserve"> PAGEREF _Toc158088464 \h </w:instrText>
        </w:r>
        <w:r w:rsidRPr="002347F0">
          <w:rPr>
            <w:b/>
            <w:noProof/>
          </w:rPr>
        </w:r>
        <w:r w:rsidRPr="002347F0">
          <w:rPr>
            <w:b/>
            <w:noProof/>
            <w:webHidden/>
          </w:rPr>
          <w:fldChar w:fldCharType="separate"/>
        </w:r>
        <w:r>
          <w:rPr>
            <w:b/>
            <w:noProof/>
            <w:webHidden/>
          </w:rPr>
          <w:t>42</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66" w:history="1">
        <w:r w:rsidRPr="002347F0">
          <w:rPr>
            <w:rStyle w:val="Hyperlink"/>
            <w:b/>
            <w:noProof/>
          </w:rPr>
          <w:t>6.9</w:t>
        </w:r>
        <w:r w:rsidRPr="002347F0">
          <w:rPr>
            <w:rFonts w:ascii="Times New Roman" w:hAnsi="Times New Roman"/>
            <w:b/>
            <w:noProof/>
            <w:sz w:val="24"/>
            <w:lang w:val="nl-NL" w:eastAsia="nl-NL"/>
          </w:rPr>
          <w:tab/>
        </w:r>
        <w:r w:rsidRPr="002347F0">
          <w:rPr>
            <w:rStyle w:val="Hyperlink"/>
            <w:b/>
            <w:noProof/>
          </w:rPr>
          <w:t>Realisaties: automatische toe- en afvoersystemen van gereedschappen en werkstukken</w:t>
        </w:r>
        <w:r w:rsidRPr="002347F0">
          <w:rPr>
            <w:b/>
            <w:noProof/>
            <w:webHidden/>
          </w:rPr>
          <w:tab/>
        </w:r>
        <w:r w:rsidRPr="002347F0">
          <w:rPr>
            <w:b/>
            <w:noProof/>
            <w:webHidden/>
          </w:rPr>
          <w:fldChar w:fldCharType="begin"/>
        </w:r>
        <w:r w:rsidRPr="002347F0">
          <w:rPr>
            <w:b/>
            <w:noProof/>
            <w:webHidden/>
          </w:rPr>
          <w:instrText xml:space="preserve"> PAGEREF _Toc158088466 \h </w:instrText>
        </w:r>
        <w:r w:rsidRPr="002347F0">
          <w:rPr>
            <w:b/>
            <w:noProof/>
          </w:rPr>
        </w:r>
        <w:r w:rsidRPr="002347F0">
          <w:rPr>
            <w:b/>
            <w:noProof/>
            <w:webHidden/>
          </w:rPr>
          <w:fldChar w:fldCharType="separate"/>
        </w:r>
        <w:r>
          <w:rPr>
            <w:b/>
            <w:noProof/>
            <w:webHidden/>
          </w:rPr>
          <w:t>46</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68" w:history="1">
        <w:r w:rsidRPr="002347F0">
          <w:rPr>
            <w:rStyle w:val="Hyperlink"/>
            <w:b/>
            <w:noProof/>
          </w:rPr>
          <w:t>6.10</w:t>
        </w:r>
        <w:r w:rsidRPr="002347F0">
          <w:rPr>
            <w:rFonts w:ascii="Times New Roman" w:hAnsi="Times New Roman"/>
            <w:b/>
            <w:noProof/>
            <w:sz w:val="24"/>
            <w:lang w:val="nl-NL" w:eastAsia="nl-NL"/>
          </w:rPr>
          <w:tab/>
        </w:r>
        <w:r w:rsidRPr="002347F0">
          <w:rPr>
            <w:rStyle w:val="Hyperlink"/>
            <w:b/>
            <w:noProof/>
          </w:rPr>
          <w:t>Realisaties: exclusieve vormgevingstechnieken</w:t>
        </w:r>
        <w:r w:rsidRPr="002347F0">
          <w:rPr>
            <w:b/>
            <w:noProof/>
            <w:webHidden/>
          </w:rPr>
          <w:tab/>
        </w:r>
        <w:r w:rsidRPr="002347F0">
          <w:rPr>
            <w:b/>
            <w:noProof/>
            <w:webHidden/>
          </w:rPr>
          <w:fldChar w:fldCharType="begin"/>
        </w:r>
        <w:r w:rsidRPr="002347F0">
          <w:rPr>
            <w:b/>
            <w:noProof/>
            <w:webHidden/>
          </w:rPr>
          <w:instrText xml:space="preserve"> PAGEREF _Toc158088468 \h </w:instrText>
        </w:r>
        <w:r w:rsidRPr="002347F0">
          <w:rPr>
            <w:b/>
            <w:noProof/>
          </w:rPr>
        </w:r>
        <w:r w:rsidRPr="002347F0">
          <w:rPr>
            <w:b/>
            <w:noProof/>
            <w:webHidden/>
          </w:rPr>
          <w:fldChar w:fldCharType="separate"/>
        </w:r>
        <w:r>
          <w:rPr>
            <w:b/>
            <w:noProof/>
            <w:webHidden/>
          </w:rPr>
          <w:t>48</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70" w:history="1">
        <w:r w:rsidRPr="002347F0">
          <w:rPr>
            <w:rStyle w:val="Hyperlink"/>
            <w:b/>
            <w:noProof/>
          </w:rPr>
          <w:t>6.11</w:t>
        </w:r>
        <w:r w:rsidRPr="002347F0">
          <w:rPr>
            <w:rFonts w:ascii="Times New Roman" w:hAnsi="Times New Roman"/>
            <w:b/>
            <w:noProof/>
            <w:sz w:val="24"/>
            <w:lang w:val="nl-NL" w:eastAsia="nl-NL"/>
          </w:rPr>
          <w:tab/>
        </w:r>
        <w:r w:rsidRPr="002347F0">
          <w:rPr>
            <w:rStyle w:val="Hyperlink"/>
            <w:b/>
            <w:noProof/>
          </w:rPr>
          <w:t>Stages</w:t>
        </w:r>
        <w:r w:rsidRPr="002347F0">
          <w:rPr>
            <w:b/>
            <w:noProof/>
            <w:webHidden/>
          </w:rPr>
          <w:tab/>
        </w:r>
        <w:r w:rsidRPr="002347F0">
          <w:rPr>
            <w:b/>
            <w:noProof/>
            <w:webHidden/>
          </w:rPr>
          <w:fldChar w:fldCharType="begin"/>
        </w:r>
        <w:r w:rsidRPr="002347F0">
          <w:rPr>
            <w:b/>
            <w:noProof/>
            <w:webHidden/>
          </w:rPr>
          <w:instrText xml:space="preserve"> PAGEREF _Toc158088470 \h </w:instrText>
        </w:r>
        <w:r w:rsidRPr="002347F0">
          <w:rPr>
            <w:b/>
            <w:noProof/>
          </w:rPr>
        </w:r>
        <w:r w:rsidRPr="002347F0">
          <w:rPr>
            <w:b/>
            <w:noProof/>
            <w:webHidden/>
          </w:rPr>
          <w:fldChar w:fldCharType="separate"/>
        </w:r>
        <w:r>
          <w:rPr>
            <w:b/>
            <w:noProof/>
            <w:webHidden/>
          </w:rPr>
          <w:t>50</w:t>
        </w:r>
        <w:r w:rsidRPr="002347F0">
          <w:rPr>
            <w:b/>
            <w:noProof/>
            <w:webHidden/>
          </w:rPr>
          <w:fldChar w:fldCharType="end"/>
        </w:r>
      </w:hyperlink>
    </w:p>
    <w:p w:rsidR="004E7105" w:rsidRPr="002347F0" w:rsidRDefault="004E7105">
      <w:pPr>
        <w:pStyle w:val="TOC1"/>
        <w:rPr>
          <w:rFonts w:ascii="Times New Roman" w:hAnsi="Times New Roman"/>
          <w:b/>
          <w:noProof/>
          <w:lang w:val="nl-NL" w:eastAsia="nl-NL"/>
        </w:rPr>
      </w:pPr>
      <w:hyperlink w:anchor="_Toc158088471" w:history="1">
        <w:r w:rsidRPr="002347F0">
          <w:rPr>
            <w:rStyle w:val="Hyperlink"/>
            <w:b/>
            <w:noProof/>
          </w:rPr>
          <w:t>7</w:t>
        </w:r>
        <w:r w:rsidRPr="002347F0">
          <w:rPr>
            <w:rFonts w:ascii="Times New Roman" w:hAnsi="Times New Roman"/>
            <w:b/>
            <w:noProof/>
            <w:lang w:val="nl-NL" w:eastAsia="nl-NL"/>
          </w:rPr>
          <w:tab/>
        </w:r>
        <w:r w:rsidRPr="002347F0">
          <w:rPr>
            <w:rStyle w:val="Hyperlink"/>
            <w:b/>
            <w:noProof/>
          </w:rPr>
          <w:t>Minimale materiële vereisten</w:t>
        </w:r>
        <w:r w:rsidRPr="002347F0">
          <w:rPr>
            <w:b/>
            <w:noProof/>
            <w:webHidden/>
          </w:rPr>
          <w:tab/>
        </w:r>
        <w:r w:rsidRPr="002347F0">
          <w:rPr>
            <w:b/>
            <w:noProof/>
            <w:webHidden/>
          </w:rPr>
          <w:fldChar w:fldCharType="begin"/>
        </w:r>
        <w:r w:rsidRPr="002347F0">
          <w:rPr>
            <w:b/>
            <w:noProof/>
            <w:webHidden/>
          </w:rPr>
          <w:instrText xml:space="preserve"> PAGEREF _Toc158088471 \h </w:instrText>
        </w:r>
        <w:r w:rsidRPr="002347F0">
          <w:rPr>
            <w:b/>
            <w:noProof/>
          </w:rPr>
        </w:r>
        <w:r w:rsidRPr="002347F0">
          <w:rPr>
            <w:b/>
            <w:noProof/>
            <w:webHidden/>
          </w:rPr>
          <w:fldChar w:fldCharType="separate"/>
        </w:r>
        <w:r>
          <w:rPr>
            <w:b/>
            <w:noProof/>
            <w:webHidden/>
          </w:rPr>
          <w:t>51</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72" w:history="1">
        <w:r w:rsidRPr="002347F0">
          <w:rPr>
            <w:rStyle w:val="Hyperlink"/>
            <w:b/>
            <w:noProof/>
          </w:rPr>
          <w:t>7.1</w:t>
        </w:r>
        <w:r w:rsidRPr="002347F0">
          <w:rPr>
            <w:rFonts w:ascii="Times New Roman" w:hAnsi="Times New Roman"/>
            <w:b/>
            <w:noProof/>
            <w:sz w:val="24"/>
            <w:lang w:val="nl-NL" w:eastAsia="nl-NL"/>
          </w:rPr>
          <w:tab/>
        </w:r>
        <w:r w:rsidRPr="002347F0">
          <w:rPr>
            <w:rStyle w:val="Hyperlink"/>
            <w:b/>
            <w:noProof/>
          </w:rPr>
          <w:t>Infrastructuur</w:t>
        </w:r>
        <w:r w:rsidRPr="002347F0">
          <w:rPr>
            <w:b/>
            <w:noProof/>
            <w:webHidden/>
          </w:rPr>
          <w:tab/>
        </w:r>
        <w:r w:rsidRPr="002347F0">
          <w:rPr>
            <w:b/>
            <w:noProof/>
            <w:webHidden/>
          </w:rPr>
          <w:fldChar w:fldCharType="begin"/>
        </w:r>
        <w:r w:rsidRPr="002347F0">
          <w:rPr>
            <w:b/>
            <w:noProof/>
            <w:webHidden/>
          </w:rPr>
          <w:instrText xml:space="preserve"> PAGEREF _Toc158088472 \h </w:instrText>
        </w:r>
        <w:r w:rsidRPr="002347F0">
          <w:rPr>
            <w:b/>
            <w:noProof/>
          </w:rPr>
        </w:r>
        <w:r w:rsidRPr="002347F0">
          <w:rPr>
            <w:b/>
            <w:noProof/>
            <w:webHidden/>
          </w:rPr>
          <w:fldChar w:fldCharType="separate"/>
        </w:r>
        <w:r>
          <w:rPr>
            <w:b/>
            <w:noProof/>
            <w:webHidden/>
          </w:rPr>
          <w:t>51</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73" w:history="1">
        <w:r w:rsidRPr="002347F0">
          <w:rPr>
            <w:rStyle w:val="Hyperlink"/>
            <w:b/>
            <w:noProof/>
          </w:rPr>
          <w:t>7.2</w:t>
        </w:r>
        <w:r w:rsidRPr="002347F0">
          <w:rPr>
            <w:rFonts w:ascii="Times New Roman" w:hAnsi="Times New Roman"/>
            <w:b/>
            <w:noProof/>
            <w:sz w:val="24"/>
            <w:lang w:val="nl-NL" w:eastAsia="nl-NL"/>
          </w:rPr>
          <w:tab/>
        </w:r>
        <w:r w:rsidRPr="002347F0">
          <w:rPr>
            <w:rStyle w:val="Hyperlink"/>
            <w:b/>
            <w:noProof/>
          </w:rPr>
          <w:t>Algemene uitrusting</w:t>
        </w:r>
        <w:r w:rsidRPr="002347F0">
          <w:rPr>
            <w:b/>
            <w:noProof/>
            <w:webHidden/>
          </w:rPr>
          <w:tab/>
        </w:r>
        <w:r w:rsidRPr="002347F0">
          <w:rPr>
            <w:b/>
            <w:noProof/>
            <w:webHidden/>
          </w:rPr>
          <w:fldChar w:fldCharType="begin"/>
        </w:r>
        <w:r w:rsidRPr="002347F0">
          <w:rPr>
            <w:b/>
            <w:noProof/>
            <w:webHidden/>
          </w:rPr>
          <w:instrText xml:space="preserve"> PAGEREF _Toc158088473 \h </w:instrText>
        </w:r>
        <w:r w:rsidRPr="002347F0">
          <w:rPr>
            <w:b/>
            <w:noProof/>
          </w:rPr>
        </w:r>
        <w:r w:rsidRPr="002347F0">
          <w:rPr>
            <w:b/>
            <w:noProof/>
            <w:webHidden/>
          </w:rPr>
          <w:fldChar w:fldCharType="separate"/>
        </w:r>
        <w:r>
          <w:rPr>
            <w:b/>
            <w:noProof/>
            <w:webHidden/>
          </w:rPr>
          <w:t>51</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74" w:history="1">
        <w:r w:rsidRPr="002347F0">
          <w:rPr>
            <w:rStyle w:val="Hyperlink"/>
            <w:b/>
            <w:noProof/>
          </w:rPr>
          <w:t>7.3</w:t>
        </w:r>
        <w:r w:rsidRPr="002347F0">
          <w:rPr>
            <w:rFonts w:ascii="Times New Roman" w:hAnsi="Times New Roman"/>
            <w:b/>
            <w:noProof/>
            <w:sz w:val="24"/>
            <w:lang w:val="nl-NL" w:eastAsia="nl-NL"/>
          </w:rPr>
          <w:tab/>
        </w:r>
        <w:r w:rsidRPr="002347F0">
          <w:rPr>
            <w:rStyle w:val="Hyperlink"/>
            <w:b/>
            <w:noProof/>
          </w:rPr>
          <w:t>Gemeenschappelijke meetgereedschappen</w:t>
        </w:r>
        <w:r w:rsidRPr="002347F0">
          <w:rPr>
            <w:b/>
            <w:noProof/>
            <w:webHidden/>
          </w:rPr>
          <w:tab/>
        </w:r>
        <w:r w:rsidRPr="002347F0">
          <w:rPr>
            <w:b/>
            <w:noProof/>
            <w:webHidden/>
          </w:rPr>
          <w:fldChar w:fldCharType="begin"/>
        </w:r>
        <w:r w:rsidRPr="002347F0">
          <w:rPr>
            <w:b/>
            <w:noProof/>
            <w:webHidden/>
          </w:rPr>
          <w:instrText xml:space="preserve"> PAGEREF _Toc158088474 \h </w:instrText>
        </w:r>
        <w:r w:rsidRPr="002347F0">
          <w:rPr>
            <w:b/>
            <w:noProof/>
          </w:rPr>
        </w:r>
        <w:r w:rsidRPr="002347F0">
          <w:rPr>
            <w:b/>
            <w:noProof/>
            <w:webHidden/>
          </w:rPr>
          <w:fldChar w:fldCharType="separate"/>
        </w:r>
        <w:r>
          <w:rPr>
            <w:b/>
            <w:noProof/>
            <w:webHidden/>
          </w:rPr>
          <w:t>52</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75" w:history="1">
        <w:r w:rsidRPr="002347F0">
          <w:rPr>
            <w:rStyle w:val="Hyperlink"/>
            <w:b/>
            <w:noProof/>
          </w:rPr>
          <w:t>7.4</w:t>
        </w:r>
        <w:r w:rsidRPr="002347F0">
          <w:rPr>
            <w:rFonts w:ascii="Times New Roman" w:hAnsi="Times New Roman"/>
            <w:b/>
            <w:noProof/>
            <w:sz w:val="24"/>
            <w:lang w:val="nl-NL" w:eastAsia="nl-NL"/>
          </w:rPr>
          <w:tab/>
        </w:r>
        <w:r w:rsidRPr="002347F0">
          <w:rPr>
            <w:rStyle w:val="Hyperlink"/>
            <w:b/>
            <w:noProof/>
          </w:rPr>
          <w:t>Gemeenschappelijke gereedschappen</w:t>
        </w:r>
        <w:r w:rsidRPr="002347F0">
          <w:rPr>
            <w:b/>
            <w:noProof/>
            <w:webHidden/>
          </w:rPr>
          <w:tab/>
        </w:r>
        <w:r w:rsidRPr="002347F0">
          <w:rPr>
            <w:b/>
            <w:noProof/>
            <w:webHidden/>
          </w:rPr>
          <w:fldChar w:fldCharType="begin"/>
        </w:r>
        <w:r w:rsidRPr="002347F0">
          <w:rPr>
            <w:b/>
            <w:noProof/>
            <w:webHidden/>
          </w:rPr>
          <w:instrText xml:space="preserve"> PAGEREF _Toc158088475 \h </w:instrText>
        </w:r>
        <w:r w:rsidRPr="002347F0">
          <w:rPr>
            <w:b/>
            <w:noProof/>
          </w:rPr>
        </w:r>
        <w:r w:rsidRPr="002347F0">
          <w:rPr>
            <w:b/>
            <w:noProof/>
            <w:webHidden/>
          </w:rPr>
          <w:fldChar w:fldCharType="separate"/>
        </w:r>
        <w:r>
          <w:rPr>
            <w:b/>
            <w:noProof/>
            <w:webHidden/>
          </w:rPr>
          <w:t>52</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76" w:history="1">
        <w:r w:rsidRPr="002347F0">
          <w:rPr>
            <w:rStyle w:val="Hyperlink"/>
            <w:b/>
            <w:noProof/>
          </w:rPr>
          <w:t>7.5</w:t>
        </w:r>
        <w:r w:rsidRPr="002347F0">
          <w:rPr>
            <w:rFonts w:ascii="Times New Roman" w:hAnsi="Times New Roman"/>
            <w:b/>
            <w:noProof/>
            <w:sz w:val="24"/>
            <w:lang w:val="nl-NL" w:eastAsia="nl-NL"/>
          </w:rPr>
          <w:tab/>
        </w:r>
        <w:r w:rsidRPr="002347F0">
          <w:rPr>
            <w:rStyle w:val="Hyperlink"/>
            <w:b/>
            <w:noProof/>
          </w:rPr>
          <w:t>Machines verplicht gedeelte</w:t>
        </w:r>
        <w:r w:rsidRPr="002347F0">
          <w:rPr>
            <w:b/>
            <w:noProof/>
            <w:webHidden/>
          </w:rPr>
          <w:tab/>
        </w:r>
        <w:r w:rsidRPr="002347F0">
          <w:rPr>
            <w:b/>
            <w:noProof/>
            <w:webHidden/>
          </w:rPr>
          <w:fldChar w:fldCharType="begin"/>
        </w:r>
        <w:r w:rsidRPr="002347F0">
          <w:rPr>
            <w:b/>
            <w:noProof/>
            <w:webHidden/>
          </w:rPr>
          <w:instrText xml:space="preserve"> PAGEREF _Toc158088476 \h </w:instrText>
        </w:r>
        <w:r w:rsidRPr="002347F0">
          <w:rPr>
            <w:b/>
            <w:noProof/>
          </w:rPr>
        </w:r>
        <w:r w:rsidRPr="002347F0">
          <w:rPr>
            <w:b/>
            <w:noProof/>
            <w:webHidden/>
          </w:rPr>
          <w:fldChar w:fldCharType="separate"/>
        </w:r>
        <w:r>
          <w:rPr>
            <w:b/>
            <w:noProof/>
            <w:webHidden/>
          </w:rPr>
          <w:t>52</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77" w:history="1">
        <w:r w:rsidRPr="002347F0">
          <w:rPr>
            <w:rStyle w:val="Hyperlink"/>
            <w:b/>
            <w:noProof/>
          </w:rPr>
          <w:t>7.6</w:t>
        </w:r>
        <w:r w:rsidRPr="002347F0">
          <w:rPr>
            <w:rFonts w:ascii="Times New Roman" w:hAnsi="Times New Roman"/>
            <w:b/>
            <w:noProof/>
            <w:sz w:val="24"/>
            <w:lang w:val="nl-NL" w:eastAsia="nl-NL"/>
          </w:rPr>
          <w:tab/>
        </w:r>
        <w:r w:rsidRPr="002347F0">
          <w:rPr>
            <w:rStyle w:val="Hyperlink"/>
            <w:b/>
            <w:noProof/>
          </w:rPr>
          <w:t>Machines verplicht keuzegedeelte</w:t>
        </w:r>
        <w:r w:rsidRPr="002347F0">
          <w:rPr>
            <w:b/>
            <w:noProof/>
            <w:webHidden/>
          </w:rPr>
          <w:tab/>
        </w:r>
        <w:r w:rsidRPr="002347F0">
          <w:rPr>
            <w:b/>
            <w:noProof/>
            <w:webHidden/>
          </w:rPr>
          <w:fldChar w:fldCharType="begin"/>
        </w:r>
        <w:r w:rsidRPr="002347F0">
          <w:rPr>
            <w:b/>
            <w:noProof/>
            <w:webHidden/>
          </w:rPr>
          <w:instrText xml:space="preserve"> PAGEREF _Toc158088477 \h </w:instrText>
        </w:r>
        <w:r w:rsidRPr="002347F0">
          <w:rPr>
            <w:b/>
            <w:noProof/>
          </w:rPr>
        </w:r>
        <w:r w:rsidRPr="002347F0">
          <w:rPr>
            <w:b/>
            <w:noProof/>
            <w:webHidden/>
          </w:rPr>
          <w:fldChar w:fldCharType="separate"/>
        </w:r>
        <w:r>
          <w:rPr>
            <w:b/>
            <w:noProof/>
            <w:webHidden/>
          </w:rPr>
          <w:t>52</w:t>
        </w:r>
        <w:r w:rsidRPr="002347F0">
          <w:rPr>
            <w:b/>
            <w:noProof/>
            <w:webHidden/>
          </w:rPr>
          <w:fldChar w:fldCharType="end"/>
        </w:r>
      </w:hyperlink>
    </w:p>
    <w:p w:rsidR="004E7105" w:rsidRPr="002347F0" w:rsidRDefault="004E7105">
      <w:pPr>
        <w:pStyle w:val="TOC2"/>
        <w:rPr>
          <w:rFonts w:ascii="Times New Roman" w:hAnsi="Times New Roman"/>
          <w:b/>
          <w:noProof/>
          <w:sz w:val="24"/>
          <w:lang w:val="nl-NL" w:eastAsia="nl-NL"/>
        </w:rPr>
      </w:pPr>
      <w:hyperlink w:anchor="_Toc158088478" w:history="1">
        <w:r w:rsidRPr="002347F0">
          <w:rPr>
            <w:rStyle w:val="Hyperlink"/>
            <w:b/>
            <w:noProof/>
          </w:rPr>
          <w:t>7.7</w:t>
        </w:r>
        <w:r w:rsidRPr="002347F0">
          <w:rPr>
            <w:rFonts w:ascii="Times New Roman" w:hAnsi="Times New Roman"/>
            <w:b/>
            <w:noProof/>
            <w:sz w:val="24"/>
            <w:lang w:val="nl-NL" w:eastAsia="nl-NL"/>
          </w:rPr>
          <w:tab/>
        </w:r>
        <w:r w:rsidRPr="002347F0">
          <w:rPr>
            <w:rStyle w:val="Hyperlink"/>
            <w:b/>
            <w:noProof/>
          </w:rPr>
          <w:t>Machines complementair gedeelte</w:t>
        </w:r>
        <w:r w:rsidRPr="002347F0">
          <w:rPr>
            <w:b/>
            <w:noProof/>
            <w:webHidden/>
          </w:rPr>
          <w:tab/>
        </w:r>
        <w:r w:rsidRPr="002347F0">
          <w:rPr>
            <w:b/>
            <w:noProof/>
            <w:webHidden/>
          </w:rPr>
          <w:fldChar w:fldCharType="begin"/>
        </w:r>
        <w:r w:rsidRPr="002347F0">
          <w:rPr>
            <w:b/>
            <w:noProof/>
            <w:webHidden/>
          </w:rPr>
          <w:instrText xml:space="preserve"> PAGEREF _Toc158088478 \h </w:instrText>
        </w:r>
        <w:r w:rsidRPr="002347F0">
          <w:rPr>
            <w:b/>
            <w:noProof/>
          </w:rPr>
        </w:r>
        <w:r w:rsidRPr="002347F0">
          <w:rPr>
            <w:b/>
            <w:noProof/>
            <w:webHidden/>
          </w:rPr>
          <w:fldChar w:fldCharType="separate"/>
        </w:r>
        <w:r>
          <w:rPr>
            <w:b/>
            <w:noProof/>
            <w:webHidden/>
          </w:rPr>
          <w:t>53</w:t>
        </w:r>
        <w:r w:rsidRPr="002347F0">
          <w:rPr>
            <w:b/>
            <w:noProof/>
            <w:webHidden/>
          </w:rPr>
          <w:fldChar w:fldCharType="end"/>
        </w:r>
      </w:hyperlink>
    </w:p>
    <w:p w:rsidR="004E7105" w:rsidRPr="002347F0" w:rsidRDefault="004E7105">
      <w:pPr>
        <w:pStyle w:val="TOC1"/>
        <w:rPr>
          <w:rFonts w:ascii="Times New Roman" w:hAnsi="Times New Roman"/>
          <w:b/>
          <w:noProof/>
          <w:lang w:val="nl-NL" w:eastAsia="nl-NL"/>
        </w:rPr>
      </w:pPr>
      <w:hyperlink w:anchor="_Toc158088479" w:history="1">
        <w:r w:rsidRPr="002347F0">
          <w:rPr>
            <w:rStyle w:val="Hyperlink"/>
            <w:b/>
            <w:noProof/>
          </w:rPr>
          <w:t>8</w:t>
        </w:r>
        <w:r w:rsidRPr="002347F0">
          <w:rPr>
            <w:rFonts w:ascii="Times New Roman" w:hAnsi="Times New Roman"/>
            <w:b/>
            <w:noProof/>
            <w:lang w:val="nl-NL" w:eastAsia="nl-NL"/>
          </w:rPr>
          <w:tab/>
        </w:r>
        <w:r w:rsidRPr="002347F0">
          <w:rPr>
            <w:rStyle w:val="Hyperlink"/>
            <w:b/>
            <w:noProof/>
          </w:rPr>
          <w:t>Bibliografie</w:t>
        </w:r>
        <w:r w:rsidRPr="002347F0">
          <w:rPr>
            <w:b/>
            <w:noProof/>
            <w:webHidden/>
          </w:rPr>
          <w:tab/>
        </w:r>
        <w:r w:rsidRPr="002347F0">
          <w:rPr>
            <w:b/>
            <w:noProof/>
            <w:webHidden/>
          </w:rPr>
          <w:fldChar w:fldCharType="begin"/>
        </w:r>
        <w:r w:rsidRPr="002347F0">
          <w:rPr>
            <w:b/>
            <w:noProof/>
            <w:webHidden/>
          </w:rPr>
          <w:instrText xml:space="preserve"> PAGEREF _Toc158088479 \h </w:instrText>
        </w:r>
        <w:r w:rsidRPr="002347F0">
          <w:rPr>
            <w:b/>
            <w:noProof/>
          </w:rPr>
        </w:r>
        <w:r w:rsidRPr="002347F0">
          <w:rPr>
            <w:b/>
            <w:noProof/>
            <w:webHidden/>
          </w:rPr>
          <w:fldChar w:fldCharType="separate"/>
        </w:r>
        <w:r>
          <w:rPr>
            <w:b/>
            <w:noProof/>
            <w:webHidden/>
          </w:rPr>
          <w:t>54</w:t>
        </w:r>
        <w:r w:rsidRPr="002347F0">
          <w:rPr>
            <w:b/>
            <w:noProof/>
            <w:webHidden/>
          </w:rPr>
          <w:fldChar w:fldCharType="end"/>
        </w:r>
      </w:hyperlink>
    </w:p>
    <w:p w:rsidR="004E7105" w:rsidRPr="002347F0" w:rsidRDefault="004E7105">
      <w:pPr>
        <w:pStyle w:val="TOC1"/>
        <w:rPr>
          <w:rFonts w:ascii="Times New Roman" w:hAnsi="Times New Roman"/>
          <w:b/>
          <w:noProof/>
          <w:lang w:val="nl-NL" w:eastAsia="nl-NL"/>
        </w:rPr>
      </w:pPr>
      <w:hyperlink w:anchor="_Toc158088480" w:history="1">
        <w:r w:rsidRPr="002347F0">
          <w:rPr>
            <w:rStyle w:val="Hyperlink"/>
            <w:b/>
            <w:noProof/>
          </w:rPr>
          <w:t>9</w:t>
        </w:r>
        <w:r w:rsidRPr="002347F0">
          <w:rPr>
            <w:rFonts w:ascii="Times New Roman" w:hAnsi="Times New Roman"/>
            <w:b/>
            <w:noProof/>
            <w:lang w:val="nl-NL" w:eastAsia="nl-NL"/>
          </w:rPr>
          <w:tab/>
        </w:r>
        <w:r w:rsidRPr="002347F0">
          <w:rPr>
            <w:rStyle w:val="Hyperlink"/>
            <w:b/>
            <w:noProof/>
          </w:rPr>
          <w:t>Nuttige adressen</w:t>
        </w:r>
        <w:r w:rsidRPr="002347F0">
          <w:rPr>
            <w:b/>
            <w:noProof/>
            <w:webHidden/>
          </w:rPr>
          <w:tab/>
        </w:r>
        <w:r w:rsidRPr="002347F0">
          <w:rPr>
            <w:b/>
            <w:noProof/>
            <w:webHidden/>
          </w:rPr>
          <w:fldChar w:fldCharType="begin"/>
        </w:r>
        <w:r w:rsidRPr="002347F0">
          <w:rPr>
            <w:b/>
            <w:noProof/>
            <w:webHidden/>
          </w:rPr>
          <w:instrText xml:space="preserve"> PAGEREF _Toc158088480 \h </w:instrText>
        </w:r>
        <w:r w:rsidRPr="002347F0">
          <w:rPr>
            <w:b/>
            <w:noProof/>
          </w:rPr>
        </w:r>
        <w:r w:rsidRPr="002347F0">
          <w:rPr>
            <w:b/>
            <w:noProof/>
            <w:webHidden/>
          </w:rPr>
          <w:fldChar w:fldCharType="separate"/>
        </w:r>
        <w:r>
          <w:rPr>
            <w:b/>
            <w:noProof/>
            <w:webHidden/>
          </w:rPr>
          <w:t>55</w:t>
        </w:r>
        <w:r w:rsidRPr="002347F0">
          <w:rPr>
            <w:b/>
            <w:noProof/>
            <w:webHidden/>
          </w:rPr>
          <w:fldChar w:fldCharType="end"/>
        </w:r>
      </w:hyperlink>
    </w:p>
    <w:p w:rsidR="004E7105" w:rsidRDefault="004E7105" w:rsidP="00A65E3B">
      <w:pPr>
        <w:tabs>
          <w:tab w:val="right" w:leader="dot" w:pos="9600"/>
        </w:tabs>
        <w:sectPr w:rsidR="004E7105" w:rsidSect="00051772">
          <w:headerReference w:type="default" r:id="rId9"/>
          <w:footerReference w:type="even" r:id="rId10"/>
          <w:footerReference w:type="default" r:id="rId11"/>
          <w:headerReference w:type="first" r:id="rId12"/>
          <w:footerReference w:type="first" r:id="rId13"/>
          <w:type w:val="oddPage"/>
          <w:pgSz w:w="11906" w:h="16838" w:code="9"/>
          <w:pgMar w:top="1134" w:right="1134" w:bottom="1134" w:left="1134" w:header="709" w:footer="709" w:gutter="0"/>
          <w:pgNumType w:start="3"/>
          <w:cols w:space="708"/>
          <w:docGrid w:linePitch="360"/>
        </w:sectPr>
      </w:pPr>
      <w:r w:rsidRPr="002347F0">
        <w:rPr>
          <w:b/>
        </w:rPr>
        <w:fldChar w:fldCharType="end"/>
      </w:r>
    </w:p>
    <w:p w:rsidR="004E7105" w:rsidRDefault="004E7105" w:rsidP="00051772">
      <w:pPr>
        <w:pStyle w:val="VVKSOKop1"/>
        <w:numPr>
          <w:ilvl w:val="0"/>
          <w:numId w:val="0"/>
        </w:numPr>
      </w:pPr>
      <w:bookmarkStart w:id="1" w:name="_Toc158088428"/>
      <w:r>
        <w:t>Plaats van dit leerplan in de lessentabel</w:t>
      </w:r>
      <w:bookmarkEnd w:id="1"/>
    </w:p>
    <w:p w:rsidR="004E7105" w:rsidRDefault="004E7105" w:rsidP="00E15360">
      <w:pPr>
        <w:rPr>
          <w:rFonts w:cs="Arial"/>
          <w:szCs w:val="20"/>
        </w:rPr>
      </w:pPr>
    </w:p>
    <w:tbl>
      <w:tblPr>
        <w:tblStyle w:val="TableGrid"/>
        <w:tblW w:w="0" w:type="auto"/>
        <w:jc w:val="center"/>
        <w:tblLook w:val="01E0"/>
      </w:tblPr>
      <w:tblGrid>
        <w:gridCol w:w="3168"/>
        <w:gridCol w:w="6044"/>
      </w:tblGrid>
      <w:tr w:rsidR="004E7105" w:rsidTr="00051772">
        <w:trPr>
          <w:jc w:val="center"/>
        </w:trPr>
        <w:tc>
          <w:tcPr>
            <w:tcW w:w="3168" w:type="dxa"/>
          </w:tcPr>
          <w:p w:rsidR="004E7105" w:rsidRPr="00051772" w:rsidRDefault="004E7105" w:rsidP="00051772">
            <w:pPr>
              <w:spacing w:before="120" w:after="120"/>
              <w:rPr>
                <w:rFonts w:cs="Arial"/>
                <w:b/>
                <w:szCs w:val="20"/>
                <w:lang w:val="nl-BE" w:eastAsia="nl-BE"/>
              </w:rPr>
            </w:pPr>
            <w:r w:rsidRPr="00051772">
              <w:rPr>
                <w:rFonts w:cs="Arial"/>
                <w:b/>
                <w:szCs w:val="20"/>
              </w:rPr>
              <w:t>Studierichting</w:t>
            </w:r>
          </w:p>
        </w:tc>
        <w:tc>
          <w:tcPr>
            <w:tcW w:w="6044" w:type="dxa"/>
          </w:tcPr>
          <w:p w:rsidR="004E7105" w:rsidRDefault="004E7105" w:rsidP="00051772">
            <w:pPr>
              <w:spacing w:before="120" w:after="120"/>
              <w:rPr>
                <w:rFonts w:cs="Arial"/>
                <w:szCs w:val="20"/>
                <w:lang w:val="nl-BE" w:eastAsia="nl-BE"/>
              </w:rPr>
            </w:pPr>
            <w:r>
              <w:rPr>
                <w:rFonts w:cs="Arial"/>
                <w:szCs w:val="20"/>
              </w:rPr>
              <w:t>Computergestuurde werktuigmachines</w:t>
            </w:r>
          </w:p>
        </w:tc>
      </w:tr>
      <w:tr w:rsidR="004E7105" w:rsidTr="00051772">
        <w:trPr>
          <w:jc w:val="center"/>
        </w:trPr>
        <w:tc>
          <w:tcPr>
            <w:tcW w:w="3168" w:type="dxa"/>
          </w:tcPr>
          <w:p w:rsidR="004E7105" w:rsidRPr="00051772" w:rsidRDefault="004E7105" w:rsidP="00051772">
            <w:pPr>
              <w:spacing w:before="120" w:after="120"/>
              <w:rPr>
                <w:rFonts w:cs="Arial"/>
                <w:b/>
                <w:szCs w:val="20"/>
              </w:rPr>
            </w:pPr>
            <w:r>
              <w:rPr>
                <w:rFonts w:cs="Arial"/>
                <w:b/>
                <w:szCs w:val="20"/>
              </w:rPr>
              <w:t>Graad en onderwijsvorm</w:t>
            </w:r>
          </w:p>
        </w:tc>
        <w:tc>
          <w:tcPr>
            <w:tcW w:w="6044" w:type="dxa"/>
          </w:tcPr>
          <w:p w:rsidR="004E7105" w:rsidRDefault="004E7105" w:rsidP="00051772">
            <w:pPr>
              <w:spacing w:before="120" w:after="120"/>
              <w:rPr>
                <w:rFonts w:cs="Arial"/>
                <w:szCs w:val="20"/>
              </w:rPr>
            </w:pPr>
            <w:r>
              <w:rPr>
                <w:rFonts w:cs="Arial"/>
                <w:szCs w:val="20"/>
              </w:rPr>
              <w:t>Derde leerjaar derde graad bso</w:t>
            </w:r>
          </w:p>
        </w:tc>
      </w:tr>
      <w:tr w:rsidR="004E7105" w:rsidTr="00051772">
        <w:trPr>
          <w:jc w:val="center"/>
        </w:trPr>
        <w:tc>
          <w:tcPr>
            <w:tcW w:w="3168" w:type="dxa"/>
          </w:tcPr>
          <w:p w:rsidR="004E7105" w:rsidRPr="00051772" w:rsidRDefault="004E7105" w:rsidP="00051772">
            <w:pPr>
              <w:spacing w:before="120" w:after="120"/>
              <w:rPr>
                <w:rFonts w:cs="Arial"/>
                <w:b/>
                <w:szCs w:val="20"/>
                <w:lang w:val="nl-BE" w:eastAsia="nl-BE"/>
              </w:rPr>
            </w:pPr>
            <w:r w:rsidRPr="00051772">
              <w:rPr>
                <w:rFonts w:cs="Arial"/>
                <w:b/>
                <w:szCs w:val="20"/>
              </w:rPr>
              <w:t>Pedagogische va</w:t>
            </w:r>
            <w:r w:rsidRPr="00051772">
              <w:rPr>
                <w:rFonts w:cs="Arial"/>
                <w:b/>
                <w:szCs w:val="20"/>
              </w:rPr>
              <w:t>k</w:t>
            </w:r>
            <w:r w:rsidRPr="00051772">
              <w:rPr>
                <w:rFonts w:cs="Arial"/>
                <w:b/>
                <w:szCs w:val="20"/>
              </w:rPr>
              <w:t>benamingen</w:t>
            </w:r>
          </w:p>
        </w:tc>
        <w:tc>
          <w:tcPr>
            <w:tcW w:w="6044" w:type="dxa"/>
          </w:tcPr>
          <w:p w:rsidR="004E7105" w:rsidRDefault="004E7105" w:rsidP="00051772">
            <w:pPr>
              <w:spacing w:before="120" w:after="120"/>
              <w:rPr>
                <w:rFonts w:cs="Arial"/>
                <w:szCs w:val="20"/>
                <w:lang w:val="nl-BE" w:eastAsia="nl-BE"/>
              </w:rPr>
            </w:pPr>
            <w:r>
              <w:rPr>
                <w:rFonts w:cs="Arial"/>
                <w:szCs w:val="20"/>
              </w:rPr>
              <w:t xml:space="preserve">Realisaties, Plaatbewerking, Kunststoffen, Vonkeroderende </w:t>
            </w:r>
            <w:r>
              <w:rPr>
                <w:rFonts w:cs="Arial"/>
                <w:szCs w:val="20"/>
              </w:rPr>
              <w:br/>
              <w:t>(+ complementair: Gereedschappen, Toe- en afvoersystemen, E</w:t>
            </w:r>
            <w:r>
              <w:rPr>
                <w:rFonts w:cs="Arial"/>
                <w:szCs w:val="20"/>
              </w:rPr>
              <w:t>x</w:t>
            </w:r>
            <w:r>
              <w:rPr>
                <w:rFonts w:cs="Arial"/>
                <w:szCs w:val="20"/>
              </w:rPr>
              <w:t>clusieve vormgeving) – Overzicht: zie punt 6.</w:t>
            </w:r>
          </w:p>
        </w:tc>
      </w:tr>
      <w:tr w:rsidR="004E7105" w:rsidTr="00051772">
        <w:trPr>
          <w:jc w:val="center"/>
        </w:trPr>
        <w:tc>
          <w:tcPr>
            <w:tcW w:w="3168" w:type="dxa"/>
          </w:tcPr>
          <w:p w:rsidR="004E7105" w:rsidRPr="00051772" w:rsidRDefault="004E7105" w:rsidP="00051772">
            <w:pPr>
              <w:spacing w:before="120" w:after="120"/>
              <w:rPr>
                <w:rFonts w:cs="Arial"/>
                <w:b/>
                <w:szCs w:val="20"/>
                <w:lang w:val="nl-BE" w:eastAsia="nl-BE"/>
              </w:rPr>
            </w:pPr>
            <w:r w:rsidRPr="00051772">
              <w:rPr>
                <w:rFonts w:cs="Arial"/>
                <w:b/>
                <w:szCs w:val="20"/>
              </w:rPr>
              <w:t>Administratieve va</w:t>
            </w:r>
            <w:r w:rsidRPr="00051772">
              <w:rPr>
                <w:rFonts w:cs="Arial"/>
                <w:b/>
                <w:szCs w:val="20"/>
              </w:rPr>
              <w:t>k</w:t>
            </w:r>
            <w:r w:rsidRPr="00051772">
              <w:rPr>
                <w:rFonts w:cs="Arial"/>
                <w:b/>
                <w:szCs w:val="20"/>
              </w:rPr>
              <w:t>benaming</w:t>
            </w:r>
          </w:p>
        </w:tc>
        <w:tc>
          <w:tcPr>
            <w:tcW w:w="6044" w:type="dxa"/>
          </w:tcPr>
          <w:p w:rsidR="004E7105" w:rsidRDefault="004E7105" w:rsidP="00051772">
            <w:pPr>
              <w:spacing w:before="120" w:after="120"/>
              <w:rPr>
                <w:rFonts w:cs="Arial"/>
                <w:szCs w:val="20"/>
                <w:lang w:val="nl-BE" w:eastAsia="nl-BE"/>
              </w:rPr>
            </w:pPr>
            <w:r>
              <w:rPr>
                <w:rFonts w:cs="Arial"/>
                <w:szCs w:val="20"/>
              </w:rPr>
              <w:t>PV + TV Elektromechan</w:t>
            </w:r>
            <w:r>
              <w:rPr>
                <w:rFonts w:cs="Arial"/>
                <w:szCs w:val="20"/>
              </w:rPr>
              <w:t>i</w:t>
            </w:r>
            <w:r>
              <w:rPr>
                <w:rFonts w:cs="Arial"/>
                <w:szCs w:val="20"/>
              </w:rPr>
              <w:t>ca/Mechanica/Lassen-constructie</w:t>
            </w:r>
          </w:p>
        </w:tc>
      </w:tr>
      <w:tr w:rsidR="004E7105" w:rsidTr="00051772">
        <w:trPr>
          <w:jc w:val="center"/>
        </w:trPr>
        <w:tc>
          <w:tcPr>
            <w:tcW w:w="3168" w:type="dxa"/>
          </w:tcPr>
          <w:p w:rsidR="004E7105" w:rsidRPr="00051772" w:rsidRDefault="004E7105" w:rsidP="00051772">
            <w:pPr>
              <w:spacing w:before="120" w:after="120"/>
              <w:rPr>
                <w:rFonts w:cs="Arial"/>
                <w:b/>
                <w:szCs w:val="20"/>
                <w:lang w:val="nl-BE" w:eastAsia="nl-BE"/>
              </w:rPr>
            </w:pPr>
            <w:r w:rsidRPr="00051772">
              <w:rPr>
                <w:rFonts w:cs="Arial"/>
                <w:b/>
                <w:szCs w:val="20"/>
              </w:rPr>
              <w:t xml:space="preserve">Specifiek gedeelte </w:t>
            </w:r>
          </w:p>
        </w:tc>
        <w:tc>
          <w:tcPr>
            <w:tcW w:w="6044" w:type="dxa"/>
          </w:tcPr>
          <w:p w:rsidR="004E7105" w:rsidRDefault="004E7105" w:rsidP="00051772">
            <w:pPr>
              <w:spacing w:before="120" w:after="120"/>
              <w:rPr>
                <w:rFonts w:cs="Arial"/>
                <w:szCs w:val="20"/>
                <w:lang w:val="nl-BE" w:eastAsia="nl-BE"/>
              </w:rPr>
            </w:pPr>
            <w:r>
              <w:rPr>
                <w:rFonts w:cs="Arial"/>
                <w:szCs w:val="20"/>
              </w:rPr>
              <w:t>Minimum 14 + 4 uur waarvan minimum 2 uur st</w:t>
            </w:r>
            <w:r>
              <w:rPr>
                <w:rFonts w:cs="Arial"/>
                <w:szCs w:val="20"/>
              </w:rPr>
              <w:t>a</w:t>
            </w:r>
            <w:r>
              <w:rPr>
                <w:rFonts w:cs="Arial"/>
                <w:szCs w:val="20"/>
              </w:rPr>
              <w:t>ge.</w:t>
            </w:r>
          </w:p>
        </w:tc>
      </w:tr>
      <w:tr w:rsidR="004E7105" w:rsidTr="00051772">
        <w:trPr>
          <w:jc w:val="center"/>
        </w:trPr>
        <w:tc>
          <w:tcPr>
            <w:tcW w:w="3168" w:type="dxa"/>
          </w:tcPr>
          <w:p w:rsidR="004E7105" w:rsidRPr="00051772" w:rsidRDefault="004E7105" w:rsidP="00051772">
            <w:pPr>
              <w:spacing w:before="120" w:after="120"/>
              <w:rPr>
                <w:rFonts w:cs="Arial"/>
                <w:b/>
                <w:szCs w:val="20"/>
                <w:lang w:val="nl-BE" w:eastAsia="nl-BE"/>
              </w:rPr>
            </w:pPr>
            <w:r w:rsidRPr="00051772">
              <w:rPr>
                <w:rFonts w:cs="Arial"/>
                <w:b/>
                <w:szCs w:val="20"/>
              </w:rPr>
              <w:t>Complementaire gedeelte</w:t>
            </w:r>
          </w:p>
        </w:tc>
        <w:tc>
          <w:tcPr>
            <w:tcW w:w="6044" w:type="dxa"/>
          </w:tcPr>
          <w:p w:rsidR="004E7105" w:rsidRDefault="004E7105" w:rsidP="00051772">
            <w:pPr>
              <w:spacing w:before="120" w:after="120"/>
              <w:rPr>
                <w:rFonts w:cs="Arial"/>
                <w:szCs w:val="20"/>
                <w:lang w:val="nl-BE" w:eastAsia="nl-BE"/>
              </w:rPr>
            </w:pPr>
            <w:r>
              <w:rPr>
                <w:rFonts w:cs="Arial"/>
                <w:szCs w:val="20"/>
              </w:rPr>
              <w:t>Maximum 6 uur</w:t>
            </w:r>
          </w:p>
        </w:tc>
      </w:tr>
    </w:tbl>
    <w:p w:rsidR="004E7105" w:rsidRDefault="004E7105" w:rsidP="00E15360">
      <w:pPr>
        <w:rPr>
          <w:rFonts w:ascii="Times New Roman" w:hAnsi="Times New Roman"/>
          <w:sz w:val="24"/>
          <w:szCs w:val="22"/>
          <w:lang w:val="nl-BE" w:eastAsia="nl-BE"/>
        </w:rPr>
      </w:pPr>
    </w:p>
    <w:p w:rsidR="004E7105" w:rsidRDefault="004E7105" w:rsidP="00E15360">
      <w:pPr>
        <w:rPr>
          <w:szCs w:val="22"/>
        </w:rPr>
        <w:sectPr w:rsidR="004E7105" w:rsidSect="00051772">
          <w:footerReference w:type="even" r:id="rId14"/>
          <w:footerReference w:type="first" r:id="rId15"/>
          <w:type w:val="oddPage"/>
          <w:pgSz w:w="11906" w:h="16838" w:code="9"/>
          <w:pgMar w:top="1134" w:right="1134" w:bottom="1134" w:left="1134" w:header="709" w:footer="709" w:gutter="0"/>
          <w:cols w:space="708"/>
          <w:docGrid w:linePitch="360"/>
        </w:sectPr>
      </w:pPr>
    </w:p>
    <w:p w:rsidR="004E7105" w:rsidRPr="00D16CDC" w:rsidRDefault="004E7105" w:rsidP="002E57C8">
      <w:pPr>
        <w:pStyle w:val="VVKSOKop1"/>
      </w:pPr>
      <w:bookmarkStart w:id="2" w:name="_Toc158088429"/>
      <w:r>
        <w:t>Inleiding - Nieuwe impulsen</w:t>
      </w:r>
      <w:bookmarkEnd w:id="2"/>
    </w:p>
    <w:p w:rsidR="004E7105" w:rsidRDefault="004E7105" w:rsidP="007E7CDB">
      <w:pPr>
        <w:pStyle w:val="VVKSOTekst"/>
        <w:rPr>
          <w:lang w:val="nl-BE"/>
        </w:rPr>
      </w:pPr>
      <w:r>
        <w:rPr>
          <w:lang w:val="nl-BE"/>
        </w:rPr>
        <w:t>Volgende impulsen liggen aan de basis van het vernieuwen van het lee</w:t>
      </w:r>
      <w:r>
        <w:rPr>
          <w:lang w:val="nl-BE"/>
        </w:rPr>
        <w:t>r</w:t>
      </w:r>
      <w:r>
        <w:rPr>
          <w:lang w:val="nl-BE"/>
        </w:rPr>
        <w:t>plan:</w:t>
      </w:r>
    </w:p>
    <w:p w:rsidR="004E7105" w:rsidRDefault="004E7105" w:rsidP="007E7CDB">
      <w:pPr>
        <w:pStyle w:val="VVKSOOpsomming1"/>
        <w:numPr>
          <w:ilvl w:val="0"/>
          <w:numId w:val="22"/>
        </w:numPr>
        <w:rPr>
          <w:lang w:val="nl-BE"/>
        </w:rPr>
      </w:pPr>
      <w:r>
        <w:rPr>
          <w:lang w:val="nl-BE"/>
        </w:rPr>
        <w:t>vernieuwde pedagogisch didactische inzichten op het vlak van geïntegreerd werken, het bewaken van de d</w:t>
      </w:r>
      <w:r>
        <w:rPr>
          <w:lang w:val="nl-BE"/>
        </w:rPr>
        <w:t>i</w:t>
      </w:r>
      <w:r>
        <w:rPr>
          <w:lang w:val="nl-BE"/>
        </w:rPr>
        <w:t>verse leerlijnen;</w:t>
      </w:r>
    </w:p>
    <w:p w:rsidR="004E7105" w:rsidRDefault="004E7105" w:rsidP="007E7CDB">
      <w:pPr>
        <w:pStyle w:val="VVKSOOpsomming1"/>
        <w:numPr>
          <w:ilvl w:val="0"/>
          <w:numId w:val="22"/>
        </w:numPr>
        <w:rPr>
          <w:lang w:val="nl-BE"/>
        </w:rPr>
      </w:pPr>
      <w:r>
        <w:rPr>
          <w:lang w:val="nl-BE"/>
        </w:rPr>
        <w:t>de vraag van zowel de onderwijsverstrekkers als van de werkgevers en werknemers om het aanbod zo transp</w:t>
      </w:r>
      <w:r>
        <w:rPr>
          <w:lang w:val="nl-BE"/>
        </w:rPr>
        <w:t>a</w:t>
      </w:r>
      <w:r>
        <w:rPr>
          <w:lang w:val="nl-BE"/>
        </w:rPr>
        <w:t>rant mogelijk te maken;</w:t>
      </w:r>
    </w:p>
    <w:p w:rsidR="004E7105" w:rsidRDefault="004E7105" w:rsidP="007E7CDB">
      <w:pPr>
        <w:pStyle w:val="VVKSOOpsomming1"/>
        <w:numPr>
          <w:ilvl w:val="0"/>
          <w:numId w:val="22"/>
        </w:numPr>
        <w:rPr>
          <w:lang w:val="nl-BE"/>
        </w:rPr>
      </w:pPr>
      <w:r>
        <w:rPr>
          <w:lang w:val="nl-BE"/>
        </w:rPr>
        <w:t>de verticale samenhang bewaken in de leerplannen van de basisopties, de beroepenvelden, de studieric</w:t>
      </w:r>
      <w:r>
        <w:rPr>
          <w:lang w:val="nl-BE"/>
        </w:rPr>
        <w:t>h</w:t>
      </w:r>
      <w:r>
        <w:rPr>
          <w:lang w:val="nl-BE"/>
        </w:rPr>
        <w:t>tingen Basismechanica bso, Werktuigmachines bso en Computergestuurde werktuigmachines bso;</w:t>
      </w:r>
    </w:p>
    <w:p w:rsidR="004E7105" w:rsidRDefault="004E7105" w:rsidP="007E7CDB">
      <w:pPr>
        <w:pStyle w:val="VVKSOOpsomming1"/>
        <w:numPr>
          <w:ilvl w:val="0"/>
          <w:numId w:val="22"/>
        </w:numPr>
        <w:rPr>
          <w:lang w:val="nl-BE"/>
        </w:rPr>
      </w:pPr>
      <w:r>
        <w:rPr>
          <w:lang w:val="nl-BE"/>
        </w:rPr>
        <w:t>de mogelijkheden om vakoverschrijdende thema’s te integreren;</w:t>
      </w:r>
    </w:p>
    <w:p w:rsidR="004E7105" w:rsidRDefault="004E7105" w:rsidP="007E7CDB">
      <w:pPr>
        <w:pStyle w:val="VVKSOOpsomming1"/>
        <w:numPr>
          <w:ilvl w:val="0"/>
          <w:numId w:val="22"/>
        </w:numPr>
        <w:rPr>
          <w:lang w:val="nl-BE"/>
        </w:rPr>
      </w:pPr>
      <w:r>
        <w:rPr>
          <w:lang w:val="nl-BE"/>
        </w:rPr>
        <w:t>de stijgende aandacht voor veiligheid, gezondheid, hygiëne, milieu en ergonomie;</w:t>
      </w:r>
    </w:p>
    <w:p w:rsidR="004E7105" w:rsidRDefault="004E7105" w:rsidP="007E7CDB">
      <w:pPr>
        <w:pStyle w:val="VVKSOOpsomming1"/>
        <w:numPr>
          <w:ilvl w:val="0"/>
          <w:numId w:val="22"/>
        </w:numPr>
      </w:pPr>
      <w:r>
        <w:rPr>
          <w:lang w:val="nl-BE"/>
        </w:rPr>
        <w:t>de zorg van de metaalverwerkende sector om de snel evoluerende technologieën te kunnen implement</w:t>
      </w:r>
      <w:r>
        <w:rPr>
          <w:lang w:val="nl-BE"/>
        </w:rPr>
        <w:t>e</w:t>
      </w:r>
      <w:r>
        <w:rPr>
          <w:lang w:val="nl-BE"/>
        </w:rPr>
        <w:t xml:space="preserve">ren; </w:t>
      </w:r>
    </w:p>
    <w:p w:rsidR="004E7105" w:rsidRDefault="004E7105" w:rsidP="007E7CDB">
      <w:pPr>
        <w:pStyle w:val="VVKSOOpsomming1"/>
        <w:numPr>
          <w:ilvl w:val="0"/>
          <w:numId w:val="22"/>
        </w:numPr>
      </w:pPr>
      <w:r>
        <w:t>de mogelijkheden die het geïntegreerd gebruik van ict biedt, zowel inhoudelijk als pedagogisch-didactisch.</w:t>
      </w:r>
    </w:p>
    <w:p w:rsidR="004E7105" w:rsidRDefault="004E7105" w:rsidP="00BA0B1D">
      <w:pPr>
        <w:pStyle w:val="VVKSOOpsomming1"/>
        <w:numPr>
          <w:ilvl w:val="0"/>
          <w:numId w:val="0"/>
        </w:numPr>
        <w:ind w:left="397" w:hanging="397"/>
      </w:pPr>
    </w:p>
    <w:p w:rsidR="004E7105" w:rsidRPr="006E04E0" w:rsidRDefault="004E7105" w:rsidP="007E7CDB">
      <w:pPr>
        <w:pStyle w:val="VVKSOKop1"/>
      </w:pPr>
      <w:bookmarkStart w:id="3" w:name="_Toc152725283"/>
      <w:bookmarkStart w:id="4" w:name="_Toc158088430"/>
      <w:r>
        <w:t>Studierichtingsprofiel en samenhang</w:t>
      </w:r>
      <w:bookmarkEnd w:id="3"/>
      <w:bookmarkEnd w:id="4"/>
    </w:p>
    <w:p w:rsidR="004E7105" w:rsidRDefault="004E7105" w:rsidP="007E7CDB">
      <w:pPr>
        <w:pStyle w:val="VVKSOKop2"/>
      </w:pPr>
      <w:bookmarkStart w:id="5" w:name="_Toc158088431"/>
      <w:r>
        <w:t>Situering van de studierichting Computerg</w:t>
      </w:r>
      <w:r>
        <w:t>e</w:t>
      </w:r>
      <w:r>
        <w:t>stuurde werktuigmachines bso in het logisch bso-curriculum van het studiegebied M</w:t>
      </w:r>
      <w:r>
        <w:t>e</w:t>
      </w:r>
      <w:r>
        <w:t>chanica-elektriciteit</w:t>
      </w:r>
      <w:bookmarkEnd w:id="5"/>
    </w:p>
    <w:tbl>
      <w:tblPr>
        <w:tblW w:w="9639" w:type="dxa"/>
        <w:tblCellMar>
          <w:left w:w="0" w:type="dxa"/>
          <w:right w:w="0" w:type="dxa"/>
        </w:tblCellMar>
        <w:tblLook w:val="0000"/>
      </w:tblPr>
      <w:tblGrid>
        <w:gridCol w:w="1407"/>
        <w:gridCol w:w="432"/>
        <w:gridCol w:w="1688"/>
        <w:gridCol w:w="431"/>
        <w:gridCol w:w="1702"/>
        <w:gridCol w:w="431"/>
        <w:gridCol w:w="2133"/>
        <w:gridCol w:w="431"/>
        <w:gridCol w:w="984"/>
      </w:tblGrid>
      <w:tr w:rsidR="004E7105" w:rsidTr="00951A6E">
        <w:trPr>
          <w:cantSplit/>
          <w:trHeight w:val="510"/>
        </w:trPr>
        <w:tc>
          <w:tcPr>
            <w:tcW w:w="1407"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center"/>
          </w:tcPr>
          <w:p w:rsidR="004E7105" w:rsidRDefault="004E7105" w:rsidP="00E45DA5">
            <w:pPr>
              <w:jc w:val="center"/>
              <w:rPr>
                <w:rFonts w:ascii="Arial Narrow" w:eastAsia="Arial Unicode MS" w:hAnsi="Arial Narrow"/>
                <w:b/>
                <w:sz w:val="16"/>
              </w:rPr>
            </w:pPr>
            <w:r>
              <w:rPr>
                <w:rFonts w:ascii="Arial Narrow" w:hAnsi="Arial Narrow"/>
                <w:b/>
                <w:sz w:val="16"/>
              </w:rPr>
              <w:t>Eerste graad</w:t>
            </w:r>
            <w:r>
              <w:rPr>
                <w:rFonts w:ascii="Arial Narrow" w:hAnsi="Arial Narrow"/>
                <w:b/>
                <w:sz w:val="16"/>
              </w:rPr>
              <w:br/>
              <w:t>2de leerjaar</w:t>
            </w:r>
          </w:p>
        </w:tc>
        <w:tc>
          <w:tcPr>
            <w:tcW w:w="432" w:type="dxa"/>
            <w:vMerge w:val="restart"/>
            <w:tcBorders>
              <w:top w:val="nil"/>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b/>
                <w:sz w:val="16"/>
              </w:rPr>
            </w:pPr>
          </w:p>
        </w:tc>
        <w:tc>
          <w:tcPr>
            <w:tcW w:w="1688"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center"/>
          </w:tcPr>
          <w:p w:rsidR="004E7105" w:rsidRDefault="004E7105" w:rsidP="00E45DA5">
            <w:pPr>
              <w:jc w:val="center"/>
              <w:rPr>
                <w:rFonts w:ascii="Arial Narrow" w:eastAsia="Arial Unicode MS" w:hAnsi="Arial Narrow"/>
                <w:b/>
                <w:sz w:val="16"/>
              </w:rPr>
            </w:pPr>
            <w:r>
              <w:rPr>
                <w:rFonts w:ascii="Arial Narrow" w:hAnsi="Arial Narrow"/>
                <w:b/>
                <w:sz w:val="16"/>
              </w:rPr>
              <w:t>Tweede graad bso</w:t>
            </w:r>
            <w:r>
              <w:rPr>
                <w:rFonts w:ascii="Arial Narrow" w:hAnsi="Arial Narrow"/>
                <w:b/>
                <w:sz w:val="16"/>
              </w:rPr>
              <w:br/>
              <w:t>1ste en 2de leerjaar</w:t>
            </w:r>
          </w:p>
        </w:tc>
        <w:tc>
          <w:tcPr>
            <w:tcW w:w="431" w:type="dxa"/>
            <w:vMerge w:val="restart"/>
            <w:tcBorders>
              <w:top w:val="nil"/>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b/>
                <w:sz w:val="16"/>
              </w:rPr>
            </w:pPr>
          </w:p>
        </w:tc>
        <w:tc>
          <w:tcPr>
            <w:tcW w:w="1702"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center"/>
          </w:tcPr>
          <w:p w:rsidR="004E7105" w:rsidRDefault="004E7105" w:rsidP="00E45DA5">
            <w:pPr>
              <w:jc w:val="center"/>
              <w:rPr>
                <w:rFonts w:ascii="Arial Narrow" w:eastAsia="Arial Unicode MS" w:hAnsi="Arial Narrow"/>
                <w:b/>
                <w:sz w:val="16"/>
              </w:rPr>
            </w:pPr>
            <w:r>
              <w:rPr>
                <w:rFonts w:ascii="Arial Narrow" w:hAnsi="Arial Narrow"/>
                <w:b/>
                <w:sz w:val="16"/>
              </w:rPr>
              <w:t>Derde graad bso</w:t>
            </w:r>
            <w:r>
              <w:rPr>
                <w:rFonts w:ascii="Arial Narrow" w:hAnsi="Arial Narrow"/>
                <w:b/>
                <w:sz w:val="16"/>
              </w:rPr>
              <w:br/>
              <w:t>1ste en 2de leerjaar</w:t>
            </w:r>
          </w:p>
        </w:tc>
        <w:tc>
          <w:tcPr>
            <w:tcW w:w="431" w:type="dxa"/>
            <w:vMerge w:val="restart"/>
            <w:tcBorders>
              <w:top w:val="nil"/>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b/>
                <w:sz w:val="16"/>
              </w:rPr>
            </w:pPr>
          </w:p>
        </w:tc>
        <w:tc>
          <w:tcPr>
            <w:tcW w:w="2133"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center"/>
          </w:tcPr>
          <w:p w:rsidR="004E7105" w:rsidRDefault="004E7105" w:rsidP="00E45DA5">
            <w:pPr>
              <w:jc w:val="center"/>
              <w:rPr>
                <w:rFonts w:ascii="Arial Narrow" w:eastAsia="Arial Unicode MS" w:hAnsi="Arial Narrow"/>
                <w:b/>
                <w:sz w:val="16"/>
              </w:rPr>
            </w:pPr>
            <w:r>
              <w:rPr>
                <w:rFonts w:ascii="Arial Narrow" w:hAnsi="Arial Narrow"/>
                <w:b/>
                <w:sz w:val="16"/>
              </w:rPr>
              <w:t>Derde graad bso</w:t>
            </w:r>
            <w:r>
              <w:rPr>
                <w:rFonts w:ascii="Arial Narrow" w:hAnsi="Arial Narrow"/>
                <w:b/>
                <w:sz w:val="16"/>
              </w:rPr>
              <w:br/>
              <w:t>3de leerjaar</w:t>
            </w:r>
          </w:p>
        </w:tc>
        <w:tc>
          <w:tcPr>
            <w:tcW w:w="431" w:type="dxa"/>
            <w:vMerge w:val="restart"/>
            <w:tcBorders>
              <w:top w:val="nil"/>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984" w:type="dxa"/>
            <w:tcBorders>
              <w:top w:val="single" w:sz="4" w:space="0" w:color="auto"/>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center"/>
          </w:tcPr>
          <w:p w:rsidR="004E7105" w:rsidRDefault="004E7105" w:rsidP="00E45DA5">
            <w:pPr>
              <w:jc w:val="center"/>
              <w:rPr>
                <w:rFonts w:ascii="Arial Narrow" w:eastAsia="Arial Unicode MS" w:hAnsi="Arial Narrow"/>
                <w:b/>
                <w:sz w:val="16"/>
              </w:rPr>
            </w:pPr>
            <w:r>
              <w:rPr>
                <w:rFonts w:ascii="Arial Narrow" w:hAnsi="Arial Narrow"/>
                <w:b/>
                <w:sz w:val="16"/>
              </w:rPr>
              <w:t>Studiegebied</w:t>
            </w:r>
            <w:r>
              <w:rPr>
                <w:rFonts w:ascii="Arial Narrow" w:hAnsi="Arial Narrow"/>
                <w:b/>
                <w:sz w:val="16"/>
              </w:rPr>
              <w:br/>
              <w:t>3de graad</w:t>
            </w:r>
          </w:p>
        </w:tc>
      </w:tr>
      <w:tr w:rsidR="004E7105" w:rsidTr="00951A6E">
        <w:trPr>
          <w:cantSplit/>
          <w:trHeight w:val="70"/>
        </w:trPr>
        <w:tc>
          <w:tcPr>
            <w:tcW w:w="1407"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2"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688" w:type="dxa"/>
            <w:tcBorders>
              <w:top w:val="single" w:sz="4" w:space="0" w:color="auto"/>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984"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r>
      <w:tr w:rsidR="004E7105">
        <w:trPr>
          <w:cantSplit/>
          <w:trHeight w:val="255"/>
        </w:trPr>
        <w:tc>
          <w:tcPr>
            <w:tcW w:w="140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Elektriciteit (7uur)</w:t>
            </w:r>
          </w:p>
        </w:tc>
        <w:tc>
          <w:tcPr>
            <w:tcW w:w="432"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68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Elektrische installaties</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Elektrische installaties</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Industriële elektriciteit</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984"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textDirection w:val="btLr"/>
            <w:vAlign w:val="center"/>
          </w:tcPr>
          <w:p w:rsidR="004E7105" w:rsidRDefault="004E7105" w:rsidP="00E45DA5">
            <w:pPr>
              <w:jc w:val="center"/>
              <w:rPr>
                <w:rFonts w:eastAsia="Arial Unicode MS"/>
                <w:b/>
                <w:sz w:val="16"/>
              </w:rPr>
            </w:pPr>
            <w:r>
              <w:rPr>
                <w:b/>
                <w:sz w:val="16"/>
              </w:rPr>
              <w:t>Mechanica-elektriciteit</w:t>
            </w:r>
          </w:p>
        </w:tc>
      </w:tr>
      <w:tr w:rsidR="004E7105" w:rsidTr="00951A6E">
        <w:trPr>
          <w:cantSplit/>
          <w:trHeight w:val="64"/>
        </w:trPr>
        <w:tc>
          <w:tcPr>
            <w:tcW w:w="1407" w:type="dxa"/>
            <w:tcBorders>
              <w:top w:val="nil"/>
              <w:left w:val="nil"/>
              <w:bottom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 </w:t>
            </w:r>
          </w:p>
        </w:tc>
        <w:tc>
          <w:tcPr>
            <w:tcW w:w="432"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688" w:type="dxa"/>
            <w:tcBorders>
              <w:top w:val="nil"/>
              <w:left w:val="nil"/>
              <w:bottom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 </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nil"/>
              <w:left w:val="nil"/>
              <w:bottom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 </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1407" w:type="dxa"/>
            <w:vMerge w:val="restart"/>
            <w:tcBorders>
              <w:top w:val="nil"/>
              <w:left w:val="single" w:sz="4" w:space="0" w:color="auto"/>
              <w:right w:val="single" w:sz="4" w:space="0" w:color="auto"/>
            </w:tcBorders>
            <w:shd w:val="clear" w:color="auto" w:fill="CCCCCC"/>
            <w:tcMar>
              <w:top w:w="16" w:type="dxa"/>
              <w:left w:w="16" w:type="dxa"/>
              <w:bottom w:w="0" w:type="dxa"/>
              <w:right w:w="16" w:type="dxa"/>
            </w:tcMar>
            <w:vAlign w:val="center"/>
          </w:tcPr>
          <w:p w:rsidR="004E7105" w:rsidRPr="004A754B" w:rsidRDefault="004E7105" w:rsidP="00E45DA5">
            <w:pPr>
              <w:jc w:val="center"/>
              <w:rPr>
                <w:rFonts w:ascii="Arial Narrow" w:eastAsia="Arial Unicode MS" w:hAnsi="Arial Narrow"/>
                <w:b/>
                <w:bCs/>
                <w:color w:val="000000"/>
                <w:sz w:val="16"/>
              </w:rPr>
            </w:pPr>
            <w:r w:rsidRPr="004A754B">
              <w:rPr>
                <w:rFonts w:ascii="Arial Narrow" w:hAnsi="Arial Narrow"/>
                <w:b/>
                <w:bCs/>
                <w:color w:val="000000"/>
                <w:sz w:val="16"/>
              </w:rPr>
              <w:t>Metaal (7 uur)</w:t>
            </w:r>
            <w:r w:rsidRPr="004A754B">
              <w:rPr>
                <w:rFonts w:ascii="Arial Narrow" w:hAnsi="Arial Narrow"/>
                <w:b/>
                <w:bCs/>
                <w:color w:val="000000"/>
                <w:sz w:val="16"/>
              </w:rPr>
              <w:br/>
            </w:r>
            <w:r w:rsidRPr="004A754B">
              <w:rPr>
                <w:rFonts w:ascii="Arial Narrow" w:hAnsi="Arial Narrow"/>
                <w:b/>
                <w:bCs/>
                <w:color w:val="000000"/>
                <w:sz w:val="16"/>
              </w:rPr>
              <w:br/>
            </w:r>
            <w:r w:rsidRPr="004A754B">
              <w:rPr>
                <w:rFonts w:ascii="Arial Narrow" w:hAnsi="Arial Narrow"/>
                <w:b/>
                <w:bCs/>
                <w:color w:val="000000"/>
                <w:sz w:val="16"/>
              </w:rPr>
              <w:br/>
              <w:t>Nijverheid (14 uur)</w:t>
            </w: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688" w:type="dxa"/>
            <w:vMerge w:val="restart"/>
            <w:tcBorders>
              <w:top w:val="single" w:sz="4" w:space="0" w:color="auto"/>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Pr="004A754B" w:rsidRDefault="004E7105" w:rsidP="00E45DA5">
            <w:pPr>
              <w:jc w:val="center"/>
              <w:rPr>
                <w:rFonts w:ascii="Arial Narrow" w:eastAsia="Arial Unicode MS" w:hAnsi="Arial Narrow"/>
                <w:b/>
                <w:bCs/>
                <w:color w:val="000000"/>
                <w:sz w:val="16"/>
                <w:szCs w:val="16"/>
              </w:rPr>
            </w:pPr>
            <w:r w:rsidRPr="004A754B">
              <w:rPr>
                <w:rFonts w:ascii="Arial Narrow" w:hAnsi="Arial Narrow"/>
                <w:b/>
                <w:bCs/>
                <w:color w:val="000000"/>
                <w:sz w:val="16"/>
                <w:szCs w:val="16"/>
              </w:rPr>
              <w:t>Basis</w:t>
            </w:r>
            <w:r>
              <w:rPr>
                <w:rFonts w:ascii="Arial Narrow" w:hAnsi="Arial Narrow"/>
                <w:b/>
                <w:bCs/>
                <w:color w:val="000000"/>
                <w:sz w:val="16"/>
                <w:szCs w:val="16"/>
              </w:rPr>
              <w:t>-</w:t>
            </w:r>
            <w:r w:rsidRPr="004A754B">
              <w:rPr>
                <w:rFonts w:ascii="Arial Narrow" w:hAnsi="Arial Narrow"/>
                <w:b/>
                <w:bCs/>
                <w:color w:val="000000"/>
                <w:sz w:val="16"/>
                <w:szCs w:val="16"/>
              </w:rPr>
              <w:t xml:space="preserve"> </w:t>
            </w:r>
            <w:r w:rsidRPr="004A754B">
              <w:rPr>
                <w:rFonts w:ascii="Arial Narrow" w:hAnsi="Arial Narrow"/>
                <w:b/>
                <w:bCs/>
                <w:color w:val="000000"/>
                <w:sz w:val="16"/>
                <w:szCs w:val="16"/>
              </w:rPr>
              <w:br/>
            </w:r>
            <w:r w:rsidRPr="004A754B">
              <w:rPr>
                <w:rFonts w:ascii="Arial Narrow" w:hAnsi="Arial Narrow"/>
                <w:b/>
                <w:bCs/>
                <w:color w:val="000000"/>
                <w:sz w:val="16"/>
                <w:szCs w:val="16"/>
              </w:rPr>
              <w:br/>
            </w:r>
            <w:r w:rsidRPr="004A754B">
              <w:rPr>
                <w:rFonts w:ascii="Arial Narrow" w:hAnsi="Arial Narrow"/>
                <w:b/>
                <w:bCs/>
                <w:color w:val="000000"/>
                <w:sz w:val="16"/>
                <w:szCs w:val="16"/>
              </w:rPr>
              <w:br/>
              <w:t xml:space="preserve">mechanica </w:t>
            </w: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CCCCCC"/>
            <w:tcMar>
              <w:top w:w="16" w:type="dxa"/>
              <w:left w:w="16" w:type="dxa"/>
              <w:bottom w:w="0" w:type="dxa"/>
              <w:right w:w="16" w:type="dxa"/>
            </w:tcMar>
            <w:vAlign w:val="center"/>
          </w:tcPr>
          <w:p w:rsidR="004E7105" w:rsidRPr="004A754B" w:rsidRDefault="004E7105" w:rsidP="00E45DA5">
            <w:pPr>
              <w:jc w:val="center"/>
              <w:rPr>
                <w:rFonts w:ascii="Arial Narrow" w:eastAsia="Arial Unicode MS" w:hAnsi="Arial Narrow"/>
                <w:b/>
                <w:sz w:val="16"/>
              </w:rPr>
            </w:pPr>
            <w:r w:rsidRPr="004A754B">
              <w:rPr>
                <w:rFonts w:ascii="Arial Narrow" w:hAnsi="Arial Narrow"/>
                <w:b/>
                <w:sz w:val="16"/>
              </w:rPr>
              <w:t>Werktuigmachines</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nil"/>
              <w:left w:val="single" w:sz="4" w:space="0" w:color="auto"/>
              <w:bottom w:val="single" w:sz="4" w:space="0" w:color="auto"/>
              <w:right w:val="single" w:sz="4" w:space="0" w:color="auto"/>
            </w:tcBorders>
            <w:shd w:val="clear" w:color="auto" w:fill="C0C0C0"/>
            <w:tcMar>
              <w:top w:w="16" w:type="dxa"/>
              <w:left w:w="16" w:type="dxa"/>
              <w:bottom w:w="0" w:type="dxa"/>
              <w:right w:w="16" w:type="dxa"/>
            </w:tcMar>
            <w:vAlign w:val="center"/>
          </w:tcPr>
          <w:p w:rsidR="004E7105" w:rsidRPr="00814A59" w:rsidRDefault="004E7105" w:rsidP="00E45DA5">
            <w:pPr>
              <w:jc w:val="center"/>
              <w:rPr>
                <w:rFonts w:ascii="Arial Narrow" w:eastAsia="Arial Unicode MS" w:hAnsi="Arial Narrow"/>
                <w:b/>
                <w:sz w:val="16"/>
              </w:rPr>
            </w:pPr>
            <w:r w:rsidRPr="00814A59">
              <w:rPr>
                <w:rFonts w:ascii="Arial Narrow" w:hAnsi="Arial Narrow"/>
                <w:b/>
                <w:sz w:val="16"/>
              </w:rPr>
              <w:t>Computergestuurde</w:t>
            </w:r>
            <w:r w:rsidRPr="00814A59">
              <w:rPr>
                <w:rFonts w:ascii="Arial Narrow" w:hAnsi="Arial Narrow"/>
                <w:b/>
                <w:sz w:val="16"/>
              </w:rPr>
              <w:br/>
              <w:t>werktuigmachines</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Matrijzenbouw</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60"/>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Industrieel onderhoud</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tcBorders>
              <w:top w:val="nil"/>
              <w:left w:val="nil"/>
              <w:bottom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60"/>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FFFFFF"/>
            <w:tcMar>
              <w:top w:w="16" w:type="dxa"/>
              <w:left w:w="16" w:type="dxa"/>
              <w:bottom w:w="0" w:type="dxa"/>
              <w:right w:w="16" w:type="dxa"/>
            </w:tcMar>
            <w:vAlign w:val="center"/>
          </w:tcPr>
          <w:p w:rsidR="004E7105" w:rsidRDefault="004E7105" w:rsidP="00E45DA5">
            <w:pPr>
              <w:jc w:val="center"/>
              <w:rPr>
                <w:rFonts w:ascii="Arial Narrow" w:hAnsi="Arial Narrow"/>
                <w:sz w:val="16"/>
              </w:rPr>
            </w:pPr>
            <w:r>
              <w:rPr>
                <w:rFonts w:ascii="Arial Narrow" w:hAnsi="Arial Narrow"/>
                <w:sz w:val="16"/>
              </w:rPr>
              <w:t>Lassen-</w:t>
            </w:r>
          </w:p>
          <w:p w:rsidR="004E7105" w:rsidRDefault="004E7105" w:rsidP="00E45DA5">
            <w:pPr>
              <w:jc w:val="center"/>
              <w:rPr>
                <w:rFonts w:ascii="Arial Narrow" w:eastAsia="Arial Unicode MS" w:hAnsi="Arial Narrow"/>
                <w:sz w:val="16"/>
              </w:rPr>
            </w:pPr>
            <w:r>
              <w:rPr>
                <w:rFonts w:ascii="Arial Narrow" w:hAnsi="Arial Narrow"/>
                <w:sz w:val="16"/>
              </w:rPr>
              <w:t>Constructie</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FF"/>
            <w:tcMar>
              <w:top w:w="16" w:type="dxa"/>
              <w:left w:w="16" w:type="dxa"/>
              <w:bottom w:w="0" w:type="dxa"/>
              <w:right w:w="16" w:type="dxa"/>
            </w:tcMar>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FF"/>
            <w:tcMar>
              <w:top w:w="16" w:type="dxa"/>
              <w:left w:w="16" w:type="dxa"/>
              <w:bottom w:w="0" w:type="dxa"/>
              <w:right w:w="16" w:type="dxa"/>
            </w:tcMar>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Metaal- en kunststo</w:t>
            </w:r>
            <w:r>
              <w:rPr>
                <w:rFonts w:ascii="Arial Narrow" w:hAnsi="Arial Narrow"/>
                <w:sz w:val="16"/>
              </w:rPr>
              <w:t>f</w:t>
            </w:r>
            <w:r>
              <w:rPr>
                <w:rFonts w:ascii="Arial Narrow" w:hAnsi="Arial Narrow"/>
                <w:sz w:val="16"/>
              </w:rPr>
              <w:t>schrij</w:t>
            </w:r>
            <w:r>
              <w:rPr>
                <w:rFonts w:ascii="Arial Narrow" w:hAnsi="Arial Narrow"/>
                <w:sz w:val="16"/>
              </w:rPr>
              <w:t>n</w:t>
            </w:r>
            <w:r>
              <w:rPr>
                <w:rFonts w:ascii="Arial Narrow" w:hAnsi="Arial Narrow"/>
                <w:sz w:val="16"/>
              </w:rPr>
              <w:t>werk</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FF"/>
            <w:tcMar>
              <w:top w:w="16" w:type="dxa"/>
              <w:left w:w="16" w:type="dxa"/>
              <w:bottom w:w="0" w:type="dxa"/>
              <w:right w:w="16" w:type="dxa"/>
            </w:tcMar>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FF"/>
            <w:tcMar>
              <w:top w:w="16" w:type="dxa"/>
              <w:left w:w="16" w:type="dxa"/>
              <w:bottom w:w="0" w:type="dxa"/>
              <w:right w:w="16" w:type="dxa"/>
            </w:tcMar>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Fotolassen</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FF"/>
            <w:tcMar>
              <w:top w:w="16" w:type="dxa"/>
              <w:left w:w="16" w:type="dxa"/>
              <w:bottom w:w="0" w:type="dxa"/>
              <w:right w:w="16" w:type="dxa"/>
            </w:tcMar>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FF"/>
            <w:tcMar>
              <w:top w:w="16" w:type="dxa"/>
              <w:left w:w="16" w:type="dxa"/>
              <w:bottom w:w="0" w:type="dxa"/>
              <w:right w:w="16" w:type="dxa"/>
            </w:tcMar>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Pijpfitten-lassen-monteren</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Kunststofverwerking</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Composietverwerking</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tcBorders>
              <w:top w:val="nil"/>
              <w:left w:val="nil"/>
              <w:bottom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nil"/>
              <w:left w:val="nil"/>
              <w:bottom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984" w:type="dxa"/>
            <w:tcBorders>
              <w:top w:val="nil"/>
              <w:left w:val="nil"/>
              <w:bottom w:val="single" w:sz="4" w:space="0" w:color="auto"/>
              <w:right w:val="nil"/>
            </w:tcBorders>
            <w:tcMar>
              <w:top w:w="16" w:type="dxa"/>
              <w:left w:w="16" w:type="dxa"/>
              <w:bottom w:w="0" w:type="dxa"/>
              <w:right w:w="16" w:type="dxa"/>
            </w:tcMar>
            <w:textDirection w:val="btLr"/>
            <w:vAlign w:val="center"/>
          </w:tcPr>
          <w:p w:rsidR="004E7105" w:rsidRDefault="004E7105" w:rsidP="00E45DA5">
            <w:pPr>
              <w:jc w:val="center"/>
              <w:rPr>
                <w:rFonts w:eastAsia="Arial Unicode MS"/>
                <w:b/>
                <w:sz w:val="16"/>
              </w:rPr>
            </w:pPr>
            <w:r>
              <w:rPr>
                <w:b/>
                <w:sz w:val="16"/>
              </w:rPr>
              <w:t> </w:t>
            </w:r>
          </w:p>
        </w:tc>
      </w:tr>
      <w:tr w:rsidR="004E7105" w:rsidTr="00951A6E">
        <w:trPr>
          <w:cantSplit/>
          <w:trHeight w:val="1468"/>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Pr="00814A59" w:rsidRDefault="004E7105" w:rsidP="00E45DA5">
            <w:pPr>
              <w:jc w:val="center"/>
              <w:rPr>
                <w:rFonts w:ascii="Arial Narrow" w:eastAsia="Arial Unicode MS" w:hAnsi="Arial Narrow"/>
              </w:rPr>
            </w:pPr>
            <w:r w:rsidRPr="00814A59">
              <w:rPr>
                <w:rFonts w:ascii="Arial Narrow" w:hAnsi="Arial Narrow"/>
              </w:rPr>
              <w:t>Auto</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single" w:sz="4" w:space="0" w:color="auto"/>
              <w:left w:val="single" w:sz="4" w:space="0" w:color="auto"/>
              <w:right w:val="single" w:sz="4" w:space="0" w:color="auto"/>
            </w:tcBorders>
            <w:tcMar>
              <w:top w:w="16" w:type="dxa"/>
              <w:left w:w="16" w:type="dxa"/>
              <w:bottom w:w="0" w:type="dxa"/>
              <w:right w:w="16" w:type="dxa"/>
            </w:tcMar>
            <w:vAlign w:val="center"/>
          </w:tcPr>
          <w:p w:rsidR="004E7105" w:rsidRPr="00814A59" w:rsidRDefault="004E7105" w:rsidP="00E45DA5">
            <w:pPr>
              <w:jc w:val="center"/>
              <w:rPr>
                <w:rFonts w:ascii="Arial Narrow" w:eastAsia="Arial Unicode MS" w:hAnsi="Arial Narrow"/>
                <w:szCs w:val="20"/>
              </w:rPr>
            </w:pPr>
            <w:r w:rsidRPr="00814A59">
              <w:rPr>
                <w:rFonts w:ascii="Arial Narrow" w:eastAsia="Arial Unicode MS" w:hAnsi="Arial Narrow"/>
                <w:szCs w:val="20"/>
              </w:rPr>
              <w:t>Auto</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984" w:type="dxa"/>
            <w:vMerge w:val="restart"/>
            <w:tcBorders>
              <w:top w:val="nil"/>
              <w:left w:val="single" w:sz="4" w:space="0" w:color="auto"/>
              <w:right w:val="single" w:sz="4" w:space="0" w:color="auto"/>
            </w:tcBorders>
            <w:tcMar>
              <w:top w:w="16" w:type="dxa"/>
              <w:left w:w="16" w:type="dxa"/>
              <w:bottom w:w="0" w:type="dxa"/>
              <w:right w:w="16" w:type="dxa"/>
            </w:tcMar>
            <w:textDirection w:val="btLr"/>
            <w:vAlign w:val="center"/>
          </w:tcPr>
          <w:p w:rsidR="004E7105" w:rsidRDefault="004E7105" w:rsidP="00E45DA5">
            <w:pPr>
              <w:jc w:val="center"/>
              <w:rPr>
                <w:rFonts w:eastAsia="Arial Unicode MS"/>
                <w:b/>
                <w:sz w:val="16"/>
              </w:rPr>
            </w:pPr>
            <w:r>
              <w:rPr>
                <w:b/>
                <w:sz w:val="16"/>
              </w:rPr>
              <w:t>Auto</w:t>
            </w:r>
          </w:p>
        </w:tc>
      </w:tr>
      <w:tr w:rsidR="004E7105" w:rsidTr="00951A6E">
        <w:trPr>
          <w:cantSplit/>
          <w:trHeight w:val="127"/>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tcBorders>
              <w:top w:val="single" w:sz="4" w:space="0" w:color="auto"/>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single" w:sz="4" w:space="0" w:color="auto"/>
              <w:bottom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lang w:val="fr-FR"/>
              </w:rPr>
            </w:pPr>
            <w:r>
              <w:rPr>
                <w:rFonts w:ascii="Arial Narrow" w:hAnsi="Arial Narrow"/>
                <w:sz w:val="16"/>
                <w:lang w:val="fr-FR"/>
              </w:rPr>
              <w:t>Carrosserie</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lang w:val="fr-FR"/>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lang w:val="fr-FR"/>
              </w:rPr>
            </w:pPr>
            <w:r>
              <w:rPr>
                <w:rFonts w:ascii="Arial Narrow" w:hAnsi="Arial Narrow"/>
                <w:sz w:val="16"/>
                <w:lang w:val="fr-FR"/>
              </w:rPr>
              <w:t>Carrosserie en spuitwerk</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lang w:val="fr-FR"/>
              </w:rPr>
            </w:pPr>
          </w:p>
        </w:tc>
        <w:tc>
          <w:tcPr>
            <w:tcW w:w="0" w:type="auto"/>
            <w:vMerge/>
            <w:tcBorders>
              <w:left w:val="single" w:sz="4" w:space="0" w:color="auto"/>
              <w:right w:val="single" w:sz="4" w:space="0" w:color="auto"/>
            </w:tcBorders>
            <w:vAlign w:val="center"/>
          </w:tcPr>
          <w:p w:rsidR="004E7105" w:rsidRDefault="004E7105" w:rsidP="00E45DA5">
            <w:pPr>
              <w:rPr>
                <w:rFonts w:eastAsia="Arial Unicode MS"/>
                <w:b/>
                <w:sz w:val="16"/>
                <w:lang w:val="fr-FR"/>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lang w:val="fr-FR"/>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lang w:val="fr-FR"/>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lang w:val="fr-FR"/>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lang w:val="fr-FR"/>
              </w:rPr>
            </w:pPr>
          </w:p>
        </w:tc>
        <w:tc>
          <w:tcPr>
            <w:tcW w:w="1702"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lang w:val="fr-FR"/>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lang w:val="fr-FR"/>
              </w:rPr>
            </w:pPr>
          </w:p>
        </w:tc>
        <w:tc>
          <w:tcPr>
            <w:tcW w:w="2133"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lang w:val="fr-FR"/>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lang w:val="fr-FR"/>
              </w:rPr>
            </w:pPr>
          </w:p>
        </w:tc>
        <w:tc>
          <w:tcPr>
            <w:tcW w:w="0" w:type="auto"/>
            <w:vMerge/>
            <w:tcBorders>
              <w:left w:val="single" w:sz="4" w:space="0" w:color="auto"/>
              <w:right w:val="single" w:sz="4" w:space="0" w:color="auto"/>
            </w:tcBorders>
            <w:vAlign w:val="center"/>
          </w:tcPr>
          <w:p w:rsidR="004E7105" w:rsidRDefault="004E7105" w:rsidP="00E45DA5">
            <w:pPr>
              <w:rPr>
                <w:rFonts w:eastAsia="Arial Unicode MS"/>
                <w:b/>
                <w:sz w:val="16"/>
                <w:lang w:val="fr-FR"/>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lang w:val="fr-FR"/>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lang w:val="fr-FR"/>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lang w:val="fr-FR"/>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lang w:val="fr-FR"/>
              </w:rPr>
            </w:pPr>
          </w:p>
        </w:tc>
        <w:tc>
          <w:tcPr>
            <w:tcW w:w="170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lang w:val="fr-FR"/>
              </w:rPr>
            </w:pPr>
            <w:r>
              <w:rPr>
                <w:rFonts w:ascii="Arial Narrow" w:hAnsi="Arial Narrow"/>
                <w:sz w:val="16"/>
                <w:lang w:val="fr-FR"/>
              </w:rPr>
              <w:t>Vrachtwagenchauffeur</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lang w:val="fr-FR"/>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Bijzonder transport</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984"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Centrale verwarming en sanitaire installaties</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Verwarmingsinstallaties</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984"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textDirection w:val="btLr"/>
            <w:vAlign w:val="center"/>
          </w:tcPr>
          <w:p w:rsidR="004E7105" w:rsidRDefault="004E7105" w:rsidP="00E45DA5">
            <w:pPr>
              <w:jc w:val="center"/>
              <w:rPr>
                <w:rFonts w:eastAsia="Arial Unicode MS"/>
                <w:b/>
                <w:sz w:val="16"/>
              </w:rPr>
            </w:pPr>
            <w:r>
              <w:rPr>
                <w:b/>
                <w:sz w:val="16"/>
              </w:rPr>
              <w:t>Koeling</w:t>
            </w:r>
            <w:r>
              <w:rPr>
                <w:b/>
                <w:sz w:val="16"/>
              </w:rPr>
              <w:br/>
              <w:t xml:space="preserve"> en warmte</w:t>
            </w: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Non-ferro metalen da</w:t>
            </w:r>
            <w:r>
              <w:rPr>
                <w:rFonts w:ascii="Arial Narrow" w:hAnsi="Arial Narrow"/>
                <w:sz w:val="16"/>
              </w:rPr>
              <w:t>k</w:t>
            </w:r>
            <w:r>
              <w:rPr>
                <w:rFonts w:ascii="Arial Narrow" w:hAnsi="Arial Narrow"/>
                <w:sz w:val="16"/>
              </w:rPr>
              <w:t>bede</w:t>
            </w:r>
            <w:r>
              <w:rPr>
                <w:rFonts w:ascii="Arial Narrow" w:hAnsi="Arial Narrow"/>
                <w:sz w:val="16"/>
              </w:rPr>
              <w:t>k</w:t>
            </w:r>
            <w:r>
              <w:rPr>
                <w:rFonts w:ascii="Arial Narrow" w:hAnsi="Arial Narrow"/>
                <w:sz w:val="16"/>
              </w:rPr>
              <w:t>kingen</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0" w:type="auto"/>
            <w:vMerge/>
            <w:tcBorders>
              <w:left w:val="single" w:sz="4" w:space="0" w:color="auto"/>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tcBorders>
              <w:top w:val="nil"/>
              <w:left w:val="nil"/>
              <w:bottom w:val="single" w:sz="4" w:space="0" w:color="000000"/>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tcBorders>
              <w:top w:val="nil"/>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60"/>
        </w:trPr>
        <w:tc>
          <w:tcPr>
            <w:tcW w:w="0" w:type="auto"/>
            <w:vMerge/>
            <w:tcBorders>
              <w:left w:val="single" w:sz="4" w:space="0" w:color="auto"/>
              <w:bottom w:val="single" w:sz="4" w:space="0" w:color="000000"/>
              <w:right w:val="single" w:sz="4" w:space="0" w:color="auto"/>
            </w:tcBorders>
            <w:shd w:val="clear" w:color="auto" w:fill="CCCCCC"/>
            <w:vAlign w:val="center"/>
          </w:tcPr>
          <w:p w:rsidR="004E7105" w:rsidRDefault="004E7105" w:rsidP="00E45DA5">
            <w:pPr>
              <w:rPr>
                <w:rFonts w:ascii="Arial Narrow" w:eastAsia="Arial Unicode MS" w:hAnsi="Arial Narrow"/>
                <w:sz w:val="16"/>
              </w:rPr>
            </w:pPr>
          </w:p>
        </w:tc>
        <w:tc>
          <w:tcPr>
            <w:tcW w:w="432" w:type="dxa"/>
            <w:vMerge/>
            <w:tcBorders>
              <w:left w:val="nil"/>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auto"/>
              <w:bottom w:val="single" w:sz="4" w:space="0" w:color="auto"/>
              <w:right w:val="single" w:sz="4" w:space="0" w:color="auto"/>
            </w:tcBorders>
            <w:shd w:val="clear" w:color="auto" w:fill="CCCCCC"/>
            <w:tcMar>
              <w:top w:w="16" w:type="dxa"/>
              <w:left w:w="16" w:type="dxa"/>
              <w:bottom w:w="0" w:type="dxa"/>
              <w:right w:w="16" w:type="dxa"/>
            </w:tcMar>
            <w:vAlign w:val="center"/>
          </w:tcPr>
          <w:p w:rsidR="004E7105" w:rsidRDefault="004E7105" w:rsidP="00E45DA5">
            <w:pPr>
              <w:rPr>
                <w:rFonts w:eastAsia="Arial Unicode MS"/>
                <w:b/>
              </w:rPr>
            </w:pPr>
          </w:p>
        </w:tc>
        <w:tc>
          <w:tcPr>
            <w:tcW w:w="431" w:type="dxa"/>
            <w:vMerge/>
            <w:tcBorders>
              <w:left w:val="single" w:sz="4" w:space="0" w:color="auto"/>
              <w:right w:val="single" w:sz="4" w:space="0" w:color="000000"/>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702" w:type="dxa"/>
            <w:vMerge w:val="restart"/>
            <w:tcBorders>
              <w:top w:val="single" w:sz="4" w:space="0" w:color="000000"/>
              <w:left w:val="single" w:sz="4" w:space="0" w:color="000000"/>
              <w:bottom w:val="single" w:sz="4" w:space="0" w:color="000000"/>
              <w:right w:val="single" w:sz="4" w:space="0" w:color="000000"/>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Koelinstallaties</w:t>
            </w:r>
          </w:p>
        </w:tc>
        <w:tc>
          <w:tcPr>
            <w:tcW w:w="431" w:type="dxa"/>
            <w:vMerge/>
            <w:tcBorders>
              <w:left w:val="single" w:sz="4" w:space="0" w:color="000000"/>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2133"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Koeltechnische install</w:t>
            </w:r>
            <w:r>
              <w:rPr>
                <w:rFonts w:ascii="Arial Narrow" w:hAnsi="Arial Narrow"/>
                <w:sz w:val="16"/>
              </w:rPr>
              <w:t>a</w:t>
            </w:r>
            <w:r>
              <w:rPr>
                <w:rFonts w:ascii="Arial Narrow" w:hAnsi="Arial Narrow"/>
                <w:sz w:val="16"/>
              </w:rPr>
              <w:t>ties</w:t>
            </w: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rsidTr="00951A6E">
        <w:trPr>
          <w:cantSplit/>
          <w:trHeight w:val="255"/>
        </w:trPr>
        <w:tc>
          <w:tcPr>
            <w:tcW w:w="1407" w:type="dxa"/>
            <w:tcBorders>
              <w:top w:val="nil"/>
              <w:left w:val="nil"/>
              <w:bottom w:val="single" w:sz="4" w:space="0" w:color="auto"/>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 </w:t>
            </w:r>
          </w:p>
        </w:tc>
        <w:tc>
          <w:tcPr>
            <w:tcW w:w="432"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688" w:type="dxa"/>
            <w:tcBorders>
              <w:top w:val="single" w:sz="4" w:space="0" w:color="auto"/>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431" w:type="dxa"/>
            <w:vMerge/>
            <w:tcBorders>
              <w:left w:val="nil"/>
              <w:right w:val="single" w:sz="4" w:space="0" w:color="000000"/>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000000"/>
              <w:bottom w:val="single" w:sz="4" w:space="0" w:color="000000"/>
              <w:right w:val="single" w:sz="4" w:space="0" w:color="000000"/>
            </w:tcBorders>
            <w:vAlign w:val="center"/>
          </w:tcPr>
          <w:p w:rsidR="004E7105" w:rsidRDefault="004E7105" w:rsidP="00E45DA5">
            <w:pPr>
              <w:rPr>
                <w:rFonts w:ascii="Arial Narrow" w:eastAsia="Arial Unicode MS" w:hAnsi="Arial Narrow"/>
                <w:sz w:val="16"/>
              </w:rPr>
            </w:pPr>
          </w:p>
        </w:tc>
        <w:tc>
          <w:tcPr>
            <w:tcW w:w="431" w:type="dxa"/>
            <w:vMerge/>
            <w:tcBorders>
              <w:left w:val="single" w:sz="4" w:space="0" w:color="000000"/>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ascii="Arial Narrow" w:eastAsia="Arial Unicode MS" w:hAnsi="Arial Narrow"/>
                <w:sz w:val="16"/>
              </w:rPr>
            </w:pPr>
          </w:p>
        </w:tc>
        <w:tc>
          <w:tcPr>
            <w:tcW w:w="431" w:type="dxa"/>
            <w:vMerge/>
            <w:tcBorders>
              <w:left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r w:rsidR="004E7105">
        <w:trPr>
          <w:cantSplit/>
          <w:trHeight w:val="255"/>
        </w:trPr>
        <w:tc>
          <w:tcPr>
            <w:tcW w:w="140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Elektriciteit (7uur)</w:t>
            </w:r>
          </w:p>
        </w:tc>
        <w:tc>
          <w:tcPr>
            <w:tcW w:w="432" w:type="dxa"/>
            <w:vMerge/>
            <w:tcBorders>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168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r>
              <w:rPr>
                <w:rFonts w:ascii="Arial Narrow" w:hAnsi="Arial Narrow"/>
                <w:sz w:val="16"/>
              </w:rPr>
              <w:t>Elektrische installaties</w:t>
            </w:r>
          </w:p>
        </w:tc>
        <w:tc>
          <w:tcPr>
            <w:tcW w:w="431" w:type="dxa"/>
            <w:vMerge/>
            <w:tcBorders>
              <w:left w:val="nil"/>
              <w:bottom w:val="nil"/>
              <w:right w:val="single" w:sz="4" w:space="0" w:color="000000"/>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left w:val="single" w:sz="4" w:space="0" w:color="000000"/>
              <w:bottom w:val="single" w:sz="4" w:space="0" w:color="000000"/>
              <w:right w:val="single" w:sz="4" w:space="0" w:color="000000"/>
            </w:tcBorders>
            <w:vAlign w:val="center"/>
          </w:tcPr>
          <w:p w:rsidR="004E7105" w:rsidRDefault="004E7105" w:rsidP="00E45DA5">
            <w:pPr>
              <w:rPr>
                <w:rFonts w:ascii="Arial Narrow" w:eastAsia="Arial Unicode MS" w:hAnsi="Arial Narrow"/>
                <w:sz w:val="16"/>
              </w:rPr>
            </w:pPr>
          </w:p>
        </w:tc>
        <w:tc>
          <w:tcPr>
            <w:tcW w:w="431" w:type="dxa"/>
            <w:vMerge/>
            <w:tcBorders>
              <w:left w:val="single" w:sz="4" w:space="0" w:color="000000"/>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ascii="Arial Narrow" w:eastAsia="Arial Unicode MS" w:hAnsi="Arial Narrow"/>
                <w:sz w:val="16"/>
              </w:rPr>
            </w:pPr>
          </w:p>
        </w:tc>
        <w:tc>
          <w:tcPr>
            <w:tcW w:w="431" w:type="dxa"/>
            <w:vMerge/>
            <w:tcBorders>
              <w:left w:val="nil"/>
              <w:bottom w:val="nil"/>
              <w:right w:val="nil"/>
            </w:tcBorders>
            <w:tcMar>
              <w:top w:w="16" w:type="dxa"/>
              <w:left w:w="16" w:type="dxa"/>
              <w:bottom w:w="0" w:type="dxa"/>
              <w:right w:w="16" w:type="dxa"/>
            </w:tcMar>
            <w:vAlign w:val="center"/>
          </w:tcPr>
          <w:p w:rsidR="004E7105" w:rsidRDefault="004E7105" w:rsidP="00E45DA5">
            <w:pPr>
              <w:jc w:val="center"/>
              <w:rPr>
                <w:rFonts w:ascii="Arial Narrow" w:eastAsia="Arial Unicode MS" w:hAnsi="Arial Narrow"/>
                <w:sz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4E7105" w:rsidRDefault="004E7105" w:rsidP="00E45DA5">
            <w:pPr>
              <w:rPr>
                <w:rFonts w:eastAsia="Arial Unicode MS"/>
                <w:b/>
                <w:sz w:val="16"/>
              </w:rPr>
            </w:pPr>
          </w:p>
        </w:tc>
      </w:tr>
    </w:tbl>
    <w:p w:rsidR="004E7105" w:rsidRDefault="004E7105" w:rsidP="007E7CDB">
      <w:pPr>
        <w:pStyle w:val="VVKSOTekst"/>
      </w:pPr>
    </w:p>
    <w:p w:rsidR="004E7105" w:rsidRDefault="004E7105" w:rsidP="00250DE9">
      <w:pPr>
        <w:pStyle w:val="VVKSOTekst"/>
      </w:pPr>
      <w:r>
        <w:t>Dit schema geeft een aantal studierichtingen weer in een aantal studieg</w:t>
      </w:r>
      <w:r>
        <w:t>e</w:t>
      </w:r>
      <w:r>
        <w:t xml:space="preserve">bieden van de tweede en de derde graad. Computergestuurde werktuigmachine </w:t>
      </w:r>
      <w:r w:rsidRPr="00D16CDC">
        <w:t>sluit</w:t>
      </w:r>
      <w:r>
        <w:t xml:space="preserve"> n</w:t>
      </w:r>
      <w:r w:rsidRPr="00D16CDC">
        <w:t>aadloos aan</w:t>
      </w:r>
      <w:r>
        <w:t xml:space="preserve"> </w:t>
      </w:r>
      <w:r w:rsidRPr="00D16CDC">
        <w:t>op de studieric</w:t>
      </w:r>
      <w:r w:rsidRPr="00D16CDC">
        <w:t>h</w:t>
      </w:r>
      <w:r w:rsidRPr="00D16CDC">
        <w:t xml:space="preserve">ting </w:t>
      </w:r>
      <w:r>
        <w:t>Werktuigmachine bso in de 3de graad.</w:t>
      </w:r>
    </w:p>
    <w:p w:rsidR="004E7105" w:rsidRDefault="004E7105" w:rsidP="007E7CDB">
      <w:pPr>
        <w:pStyle w:val="VVKSOKop2"/>
      </w:pPr>
      <w:bookmarkStart w:id="6" w:name="_Toc158088432"/>
      <w:r>
        <w:t>Instroom</w:t>
      </w:r>
      <w:bookmarkEnd w:id="6"/>
    </w:p>
    <w:p w:rsidR="004E7105" w:rsidRDefault="004E7105" w:rsidP="007E7CDB">
      <w:pPr>
        <w:pStyle w:val="VVKSOTekst"/>
        <w:rPr>
          <w:lang w:val="nl-BE"/>
        </w:rPr>
      </w:pPr>
      <w:r>
        <w:rPr>
          <w:lang w:val="nl-BE"/>
        </w:rPr>
        <w:t>De meeste leerlingen komen uit de derde graad Werktuigmachines bso, ze kunnen instromen op voorwaarde dat ze over de nodige motivatie en int</w:t>
      </w:r>
      <w:r>
        <w:rPr>
          <w:lang w:val="nl-BE"/>
        </w:rPr>
        <w:t>e</w:t>
      </w:r>
      <w:r>
        <w:rPr>
          <w:lang w:val="nl-BE"/>
        </w:rPr>
        <w:t>resse beschikken in de CNC-processen.</w:t>
      </w:r>
    </w:p>
    <w:p w:rsidR="004E7105" w:rsidRDefault="004E7105" w:rsidP="007E7CDB">
      <w:pPr>
        <w:pStyle w:val="VVKSOTekst"/>
        <w:rPr>
          <w:lang w:val="nl-BE"/>
        </w:rPr>
      </w:pPr>
      <w:r>
        <w:rPr>
          <w:lang w:val="nl-BE"/>
        </w:rPr>
        <w:t>Ook voor leerlingen uit de derde graad Mechanische vormgevingstechnieken tso kan deze studierichting een mogeli</w:t>
      </w:r>
      <w:r>
        <w:rPr>
          <w:lang w:val="nl-BE"/>
        </w:rPr>
        <w:t>j</w:t>
      </w:r>
      <w:r>
        <w:rPr>
          <w:lang w:val="nl-BE"/>
        </w:rPr>
        <w:t>ke vervolgopleiding zijn.</w:t>
      </w:r>
    </w:p>
    <w:p w:rsidR="004E7105" w:rsidRDefault="004E7105" w:rsidP="007E7CDB">
      <w:pPr>
        <w:pStyle w:val="VVKSOTekst"/>
        <w:rPr>
          <w:lang w:val="nl-BE"/>
        </w:rPr>
      </w:pPr>
      <w:r>
        <w:rPr>
          <w:lang w:val="nl-BE"/>
        </w:rPr>
        <w:t>Het merendeel van de leerlingen kwam dus al in contact met praktische vaardigheden die nodig zijn bij wer</w:t>
      </w:r>
      <w:r>
        <w:rPr>
          <w:lang w:val="nl-BE"/>
        </w:rPr>
        <w:t>k</w:t>
      </w:r>
      <w:r>
        <w:rPr>
          <w:lang w:val="nl-BE"/>
        </w:rPr>
        <w:t xml:space="preserve">zaamheden Computergestuurde werktuigmachines. </w:t>
      </w:r>
      <w:r>
        <w:t>De studierichting bouwt bijgevolg vooral verder op de inzic</w:t>
      </w:r>
      <w:r>
        <w:t>h</w:t>
      </w:r>
      <w:r>
        <w:t>ten, vaardi</w:t>
      </w:r>
      <w:r>
        <w:t>g</w:t>
      </w:r>
      <w:r>
        <w:t>heden en attitudes verworven in de derde graad.</w:t>
      </w:r>
      <w:r w:rsidRPr="00E256E7">
        <w:rPr>
          <w:lang w:val="nl-BE"/>
        </w:rPr>
        <w:t xml:space="preserve"> </w:t>
      </w:r>
    </w:p>
    <w:p w:rsidR="004E7105" w:rsidRDefault="004E7105" w:rsidP="007E7CDB">
      <w:pPr>
        <w:pStyle w:val="VVKSOTekst"/>
        <w:rPr>
          <w:lang w:val="nl-BE"/>
        </w:rPr>
      </w:pPr>
      <w:r>
        <w:rPr>
          <w:lang w:val="nl-BE"/>
        </w:rPr>
        <w:t>Bepaalde lichamelijke en fysische gebreken kunnen een belemmerende factor zijn voor het uitoefenen van één of mee</w:t>
      </w:r>
      <w:r>
        <w:rPr>
          <w:lang w:val="nl-BE"/>
        </w:rPr>
        <w:t>r</w:t>
      </w:r>
      <w:r>
        <w:rPr>
          <w:lang w:val="nl-BE"/>
        </w:rPr>
        <w:t>dere beroepen waarop deze studierichting voorbereidt. Een gepaste oriëntering en begeleiding is dan ook ten zeerste aangewezen, enerzijds omdat ze invloed hebben op de slaagkansen van de leerlingen en a</w:t>
      </w:r>
      <w:r>
        <w:rPr>
          <w:lang w:val="nl-BE"/>
        </w:rPr>
        <w:t>n</w:t>
      </w:r>
      <w:r>
        <w:rPr>
          <w:lang w:val="nl-BE"/>
        </w:rPr>
        <w:t>derzijds omdat ze de uitoefening van heel wat beroepen bemoeilijken. In heel wat beroepen – waarop deze st</w:t>
      </w:r>
      <w:r>
        <w:rPr>
          <w:lang w:val="nl-BE"/>
        </w:rPr>
        <w:t>u</w:t>
      </w:r>
      <w:r>
        <w:rPr>
          <w:lang w:val="nl-BE"/>
        </w:rPr>
        <w:t>dierichting voorbereidt – gelden bepaalde beroepsdre</w:t>
      </w:r>
      <w:r>
        <w:rPr>
          <w:lang w:val="nl-BE"/>
        </w:rPr>
        <w:t>m</w:t>
      </w:r>
      <w:r>
        <w:rPr>
          <w:lang w:val="nl-BE"/>
        </w:rPr>
        <w:t>pels.</w:t>
      </w:r>
    </w:p>
    <w:p w:rsidR="004E7105" w:rsidRPr="006F23C0" w:rsidRDefault="004E7105" w:rsidP="007E7CDB">
      <w:pPr>
        <w:pStyle w:val="VVKSOKop2"/>
      </w:pPr>
      <w:bookmarkStart w:id="7" w:name="_Toc158088433"/>
      <w:r w:rsidRPr="006F23C0">
        <w:rPr>
          <w:lang w:val="nl-BE"/>
        </w:rPr>
        <w:t>Persoonlijkheidsvereisten</w:t>
      </w:r>
      <w:bookmarkEnd w:id="7"/>
    </w:p>
    <w:p w:rsidR="004E7105" w:rsidRPr="006F23C0" w:rsidRDefault="004E7105" w:rsidP="007E7CDB">
      <w:pPr>
        <w:pStyle w:val="VVKSOTekst"/>
        <w:rPr>
          <w:b/>
          <w:lang w:val="nl-BE"/>
        </w:rPr>
      </w:pPr>
      <w:r w:rsidRPr="006F23C0">
        <w:rPr>
          <w:lang w:val="nl-BE"/>
        </w:rPr>
        <w:t>Vele beroepen stellen ook heel wat eisen op persoonlijkheidsvlak. Leerlingen van de studierichting computerg</w:t>
      </w:r>
      <w:r w:rsidRPr="006F23C0">
        <w:rPr>
          <w:lang w:val="nl-BE"/>
        </w:rPr>
        <w:t>e</w:t>
      </w:r>
      <w:r w:rsidRPr="006F23C0">
        <w:rPr>
          <w:lang w:val="nl-BE"/>
        </w:rPr>
        <w:t>stuurde werktuigmachines bso bezitten deze reeds in bepaalde mate of geven in ieder geval blijk dat ze deze willen ontwikk</w:t>
      </w:r>
      <w:r w:rsidRPr="006F23C0">
        <w:rPr>
          <w:lang w:val="nl-BE"/>
        </w:rPr>
        <w:t>e</w:t>
      </w:r>
      <w:r w:rsidRPr="006F23C0">
        <w:rPr>
          <w:lang w:val="nl-BE"/>
        </w:rPr>
        <w:t>len.</w:t>
      </w:r>
    </w:p>
    <w:p w:rsidR="004E7105" w:rsidRPr="006F23C0" w:rsidRDefault="004E7105" w:rsidP="007E7CDB">
      <w:pPr>
        <w:pStyle w:val="VVKSOOpsomming1"/>
        <w:numPr>
          <w:ilvl w:val="0"/>
          <w:numId w:val="22"/>
        </w:numPr>
        <w:rPr>
          <w:lang w:val="nl-BE"/>
        </w:rPr>
      </w:pPr>
      <w:r w:rsidRPr="006F23C0">
        <w:rPr>
          <w:lang w:val="nl-BE"/>
        </w:rPr>
        <w:t>interesse voor één of meerdere aansluitende beroepen,</w:t>
      </w:r>
    </w:p>
    <w:p w:rsidR="004E7105" w:rsidRPr="006F23C0" w:rsidRDefault="004E7105" w:rsidP="007E7CDB">
      <w:pPr>
        <w:pStyle w:val="VVKSOOpsomming1"/>
        <w:numPr>
          <w:ilvl w:val="0"/>
          <w:numId w:val="22"/>
        </w:numPr>
        <w:rPr>
          <w:lang w:val="nl-BE"/>
        </w:rPr>
      </w:pPr>
      <w:r w:rsidRPr="006F23C0">
        <w:rPr>
          <w:lang w:val="nl-BE"/>
        </w:rPr>
        <w:t>blijk geven van voldoende verantwoordelijkheidszin,</w:t>
      </w:r>
    </w:p>
    <w:p w:rsidR="004E7105" w:rsidRPr="006F23C0" w:rsidRDefault="004E7105" w:rsidP="007E7CDB">
      <w:pPr>
        <w:pStyle w:val="VVKSOOpsomming1"/>
        <w:numPr>
          <w:ilvl w:val="0"/>
          <w:numId w:val="22"/>
        </w:numPr>
        <w:rPr>
          <w:lang w:val="nl-BE"/>
        </w:rPr>
      </w:pPr>
      <w:r w:rsidRPr="006F23C0">
        <w:rPr>
          <w:lang w:val="nl-BE"/>
        </w:rPr>
        <w:t>voldoende flexibel zijn en bereid zijn in diverse omstandigheden te functioneren,</w:t>
      </w:r>
    </w:p>
    <w:p w:rsidR="004E7105" w:rsidRPr="006F23C0" w:rsidRDefault="004E7105" w:rsidP="007E7CDB">
      <w:pPr>
        <w:pStyle w:val="VVKSOOpsomming1"/>
        <w:numPr>
          <w:ilvl w:val="0"/>
          <w:numId w:val="22"/>
        </w:numPr>
        <w:rPr>
          <w:lang w:val="nl-BE"/>
        </w:rPr>
      </w:pPr>
      <w:r w:rsidRPr="006F23C0">
        <w:rPr>
          <w:lang w:val="nl-BE"/>
        </w:rPr>
        <w:t>aandacht hebben voor aspecten die het welzijn op het werk bevord</w:t>
      </w:r>
      <w:r w:rsidRPr="006F23C0">
        <w:rPr>
          <w:lang w:val="nl-BE"/>
        </w:rPr>
        <w:t>e</w:t>
      </w:r>
      <w:r w:rsidRPr="006F23C0">
        <w:rPr>
          <w:lang w:val="nl-BE"/>
        </w:rPr>
        <w:t>ren,</w:t>
      </w:r>
    </w:p>
    <w:p w:rsidR="004E7105" w:rsidRPr="006F23C0" w:rsidRDefault="004E7105" w:rsidP="007E7CDB">
      <w:pPr>
        <w:pStyle w:val="VVKSOOpsomming1"/>
        <w:numPr>
          <w:ilvl w:val="0"/>
          <w:numId w:val="22"/>
        </w:numPr>
        <w:rPr>
          <w:lang w:val="nl-BE"/>
        </w:rPr>
      </w:pPr>
      <w:r w:rsidRPr="006F23C0">
        <w:rPr>
          <w:lang w:val="nl-BE"/>
        </w:rPr>
        <w:t>uitvoeringsgericht kunnen communiceren,</w:t>
      </w:r>
    </w:p>
    <w:p w:rsidR="004E7105" w:rsidRPr="006F23C0" w:rsidRDefault="004E7105" w:rsidP="007E7CDB">
      <w:pPr>
        <w:pStyle w:val="VVKSOOpsomming1"/>
        <w:numPr>
          <w:ilvl w:val="0"/>
          <w:numId w:val="22"/>
        </w:numPr>
      </w:pPr>
      <w:r w:rsidRPr="006F23C0">
        <w:rPr>
          <w:lang w:val="nl-BE"/>
        </w:rPr>
        <w:t>bereid zijn zich aan te passen aan de arbeidsomstandigheden.</w:t>
      </w:r>
    </w:p>
    <w:p w:rsidR="004E7105" w:rsidRPr="004F5BAE" w:rsidRDefault="004E7105" w:rsidP="00A70D4C">
      <w:pPr>
        <w:pStyle w:val="VVKSOKop2"/>
        <w:pageBreakBefore/>
      </w:pPr>
      <w:bookmarkStart w:id="8" w:name="_Toc158088434"/>
      <w:r>
        <w:t>Profilering van de studierichting Computerg</w:t>
      </w:r>
      <w:r>
        <w:t>e</w:t>
      </w:r>
      <w:r>
        <w:t>stuurde werktuigmachines bso t.o.v. 3de leerjaar 3de graad Computergestuurde mechanische producti</w:t>
      </w:r>
      <w:r>
        <w:t>e</w:t>
      </w:r>
      <w:r>
        <w:t>techni</w:t>
      </w:r>
      <w:r>
        <w:t>e</w:t>
      </w:r>
      <w:r>
        <w:t>ken tso</w:t>
      </w:r>
      <w:bookmarkEnd w:id="8"/>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3877"/>
        <w:gridCol w:w="3211"/>
      </w:tblGrid>
      <w:tr w:rsidR="004E7105">
        <w:tblPrEx>
          <w:tblCellMar>
            <w:top w:w="0" w:type="dxa"/>
            <w:bottom w:w="0" w:type="dxa"/>
          </w:tblCellMar>
        </w:tblPrEx>
        <w:tc>
          <w:tcPr>
            <w:tcW w:w="2551" w:type="dxa"/>
            <w:tcMar>
              <w:top w:w="113" w:type="dxa"/>
              <w:left w:w="0" w:type="dxa"/>
              <w:bottom w:w="113" w:type="dxa"/>
              <w:right w:w="0" w:type="dxa"/>
            </w:tcMar>
            <w:vAlign w:val="center"/>
          </w:tcPr>
          <w:p w:rsidR="004E7105" w:rsidRDefault="004E7105" w:rsidP="00E45DA5">
            <w:pPr>
              <w:pStyle w:val="VVKSOTekst"/>
              <w:spacing w:after="0"/>
              <w:jc w:val="center"/>
              <w:rPr>
                <w:b/>
                <w:lang w:val="nl-BE"/>
              </w:rPr>
            </w:pPr>
            <w:r>
              <w:rPr>
                <w:b/>
                <w:lang w:val="nl-BE"/>
              </w:rPr>
              <w:t>Studierichting</w:t>
            </w:r>
          </w:p>
        </w:tc>
        <w:tc>
          <w:tcPr>
            <w:tcW w:w="3877" w:type="dxa"/>
            <w:tcMar>
              <w:top w:w="113" w:type="dxa"/>
              <w:left w:w="113" w:type="dxa"/>
              <w:bottom w:w="113" w:type="dxa"/>
              <w:right w:w="113" w:type="dxa"/>
            </w:tcMar>
            <w:vAlign w:val="center"/>
          </w:tcPr>
          <w:p w:rsidR="004E7105" w:rsidRDefault="004E7105" w:rsidP="00E45DA5">
            <w:pPr>
              <w:pStyle w:val="VVKSOTekst"/>
              <w:spacing w:after="0"/>
              <w:jc w:val="center"/>
              <w:rPr>
                <w:b/>
                <w:lang w:val="nl-BE"/>
              </w:rPr>
            </w:pPr>
            <w:r>
              <w:rPr>
                <w:b/>
                <w:lang w:val="nl-BE"/>
              </w:rPr>
              <w:t>Eigenheid</w:t>
            </w:r>
          </w:p>
          <w:p w:rsidR="004E7105" w:rsidRDefault="004E7105" w:rsidP="00E45DA5">
            <w:pPr>
              <w:pStyle w:val="VVKSOTekst"/>
              <w:spacing w:after="0"/>
              <w:jc w:val="center"/>
              <w:rPr>
                <w:b/>
                <w:lang w:val="nl-BE"/>
              </w:rPr>
            </w:pPr>
            <w:r>
              <w:rPr>
                <w:b/>
                <w:lang w:val="nl-BE"/>
              </w:rPr>
              <w:t>Studieobject</w:t>
            </w:r>
          </w:p>
        </w:tc>
        <w:tc>
          <w:tcPr>
            <w:tcW w:w="3211" w:type="dxa"/>
            <w:tcMar>
              <w:top w:w="113" w:type="dxa"/>
              <w:left w:w="0" w:type="dxa"/>
              <w:bottom w:w="113" w:type="dxa"/>
              <w:right w:w="0" w:type="dxa"/>
            </w:tcMar>
            <w:vAlign w:val="center"/>
          </w:tcPr>
          <w:p w:rsidR="004E7105" w:rsidRDefault="004E7105" w:rsidP="00951A6E">
            <w:pPr>
              <w:pStyle w:val="VVKSOTekst"/>
              <w:suppressAutoHyphens/>
              <w:spacing w:after="0"/>
              <w:jc w:val="center"/>
              <w:rPr>
                <w:b/>
                <w:lang w:val="nl-BE"/>
              </w:rPr>
            </w:pPr>
            <w:r>
              <w:rPr>
                <w:b/>
                <w:lang w:val="nl-BE"/>
              </w:rPr>
              <w:t>Schematische voorstelling vormingscompone</w:t>
            </w:r>
            <w:r>
              <w:rPr>
                <w:b/>
                <w:lang w:val="nl-BE"/>
              </w:rPr>
              <w:t>n</w:t>
            </w:r>
            <w:r>
              <w:rPr>
                <w:b/>
                <w:lang w:val="nl-BE"/>
              </w:rPr>
              <w:t>ten</w:t>
            </w:r>
          </w:p>
        </w:tc>
      </w:tr>
      <w:tr w:rsidR="004E7105">
        <w:tblPrEx>
          <w:tblCellMar>
            <w:top w:w="0" w:type="dxa"/>
            <w:bottom w:w="0" w:type="dxa"/>
          </w:tblCellMar>
        </w:tblPrEx>
        <w:tc>
          <w:tcPr>
            <w:tcW w:w="2551" w:type="dxa"/>
            <w:tcMar>
              <w:top w:w="113" w:type="dxa"/>
              <w:left w:w="0" w:type="dxa"/>
              <w:bottom w:w="113" w:type="dxa"/>
              <w:right w:w="0" w:type="dxa"/>
            </w:tcMar>
            <w:vAlign w:val="center"/>
          </w:tcPr>
          <w:p w:rsidR="004E7105" w:rsidRDefault="004E7105" w:rsidP="00E45DA5">
            <w:pPr>
              <w:pStyle w:val="VVKSOTekst"/>
              <w:spacing w:after="0"/>
              <w:jc w:val="center"/>
              <w:rPr>
                <w:b/>
                <w:lang w:val="nl-BE"/>
              </w:rPr>
            </w:pPr>
            <w:r>
              <w:rPr>
                <w:b/>
                <w:lang w:val="nl-BE"/>
              </w:rPr>
              <w:t xml:space="preserve">Computergestuurde </w:t>
            </w:r>
          </w:p>
          <w:p w:rsidR="004E7105" w:rsidRDefault="004E7105" w:rsidP="00E45DA5">
            <w:pPr>
              <w:pStyle w:val="VVKSOTekst"/>
              <w:spacing w:after="0"/>
              <w:jc w:val="center"/>
              <w:rPr>
                <w:b/>
                <w:lang w:val="nl-BE"/>
              </w:rPr>
            </w:pPr>
            <w:r>
              <w:rPr>
                <w:b/>
                <w:lang w:val="nl-BE"/>
              </w:rPr>
              <w:t>mechanische producti</w:t>
            </w:r>
            <w:r>
              <w:rPr>
                <w:b/>
                <w:lang w:val="nl-BE"/>
              </w:rPr>
              <w:t>e</w:t>
            </w:r>
            <w:r>
              <w:rPr>
                <w:b/>
                <w:lang w:val="nl-BE"/>
              </w:rPr>
              <w:t>technieken</w:t>
            </w:r>
          </w:p>
          <w:p w:rsidR="004E7105" w:rsidRDefault="004E7105" w:rsidP="00E45DA5">
            <w:pPr>
              <w:pStyle w:val="VVKSOTekst"/>
              <w:spacing w:after="0"/>
              <w:jc w:val="center"/>
              <w:rPr>
                <w:b/>
                <w:lang w:val="nl-BE"/>
              </w:rPr>
            </w:pPr>
            <w:r>
              <w:rPr>
                <w:b/>
                <w:lang w:val="nl-BE"/>
              </w:rPr>
              <w:t>tso</w:t>
            </w:r>
          </w:p>
        </w:tc>
        <w:tc>
          <w:tcPr>
            <w:tcW w:w="3877" w:type="dxa"/>
            <w:tcMar>
              <w:top w:w="113" w:type="dxa"/>
              <w:left w:w="113" w:type="dxa"/>
              <w:bottom w:w="113" w:type="dxa"/>
              <w:right w:w="113" w:type="dxa"/>
            </w:tcMar>
            <w:vAlign w:val="center"/>
          </w:tcPr>
          <w:p w:rsidR="004E7105" w:rsidRDefault="004E7105" w:rsidP="00E45DA5">
            <w:pPr>
              <w:pStyle w:val="VVKSOTekst"/>
              <w:spacing w:after="0"/>
              <w:jc w:val="center"/>
              <w:rPr>
                <w:b/>
                <w:lang w:val="nl-BE"/>
              </w:rPr>
            </w:pPr>
            <w:r>
              <w:rPr>
                <w:b/>
                <w:lang w:val="nl-BE"/>
              </w:rPr>
              <w:t xml:space="preserve">De studie van </w:t>
            </w:r>
          </w:p>
          <w:p w:rsidR="004E7105" w:rsidRDefault="004E7105" w:rsidP="00E45DA5">
            <w:pPr>
              <w:pStyle w:val="VVKSOTekst"/>
              <w:spacing w:after="0"/>
              <w:ind w:left="397" w:hanging="397"/>
              <w:jc w:val="center"/>
              <w:rPr>
                <w:b/>
                <w:lang w:val="nl-BE"/>
              </w:rPr>
            </w:pPr>
            <w:r>
              <w:rPr>
                <w:b/>
                <w:lang w:val="nl-BE"/>
              </w:rPr>
              <w:t>een uit te voeren project</w:t>
            </w:r>
          </w:p>
          <w:p w:rsidR="004E7105" w:rsidRPr="00AA7196" w:rsidRDefault="004E7105" w:rsidP="00E45DA5">
            <w:pPr>
              <w:pStyle w:val="VVKSOOpsomming1Char"/>
              <w:numPr>
                <w:ilvl w:val="0"/>
                <w:numId w:val="22"/>
              </w:numPr>
            </w:pPr>
            <w:r w:rsidRPr="00AA7196">
              <w:t>Communiceren om het co</w:t>
            </w:r>
            <w:r w:rsidRPr="00AA7196">
              <w:t>n</w:t>
            </w:r>
            <w:r w:rsidRPr="00AA7196">
              <w:t xml:space="preserve">cept van </w:t>
            </w:r>
            <w:r>
              <w:t>de werkzaamheden</w:t>
            </w:r>
            <w:r w:rsidRPr="00AA7196">
              <w:t xml:space="preserve"> </w:t>
            </w:r>
            <w:r>
              <w:t>met computerg</w:t>
            </w:r>
            <w:r>
              <w:t>e</w:t>
            </w:r>
            <w:r>
              <w:t xml:space="preserve">stuurde werktuigmachines </w:t>
            </w:r>
            <w:r w:rsidRPr="00AA7196">
              <w:t>te begri</w:t>
            </w:r>
            <w:r w:rsidRPr="00AA7196">
              <w:t>j</w:t>
            </w:r>
            <w:r w:rsidRPr="00AA7196">
              <w:t>pen en de uitvoering voor te bere</w:t>
            </w:r>
            <w:r w:rsidRPr="00AA7196">
              <w:t>i</w:t>
            </w:r>
            <w:r w:rsidRPr="00AA7196">
              <w:t>den,</w:t>
            </w:r>
          </w:p>
          <w:p w:rsidR="004E7105" w:rsidRPr="00AA7196" w:rsidRDefault="004E7105" w:rsidP="00E45DA5">
            <w:pPr>
              <w:pStyle w:val="VVKSOOpsomming1Char"/>
              <w:numPr>
                <w:ilvl w:val="0"/>
                <w:numId w:val="22"/>
              </w:numPr>
            </w:pPr>
            <w:r w:rsidRPr="00AA7196">
              <w:t>Gevraagde kwaliteitscriteria te bere</w:t>
            </w:r>
            <w:r w:rsidRPr="00AA7196">
              <w:t>i</w:t>
            </w:r>
            <w:r w:rsidRPr="00AA7196">
              <w:t>ken de noodzakelijke uitvoeringsrich</w:t>
            </w:r>
            <w:r w:rsidRPr="00AA7196">
              <w:t>t</w:t>
            </w:r>
            <w:r w:rsidRPr="00AA7196">
              <w:t>lijnen formul</w:t>
            </w:r>
            <w:r w:rsidRPr="00AA7196">
              <w:t>e</w:t>
            </w:r>
            <w:r w:rsidRPr="00AA7196">
              <w:t>ren,</w:t>
            </w:r>
          </w:p>
          <w:p w:rsidR="004E7105" w:rsidRDefault="004E7105" w:rsidP="00E45DA5">
            <w:pPr>
              <w:pStyle w:val="VVKSOOpsomming1Char"/>
              <w:numPr>
                <w:ilvl w:val="0"/>
                <w:numId w:val="22"/>
              </w:numPr>
              <w:rPr>
                <w:lang w:val="nl-BE"/>
              </w:rPr>
            </w:pPr>
            <w:r>
              <w:rPr>
                <w:lang w:val="nl-BE"/>
              </w:rPr>
              <w:t>De uitvoering voorbereiden, opvo</w:t>
            </w:r>
            <w:r>
              <w:rPr>
                <w:lang w:val="nl-BE"/>
              </w:rPr>
              <w:t>l</w:t>
            </w:r>
            <w:r>
              <w:rPr>
                <w:lang w:val="nl-BE"/>
              </w:rPr>
              <w:t xml:space="preserve">gen en bijsturen. </w:t>
            </w:r>
          </w:p>
        </w:tc>
        <w:tc>
          <w:tcPr>
            <w:tcW w:w="3211" w:type="dxa"/>
            <w:tcMar>
              <w:top w:w="113" w:type="dxa"/>
              <w:left w:w="0" w:type="dxa"/>
              <w:bottom w:w="113" w:type="dxa"/>
              <w:right w:w="0" w:type="dxa"/>
            </w:tcMar>
            <w:vAlign w:val="center"/>
          </w:tcPr>
          <w:p w:rsidR="004E7105" w:rsidRDefault="004E7105" w:rsidP="00E45DA5">
            <w:pPr>
              <w:pStyle w:val="uitrusringspunt"/>
              <w:tabs>
                <w:tab w:val="clear" w:pos="4536"/>
                <w:tab w:val="clear" w:pos="5315"/>
                <w:tab w:val="clear" w:pos="6166"/>
              </w:tabs>
              <w:spacing w:before="120"/>
              <w:jc w:val="center"/>
            </w:pPr>
            <w:r>
              <w:pict>
                <v:shape id="_x0000_i1025" type="#_x0000_t75" style="width:132.75pt;height:128.25pt">
                  <v:imagedata r:id="rId16" o:title=""/>
                </v:shape>
              </w:pict>
            </w:r>
          </w:p>
        </w:tc>
      </w:tr>
      <w:tr w:rsidR="004E7105">
        <w:tblPrEx>
          <w:tblCellMar>
            <w:top w:w="0" w:type="dxa"/>
            <w:bottom w:w="0" w:type="dxa"/>
          </w:tblCellMar>
        </w:tblPrEx>
        <w:tc>
          <w:tcPr>
            <w:tcW w:w="2551" w:type="dxa"/>
            <w:tcMar>
              <w:top w:w="113" w:type="dxa"/>
              <w:left w:w="0" w:type="dxa"/>
              <w:bottom w:w="113" w:type="dxa"/>
              <w:right w:w="0" w:type="dxa"/>
            </w:tcMar>
            <w:vAlign w:val="center"/>
          </w:tcPr>
          <w:p w:rsidR="004E7105" w:rsidRDefault="004E7105" w:rsidP="00E45DA5">
            <w:pPr>
              <w:pStyle w:val="VVKSOTekst"/>
              <w:spacing w:after="0"/>
              <w:jc w:val="center"/>
              <w:rPr>
                <w:b/>
                <w:lang w:val="nl-BE"/>
              </w:rPr>
            </w:pPr>
            <w:r>
              <w:rPr>
                <w:b/>
                <w:lang w:val="nl-BE"/>
              </w:rPr>
              <w:t xml:space="preserve">Computergestuurde </w:t>
            </w:r>
          </w:p>
          <w:p w:rsidR="004E7105" w:rsidRDefault="004E7105" w:rsidP="00E45DA5">
            <w:pPr>
              <w:pStyle w:val="VVKSOTekst"/>
              <w:spacing w:after="0"/>
              <w:jc w:val="center"/>
              <w:rPr>
                <w:b/>
                <w:lang w:val="nl-BE"/>
              </w:rPr>
            </w:pPr>
            <w:r>
              <w:rPr>
                <w:b/>
                <w:lang w:val="nl-BE"/>
              </w:rPr>
              <w:t>wer</w:t>
            </w:r>
            <w:r>
              <w:rPr>
                <w:b/>
                <w:lang w:val="nl-BE"/>
              </w:rPr>
              <w:t>k</w:t>
            </w:r>
            <w:r>
              <w:rPr>
                <w:b/>
                <w:lang w:val="nl-BE"/>
              </w:rPr>
              <w:t xml:space="preserve">tuigmachines </w:t>
            </w:r>
          </w:p>
          <w:p w:rsidR="004E7105" w:rsidRDefault="004E7105" w:rsidP="00E45DA5">
            <w:pPr>
              <w:pStyle w:val="VVKSOTekst"/>
              <w:spacing w:after="0"/>
              <w:jc w:val="center"/>
              <w:rPr>
                <w:b/>
                <w:lang w:val="nl-BE"/>
              </w:rPr>
            </w:pPr>
            <w:r>
              <w:rPr>
                <w:b/>
                <w:lang w:val="nl-BE"/>
              </w:rPr>
              <w:t>bso</w:t>
            </w:r>
          </w:p>
        </w:tc>
        <w:tc>
          <w:tcPr>
            <w:tcW w:w="3877" w:type="dxa"/>
            <w:tcMar>
              <w:top w:w="113" w:type="dxa"/>
              <w:left w:w="113" w:type="dxa"/>
              <w:bottom w:w="113" w:type="dxa"/>
              <w:right w:w="113" w:type="dxa"/>
            </w:tcMar>
            <w:vAlign w:val="center"/>
          </w:tcPr>
          <w:p w:rsidR="004E7105" w:rsidRDefault="004E7105" w:rsidP="00E45DA5">
            <w:pPr>
              <w:pStyle w:val="VVKSOTekst"/>
              <w:spacing w:after="0"/>
              <w:jc w:val="center"/>
              <w:rPr>
                <w:b/>
                <w:lang w:val="nl-BE"/>
              </w:rPr>
            </w:pPr>
            <w:r>
              <w:rPr>
                <w:b/>
                <w:lang w:val="nl-BE"/>
              </w:rPr>
              <w:t>Het uitvoeren van</w:t>
            </w:r>
          </w:p>
          <w:p w:rsidR="004E7105" w:rsidRDefault="004E7105" w:rsidP="00E45DA5">
            <w:pPr>
              <w:pStyle w:val="VVKSOTekst"/>
              <w:spacing w:after="0"/>
              <w:jc w:val="center"/>
              <w:rPr>
                <w:b/>
                <w:lang w:val="nl-BE"/>
              </w:rPr>
            </w:pPr>
            <w:r>
              <w:rPr>
                <w:b/>
                <w:lang w:val="nl-BE"/>
              </w:rPr>
              <w:t>een project</w:t>
            </w:r>
          </w:p>
          <w:p w:rsidR="004E7105" w:rsidRDefault="004E7105" w:rsidP="00E45DA5">
            <w:pPr>
              <w:pStyle w:val="VVKSOOpsomming1Char"/>
              <w:numPr>
                <w:ilvl w:val="0"/>
                <w:numId w:val="22"/>
              </w:numPr>
              <w:rPr>
                <w:lang w:val="nl-BE"/>
              </w:rPr>
            </w:pPr>
            <w:r>
              <w:rPr>
                <w:lang w:val="nl-BE"/>
              </w:rPr>
              <w:t>Communiceren om met computerg</w:t>
            </w:r>
            <w:r>
              <w:rPr>
                <w:lang w:val="nl-BE"/>
              </w:rPr>
              <w:t>e</w:t>
            </w:r>
            <w:r>
              <w:rPr>
                <w:lang w:val="nl-BE"/>
              </w:rPr>
              <w:t>stuurde werktuigmachines, wer</w:t>
            </w:r>
            <w:r>
              <w:rPr>
                <w:lang w:val="nl-BE"/>
              </w:rPr>
              <w:t>k</w:t>
            </w:r>
            <w:r>
              <w:rPr>
                <w:lang w:val="nl-BE"/>
              </w:rPr>
              <w:t>zaamheden te kunnen uitvo</w:t>
            </w:r>
            <w:r>
              <w:rPr>
                <w:lang w:val="nl-BE"/>
              </w:rPr>
              <w:t>e</w:t>
            </w:r>
            <w:r>
              <w:rPr>
                <w:lang w:val="nl-BE"/>
              </w:rPr>
              <w:t>ren.</w:t>
            </w:r>
          </w:p>
          <w:p w:rsidR="004E7105" w:rsidRDefault="004E7105" w:rsidP="00E45DA5">
            <w:pPr>
              <w:pStyle w:val="VVKSOOpsomming1Char"/>
              <w:numPr>
                <w:ilvl w:val="0"/>
                <w:numId w:val="22"/>
              </w:numPr>
              <w:rPr>
                <w:lang w:val="nl-BE"/>
              </w:rPr>
            </w:pPr>
            <w:r>
              <w:rPr>
                <w:lang w:val="nl-BE"/>
              </w:rPr>
              <w:t>De kenmerken van het concept b</w:t>
            </w:r>
            <w:r>
              <w:rPr>
                <w:lang w:val="nl-BE"/>
              </w:rPr>
              <w:t>e</w:t>
            </w:r>
            <w:r>
              <w:rPr>
                <w:lang w:val="nl-BE"/>
              </w:rPr>
              <w:t>grijpen en voorzieningen treffen om de uitvoering ervan mogelijk te m</w:t>
            </w:r>
            <w:r>
              <w:rPr>
                <w:lang w:val="nl-BE"/>
              </w:rPr>
              <w:t>a</w:t>
            </w:r>
            <w:r>
              <w:rPr>
                <w:lang w:val="nl-BE"/>
              </w:rPr>
              <w:t>ken.</w:t>
            </w:r>
          </w:p>
          <w:p w:rsidR="004E7105" w:rsidRDefault="004E7105" w:rsidP="00E45DA5">
            <w:pPr>
              <w:pStyle w:val="VVKSOOpsomming1Char"/>
              <w:numPr>
                <w:ilvl w:val="0"/>
                <w:numId w:val="22"/>
              </w:numPr>
              <w:rPr>
                <w:b/>
                <w:lang w:val="nl-BE"/>
              </w:rPr>
            </w:pPr>
            <w:r>
              <w:rPr>
                <w:lang w:val="nl-BE"/>
              </w:rPr>
              <w:t>Onder leiding werkzaamh</w:t>
            </w:r>
            <w:r>
              <w:rPr>
                <w:lang w:val="nl-BE"/>
              </w:rPr>
              <w:t>e</w:t>
            </w:r>
            <w:r>
              <w:rPr>
                <w:lang w:val="nl-BE"/>
              </w:rPr>
              <w:t>den op computergestuurde werktuigmach</w:t>
            </w:r>
            <w:r>
              <w:rPr>
                <w:lang w:val="nl-BE"/>
              </w:rPr>
              <w:t>i</w:t>
            </w:r>
            <w:r>
              <w:rPr>
                <w:lang w:val="nl-BE"/>
              </w:rPr>
              <w:t>nes uitvoeren volgens opgelegde kwal</w:t>
            </w:r>
            <w:r>
              <w:rPr>
                <w:lang w:val="nl-BE"/>
              </w:rPr>
              <w:t>i</w:t>
            </w:r>
            <w:r>
              <w:rPr>
                <w:lang w:val="nl-BE"/>
              </w:rPr>
              <w:t>teitscrit</w:t>
            </w:r>
            <w:r>
              <w:rPr>
                <w:lang w:val="nl-BE"/>
              </w:rPr>
              <w:t>e</w:t>
            </w:r>
            <w:r>
              <w:rPr>
                <w:lang w:val="nl-BE"/>
              </w:rPr>
              <w:t>ria.</w:t>
            </w:r>
          </w:p>
        </w:tc>
        <w:tc>
          <w:tcPr>
            <w:tcW w:w="3211" w:type="dxa"/>
            <w:tcMar>
              <w:top w:w="113" w:type="dxa"/>
              <w:left w:w="0" w:type="dxa"/>
              <w:bottom w:w="113" w:type="dxa"/>
              <w:right w:w="0" w:type="dxa"/>
            </w:tcMar>
            <w:vAlign w:val="center"/>
          </w:tcPr>
          <w:p w:rsidR="004E7105" w:rsidRDefault="004E7105" w:rsidP="00E45DA5">
            <w:pPr>
              <w:pStyle w:val="uitrusringspunt"/>
              <w:tabs>
                <w:tab w:val="clear" w:pos="4536"/>
                <w:tab w:val="clear" w:pos="5315"/>
                <w:tab w:val="clear" w:pos="6166"/>
              </w:tabs>
              <w:spacing w:before="120"/>
              <w:jc w:val="center"/>
            </w:pPr>
            <w:r>
              <w:object w:dxaOrig="2625" w:dyaOrig="2513">
                <v:shape id="_x0000_i1026" type="#_x0000_t75" style="width:131.25pt;height:126pt" o:ole="">
                  <v:imagedata r:id="rId17" o:title=""/>
                </v:shape>
                <o:OLEObject Type="Embed" ProgID="Word.Picture.8" ShapeID="_x0000_i1026" DrawAspect="Content" ObjectID="_1351592291" r:id="rId18"/>
              </w:object>
            </w:r>
          </w:p>
        </w:tc>
      </w:tr>
    </w:tbl>
    <w:p w:rsidR="004E7105" w:rsidRPr="007120DD" w:rsidRDefault="004E7105" w:rsidP="007E7CDB">
      <w:pPr>
        <w:pStyle w:val="VVKSOTekst"/>
      </w:pPr>
    </w:p>
    <w:p w:rsidR="004E7105" w:rsidRDefault="004E7105" w:rsidP="007E7CDB">
      <w:pPr>
        <w:pStyle w:val="VVKSOKop1"/>
      </w:pPr>
      <w:bookmarkStart w:id="9" w:name="_Toc158088435"/>
      <w:r>
        <w:t>D</w:t>
      </w:r>
      <w:r w:rsidRPr="00733833">
        <w:t xml:space="preserve">oelstellingen </w:t>
      </w:r>
      <w:r>
        <w:t>computergestuurde werktuigmach</w:t>
      </w:r>
      <w:r>
        <w:t>i</w:t>
      </w:r>
      <w:r>
        <w:t>nes</w:t>
      </w:r>
      <w:bookmarkEnd w:id="9"/>
    </w:p>
    <w:p w:rsidR="004E7105" w:rsidRDefault="004E7105" w:rsidP="007E7CDB">
      <w:pPr>
        <w:pStyle w:val="VVKSOKop2"/>
      </w:pPr>
      <w:bookmarkStart w:id="10" w:name="_Toc158088436"/>
      <w:r>
        <w:t>Algemene vorming</w:t>
      </w:r>
      <w:bookmarkEnd w:id="10"/>
    </w:p>
    <w:p w:rsidR="004E7105" w:rsidRPr="00431C91" w:rsidRDefault="004E7105" w:rsidP="007E7CDB">
      <w:pPr>
        <w:pStyle w:val="VVKSOTekst"/>
      </w:pPr>
      <w:r>
        <w:t>In het algemeen gedeelte van de studierichting 3de leerjaar 3de graad bso Computergestuurde werktuigmach</w:t>
      </w:r>
      <w:r>
        <w:t>i</w:t>
      </w:r>
      <w:r>
        <w:t>nes wordt de totale persoonlijkheid gevormd. De doelstellingen hiervoor zijn opgenomen in de brochures voor de leerpla</w:t>
      </w:r>
      <w:r>
        <w:t>n</w:t>
      </w:r>
      <w:r>
        <w:t>nen van de gemeenschappelijke basisvorming.</w:t>
      </w:r>
      <w:r>
        <w:br/>
        <w:t>In het specifiek deel van de studierichting wordt er vanuit het te realiseren profiel ook aan algemene vorming</w:t>
      </w:r>
      <w:r>
        <w:t>s</w:t>
      </w:r>
      <w:r>
        <w:t>comp</w:t>
      </w:r>
      <w:r>
        <w:t>e</w:t>
      </w:r>
      <w:r>
        <w:t xml:space="preserve">tenties gewerkt.   </w:t>
      </w:r>
    </w:p>
    <w:p w:rsidR="004E7105" w:rsidRPr="00BA0B1D" w:rsidRDefault="004E7105" w:rsidP="0045486C">
      <w:pPr>
        <w:pStyle w:val="VVKSOKop3"/>
        <w:tabs>
          <w:tab w:val="clear" w:pos="1951"/>
        </w:tabs>
        <w:spacing w:before="260" w:after="260" w:line="260" w:lineRule="exact"/>
        <w:ind w:left="900" w:hanging="900"/>
        <w:rPr>
          <w:bCs/>
          <w:iCs/>
        </w:rPr>
      </w:pPr>
      <w:r>
        <w:rPr>
          <w:bCs/>
          <w:iCs/>
        </w:rPr>
        <w:tab/>
      </w:r>
      <w:r w:rsidRPr="00BA0B1D">
        <w:rPr>
          <w:bCs/>
          <w:iCs/>
        </w:rPr>
        <w:t xml:space="preserve">Communiceren </w:t>
      </w:r>
    </w:p>
    <w:p w:rsidR="004E7105" w:rsidRPr="00431C91" w:rsidRDefault="004E7105" w:rsidP="0045486C">
      <w:pPr>
        <w:pStyle w:val="VVKSOTekst"/>
      </w:pPr>
      <w:r>
        <w:t>De leerlingen van het 3de leerjaar 3de graad bso Computergestuurde werktuigmachines hanteren een sp</w:t>
      </w:r>
      <w:r>
        <w:t>e</w:t>
      </w:r>
      <w:r>
        <w:t>cifiek technisch communicatiemi</w:t>
      </w:r>
      <w:r>
        <w:t>d</w:t>
      </w:r>
      <w:r>
        <w:t>del zoals schetsen, technische tekeningen</w:t>
      </w:r>
      <w:r w:rsidRPr="00C06EE5">
        <w:t xml:space="preserve"> </w:t>
      </w:r>
      <w:r>
        <w:t>en schema’s. Verder leert hij in de eigen taal instructies, verslagen en algemene informatie lezen. De spreekvaardigheid wordt aangeleerd via bespreki</w:t>
      </w:r>
      <w:r>
        <w:t>n</w:t>
      </w:r>
      <w:r>
        <w:t>gen en presentaties van zijn eigen werkzaamheden. Dit gebeurt in overlegmomenten met het betrokken team, med</w:t>
      </w:r>
      <w:r>
        <w:t>e</w:t>
      </w:r>
      <w:r>
        <w:t>leerlingen, leraars en mensen uit de sectoren. Het schrijven krijgt aandacht in de vorm van het invullen van documenten, het maken van werkvoorbereidingen en verslagen van de uitvoeri</w:t>
      </w:r>
      <w:r>
        <w:t>n</w:t>
      </w:r>
      <w:r>
        <w:t>gen.</w:t>
      </w:r>
    </w:p>
    <w:p w:rsidR="004E7105" w:rsidRPr="00BA0B1D" w:rsidRDefault="004E7105" w:rsidP="0045486C">
      <w:pPr>
        <w:pStyle w:val="VVKSOKop3"/>
        <w:tabs>
          <w:tab w:val="clear" w:pos="1951"/>
          <w:tab w:val="num" w:pos="900"/>
        </w:tabs>
        <w:spacing w:before="260" w:after="260" w:line="260" w:lineRule="exact"/>
        <w:ind w:left="0" w:firstLine="0"/>
        <w:rPr>
          <w:bCs/>
          <w:iCs/>
        </w:rPr>
      </w:pPr>
      <w:r w:rsidRPr="00BA0B1D">
        <w:rPr>
          <w:bCs/>
          <w:iCs/>
        </w:rPr>
        <w:t>Een eigen mening vormen en verwoorden op basis van argumenten, luist</w:t>
      </w:r>
      <w:r w:rsidRPr="00BA0B1D">
        <w:rPr>
          <w:bCs/>
          <w:iCs/>
        </w:rPr>
        <w:t>e</w:t>
      </w:r>
      <w:r w:rsidRPr="00BA0B1D">
        <w:rPr>
          <w:bCs/>
          <w:iCs/>
        </w:rPr>
        <w:t>ren naar de mening van anderen en eventueel de eigen mening he</w:t>
      </w:r>
      <w:r w:rsidRPr="00BA0B1D">
        <w:rPr>
          <w:bCs/>
          <w:iCs/>
        </w:rPr>
        <w:t>r</w:t>
      </w:r>
      <w:r w:rsidRPr="00BA0B1D">
        <w:rPr>
          <w:bCs/>
          <w:iCs/>
        </w:rPr>
        <w:t>zien</w:t>
      </w:r>
    </w:p>
    <w:p w:rsidR="004E7105" w:rsidRDefault="004E7105" w:rsidP="0045486C">
      <w:pPr>
        <w:pStyle w:val="VVKSOOpsomming1"/>
        <w:numPr>
          <w:ilvl w:val="0"/>
          <w:numId w:val="0"/>
        </w:numPr>
      </w:pPr>
      <w:r>
        <w:t>De leerling leert om zich een eigen en op argumenten gesteunde mening te vormen. Dit is belangrijk voor zijn alg</w:t>
      </w:r>
      <w:r>
        <w:t>e</w:t>
      </w:r>
      <w:r>
        <w:t>meen maatschappelijk en zijn werkgericht functioneren.</w:t>
      </w:r>
    </w:p>
    <w:p w:rsidR="004E7105" w:rsidRDefault="004E7105" w:rsidP="0045486C">
      <w:pPr>
        <w:pStyle w:val="VVKSOTekst"/>
      </w:pPr>
      <w:r>
        <w:t>In het specifiek gedeelte van het 3de leerjaar 3de graad bso Compute</w:t>
      </w:r>
      <w:r>
        <w:t>r</w:t>
      </w:r>
      <w:r>
        <w:t>gestuurde werktuigmachines overlegt hij in team om tot een gemeenschappelijke visie te komen. Past hij deze gemeenschappelijke visie toe in zijn co</w:t>
      </w:r>
      <w:r>
        <w:t>n</w:t>
      </w:r>
      <w:r>
        <w:t>crete werksituatie en staat hij voor</w:t>
      </w:r>
      <w:r>
        <w:t>t</w:t>
      </w:r>
      <w:r>
        <w:t>durend open voor de mening van anderen.</w:t>
      </w:r>
    </w:p>
    <w:p w:rsidR="004E7105" w:rsidRPr="00BA0B1D" w:rsidRDefault="004E7105" w:rsidP="0045486C">
      <w:pPr>
        <w:pStyle w:val="VVKSOKop3"/>
        <w:tabs>
          <w:tab w:val="clear" w:pos="1951"/>
          <w:tab w:val="num" w:pos="900"/>
        </w:tabs>
        <w:spacing w:before="260" w:after="260" w:line="260" w:lineRule="exact"/>
        <w:ind w:left="851"/>
        <w:rPr>
          <w:bCs/>
          <w:iCs/>
        </w:rPr>
      </w:pPr>
      <w:r w:rsidRPr="00BA0B1D">
        <w:rPr>
          <w:bCs/>
          <w:iCs/>
        </w:rPr>
        <w:t>Op een verantwoorde manier keuzes maken</w:t>
      </w:r>
    </w:p>
    <w:p w:rsidR="004E7105" w:rsidRDefault="004E7105" w:rsidP="0045486C">
      <w:pPr>
        <w:pStyle w:val="VVKSOTekst"/>
      </w:pPr>
      <w:r>
        <w:t>In het specifieke deel leren we verantwoorde keuzes maken in verband met het GIP onderwerp, de keuze van m</w:t>
      </w:r>
      <w:r>
        <w:t>a</w:t>
      </w:r>
      <w:r>
        <w:t xml:space="preserve">chines, de materialen en de uitvoeringsprocessen. </w:t>
      </w:r>
    </w:p>
    <w:p w:rsidR="004E7105" w:rsidRDefault="004E7105" w:rsidP="007E7CDB">
      <w:pPr>
        <w:pStyle w:val="VVKSOKop2"/>
      </w:pPr>
      <w:bookmarkStart w:id="11" w:name="_Toc158088437"/>
      <w:r>
        <w:rPr>
          <w:lang w:val="nl-BE"/>
        </w:rPr>
        <w:t>Doelstellingen</w:t>
      </w:r>
      <w:bookmarkEnd w:id="11"/>
    </w:p>
    <w:p w:rsidR="004E7105" w:rsidRDefault="004E7105" w:rsidP="007E7CDB">
      <w:pPr>
        <w:pStyle w:val="VVKSOTekst"/>
        <w:rPr>
          <w:lang w:val="nl-BE"/>
        </w:rPr>
      </w:pPr>
      <w:r>
        <w:t xml:space="preserve"> </w:t>
      </w:r>
      <w:r>
        <w:rPr>
          <w:lang w:val="nl-BE"/>
        </w:rPr>
        <w:t>De studierichting heeft een drievoudige doelstelling.</w:t>
      </w:r>
    </w:p>
    <w:p w:rsidR="004E7105" w:rsidRPr="00C938D2" w:rsidRDefault="004E7105" w:rsidP="007E7CDB">
      <w:pPr>
        <w:pStyle w:val="VVKSOOpsomming1Char"/>
        <w:pBdr>
          <w:top w:val="single" w:sz="4" w:space="1" w:color="auto"/>
          <w:left w:val="single" w:sz="4" w:space="4" w:color="auto"/>
          <w:bottom w:val="single" w:sz="4" w:space="1" w:color="auto"/>
          <w:right w:val="single" w:sz="4" w:space="4" w:color="auto"/>
        </w:pBdr>
        <w:ind w:left="0" w:firstLine="0"/>
        <w:rPr>
          <w:b/>
          <w:bCs/>
        </w:rPr>
      </w:pPr>
      <w:r>
        <w:rPr>
          <w:b/>
          <w:bCs/>
          <w:lang w:val="nl-BE"/>
        </w:rPr>
        <w:t xml:space="preserve">Het diploma </w:t>
      </w:r>
      <w:r w:rsidRPr="00C938D2">
        <w:rPr>
          <w:b/>
          <w:bCs/>
        </w:rPr>
        <w:t>van het secundair onderwijs beh</w:t>
      </w:r>
      <w:r w:rsidRPr="00C938D2">
        <w:rPr>
          <w:b/>
          <w:bCs/>
        </w:rPr>
        <w:t>a</w:t>
      </w:r>
      <w:r w:rsidRPr="00C938D2">
        <w:rPr>
          <w:b/>
          <w:bCs/>
        </w:rPr>
        <w:t>len.</w:t>
      </w:r>
    </w:p>
    <w:p w:rsidR="004E7105" w:rsidRPr="00C938D2" w:rsidRDefault="004E7105" w:rsidP="007E7CDB">
      <w:pPr>
        <w:pStyle w:val="VVKSOOpsomming1Char"/>
        <w:pBdr>
          <w:top w:val="single" w:sz="4" w:space="1" w:color="auto"/>
          <w:left w:val="single" w:sz="4" w:space="4" w:color="auto"/>
          <w:bottom w:val="single" w:sz="4" w:space="1" w:color="auto"/>
          <w:right w:val="single" w:sz="4" w:space="4" w:color="auto"/>
        </w:pBdr>
        <w:ind w:left="0" w:firstLine="0"/>
        <w:rPr>
          <w:b/>
          <w:bCs/>
          <w:lang w:val="nl-BE"/>
        </w:rPr>
      </w:pPr>
      <w:r w:rsidRPr="00C938D2">
        <w:rPr>
          <w:b/>
          <w:bCs/>
          <w:lang w:val="nl-BE"/>
        </w:rPr>
        <w:t xml:space="preserve">De startkwalificatie te verwerven om het beroep van </w:t>
      </w:r>
      <w:r>
        <w:rPr>
          <w:b/>
          <w:bCs/>
          <w:lang w:val="nl-BE"/>
        </w:rPr>
        <w:t xml:space="preserve">cnc-bewerker </w:t>
      </w:r>
      <w:r w:rsidRPr="00C938D2">
        <w:rPr>
          <w:b/>
          <w:bCs/>
          <w:lang w:val="nl-BE"/>
        </w:rPr>
        <w:t xml:space="preserve">te kunnen uitoefenen. Dit houdt in dat hij/zij verantwoordelijkheid kan opnemen voor het eigen werk en – na een korte </w:t>
      </w:r>
      <w:r>
        <w:rPr>
          <w:b/>
          <w:bCs/>
          <w:lang w:val="nl-BE"/>
        </w:rPr>
        <w:t>in</w:t>
      </w:r>
      <w:r w:rsidRPr="00C938D2">
        <w:rPr>
          <w:b/>
          <w:bCs/>
          <w:lang w:val="nl-BE"/>
        </w:rPr>
        <w:t>servicetraining in het b</w:t>
      </w:r>
      <w:r w:rsidRPr="00C938D2">
        <w:rPr>
          <w:b/>
          <w:bCs/>
          <w:lang w:val="nl-BE"/>
        </w:rPr>
        <w:t>e</w:t>
      </w:r>
      <w:r w:rsidRPr="00C938D2">
        <w:rPr>
          <w:b/>
          <w:bCs/>
          <w:lang w:val="nl-BE"/>
        </w:rPr>
        <w:t xml:space="preserve">drijf – aan de hand van technische informatie </w:t>
      </w:r>
      <w:r>
        <w:rPr>
          <w:b/>
          <w:bCs/>
          <w:lang w:val="nl-BE"/>
        </w:rPr>
        <w:t xml:space="preserve">constructies kan vormgeven door uitvoeringsprocessen op </w:t>
      </w:r>
      <w:r w:rsidRPr="00C938D2">
        <w:rPr>
          <w:b/>
          <w:bCs/>
          <w:lang w:val="nl-BE"/>
        </w:rPr>
        <w:t>computergestuurde wer</w:t>
      </w:r>
      <w:r w:rsidRPr="00C938D2">
        <w:rPr>
          <w:b/>
          <w:bCs/>
          <w:lang w:val="nl-BE"/>
        </w:rPr>
        <w:t>k</w:t>
      </w:r>
      <w:r w:rsidRPr="00C938D2">
        <w:rPr>
          <w:b/>
          <w:bCs/>
          <w:lang w:val="nl-BE"/>
        </w:rPr>
        <w:t>tuigmachi</w:t>
      </w:r>
      <w:r>
        <w:rPr>
          <w:b/>
          <w:bCs/>
          <w:lang w:val="nl-BE"/>
        </w:rPr>
        <w:t>nes te begeleiden</w:t>
      </w:r>
      <w:r w:rsidRPr="00C938D2">
        <w:rPr>
          <w:b/>
          <w:bCs/>
          <w:lang w:val="nl-BE"/>
        </w:rPr>
        <w:t xml:space="preserve">. </w:t>
      </w:r>
    </w:p>
    <w:p w:rsidR="004E7105" w:rsidRPr="00ED5F1F" w:rsidRDefault="004E7105" w:rsidP="007E7CDB">
      <w:pPr>
        <w:pStyle w:val="VVKSOOpsomming1Char"/>
        <w:pBdr>
          <w:top w:val="single" w:sz="4" w:space="1" w:color="auto"/>
          <w:left w:val="single" w:sz="4" w:space="4" w:color="auto"/>
          <w:bottom w:val="single" w:sz="4" w:space="1" w:color="auto"/>
          <w:right w:val="single" w:sz="4" w:space="4" w:color="auto"/>
        </w:pBdr>
        <w:ind w:left="0" w:firstLine="0"/>
        <w:rPr>
          <w:b/>
          <w:lang w:val="nl-BE"/>
        </w:rPr>
      </w:pPr>
      <w:r w:rsidRPr="00ED5F1F">
        <w:rPr>
          <w:b/>
          <w:lang w:val="nl-BE"/>
        </w:rPr>
        <w:t>Voldoende competenties verwerven om zich te kunnen vervol</w:t>
      </w:r>
      <w:r>
        <w:rPr>
          <w:b/>
          <w:lang w:val="nl-BE"/>
        </w:rPr>
        <w:t>ma</w:t>
      </w:r>
      <w:r w:rsidRPr="00ED5F1F">
        <w:rPr>
          <w:b/>
          <w:lang w:val="nl-BE"/>
        </w:rPr>
        <w:t xml:space="preserve">ken via vervolgopleidingen. </w:t>
      </w:r>
    </w:p>
    <w:p w:rsidR="004E7105" w:rsidRDefault="004E7105" w:rsidP="00693A8F">
      <w:pPr>
        <w:pStyle w:val="VVKSOTekst"/>
        <w:pageBreakBefore/>
        <w:rPr>
          <w:b/>
          <w:caps/>
        </w:rPr>
      </w:pPr>
    </w:p>
    <w:p w:rsidR="004E7105" w:rsidRPr="00DB5B30" w:rsidRDefault="004E7105" w:rsidP="00693A8F">
      <w:pPr>
        <w:pStyle w:val="VVKSOTekst"/>
        <w:pBdr>
          <w:top w:val="single" w:sz="4" w:space="1" w:color="auto"/>
          <w:left w:val="single" w:sz="4" w:space="4" w:color="auto"/>
          <w:bottom w:val="single" w:sz="4" w:space="1" w:color="auto"/>
          <w:right w:val="single" w:sz="4" w:space="0" w:color="auto"/>
        </w:pBdr>
        <w:shd w:val="clear" w:color="auto" w:fill="CCCCCC"/>
        <w:rPr>
          <w:b/>
          <w:caps/>
        </w:rPr>
      </w:pPr>
      <w:r w:rsidRPr="00DB5B30">
        <w:rPr>
          <w:b/>
          <w:caps/>
        </w:rPr>
        <w:t>Gemeenschappelijk</w:t>
      </w:r>
      <w:r>
        <w:rPr>
          <w:b/>
          <w:caps/>
        </w:rPr>
        <w:t>E</w:t>
      </w:r>
      <w:r w:rsidRPr="00DB5B30">
        <w:rPr>
          <w:b/>
          <w:caps/>
        </w:rPr>
        <w:t xml:space="preserve"> vormingsclusters</w:t>
      </w:r>
    </w:p>
    <w:p w:rsidR="004E7105" w:rsidRDefault="004E7105" w:rsidP="002708B3">
      <w:pPr>
        <w:pStyle w:val="VVKSOTekst"/>
      </w:pPr>
    </w:p>
    <w:p w:rsidR="004E7105" w:rsidRDefault="004E7105" w:rsidP="002708B3">
      <w:pPr>
        <w:pStyle w:val="VVKSOTekst"/>
        <w:pBdr>
          <w:top w:val="single" w:sz="4" w:space="1" w:color="auto"/>
          <w:left w:val="single" w:sz="4" w:space="4" w:color="auto"/>
          <w:bottom w:val="single" w:sz="4" w:space="1" w:color="auto"/>
          <w:right w:val="single" w:sz="4" w:space="4" w:color="auto"/>
        </w:pBdr>
      </w:pPr>
      <w:r>
        <w:t>6.1</w:t>
      </w:r>
      <w:r>
        <w:tab/>
        <w:t>Veiligheid – Milieu</w:t>
      </w:r>
    </w:p>
    <w:p w:rsidR="004E7105" w:rsidRDefault="004E7105" w:rsidP="00E47A00">
      <w:pPr>
        <w:pStyle w:val="VVKSOTekst"/>
      </w:pPr>
      <w:r w:rsidRPr="00782498">
        <w:t>De leerling</w:t>
      </w:r>
      <w:r>
        <w:t xml:space="preserve"> kan </w:t>
      </w:r>
      <w:r w:rsidRPr="00782498">
        <w:t xml:space="preserve">binnen een afgesproken opdracht </w:t>
      </w:r>
    </w:p>
    <w:p w:rsidR="004E7105" w:rsidRDefault="004E7105" w:rsidP="0081051E">
      <w:pPr>
        <w:pStyle w:val="VVKSOOpsomming1"/>
        <w:numPr>
          <w:ilvl w:val="0"/>
          <w:numId w:val="24"/>
        </w:numPr>
        <w:spacing w:after="120"/>
      </w:pPr>
      <w:r>
        <w:t>de geldende veiligheidregelen opzoeken en deze consequent toepa</w:t>
      </w:r>
      <w:r>
        <w:t>s</w:t>
      </w:r>
      <w:r>
        <w:t>sen, dit om zijn eigen veiligheid, deze van zijn teamgenoten te gara</w:t>
      </w:r>
      <w:r>
        <w:t>n</w:t>
      </w:r>
      <w:r>
        <w:t>deren;</w:t>
      </w:r>
    </w:p>
    <w:p w:rsidR="004E7105" w:rsidRDefault="004E7105" w:rsidP="00F73AB3">
      <w:pPr>
        <w:pStyle w:val="VVKSOOpsomming1"/>
        <w:numPr>
          <w:ilvl w:val="0"/>
          <w:numId w:val="24"/>
        </w:numPr>
      </w:pPr>
      <w:r>
        <w:t>in respect voor de leefomgeving op een ecologisch verantwoorde wijze de werkzaamheden uitvoeren.</w:t>
      </w:r>
    </w:p>
    <w:p w:rsidR="004E7105" w:rsidRPr="004C4CA2" w:rsidRDefault="004E7105" w:rsidP="00F73AB3">
      <w:pPr>
        <w:pStyle w:val="VVKSOOpsomming1"/>
        <w:numPr>
          <w:ilvl w:val="0"/>
          <w:numId w:val="0"/>
        </w:numPr>
      </w:pPr>
    </w:p>
    <w:p w:rsidR="004E7105" w:rsidRDefault="004E7105" w:rsidP="002708B3">
      <w:pPr>
        <w:pStyle w:val="VVKSOTekst"/>
        <w:pBdr>
          <w:top w:val="single" w:sz="4" w:space="1" w:color="auto"/>
          <w:left w:val="single" w:sz="4" w:space="4" w:color="auto"/>
          <w:bottom w:val="single" w:sz="4" w:space="1" w:color="auto"/>
          <w:right w:val="single" w:sz="4" w:space="4" w:color="auto"/>
        </w:pBdr>
      </w:pPr>
      <w:r>
        <w:t>6.2</w:t>
      </w:r>
      <w:r>
        <w:tab/>
        <w:t>Planning – Kostprijs</w:t>
      </w:r>
    </w:p>
    <w:p w:rsidR="004E7105" w:rsidRDefault="004E7105" w:rsidP="001E60EA">
      <w:pPr>
        <w:pStyle w:val="VVKSOTekst"/>
      </w:pPr>
      <w:r w:rsidRPr="00782498">
        <w:t xml:space="preserve">De leerling </w:t>
      </w:r>
      <w:r>
        <w:t xml:space="preserve">kan </w:t>
      </w:r>
      <w:r w:rsidRPr="00782498">
        <w:t>binnen een afgesproken opdracht</w:t>
      </w:r>
      <w:r>
        <w:t>:</w:t>
      </w:r>
    </w:p>
    <w:p w:rsidR="004E7105" w:rsidRPr="006F23C0" w:rsidRDefault="004E7105" w:rsidP="0081051E">
      <w:pPr>
        <w:pStyle w:val="VVKSOOpsomming1"/>
        <w:numPr>
          <w:ilvl w:val="0"/>
          <w:numId w:val="24"/>
        </w:numPr>
        <w:spacing w:after="120"/>
      </w:pPr>
      <w:r>
        <w:t>zich verantwoorden door te plannen en te rapporteren;</w:t>
      </w:r>
      <w:r w:rsidRPr="00FC4832">
        <w:rPr>
          <w:color w:val="FF0000"/>
        </w:rPr>
        <w:t xml:space="preserve"> </w:t>
      </w:r>
    </w:p>
    <w:p w:rsidR="004E7105" w:rsidRDefault="004E7105" w:rsidP="001E60EA">
      <w:pPr>
        <w:pStyle w:val="VVKSOOpsomming1"/>
        <w:numPr>
          <w:ilvl w:val="0"/>
          <w:numId w:val="24"/>
        </w:numPr>
      </w:pPr>
      <w:r>
        <w:t>economisch en kostprijsbewust werken.</w:t>
      </w:r>
      <w:r>
        <w:br/>
      </w:r>
    </w:p>
    <w:p w:rsidR="004E7105" w:rsidRDefault="004E7105" w:rsidP="002708B3">
      <w:pPr>
        <w:pStyle w:val="VVKSOTekst"/>
        <w:pBdr>
          <w:top w:val="single" w:sz="4" w:space="1" w:color="auto"/>
          <w:left w:val="single" w:sz="4" w:space="4" w:color="auto"/>
          <w:bottom w:val="single" w:sz="4" w:space="1" w:color="auto"/>
          <w:right w:val="single" w:sz="4" w:space="4" w:color="auto"/>
        </w:pBdr>
      </w:pPr>
      <w:r>
        <w:t>6.3</w:t>
      </w:r>
      <w:r>
        <w:tab/>
        <w:t>Kwaliteitsbeheersing</w:t>
      </w:r>
    </w:p>
    <w:p w:rsidR="004E7105" w:rsidRDefault="004E7105" w:rsidP="0081051E">
      <w:pPr>
        <w:pStyle w:val="VVKSOTekst"/>
      </w:pPr>
      <w:r>
        <w:t xml:space="preserve">De leerling verwerft alleen of in team, in de cluster </w:t>
      </w:r>
      <w:r w:rsidRPr="00B01701">
        <w:rPr>
          <w:b/>
        </w:rPr>
        <w:t>“kwaliteitsbeheersing</w:t>
      </w:r>
      <w:r w:rsidRPr="00B01701">
        <w:rPr>
          <w:b/>
          <w:lang w:val="nl-BE"/>
        </w:rPr>
        <w:t>”</w:t>
      </w:r>
      <w:r>
        <w:t xml:space="preserve"> op een technisch–technologische basis i</w:t>
      </w:r>
      <w:r>
        <w:t>n</w:t>
      </w:r>
      <w:r>
        <w:t>zichten van:</w:t>
      </w:r>
    </w:p>
    <w:p w:rsidR="004E7105" w:rsidRDefault="004E7105" w:rsidP="0081051E">
      <w:pPr>
        <w:pStyle w:val="VVKSOOpsomming1"/>
        <w:numPr>
          <w:ilvl w:val="0"/>
          <w:numId w:val="24"/>
        </w:numPr>
        <w:spacing w:after="120"/>
      </w:pPr>
      <w:r>
        <w:t>de klassieke meettoestellen en -opstellingen alsook in de 3D-meetmethoden en –opstellingen;</w:t>
      </w:r>
    </w:p>
    <w:p w:rsidR="004E7105" w:rsidRPr="0081051E" w:rsidRDefault="004E7105" w:rsidP="00951A6E">
      <w:pPr>
        <w:pStyle w:val="VVKSOOpsomming1"/>
        <w:numPr>
          <w:ilvl w:val="0"/>
          <w:numId w:val="24"/>
        </w:numPr>
        <w:spacing w:after="120"/>
      </w:pPr>
      <w:r>
        <w:t xml:space="preserve">de competentie om de geproduceerde constructieonderdelen op te </w:t>
      </w:r>
      <w:r w:rsidRPr="00D959C5">
        <w:rPr>
          <w:b/>
        </w:rPr>
        <w:t xml:space="preserve">meten </w:t>
      </w:r>
      <w:r>
        <w:t xml:space="preserve">en te </w:t>
      </w:r>
      <w:r w:rsidRPr="00E35609">
        <w:rPr>
          <w:b/>
        </w:rPr>
        <w:t>toetsen</w:t>
      </w:r>
      <w:r>
        <w:t xml:space="preserve"> aan de vooropg</w:t>
      </w:r>
      <w:r>
        <w:t>e</w:t>
      </w:r>
      <w:r>
        <w:t xml:space="preserve">stelde kwaliteitseisen en de tekorten </w:t>
      </w:r>
      <w:r w:rsidRPr="00AA52CC">
        <w:rPr>
          <w:b/>
        </w:rPr>
        <w:t>interpreteren</w:t>
      </w:r>
      <w:r>
        <w:t xml:space="preserve"> en </w:t>
      </w:r>
      <w:r>
        <w:rPr>
          <w:b/>
        </w:rPr>
        <w:t>rapporteren</w:t>
      </w:r>
      <w:r>
        <w:t xml:space="preserve"> om zo het </w:t>
      </w:r>
      <w:r>
        <w:rPr>
          <w:b/>
        </w:rPr>
        <w:t>productieproces bij te</w:t>
      </w:r>
      <w:r w:rsidRPr="00951A6E">
        <w:t xml:space="preserve"> </w:t>
      </w:r>
      <w:r>
        <w:t xml:space="preserve">    </w:t>
      </w:r>
      <w:r w:rsidRPr="00951A6E">
        <w:rPr>
          <w:b/>
        </w:rPr>
        <w:t>sturen.</w:t>
      </w:r>
    </w:p>
    <w:p w:rsidR="004E7105" w:rsidRPr="00DB5B30" w:rsidRDefault="004E7105" w:rsidP="00693A8F">
      <w:pPr>
        <w:pStyle w:val="VVKSOTekst"/>
        <w:pBdr>
          <w:top w:val="single" w:sz="4" w:space="1" w:color="auto"/>
          <w:left w:val="single" w:sz="4" w:space="4" w:color="auto"/>
          <w:bottom w:val="single" w:sz="4" w:space="1" w:color="auto"/>
          <w:right w:val="single" w:sz="4" w:space="4" w:color="auto"/>
        </w:pBdr>
        <w:shd w:val="clear" w:color="auto" w:fill="B3B3B3"/>
        <w:rPr>
          <w:b/>
          <w:caps/>
        </w:rPr>
      </w:pPr>
      <w:r w:rsidRPr="00DB5B30">
        <w:rPr>
          <w:b/>
          <w:caps/>
        </w:rPr>
        <w:t>Vormingsclusters</w:t>
      </w:r>
      <w:r>
        <w:rPr>
          <w:b/>
          <w:caps/>
        </w:rPr>
        <w:t xml:space="preserve"> SPECIFIEK GEDEELTE</w:t>
      </w:r>
    </w:p>
    <w:p w:rsidR="004E7105" w:rsidRDefault="004E7105" w:rsidP="00A05E1B">
      <w:pPr>
        <w:pStyle w:val="VVKSOTekst"/>
        <w:spacing w:after="120"/>
        <w:rPr>
          <w:b/>
        </w:rPr>
      </w:pPr>
    </w:p>
    <w:p w:rsidR="004E7105" w:rsidRPr="00DB5B30" w:rsidRDefault="004E7105" w:rsidP="002708B3">
      <w:pPr>
        <w:pStyle w:val="VVKSOTekst"/>
        <w:pBdr>
          <w:top w:val="single" w:sz="4" w:space="1" w:color="auto"/>
          <w:left w:val="single" w:sz="4" w:space="4" w:color="auto"/>
          <w:bottom w:val="single" w:sz="4" w:space="1" w:color="auto"/>
          <w:right w:val="single" w:sz="4" w:space="4" w:color="auto"/>
        </w:pBdr>
        <w:rPr>
          <w:b/>
        </w:rPr>
      </w:pPr>
      <w:r>
        <w:rPr>
          <w:b/>
        </w:rPr>
        <w:t>V</w:t>
      </w:r>
      <w:r w:rsidRPr="00DB5B30">
        <w:rPr>
          <w:b/>
        </w:rPr>
        <w:t>erplicht gedeelte</w:t>
      </w:r>
    </w:p>
    <w:p w:rsidR="004E7105" w:rsidRDefault="004E7105" w:rsidP="00A05E1B">
      <w:pPr>
        <w:pStyle w:val="VVKSOTekst"/>
        <w:spacing w:after="120"/>
      </w:pPr>
    </w:p>
    <w:p w:rsidR="004E7105" w:rsidRDefault="004E7105" w:rsidP="002708B3">
      <w:pPr>
        <w:pStyle w:val="VVKSOTekst"/>
        <w:pBdr>
          <w:top w:val="single" w:sz="4" w:space="1" w:color="auto"/>
          <w:left w:val="single" w:sz="4" w:space="4" w:color="auto"/>
          <w:bottom w:val="single" w:sz="4" w:space="1" w:color="auto"/>
          <w:right w:val="single" w:sz="4" w:space="4" w:color="auto"/>
        </w:pBdr>
      </w:pPr>
      <w:r>
        <w:t>6.4</w:t>
      </w:r>
      <w:r>
        <w:tab/>
        <w:t>Realisaties: computergestuurde verspanende werktuigmachines</w:t>
      </w:r>
    </w:p>
    <w:p w:rsidR="004E7105" w:rsidRDefault="004E7105" w:rsidP="006C7355">
      <w:pPr>
        <w:pStyle w:val="VVKSOTekst"/>
        <w:rPr>
          <w:b/>
          <w:lang w:val="nl-BE"/>
        </w:rPr>
      </w:pPr>
      <w:r>
        <w:t xml:space="preserve">De leerling verwerft in de cluster </w:t>
      </w:r>
      <w:r w:rsidRPr="008D03AC">
        <w:rPr>
          <w:b/>
        </w:rPr>
        <w:t>“</w:t>
      </w:r>
      <w:r>
        <w:rPr>
          <w:b/>
        </w:rPr>
        <w:t>V</w:t>
      </w:r>
      <w:r>
        <w:rPr>
          <w:b/>
          <w:lang w:val="nl-BE"/>
        </w:rPr>
        <w:t>oorbereiding - tekenen”</w:t>
      </w:r>
      <w:r w:rsidRPr="00E954D8">
        <w:t xml:space="preserve"> </w:t>
      </w:r>
      <w:r>
        <w:t>inzichten</w:t>
      </w:r>
      <w:r>
        <w:rPr>
          <w:b/>
          <w:lang w:val="nl-BE"/>
        </w:rPr>
        <w:t>:</w:t>
      </w:r>
    </w:p>
    <w:p w:rsidR="004E7105" w:rsidRPr="006C7355" w:rsidRDefault="004E7105" w:rsidP="006C7355">
      <w:pPr>
        <w:pStyle w:val="VVKSOTekst"/>
        <w:numPr>
          <w:ilvl w:val="0"/>
          <w:numId w:val="30"/>
        </w:numPr>
      </w:pPr>
      <w:r w:rsidRPr="006C7355">
        <w:t xml:space="preserve">in de </w:t>
      </w:r>
      <w:r w:rsidRPr="006C7355">
        <w:rPr>
          <w:b/>
        </w:rPr>
        <w:t>werking</w:t>
      </w:r>
      <w:r w:rsidRPr="006C7355">
        <w:t xml:space="preserve"> van verspanende computergestuurde werktuigmach</w:t>
      </w:r>
      <w:r w:rsidRPr="006C7355">
        <w:t>i</w:t>
      </w:r>
      <w:r w:rsidRPr="006C7355">
        <w:t>nes;</w:t>
      </w:r>
    </w:p>
    <w:p w:rsidR="004E7105" w:rsidRPr="006C7355" w:rsidRDefault="004E7105" w:rsidP="006C7355">
      <w:pPr>
        <w:pStyle w:val="VVKSOTekst"/>
        <w:numPr>
          <w:ilvl w:val="0"/>
          <w:numId w:val="30"/>
        </w:numPr>
      </w:pPr>
      <w:r w:rsidRPr="006C7355">
        <w:t xml:space="preserve">in het </w:t>
      </w:r>
      <w:r w:rsidRPr="006C7355">
        <w:rPr>
          <w:b/>
        </w:rPr>
        <w:t>maken</w:t>
      </w:r>
      <w:r w:rsidRPr="006C7355">
        <w:t xml:space="preserve">, </w:t>
      </w:r>
      <w:r w:rsidRPr="006C7355">
        <w:rPr>
          <w:b/>
        </w:rPr>
        <w:t>lezen</w:t>
      </w:r>
      <w:r w:rsidRPr="006C7355">
        <w:t xml:space="preserve"> en </w:t>
      </w:r>
      <w:r w:rsidRPr="006C7355">
        <w:rPr>
          <w:b/>
        </w:rPr>
        <w:t>interpreteren</w:t>
      </w:r>
      <w:r w:rsidRPr="006C7355">
        <w:t xml:space="preserve"> van tekeningen met het oog op cnc-producties;</w:t>
      </w:r>
    </w:p>
    <w:p w:rsidR="004E7105" w:rsidRDefault="004E7105" w:rsidP="002708B3">
      <w:pPr>
        <w:pStyle w:val="VVKSOTekst"/>
        <w:numPr>
          <w:ilvl w:val="0"/>
          <w:numId w:val="30"/>
        </w:numPr>
      </w:pPr>
      <w:r w:rsidRPr="006C7355">
        <w:t xml:space="preserve">in </w:t>
      </w:r>
      <w:r w:rsidRPr="006C7355">
        <w:rPr>
          <w:b/>
        </w:rPr>
        <w:t>het plannen</w:t>
      </w:r>
      <w:r w:rsidRPr="006C7355">
        <w:t xml:space="preserve"> en het </w:t>
      </w:r>
      <w:r w:rsidRPr="006C7355">
        <w:rPr>
          <w:b/>
        </w:rPr>
        <w:t>opstellen van een werkvoorbereiding</w:t>
      </w:r>
      <w:r w:rsidRPr="006C7355">
        <w:t xml:space="preserve"> van een cnc-productie.</w:t>
      </w:r>
    </w:p>
    <w:p w:rsidR="004E7105" w:rsidRDefault="004E7105" w:rsidP="009422FF">
      <w:pPr>
        <w:pStyle w:val="VVKSOTekst"/>
        <w:rPr>
          <w:lang w:val="nl-BE"/>
        </w:rPr>
      </w:pPr>
      <w:r>
        <w:t xml:space="preserve">De leerling verwerft in de cluster </w:t>
      </w:r>
      <w:r w:rsidRPr="00A17C3D">
        <w:rPr>
          <w:b/>
        </w:rPr>
        <w:t>“</w:t>
      </w:r>
      <w:r>
        <w:rPr>
          <w:b/>
          <w:lang w:val="nl-BE"/>
        </w:rPr>
        <w:t>uitvoering</w:t>
      </w:r>
      <w:r w:rsidRPr="00A17C3D">
        <w:rPr>
          <w:b/>
          <w:lang w:val="nl-BE"/>
        </w:rPr>
        <w:t>”</w:t>
      </w:r>
      <w:r>
        <w:rPr>
          <w:lang w:val="nl-BE"/>
        </w:rPr>
        <w:t>:</w:t>
      </w:r>
    </w:p>
    <w:p w:rsidR="004E7105" w:rsidRDefault="004E7105" w:rsidP="009422FF">
      <w:pPr>
        <w:pStyle w:val="VVKSOTekst"/>
        <w:numPr>
          <w:ilvl w:val="0"/>
          <w:numId w:val="31"/>
        </w:numPr>
      </w:pPr>
      <w:r>
        <w:t>inzichten in de verschillende parameters die een verspanend computergestuurd productieproces beïnvlo</w:t>
      </w:r>
      <w:r>
        <w:t>e</w:t>
      </w:r>
      <w:r>
        <w:t xml:space="preserve">den bij het </w:t>
      </w:r>
      <w:r w:rsidRPr="006769B3">
        <w:rPr>
          <w:b/>
        </w:rPr>
        <w:t>uitvoeren</w:t>
      </w:r>
      <w:r>
        <w:t xml:space="preserve">; </w:t>
      </w:r>
    </w:p>
    <w:p w:rsidR="004E7105" w:rsidRDefault="004E7105" w:rsidP="009422FF">
      <w:pPr>
        <w:pStyle w:val="VVKSOTekst"/>
        <w:numPr>
          <w:ilvl w:val="0"/>
          <w:numId w:val="31"/>
        </w:numPr>
        <w:rPr>
          <w:b/>
        </w:rPr>
      </w:pPr>
      <w:r>
        <w:t xml:space="preserve">de competentie om werkstukken en gereedschappen </w:t>
      </w:r>
      <w:r w:rsidRPr="006769B3">
        <w:rPr>
          <w:b/>
        </w:rPr>
        <w:t>op</w:t>
      </w:r>
      <w:r>
        <w:rPr>
          <w:b/>
        </w:rPr>
        <w:t xml:space="preserve"> te </w:t>
      </w:r>
      <w:r w:rsidRPr="006769B3">
        <w:rPr>
          <w:b/>
        </w:rPr>
        <w:t>spannen</w:t>
      </w:r>
      <w:r>
        <w:t xml:space="preserve"> en de computergestuurde werktuigm</w:t>
      </w:r>
      <w:r>
        <w:t>a</w:t>
      </w:r>
      <w:r>
        <w:t xml:space="preserve">chine </w:t>
      </w:r>
      <w:r>
        <w:rPr>
          <w:b/>
        </w:rPr>
        <w:t xml:space="preserve">in te </w:t>
      </w:r>
      <w:r w:rsidRPr="006769B3">
        <w:rPr>
          <w:b/>
        </w:rPr>
        <w:t>stellen</w:t>
      </w:r>
      <w:r>
        <w:rPr>
          <w:b/>
        </w:rPr>
        <w:t xml:space="preserve"> en te bedi</w:t>
      </w:r>
      <w:r>
        <w:rPr>
          <w:b/>
        </w:rPr>
        <w:t>e</w:t>
      </w:r>
      <w:r>
        <w:rPr>
          <w:b/>
        </w:rPr>
        <w:t xml:space="preserve">nen; </w:t>
      </w:r>
    </w:p>
    <w:p w:rsidR="004E7105" w:rsidRPr="00AF0680" w:rsidRDefault="004E7105" w:rsidP="00D9457D">
      <w:pPr>
        <w:pStyle w:val="VVKSOTekst"/>
        <w:numPr>
          <w:ilvl w:val="0"/>
          <w:numId w:val="31"/>
        </w:numPr>
      </w:pPr>
      <w:r>
        <w:t xml:space="preserve">de competentie om op een passende wijze </w:t>
      </w:r>
      <w:r w:rsidRPr="006769B3">
        <w:t>tijdens</w:t>
      </w:r>
      <w:r>
        <w:t xml:space="preserve"> de uitvoering </w:t>
      </w:r>
      <w:r w:rsidRPr="006769B3">
        <w:rPr>
          <w:b/>
        </w:rPr>
        <w:t>in</w:t>
      </w:r>
      <w:r>
        <w:rPr>
          <w:b/>
        </w:rPr>
        <w:t xml:space="preserve"> te </w:t>
      </w:r>
      <w:r w:rsidRPr="006769B3">
        <w:rPr>
          <w:b/>
        </w:rPr>
        <w:t xml:space="preserve">grijpen </w:t>
      </w:r>
      <w:r>
        <w:t>teneinde</w:t>
      </w:r>
      <w:r w:rsidRPr="008A0122">
        <w:t xml:space="preserve"> </w:t>
      </w:r>
      <w:r w:rsidRPr="006769B3">
        <w:t xml:space="preserve">het </w:t>
      </w:r>
      <w:r>
        <w:t>cnc-</w:t>
      </w:r>
      <w:r w:rsidRPr="006769B3">
        <w:t>productieproces</w:t>
      </w:r>
      <w:r w:rsidRPr="006769B3">
        <w:rPr>
          <w:b/>
        </w:rPr>
        <w:t xml:space="preserve"> </w:t>
      </w:r>
      <w:r w:rsidRPr="00372D8E">
        <w:rPr>
          <w:b/>
        </w:rPr>
        <w:t>bij te sturen</w:t>
      </w:r>
      <w:r>
        <w:rPr>
          <w:b/>
        </w:rPr>
        <w:t>.</w:t>
      </w:r>
      <w:r w:rsidRPr="008A0122">
        <w:t xml:space="preserve"> </w:t>
      </w:r>
    </w:p>
    <w:p w:rsidR="004E7105" w:rsidRDefault="004E7105" w:rsidP="002708B3">
      <w:pPr>
        <w:pStyle w:val="VVKSOTekst"/>
        <w:pBdr>
          <w:top w:val="single" w:sz="4" w:space="1" w:color="auto"/>
          <w:left w:val="single" w:sz="4" w:space="4" w:color="auto"/>
          <w:bottom w:val="single" w:sz="4" w:space="1" w:color="auto"/>
          <w:right w:val="single" w:sz="4" w:space="4" w:color="auto"/>
        </w:pBdr>
      </w:pPr>
      <w:r w:rsidRPr="00DB5B30">
        <w:rPr>
          <w:b/>
        </w:rPr>
        <w:t>Keuze</w:t>
      </w:r>
      <w:r>
        <w:rPr>
          <w:b/>
        </w:rPr>
        <w:t>gedeelte</w:t>
      </w:r>
    </w:p>
    <w:p w:rsidR="004E7105" w:rsidRDefault="004E7105" w:rsidP="002708B3">
      <w:pPr>
        <w:pStyle w:val="VVKSOTekst"/>
      </w:pPr>
      <w:r>
        <w:t>de school kiest voor één van de drie clusters 6.5, 6.6 of 6.7:</w:t>
      </w:r>
    </w:p>
    <w:p w:rsidR="004E7105" w:rsidRDefault="004E7105" w:rsidP="002708B3">
      <w:pPr>
        <w:pStyle w:val="VVKSOTekst"/>
        <w:pBdr>
          <w:top w:val="single" w:sz="4" w:space="1" w:color="auto"/>
          <w:left w:val="single" w:sz="4" w:space="4" w:color="auto"/>
          <w:bottom w:val="single" w:sz="4" w:space="1" w:color="auto"/>
          <w:right w:val="single" w:sz="4" w:space="4" w:color="auto"/>
        </w:pBdr>
      </w:pPr>
      <w:r>
        <w:t>6.5</w:t>
      </w:r>
      <w:r>
        <w:tab/>
        <w:t>Realisaties: computergestuurde werktuigmachines plaatbewerking</w:t>
      </w:r>
    </w:p>
    <w:p w:rsidR="004E7105" w:rsidRPr="00052F19" w:rsidRDefault="004E7105" w:rsidP="00802651">
      <w:pPr>
        <w:pStyle w:val="VVKSOTekst"/>
        <w:rPr>
          <w:b/>
          <w:lang w:val="nl-BE"/>
        </w:rPr>
      </w:pPr>
      <w:r w:rsidRPr="00052F19">
        <w:t>De leerling verwerft</w:t>
      </w:r>
      <w:r w:rsidRPr="00052F19">
        <w:rPr>
          <w:b/>
          <w:lang w:val="nl-BE"/>
        </w:rPr>
        <w:t>:</w:t>
      </w:r>
    </w:p>
    <w:p w:rsidR="004E7105" w:rsidRPr="00052F19" w:rsidRDefault="004E7105" w:rsidP="00802651">
      <w:pPr>
        <w:pStyle w:val="VVKSOTekst"/>
        <w:numPr>
          <w:ilvl w:val="0"/>
          <w:numId w:val="30"/>
        </w:numPr>
      </w:pPr>
      <w:r w:rsidRPr="00052F19">
        <w:t xml:space="preserve">inzichten in de </w:t>
      </w:r>
      <w:r w:rsidRPr="00052F19">
        <w:rPr>
          <w:b/>
        </w:rPr>
        <w:t>werking</w:t>
      </w:r>
      <w:r w:rsidRPr="00052F19">
        <w:t xml:space="preserve"> van computergestuurde plaatbewerkingsm</w:t>
      </w:r>
      <w:r w:rsidRPr="00052F19">
        <w:t>a</w:t>
      </w:r>
      <w:r w:rsidRPr="00052F19">
        <w:t>chines</w:t>
      </w:r>
      <w:r>
        <w:t>;</w:t>
      </w:r>
    </w:p>
    <w:p w:rsidR="004E7105" w:rsidRPr="00052F19" w:rsidRDefault="004E7105" w:rsidP="00802651">
      <w:pPr>
        <w:pStyle w:val="VVKSOTekst"/>
        <w:numPr>
          <w:ilvl w:val="0"/>
          <w:numId w:val="30"/>
        </w:numPr>
      </w:pPr>
      <w:r w:rsidRPr="00052F19">
        <w:t>de competentie om tekeningen te maken</w:t>
      </w:r>
      <w:r>
        <w:t>,</w:t>
      </w:r>
      <w:r w:rsidRPr="00052F19">
        <w:t xml:space="preserve"> te </w:t>
      </w:r>
      <w:r w:rsidRPr="00052F19">
        <w:rPr>
          <w:b/>
        </w:rPr>
        <w:t>lezen</w:t>
      </w:r>
      <w:r w:rsidRPr="00052F19">
        <w:t xml:space="preserve"> en te </w:t>
      </w:r>
      <w:r w:rsidRPr="00052F19">
        <w:rPr>
          <w:b/>
        </w:rPr>
        <w:t>i</w:t>
      </w:r>
      <w:r w:rsidRPr="00052F19">
        <w:rPr>
          <w:b/>
        </w:rPr>
        <w:t>n</w:t>
      </w:r>
      <w:r w:rsidRPr="00052F19">
        <w:rPr>
          <w:b/>
        </w:rPr>
        <w:t>terpreteren</w:t>
      </w:r>
      <w:r w:rsidRPr="00052F19">
        <w:t xml:space="preserve"> met het oog op een cnc</w:t>
      </w:r>
      <w:r>
        <w:t>-productie;</w:t>
      </w:r>
    </w:p>
    <w:p w:rsidR="004E7105" w:rsidRPr="00052F19" w:rsidRDefault="004E7105" w:rsidP="00802651">
      <w:pPr>
        <w:pStyle w:val="VVKSOTekst"/>
        <w:numPr>
          <w:ilvl w:val="0"/>
          <w:numId w:val="30"/>
        </w:numPr>
      </w:pPr>
      <w:r w:rsidRPr="00052F19">
        <w:t xml:space="preserve">inzichten in </w:t>
      </w:r>
      <w:r w:rsidRPr="00052F19">
        <w:rPr>
          <w:b/>
        </w:rPr>
        <w:t>plannen</w:t>
      </w:r>
      <w:r w:rsidRPr="00052F19">
        <w:t xml:space="preserve"> en door het </w:t>
      </w:r>
      <w:r w:rsidRPr="00052F19">
        <w:rPr>
          <w:b/>
        </w:rPr>
        <w:t>opstellen van een werkvoorbereiding</w:t>
      </w:r>
      <w:r w:rsidRPr="00052F19">
        <w:t xml:space="preserve"> voor een cnc-productie;</w:t>
      </w:r>
    </w:p>
    <w:p w:rsidR="004E7105" w:rsidRPr="00052F19" w:rsidRDefault="004E7105" w:rsidP="00802651">
      <w:pPr>
        <w:pStyle w:val="VVKSOTekst"/>
        <w:numPr>
          <w:ilvl w:val="0"/>
          <w:numId w:val="31"/>
        </w:numPr>
      </w:pPr>
      <w:r w:rsidRPr="00052F19">
        <w:t>inzichten in de verschillende parameters die een computergestuurd pr</w:t>
      </w:r>
      <w:r w:rsidRPr="00052F19">
        <w:t>o</w:t>
      </w:r>
      <w:r w:rsidRPr="00052F19">
        <w:t xml:space="preserve">ductieproces beïnvloeden bij het praktisch </w:t>
      </w:r>
      <w:r w:rsidRPr="00052F19">
        <w:rPr>
          <w:b/>
        </w:rPr>
        <w:t>uitvoeren</w:t>
      </w:r>
      <w:r w:rsidRPr="00052F19">
        <w:t>;</w:t>
      </w:r>
    </w:p>
    <w:p w:rsidR="004E7105" w:rsidRPr="00052F19" w:rsidRDefault="004E7105" w:rsidP="00802651">
      <w:pPr>
        <w:pStyle w:val="VVKSOTekst"/>
        <w:numPr>
          <w:ilvl w:val="0"/>
          <w:numId w:val="31"/>
        </w:numPr>
        <w:rPr>
          <w:b/>
        </w:rPr>
      </w:pPr>
      <w:r w:rsidRPr="00052F19">
        <w:t xml:space="preserve">de competentie om werkstukken en gereedschappen </w:t>
      </w:r>
      <w:r w:rsidRPr="00052F19">
        <w:rPr>
          <w:b/>
        </w:rPr>
        <w:t>op te spannen</w:t>
      </w:r>
      <w:r w:rsidRPr="00052F19">
        <w:t xml:space="preserve"> en de computergestuurde werktuigm</w:t>
      </w:r>
      <w:r w:rsidRPr="00052F19">
        <w:t>a</w:t>
      </w:r>
      <w:r w:rsidRPr="00052F19">
        <w:t xml:space="preserve">chine correct </w:t>
      </w:r>
      <w:r w:rsidRPr="00052F19">
        <w:rPr>
          <w:b/>
        </w:rPr>
        <w:t>in te stellen en te b</w:t>
      </w:r>
      <w:r w:rsidRPr="00052F19">
        <w:rPr>
          <w:b/>
        </w:rPr>
        <w:t>e</w:t>
      </w:r>
      <w:r w:rsidRPr="00052F19">
        <w:rPr>
          <w:b/>
        </w:rPr>
        <w:t>dienen;</w:t>
      </w:r>
    </w:p>
    <w:p w:rsidR="004E7105" w:rsidRPr="00802651" w:rsidRDefault="004E7105" w:rsidP="00E65F5A">
      <w:pPr>
        <w:pStyle w:val="VVKSOTekst"/>
        <w:numPr>
          <w:ilvl w:val="0"/>
          <w:numId w:val="31"/>
        </w:numPr>
      </w:pPr>
      <w:r w:rsidRPr="00052F19">
        <w:t xml:space="preserve">de competentie om tijdens de uitvoering </w:t>
      </w:r>
      <w:r w:rsidRPr="00052F19">
        <w:rPr>
          <w:b/>
        </w:rPr>
        <w:t xml:space="preserve">in te grijpen </w:t>
      </w:r>
      <w:r w:rsidRPr="00052F19">
        <w:t>om het productieproces</w:t>
      </w:r>
      <w:r w:rsidRPr="00052F19">
        <w:rPr>
          <w:b/>
        </w:rPr>
        <w:t xml:space="preserve"> bij te sturen.</w:t>
      </w:r>
    </w:p>
    <w:p w:rsidR="004E7105" w:rsidRDefault="004E7105" w:rsidP="00E910B8">
      <w:pPr>
        <w:pStyle w:val="VVKSOTekst"/>
        <w:pBdr>
          <w:top w:val="single" w:sz="4" w:space="1" w:color="auto"/>
          <w:left w:val="single" w:sz="4" w:space="4" w:color="auto"/>
          <w:bottom w:val="single" w:sz="4" w:space="1" w:color="auto"/>
          <w:right w:val="single" w:sz="4" w:space="4" w:color="auto"/>
        </w:pBdr>
      </w:pPr>
      <w:r>
        <w:t>6.6</w:t>
      </w:r>
      <w:r>
        <w:tab/>
        <w:t>Realisaties: computergestuurd verwerkingsproces kunststoffen</w:t>
      </w:r>
    </w:p>
    <w:p w:rsidR="004E7105" w:rsidRDefault="004E7105" w:rsidP="00BF4960">
      <w:pPr>
        <w:pStyle w:val="VVKSOTekst"/>
        <w:rPr>
          <w:b/>
          <w:lang w:val="nl-BE"/>
        </w:rPr>
      </w:pPr>
      <w:r>
        <w:t>De leerling verwerft</w:t>
      </w:r>
      <w:r>
        <w:rPr>
          <w:b/>
          <w:lang w:val="nl-BE"/>
        </w:rPr>
        <w:t>:</w:t>
      </w:r>
    </w:p>
    <w:p w:rsidR="004E7105" w:rsidRDefault="004E7105" w:rsidP="00BF4960">
      <w:pPr>
        <w:pStyle w:val="VVKSOTekst"/>
        <w:numPr>
          <w:ilvl w:val="0"/>
          <w:numId w:val="30"/>
        </w:numPr>
      </w:pPr>
      <w:r>
        <w:t xml:space="preserve">inzichten in de </w:t>
      </w:r>
      <w:r w:rsidRPr="00457A36">
        <w:rPr>
          <w:b/>
        </w:rPr>
        <w:t xml:space="preserve">opbouw </w:t>
      </w:r>
      <w:r>
        <w:t xml:space="preserve">en </w:t>
      </w:r>
      <w:r w:rsidRPr="00954B65">
        <w:rPr>
          <w:b/>
        </w:rPr>
        <w:t>werking</w:t>
      </w:r>
      <w:r>
        <w:t xml:space="preserve"> van matrijzen, persen en spuitgietmach</w:t>
      </w:r>
      <w:r>
        <w:t>i</w:t>
      </w:r>
      <w:r>
        <w:t xml:space="preserve">nes; </w:t>
      </w:r>
    </w:p>
    <w:p w:rsidR="004E7105" w:rsidRDefault="004E7105" w:rsidP="00BF4960">
      <w:pPr>
        <w:pStyle w:val="VVKSOTekst"/>
        <w:numPr>
          <w:ilvl w:val="0"/>
          <w:numId w:val="30"/>
        </w:numPr>
      </w:pPr>
      <w:r>
        <w:t xml:space="preserve">inzicht in de eigenschappen van </w:t>
      </w:r>
      <w:r w:rsidRPr="00457A36">
        <w:rPr>
          <w:b/>
        </w:rPr>
        <w:t>kunststof</w:t>
      </w:r>
      <w:r>
        <w:rPr>
          <w:b/>
        </w:rPr>
        <w:t>fen;</w:t>
      </w:r>
    </w:p>
    <w:p w:rsidR="004E7105" w:rsidRDefault="004E7105" w:rsidP="00BF4960">
      <w:pPr>
        <w:pStyle w:val="VVKSOTekst"/>
        <w:numPr>
          <w:ilvl w:val="0"/>
          <w:numId w:val="30"/>
        </w:numPr>
      </w:pPr>
      <w:r>
        <w:t xml:space="preserve">de competentie om een matrijs voor kunststoffen te </w:t>
      </w:r>
      <w:r w:rsidRPr="000B5951">
        <w:rPr>
          <w:b/>
        </w:rPr>
        <w:t>tek</w:t>
      </w:r>
      <w:r w:rsidRPr="000B5951">
        <w:rPr>
          <w:b/>
        </w:rPr>
        <w:t>e</w:t>
      </w:r>
      <w:r w:rsidRPr="000B5951">
        <w:rPr>
          <w:b/>
        </w:rPr>
        <w:t>nen</w:t>
      </w:r>
      <w:r>
        <w:t>;</w:t>
      </w:r>
    </w:p>
    <w:p w:rsidR="004E7105" w:rsidRDefault="004E7105" w:rsidP="00BF4960">
      <w:pPr>
        <w:pStyle w:val="VVKSOTekst"/>
        <w:numPr>
          <w:ilvl w:val="0"/>
          <w:numId w:val="30"/>
        </w:numPr>
      </w:pPr>
      <w:r>
        <w:t>de competentie om een matrijs voor kunststoffen volgens voorschriften te maken;</w:t>
      </w:r>
    </w:p>
    <w:p w:rsidR="004E7105" w:rsidRDefault="004E7105" w:rsidP="00BF4960">
      <w:pPr>
        <w:pStyle w:val="VVKSOTekst"/>
        <w:numPr>
          <w:ilvl w:val="0"/>
          <w:numId w:val="31"/>
        </w:numPr>
      </w:pPr>
      <w:r>
        <w:t xml:space="preserve">inzichten in de verschillende parameters die een pers-, </w:t>
      </w:r>
      <w:r w:rsidRPr="00715E00">
        <w:t>kunststofver</w:t>
      </w:r>
      <w:r>
        <w:t xml:space="preserve">werkingsproces beïnvloeden tijdens het </w:t>
      </w:r>
      <w:r w:rsidRPr="006769B3">
        <w:rPr>
          <w:b/>
        </w:rPr>
        <w:t>ui</w:t>
      </w:r>
      <w:r w:rsidRPr="006769B3">
        <w:rPr>
          <w:b/>
        </w:rPr>
        <w:t>t</w:t>
      </w:r>
      <w:r w:rsidRPr="006769B3">
        <w:rPr>
          <w:b/>
        </w:rPr>
        <w:t>voeren</w:t>
      </w:r>
      <w:r>
        <w:t>;</w:t>
      </w:r>
    </w:p>
    <w:p w:rsidR="004E7105" w:rsidRDefault="004E7105" w:rsidP="00BF4960">
      <w:pPr>
        <w:pStyle w:val="VVKSOTekst"/>
        <w:numPr>
          <w:ilvl w:val="0"/>
          <w:numId w:val="31"/>
        </w:numPr>
        <w:rPr>
          <w:b/>
        </w:rPr>
      </w:pPr>
      <w:r>
        <w:t xml:space="preserve">de competentie om matrijzen </w:t>
      </w:r>
      <w:r w:rsidRPr="006769B3">
        <w:rPr>
          <w:b/>
        </w:rPr>
        <w:t>op</w:t>
      </w:r>
      <w:r>
        <w:rPr>
          <w:b/>
        </w:rPr>
        <w:t xml:space="preserve"> te </w:t>
      </w:r>
      <w:r w:rsidRPr="006769B3">
        <w:rPr>
          <w:b/>
        </w:rPr>
        <w:t>spannen</w:t>
      </w:r>
      <w:r>
        <w:t xml:space="preserve"> en </w:t>
      </w:r>
      <w:r w:rsidRPr="00715E00">
        <w:t>kunststofverwerkingmachines</w:t>
      </w:r>
      <w:r>
        <w:t xml:space="preserve"> </w:t>
      </w:r>
      <w:r>
        <w:rPr>
          <w:b/>
        </w:rPr>
        <w:t xml:space="preserve">in te </w:t>
      </w:r>
      <w:r w:rsidRPr="006769B3">
        <w:rPr>
          <w:b/>
        </w:rPr>
        <w:t>stellen</w:t>
      </w:r>
      <w:r>
        <w:rPr>
          <w:b/>
        </w:rPr>
        <w:t xml:space="preserve"> en te bedi</w:t>
      </w:r>
      <w:r>
        <w:rPr>
          <w:b/>
        </w:rPr>
        <w:t>e</w:t>
      </w:r>
      <w:r>
        <w:rPr>
          <w:b/>
        </w:rPr>
        <w:t xml:space="preserve">nen; </w:t>
      </w:r>
    </w:p>
    <w:p w:rsidR="004E7105" w:rsidRPr="00BC5B92" w:rsidRDefault="004E7105" w:rsidP="00E65F5A">
      <w:pPr>
        <w:pStyle w:val="VVKSOTekst"/>
        <w:numPr>
          <w:ilvl w:val="0"/>
          <w:numId w:val="31"/>
        </w:numPr>
      </w:pPr>
      <w:r>
        <w:t xml:space="preserve">inzichten om </w:t>
      </w:r>
      <w:r w:rsidRPr="006769B3">
        <w:t>tijdens</w:t>
      </w:r>
      <w:r>
        <w:t xml:space="preserve"> de uitvoering </w:t>
      </w:r>
      <w:r w:rsidRPr="006769B3">
        <w:rPr>
          <w:b/>
        </w:rPr>
        <w:t>in</w:t>
      </w:r>
      <w:r>
        <w:rPr>
          <w:b/>
        </w:rPr>
        <w:t xml:space="preserve"> te </w:t>
      </w:r>
      <w:r w:rsidRPr="006769B3">
        <w:rPr>
          <w:b/>
        </w:rPr>
        <w:t xml:space="preserve">grijpen </w:t>
      </w:r>
      <w:r>
        <w:t>teneinde</w:t>
      </w:r>
      <w:r w:rsidRPr="008A0122">
        <w:t xml:space="preserve"> </w:t>
      </w:r>
      <w:r w:rsidRPr="006769B3">
        <w:t>het productieproces</w:t>
      </w:r>
      <w:r w:rsidRPr="006769B3">
        <w:rPr>
          <w:b/>
        </w:rPr>
        <w:t xml:space="preserve"> </w:t>
      </w:r>
      <w:r w:rsidRPr="00372D8E">
        <w:rPr>
          <w:b/>
        </w:rPr>
        <w:t>bij te sturen</w:t>
      </w:r>
      <w:r>
        <w:rPr>
          <w:b/>
        </w:rPr>
        <w:t>.</w:t>
      </w:r>
    </w:p>
    <w:p w:rsidR="004E7105" w:rsidRDefault="004E7105" w:rsidP="00E910B8">
      <w:pPr>
        <w:pStyle w:val="VVKSOTekst"/>
        <w:pBdr>
          <w:top w:val="single" w:sz="4" w:space="1" w:color="auto"/>
          <w:left w:val="single" w:sz="4" w:space="4" w:color="auto"/>
          <w:bottom w:val="single" w:sz="4" w:space="1" w:color="auto"/>
          <w:right w:val="single" w:sz="4" w:space="4" w:color="auto"/>
        </w:pBdr>
      </w:pPr>
      <w:r>
        <w:t>6.7</w:t>
      </w:r>
      <w:r>
        <w:tab/>
        <w:t>Realisaties: computergestuurde vonkeroderende werktuigmachines</w:t>
      </w:r>
    </w:p>
    <w:p w:rsidR="004E7105" w:rsidRDefault="004E7105" w:rsidP="0088346D">
      <w:pPr>
        <w:pStyle w:val="VVKSOTekst"/>
        <w:rPr>
          <w:b/>
          <w:lang w:val="nl-BE"/>
        </w:rPr>
      </w:pPr>
      <w:r>
        <w:t>De leerling verwerft</w:t>
      </w:r>
      <w:r>
        <w:rPr>
          <w:b/>
          <w:lang w:val="nl-BE"/>
        </w:rPr>
        <w:t>:</w:t>
      </w:r>
    </w:p>
    <w:p w:rsidR="004E7105" w:rsidRDefault="004E7105" w:rsidP="0088346D">
      <w:pPr>
        <w:pStyle w:val="VVKSOTekst"/>
        <w:numPr>
          <w:ilvl w:val="0"/>
          <w:numId w:val="30"/>
        </w:numPr>
      </w:pPr>
      <w:r>
        <w:t xml:space="preserve">inzichten in de </w:t>
      </w:r>
      <w:r w:rsidRPr="00954B65">
        <w:rPr>
          <w:b/>
        </w:rPr>
        <w:t>werking</w:t>
      </w:r>
      <w:r>
        <w:t xml:space="preserve"> van computergestuurde vonkeroderende werktuigm</w:t>
      </w:r>
      <w:r>
        <w:t>a</w:t>
      </w:r>
      <w:r>
        <w:t xml:space="preserve">chines; </w:t>
      </w:r>
    </w:p>
    <w:p w:rsidR="004E7105" w:rsidRDefault="004E7105" w:rsidP="0088346D">
      <w:pPr>
        <w:pStyle w:val="VVKSOTekst"/>
        <w:numPr>
          <w:ilvl w:val="0"/>
          <w:numId w:val="30"/>
        </w:numPr>
      </w:pPr>
      <w:r>
        <w:t xml:space="preserve">de competentie een tekening te maken te </w:t>
      </w:r>
      <w:r w:rsidRPr="000B5951">
        <w:rPr>
          <w:b/>
        </w:rPr>
        <w:t>lezen</w:t>
      </w:r>
      <w:r>
        <w:t xml:space="preserve"> en te </w:t>
      </w:r>
      <w:r w:rsidRPr="009755FE">
        <w:rPr>
          <w:b/>
        </w:rPr>
        <w:t>interpreteren</w:t>
      </w:r>
      <w:r>
        <w:t xml:space="preserve"> met het oog op het vonkeroderend pr</w:t>
      </w:r>
      <w:r>
        <w:t>o</w:t>
      </w:r>
      <w:r>
        <w:t>ductieproces;</w:t>
      </w:r>
    </w:p>
    <w:p w:rsidR="004E7105" w:rsidRPr="004C4CA2" w:rsidRDefault="004E7105" w:rsidP="0088346D">
      <w:pPr>
        <w:pStyle w:val="VVKSOTekst"/>
        <w:numPr>
          <w:ilvl w:val="0"/>
          <w:numId w:val="30"/>
        </w:numPr>
      </w:pPr>
      <w:r w:rsidRPr="00CC3FF8">
        <w:t>inzichten</w:t>
      </w:r>
      <w:r>
        <w:t xml:space="preserve"> in </w:t>
      </w:r>
      <w:r w:rsidRPr="006769B3">
        <w:rPr>
          <w:b/>
        </w:rPr>
        <w:t>plannen</w:t>
      </w:r>
      <w:r>
        <w:t xml:space="preserve"> en het </w:t>
      </w:r>
      <w:r w:rsidRPr="00F60A9C">
        <w:rPr>
          <w:b/>
        </w:rPr>
        <w:t>opstellen van</w:t>
      </w:r>
      <w:r>
        <w:rPr>
          <w:b/>
        </w:rPr>
        <w:t xml:space="preserve"> </w:t>
      </w:r>
      <w:r w:rsidRPr="00F60A9C">
        <w:rPr>
          <w:b/>
        </w:rPr>
        <w:t>een werkvoorbereiding</w:t>
      </w:r>
      <w:r>
        <w:t xml:space="preserve"> voor een cnc-vonkeroderende productie </w:t>
      </w:r>
    </w:p>
    <w:p w:rsidR="004E7105" w:rsidRDefault="004E7105" w:rsidP="0088346D">
      <w:pPr>
        <w:pStyle w:val="VVKSOTekst"/>
        <w:numPr>
          <w:ilvl w:val="0"/>
          <w:numId w:val="31"/>
        </w:numPr>
      </w:pPr>
      <w:r>
        <w:t xml:space="preserve">inzichten in de verschillende parameters die een vonkeroderend productieproces beïnvloeden bij het </w:t>
      </w:r>
      <w:r w:rsidRPr="006769B3">
        <w:rPr>
          <w:b/>
        </w:rPr>
        <w:t>uitvo</w:t>
      </w:r>
      <w:r w:rsidRPr="006769B3">
        <w:rPr>
          <w:b/>
        </w:rPr>
        <w:t>e</w:t>
      </w:r>
      <w:r w:rsidRPr="006769B3">
        <w:rPr>
          <w:b/>
        </w:rPr>
        <w:t>ren</w:t>
      </w:r>
      <w:r>
        <w:t>;</w:t>
      </w:r>
    </w:p>
    <w:p w:rsidR="004E7105" w:rsidRDefault="004E7105" w:rsidP="0088346D">
      <w:pPr>
        <w:pStyle w:val="VVKSOTekst"/>
        <w:numPr>
          <w:ilvl w:val="0"/>
          <w:numId w:val="31"/>
        </w:numPr>
        <w:rPr>
          <w:b/>
        </w:rPr>
      </w:pPr>
      <w:r>
        <w:t xml:space="preserve">de competentie om werkstukken en gereedschappen op een correcte wijze </w:t>
      </w:r>
      <w:r w:rsidRPr="006769B3">
        <w:rPr>
          <w:b/>
        </w:rPr>
        <w:t>op</w:t>
      </w:r>
      <w:r>
        <w:rPr>
          <w:b/>
        </w:rPr>
        <w:t xml:space="preserve"> te </w:t>
      </w:r>
      <w:r w:rsidRPr="006769B3">
        <w:rPr>
          <w:b/>
        </w:rPr>
        <w:t>spannen</w:t>
      </w:r>
      <w:r>
        <w:t>, de vonkerod</w:t>
      </w:r>
      <w:r>
        <w:t>e</w:t>
      </w:r>
      <w:r>
        <w:t xml:space="preserve">rende werktuigmachine correct </w:t>
      </w:r>
      <w:r>
        <w:rPr>
          <w:b/>
        </w:rPr>
        <w:t xml:space="preserve">in te </w:t>
      </w:r>
      <w:r w:rsidRPr="006769B3">
        <w:rPr>
          <w:b/>
        </w:rPr>
        <w:t>stellen</w:t>
      </w:r>
      <w:r>
        <w:rPr>
          <w:b/>
        </w:rPr>
        <w:t xml:space="preserve"> en te b</w:t>
      </w:r>
      <w:r>
        <w:rPr>
          <w:b/>
        </w:rPr>
        <w:t>e</w:t>
      </w:r>
      <w:r>
        <w:rPr>
          <w:b/>
        </w:rPr>
        <w:t>dienen;</w:t>
      </w:r>
    </w:p>
    <w:p w:rsidR="004E7105" w:rsidRPr="007825C2" w:rsidRDefault="004E7105" w:rsidP="00E65F5A">
      <w:pPr>
        <w:pStyle w:val="VVKSOTekst"/>
        <w:numPr>
          <w:ilvl w:val="0"/>
          <w:numId w:val="31"/>
        </w:numPr>
      </w:pPr>
      <w:r>
        <w:t xml:space="preserve">om </w:t>
      </w:r>
      <w:r w:rsidRPr="006769B3">
        <w:t>tijdens</w:t>
      </w:r>
      <w:r>
        <w:t xml:space="preserve"> de uitvoering </w:t>
      </w:r>
      <w:r w:rsidRPr="006769B3">
        <w:rPr>
          <w:b/>
        </w:rPr>
        <w:t>in</w:t>
      </w:r>
      <w:r>
        <w:rPr>
          <w:b/>
        </w:rPr>
        <w:t xml:space="preserve"> te </w:t>
      </w:r>
      <w:r w:rsidRPr="006769B3">
        <w:rPr>
          <w:b/>
        </w:rPr>
        <w:t xml:space="preserve">grijpen </w:t>
      </w:r>
      <w:r>
        <w:t>teneinde</w:t>
      </w:r>
      <w:r w:rsidRPr="008A0122">
        <w:t xml:space="preserve"> </w:t>
      </w:r>
      <w:r w:rsidRPr="006769B3">
        <w:t>het productiepr</w:t>
      </w:r>
      <w:r w:rsidRPr="006769B3">
        <w:t>o</w:t>
      </w:r>
      <w:r w:rsidRPr="006769B3">
        <w:t>ces</w:t>
      </w:r>
      <w:r w:rsidRPr="006769B3">
        <w:rPr>
          <w:b/>
        </w:rPr>
        <w:t xml:space="preserve"> </w:t>
      </w:r>
      <w:r w:rsidRPr="00372D8E">
        <w:rPr>
          <w:b/>
        </w:rPr>
        <w:t>bij te sturen</w:t>
      </w:r>
      <w:r w:rsidRPr="008A0122">
        <w:t xml:space="preserve"> om </w:t>
      </w:r>
      <w:r>
        <w:t xml:space="preserve">zo </w:t>
      </w:r>
      <w:r w:rsidRPr="008A0122">
        <w:t>een</w:t>
      </w:r>
      <w:r>
        <w:rPr>
          <w:b/>
        </w:rPr>
        <w:t xml:space="preserve"> kwaliteitsvol </w:t>
      </w:r>
      <w:r w:rsidRPr="008A0122">
        <w:t>product te</w:t>
      </w:r>
      <w:r>
        <w:rPr>
          <w:b/>
        </w:rPr>
        <w:t xml:space="preserve"> realis</w:t>
      </w:r>
      <w:r>
        <w:rPr>
          <w:b/>
        </w:rPr>
        <w:t>e</w:t>
      </w:r>
      <w:r>
        <w:rPr>
          <w:b/>
        </w:rPr>
        <w:t>ren.</w:t>
      </w:r>
    </w:p>
    <w:p w:rsidR="004E7105" w:rsidRDefault="004E7105" w:rsidP="00E65F5A">
      <w:pPr>
        <w:pStyle w:val="VVKSOTekst"/>
        <w:pBdr>
          <w:top w:val="single" w:sz="4" w:space="1" w:color="auto"/>
          <w:left w:val="single" w:sz="4" w:space="4" w:color="auto"/>
          <w:bottom w:val="single" w:sz="4" w:space="1" w:color="auto"/>
          <w:right w:val="single" w:sz="4" w:space="4" w:color="auto"/>
        </w:pBdr>
        <w:shd w:val="clear" w:color="auto" w:fill="B3B3B3"/>
        <w:rPr>
          <w:b/>
        </w:rPr>
      </w:pPr>
      <w:r>
        <w:rPr>
          <w:b/>
        </w:rPr>
        <w:t>VORMINGSCLUSTERS COMPLEMENTAIR GEDEELTE</w:t>
      </w:r>
    </w:p>
    <w:p w:rsidR="004E7105" w:rsidRDefault="004E7105" w:rsidP="007825C2">
      <w:pPr>
        <w:pStyle w:val="VVKSOTekst"/>
      </w:pPr>
      <w:r>
        <w:t>(de school kiest doelstellingen en leerinhouden uit één of meerdere van keuzeclusters 6.5, 6.6, 6.7 of de bijk</w:t>
      </w:r>
      <w:r>
        <w:t>o</w:t>
      </w:r>
      <w:r>
        <w:t>mende clusters 6.8, 6.9, 6.10)</w:t>
      </w:r>
    </w:p>
    <w:p w:rsidR="004E7105" w:rsidRDefault="004E7105" w:rsidP="008C2790">
      <w:pPr>
        <w:pStyle w:val="VVKSOTekst"/>
        <w:pBdr>
          <w:top w:val="single" w:sz="4" w:space="1" w:color="auto"/>
          <w:left w:val="single" w:sz="4" w:space="4" w:color="auto"/>
          <w:bottom w:val="single" w:sz="4" w:space="1" w:color="auto"/>
          <w:right w:val="single" w:sz="4" w:space="4" w:color="auto"/>
        </w:pBdr>
      </w:pPr>
      <w:r>
        <w:t>6.8</w:t>
      </w:r>
      <w:r>
        <w:tab/>
        <w:t>Realisaties: samengestelde gereedschappen en werktuigen</w:t>
      </w:r>
    </w:p>
    <w:p w:rsidR="004E7105" w:rsidRDefault="004E7105" w:rsidP="00A533D6">
      <w:pPr>
        <w:pStyle w:val="VVKSOTekst"/>
        <w:rPr>
          <w:b/>
          <w:lang w:val="nl-BE"/>
        </w:rPr>
      </w:pPr>
      <w:r>
        <w:t>De leerling verwerft</w:t>
      </w:r>
      <w:r>
        <w:rPr>
          <w:b/>
          <w:lang w:val="nl-BE"/>
        </w:rPr>
        <w:t>:</w:t>
      </w:r>
    </w:p>
    <w:p w:rsidR="004E7105" w:rsidRDefault="004E7105" w:rsidP="00A533D6">
      <w:pPr>
        <w:pStyle w:val="VVKSOTekst"/>
        <w:numPr>
          <w:ilvl w:val="0"/>
          <w:numId w:val="30"/>
        </w:numPr>
      </w:pPr>
      <w:r>
        <w:t xml:space="preserve">inzichten in de </w:t>
      </w:r>
      <w:r w:rsidRPr="00457A36">
        <w:rPr>
          <w:b/>
        </w:rPr>
        <w:t xml:space="preserve">opbouw </w:t>
      </w:r>
      <w:r>
        <w:t xml:space="preserve">en </w:t>
      </w:r>
      <w:r w:rsidRPr="00071A42">
        <w:rPr>
          <w:b/>
        </w:rPr>
        <w:t>onderlinge relatie</w:t>
      </w:r>
      <w:r>
        <w:t xml:space="preserve"> van samengestelde geree</w:t>
      </w:r>
      <w:r>
        <w:t>d</w:t>
      </w:r>
      <w:r>
        <w:t xml:space="preserve">schappen en werktuigen; </w:t>
      </w:r>
    </w:p>
    <w:p w:rsidR="004E7105" w:rsidRDefault="004E7105" w:rsidP="00A533D6">
      <w:pPr>
        <w:pStyle w:val="VVKSOTekst"/>
        <w:numPr>
          <w:ilvl w:val="0"/>
          <w:numId w:val="30"/>
        </w:numPr>
      </w:pPr>
      <w:r>
        <w:t xml:space="preserve">inzicht in de </w:t>
      </w:r>
      <w:r>
        <w:rPr>
          <w:b/>
        </w:rPr>
        <w:t>montagetechnieken;</w:t>
      </w:r>
      <w:r w:rsidRPr="00457A36">
        <w:rPr>
          <w:b/>
        </w:rPr>
        <w:t xml:space="preserve"> </w:t>
      </w:r>
    </w:p>
    <w:p w:rsidR="004E7105" w:rsidRDefault="004E7105" w:rsidP="00A533D6">
      <w:pPr>
        <w:pStyle w:val="VVKSOTekst"/>
        <w:numPr>
          <w:ilvl w:val="0"/>
          <w:numId w:val="30"/>
        </w:numPr>
      </w:pPr>
      <w:r>
        <w:t xml:space="preserve">de competentie bestaande constructieonderdelen op te </w:t>
      </w:r>
      <w:r w:rsidRPr="00295C97">
        <w:rPr>
          <w:b/>
        </w:rPr>
        <w:t>meten</w:t>
      </w:r>
      <w:r>
        <w:rPr>
          <w:b/>
        </w:rPr>
        <w:t xml:space="preserve"> </w:t>
      </w:r>
      <w:r>
        <w:t xml:space="preserve">en te </w:t>
      </w:r>
      <w:r w:rsidRPr="000B5951">
        <w:rPr>
          <w:b/>
        </w:rPr>
        <w:t>tek</w:t>
      </w:r>
      <w:r w:rsidRPr="000B5951">
        <w:rPr>
          <w:b/>
        </w:rPr>
        <w:t>e</w:t>
      </w:r>
      <w:r w:rsidRPr="000B5951">
        <w:rPr>
          <w:b/>
        </w:rPr>
        <w:t>nen</w:t>
      </w:r>
      <w:r>
        <w:t>;</w:t>
      </w:r>
    </w:p>
    <w:p w:rsidR="004E7105" w:rsidRDefault="004E7105" w:rsidP="002708B3">
      <w:pPr>
        <w:pStyle w:val="VVKSOTekst"/>
        <w:numPr>
          <w:ilvl w:val="0"/>
          <w:numId w:val="30"/>
        </w:numPr>
      </w:pPr>
      <w:r>
        <w:t xml:space="preserve">de competentie om constructieonderdelen op een cnc-werktuigmachine te maken en tot één geheel </w:t>
      </w:r>
      <w:r w:rsidRPr="00801CEE">
        <w:rPr>
          <w:b/>
        </w:rPr>
        <w:t>samen te bo</w:t>
      </w:r>
      <w:r w:rsidRPr="00801CEE">
        <w:rPr>
          <w:b/>
        </w:rPr>
        <w:t>u</w:t>
      </w:r>
      <w:r w:rsidRPr="00801CEE">
        <w:rPr>
          <w:b/>
        </w:rPr>
        <w:t>wen</w:t>
      </w:r>
      <w:r>
        <w:t>.</w:t>
      </w:r>
    </w:p>
    <w:p w:rsidR="004E7105" w:rsidRDefault="004E7105" w:rsidP="008C2790">
      <w:pPr>
        <w:pStyle w:val="VVKSOTekst"/>
        <w:pBdr>
          <w:top w:val="single" w:sz="4" w:space="1" w:color="auto"/>
          <w:left w:val="single" w:sz="4" w:space="4" w:color="auto"/>
          <w:bottom w:val="single" w:sz="4" w:space="1" w:color="auto"/>
          <w:right w:val="single" w:sz="4" w:space="4" w:color="auto"/>
        </w:pBdr>
      </w:pPr>
      <w:r>
        <w:t>6.9</w:t>
      </w:r>
      <w:r>
        <w:tab/>
        <w:t>Realisaties: automatische toe- en afvoersystemen van gereedschappen en werkstukken</w:t>
      </w:r>
    </w:p>
    <w:p w:rsidR="004E7105" w:rsidRPr="003B30EF" w:rsidRDefault="004E7105" w:rsidP="00243E71">
      <w:pPr>
        <w:pStyle w:val="VVKSOTekst"/>
      </w:pPr>
      <w:r w:rsidRPr="003B30EF">
        <w:t xml:space="preserve">De leerling maakt kennis met de verschillende facetten van automatische toe- en afvoersystemen: </w:t>
      </w:r>
    </w:p>
    <w:p w:rsidR="004E7105" w:rsidRPr="003B30EF" w:rsidRDefault="004E7105" w:rsidP="00243E71">
      <w:pPr>
        <w:pStyle w:val="VVKSOOpsomming1"/>
        <w:numPr>
          <w:ilvl w:val="0"/>
          <w:numId w:val="24"/>
        </w:numPr>
        <w:spacing w:after="120"/>
      </w:pPr>
      <w:r w:rsidRPr="003B30EF">
        <w:t>aan de hand van schema’s de opbouw van klem-, sturingssystemen to</w:t>
      </w:r>
      <w:r w:rsidRPr="003B30EF">
        <w:t>e</w:t>
      </w:r>
      <w:r w:rsidRPr="003B30EF">
        <w:t>lichten;</w:t>
      </w:r>
    </w:p>
    <w:p w:rsidR="004E7105" w:rsidRDefault="004E7105" w:rsidP="00243E71">
      <w:pPr>
        <w:pStyle w:val="VVKSOOpsomming1"/>
        <w:numPr>
          <w:ilvl w:val="0"/>
          <w:numId w:val="24"/>
        </w:numPr>
        <w:spacing w:after="120"/>
      </w:pPr>
      <w:r w:rsidRPr="003B30EF">
        <w:t>door volgens opgelegde criteria opdrachten te realiseren, controles uit te voeren, resultaten te ra</w:t>
      </w:r>
      <w:r w:rsidRPr="003B30EF">
        <w:t>p</w:t>
      </w:r>
      <w:r w:rsidRPr="003B30EF">
        <w:t>porteren en hieruit de passende conclusies te trekken.</w:t>
      </w:r>
      <w:r>
        <w:br/>
      </w:r>
    </w:p>
    <w:p w:rsidR="004E7105" w:rsidRDefault="004E7105" w:rsidP="00C770F0">
      <w:pPr>
        <w:pStyle w:val="VVKSOTekst"/>
        <w:pBdr>
          <w:top w:val="single" w:sz="4" w:space="1" w:color="auto"/>
          <w:left w:val="single" w:sz="4" w:space="4" w:color="auto"/>
          <w:bottom w:val="single" w:sz="4" w:space="1" w:color="auto"/>
          <w:right w:val="single" w:sz="4" w:space="4" w:color="auto"/>
        </w:pBdr>
      </w:pPr>
      <w:r>
        <w:t>6.10</w:t>
      </w:r>
      <w:r>
        <w:tab/>
        <w:t>Realisaties: exclusieve vormgevingstechnieken</w:t>
      </w:r>
    </w:p>
    <w:p w:rsidR="004E7105" w:rsidRDefault="004E7105" w:rsidP="00DA5B01">
      <w:pPr>
        <w:pStyle w:val="VVKSOTekst"/>
      </w:pPr>
      <w:r>
        <w:t>De jongere maakt kennis met de verschillende facetten van exclusieve vormgevingstechnieken zoals het l</w:t>
      </w:r>
      <w:r>
        <w:t>a</w:t>
      </w:r>
      <w:r>
        <w:t>sersnijden, het instellen van een lasrobot:</w:t>
      </w:r>
    </w:p>
    <w:p w:rsidR="004E7105" w:rsidRDefault="004E7105" w:rsidP="00DA5B01">
      <w:pPr>
        <w:pStyle w:val="VVKSOOpsomming1"/>
        <w:numPr>
          <w:ilvl w:val="0"/>
          <w:numId w:val="24"/>
        </w:numPr>
        <w:spacing w:after="120"/>
      </w:pPr>
      <w:r>
        <w:t>verwerft technische technologische inzichten om van een te realiseren opdracht volgens genormaliseerde voo</w:t>
      </w:r>
      <w:r>
        <w:t>r</w:t>
      </w:r>
      <w:r>
        <w:t>schriften technische schetsen/tekeningen te tekenen en te lezen;</w:t>
      </w:r>
    </w:p>
    <w:p w:rsidR="004E7105" w:rsidRDefault="004E7105" w:rsidP="00DA5B01">
      <w:pPr>
        <w:pStyle w:val="VVKSOOpsomming1"/>
        <w:numPr>
          <w:ilvl w:val="0"/>
          <w:numId w:val="24"/>
        </w:numPr>
        <w:spacing w:after="120"/>
      </w:pPr>
      <w:r>
        <w:t>de parameters inherent aan realisatiemethode technisch-technologisch toelichten en een werkvoorbere</w:t>
      </w:r>
      <w:r>
        <w:t>i</w:t>
      </w:r>
      <w:r>
        <w:t>ding uitwerken;</w:t>
      </w:r>
    </w:p>
    <w:p w:rsidR="004E7105" w:rsidRDefault="004E7105" w:rsidP="00C770F0">
      <w:pPr>
        <w:pStyle w:val="VVKSOOpsomming1"/>
        <w:numPr>
          <w:ilvl w:val="0"/>
          <w:numId w:val="24"/>
        </w:numPr>
        <w:spacing w:after="120"/>
      </w:pPr>
      <w:r>
        <w:t>volgens opgelegde criteria zelfstandig opdrachten te realiseren, controles uit te voeren, resultaten en/of teko</w:t>
      </w:r>
      <w:r>
        <w:t>r</w:t>
      </w:r>
      <w:r>
        <w:t>ten te rapporteren en hieruit passende conclusies trekken teneinde het vormgevingsproces op een adequate wijze te bedienen en het produ</w:t>
      </w:r>
      <w:r>
        <w:t>c</w:t>
      </w:r>
      <w:r>
        <w:t>tieproces bij te sturen.</w:t>
      </w:r>
      <w:r>
        <w:br/>
      </w:r>
    </w:p>
    <w:p w:rsidR="004E7105" w:rsidRDefault="004E7105" w:rsidP="00D14473">
      <w:pPr>
        <w:pStyle w:val="VVKSOTekst"/>
        <w:pBdr>
          <w:top w:val="single" w:sz="4" w:space="1" w:color="auto"/>
          <w:left w:val="single" w:sz="4" w:space="4" w:color="auto"/>
          <w:bottom w:val="single" w:sz="4" w:space="1" w:color="auto"/>
          <w:right w:val="single" w:sz="4" w:space="4" w:color="auto"/>
        </w:pBdr>
        <w:shd w:val="clear" w:color="auto" w:fill="B3B3B3"/>
        <w:rPr>
          <w:b/>
          <w:caps/>
        </w:rPr>
      </w:pPr>
      <w:r>
        <w:rPr>
          <w:b/>
          <w:caps/>
        </w:rPr>
        <w:t>stages</w:t>
      </w:r>
    </w:p>
    <w:p w:rsidR="004E7105" w:rsidRDefault="004E7105" w:rsidP="00A05E1B">
      <w:pPr>
        <w:pStyle w:val="VVKSOTekst"/>
        <w:spacing w:after="120"/>
      </w:pPr>
    </w:p>
    <w:p w:rsidR="004E7105" w:rsidRDefault="004E7105" w:rsidP="00C770F0">
      <w:pPr>
        <w:pStyle w:val="VVKSOTekst"/>
        <w:pBdr>
          <w:top w:val="single" w:sz="4" w:space="1" w:color="auto"/>
          <w:left w:val="single" w:sz="4" w:space="4" w:color="auto"/>
          <w:bottom w:val="single" w:sz="4" w:space="1" w:color="auto"/>
          <w:right w:val="single" w:sz="4" w:space="4" w:color="auto"/>
        </w:pBdr>
      </w:pPr>
      <w:r>
        <w:t>6.11</w:t>
      </w:r>
      <w:r>
        <w:tab/>
        <w:t>Stages</w:t>
      </w:r>
    </w:p>
    <w:p w:rsidR="004E7105" w:rsidRDefault="004E7105" w:rsidP="00E07419">
      <w:pPr>
        <w:pStyle w:val="VVKSOTekst"/>
      </w:pPr>
      <w:r>
        <w:t>De leerling maakt in een bedrijf kennis met de bedrijfscultuur, leert afspraken maken, leeft ze na en kan wer</w:t>
      </w:r>
      <w:r>
        <w:t>k</w:t>
      </w:r>
      <w:r>
        <w:t>zaamheden in team op een economisch verantwoorde wijze correct ui</w:t>
      </w:r>
      <w:r>
        <w:t>t</w:t>
      </w:r>
      <w:r>
        <w:t>voeren.</w:t>
      </w:r>
    </w:p>
    <w:p w:rsidR="004E7105" w:rsidRDefault="004E7105" w:rsidP="007E7CDB">
      <w:pPr>
        <w:pStyle w:val="VVKSOKop2"/>
      </w:pPr>
      <w:bookmarkStart w:id="12" w:name="_Toc158088438"/>
      <w:r>
        <w:t>Na te streven attitudes</w:t>
      </w:r>
      <w:bookmarkEnd w:id="12"/>
    </w:p>
    <w:p w:rsidR="004E7105" w:rsidRDefault="004E7105" w:rsidP="007E7CDB">
      <w:pPr>
        <w:pStyle w:val="VVKSOOpsomming1"/>
        <w:numPr>
          <w:ilvl w:val="0"/>
          <w:numId w:val="0"/>
        </w:numPr>
        <w:tabs>
          <w:tab w:val="num" w:pos="0"/>
        </w:tabs>
      </w:pPr>
      <w:r>
        <w:t>Het is enorm belangrijk om attitudes bewust en expliciet op diverse momenten na te streven. Attitudes die bi</w:t>
      </w:r>
      <w:r>
        <w:t>j</w:t>
      </w:r>
      <w:r>
        <w:t>zondere aa</w:t>
      </w:r>
      <w:r>
        <w:t>n</w:t>
      </w:r>
      <w:r>
        <w:t>dacht verdienen zijn:</w:t>
      </w:r>
    </w:p>
    <w:p w:rsidR="004E7105" w:rsidRPr="006B4575" w:rsidRDefault="004E7105" w:rsidP="007E7CDB">
      <w:pPr>
        <w:pStyle w:val="VVKSOOpsomming1"/>
        <w:numPr>
          <w:ilvl w:val="0"/>
          <w:numId w:val="22"/>
        </w:numPr>
        <w:tabs>
          <w:tab w:val="clear" w:pos="4649"/>
        </w:tabs>
        <w:spacing w:after="120" w:line="240" w:lineRule="atLeast"/>
      </w:pPr>
      <w:r w:rsidRPr="006B4575">
        <w:t>erop gericht zijn</w:t>
      </w:r>
      <w:r>
        <w:t xml:space="preserve"> om volgens afgesproken regels en afspraken binnen de vooropgestelde </w:t>
      </w:r>
      <w:r w:rsidRPr="006B4575">
        <w:t xml:space="preserve">tijd </w:t>
      </w:r>
      <w:r>
        <w:t xml:space="preserve">en </w:t>
      </w:r>
      <w:r w:rsidRPr="006B4575">
        <w:t xml:space="preserve">ondanks moeilijkheden, </w:t>
      </w:r>
      <w:r>
        <w:t xml:space="preserve">toch </w:t>
      </w:r>
      <w:r w:rsidRPr="006B4575">
        <w:t xml:space="preserve">willen verder werken om </w:t>
      </w:r>
      <w:r>
        <w:t xml:space="preserve">zo </w:t>
      </w:r>
      <w:r w:rsidRPr="006B4575">
        <w:t>een opgedragen taak kwaliteitsvol en kostprijsbewust te vo</w:t>
      </w:r>
      <w:r w:rsidRPr="006B4575">
        <w:t>l</w:t>
      </w:r>
      <w:r w:rsidRPr="006B4575">
        <w:t>tooi</w:t>
      </w:r>
      <w:r>
        <w:t>en;</w:t>
      </w:r>
    </w:p>
    <w:p w:rsidR="004E7105" w:rsidRPr="006B4575" w:rsidRDefault="004E7105" w:rsidP="007E7CDB">
      <w:pPr>
        <w:pStyle w:val="VVKSOOpsomming1"/>
        <w:numPr>
          <w:ilvl w:val="0"/>
          <w:numId w:val="22"/>
        </w:numPr>
        <w:tabs>
          <w:tab w:val="clear" w:pos="4649"/>
        </w:tabs>
        <w:spacing w:after="120" w:line="240" w:lineRule="atLeast"/>
      </w:pPr>
      <w:r>
        <w:t xml:space="preserve">om </w:t>
      </w:r>
      <w:r w:rsidRPr="006B4575">
        <w:t>zich aan te passen aan wijzigende omstandigheden (andere materialen, andere gereedschappen, nie</w:t>
      </w:r>
      <w:r w:rsidRPr="006B4575">
        <w:t>u</w:t>
      </w:r>
      <w:r w:rsidRPr="006B4575">
        <w:t>we opdrac</w:t>
      </w:r>
      <w:r>
        <w:t>hten, nieuwe technologieën, …)</w:t>
      </w:r>
      <w:r w:rsidRPr="00D11BA9">
        <w:t xml:space="preserve"> </w:t>
      </w:r>
      <w:r>
        <w:t xml:space="preserve">en probleemsituaties door de </w:t>
      </w:r>
      <w:r w:rsidRPr="006B4575">
        <w:t>bereid</w:t>
      </w:r>
      <w:r>
        <w:t>heid om</w:t>
      </w:r>
      <w:r w:rsidRPr="006B4575">
        <w:t xml:space="preserve"> informatie te raa</w:t>
      </w:r>
      <w:r w:rsidRPr="006B4575">
        <w:t>d</w:t>
      </w:r>
      <w:r w:rsidRPr="006B4575">
        <w:t>plegen en op te zoeken</w:t>
      </w:r>
      <w:r>
        <w:t xml:space="preserve"> om probleemoplossend te handelen;</w:t>
      </w:r>
    </w:p>
    <w:p w:rsidR="004E7105" w:rsidRDefault="004E7105" w:rsidP="007E7CDB">
      <w:pPr>
        <w:pStyle w:val="VVKSOOpsomming1"/>
        <w:numPr>
          <w:ilvl w:val="0"/>
          <w:numId w:val="22"/>
        </w:numPr>
        <w:tabs>
          <w:tab w:val="clear" w:pos="4649"/>
        </w:tabs>
        <w:spacing w:after="120" w:line="240" w:lineRule="atLeast"/>
      </w:pPr>
      <w:r>
        <w:t xml:space="preserve">om in team te willen functioneren, </w:t>
      </w:r>
      <w:r w:rsidRPr="006B4575">
        <w:t xml:space="preserve">met het oog op tevredenheid van zichzelf en van anderen </w:t>
      </w:r>
      <w:r>
        <w:t xml:space="preserve">door het </w:t>
      </w:r>
      <w:r w:rsidRPr="006B4575">
        <w:t xml:space="preserve">zich </w:t>
      </w:r>
      <w:r>
        <w:t>ku</w:t>
      </w:r>
      <w:r>
        <w:t>n</w:t>
      </w:r>
      <w:r>
        <w:t xml:space="preserve">nen </w:t>
      </w:r>
      <w:r w:rsidRPr="006B4575">
        <w:t>inleven</w:t>
      </w:r>
      <w:r>
        <w:t xml:space="preserve"> in de situatie, cultuur en de filosofische overtuiging waarin de teamleden leven, er begrip voor opbrengen en er tactvol mee kunnen o</w:t>
      </w:r>
      <w:r>
        <w:t>m</w:t>
      </w:r>
      <w:r>
        <w:t>gaan;</w:t>
      </w:r>
    </w:p>
    <w:p w:rsidR="004E7105" w:rsidRDefault="004E7105" w:rsidP="007E7CDB">
      <w:pPr>
        <w:pStyle w:val="VVKSOOpsomming1"/>
        <w:numPr>
          <w:ilvl w:val="0"/>
          <w:numId w:val="22"/>
        </w:numPr>
        <w:spacing w:after="120"/>
      </w:pPr>
      <w:r>
        <w:t>om zijn uitgevoerde taken op een volledige correcte, kwalitatieve ui</w:t>
      </w:r>
      <w:r>
        <w:t>t</w:t>
      </w:r>
      <w:r>
        <w:t>voering kritische te beoordelen dit met het oog op een algemene tevredenheid van zichzelf, zijn directe overste en de gebru</w:t>
      </w:r>
      <w:r>
        <w:t>i</w:t>
      </w:r>
      <w:r>
        <w:t>ker/klant;</w:t>
      </w:r>
    </w:p>
    <w:p w:rsidR="004E7105" w:rsidRDefault="004E7105" w:rsidP="007E7CDB">
      <w:pPr>
        <w:pStyle w:val="VVKSOOpsomming1"/>
        <w:numPr>
          <w:ilvl w:val="0"/>
          <w:numId w:val="22"/>
        </w:numPr>
        <w:tabs>
          <w:tab w:val="clear" w:pos="4649"/>
        </w:tabs>
        <w:spacing w:after="120" w:line="240" w:lineRule="atLeast"/>
      </w:pPr>
      <w:r>
        <w:rPr>
          <w:rFonts w:cs="Arial"/>
        </w:rPr>
        <w:t xml:space="preserve">om </w:t>
      </w:r>
      <w:r w:rsidRPr="00DE745A">
        <w:rPr>
          <w:rFonts w:cs="Arial"/>
        </w:rPr>
        <w:t xml:space="preserve">vlot in de eigen taal </w:t>
      </w:r>
      <w:r>
        <w:t>functioneel en op correcte wijze te commun</w:t>
      </w:r>
      <w:r>
        <w:t>i</w:t>
      </w:r>
      <w:r>
        <w:t>ceren met het oog op:</w:t>
      </w:r>
    </w:p>
    <w:p w:rsidR="004E7105" w:rsidRPr="00660429" w:rsidRDefault="004E7105" w:rsidP="00660429">
      <w:pPr>
        <w:pStyle w:val="VVKSOOpsomming12"/>
      </w:pPr>
      <w:r w:rsidRPr="00660429">
        <w:t xml:space="preserve">het zich verantwoorden ten opzichte van zijn directe overste of gebruiker/klant van het gepresteerde; </w:t>
      </w:r>
    </w:p>
    <w:p w:rsidR="004E7105" w:rsidRPr="00660429" w:rsidRDefault="004E7105" w:rsidP="00660429">
      <w:pPr>
        <w:pStyle w:val="VVKSOOpsomming12"/>
      </w:pPr>
      <w:r w:rsidRPr="00660429">
        <w:t>de samenwerking in teamverband te bevorderen door het correct en duidelijk verwoorden van de te maken afspraken voorkomt tal van misverstanden en overbodige discussies bij het uitvoeren van o</w:t>
      </w:r>
      <w:r w:rsidRPr="00660429">
        <w:t>p</w:t>
      </w:r>
      <w:r w:rsidRPr="00660429">
        <w:t>dracht;</w:t>
      </w:r>
    </w:p>
    <w:p w:rsidR="004E7105" w:rsidRPr="00660429" w:rsidRDefault="004E7105" w:rsidP="00660429">
      <w:pPr>
        <w:pStyle w:val="VVKSOOpsomming12"/>
      </w:pPr>
      <w:r w:rsidRPr="00660429">
        <w:t xml:space="preserve">het actief deelnemen aan een maatschappelijk debat om zijn eigen besluitvaste mening te vormen en te uiten om zo uit zijn isolement te treden en de angst te overwinnen om iets te vragen of te bereiken; </w:t>
      </w:r>
    </w:p>
    <w:p w:rsidR="004E7105" w:rsidRDefault="004E7105" w:rsidP="00660429">
      <w:pPr>
        <w:pStyle w:val="VVKSOOpsomming12"/>
      </w:pPr>
      <w:r w:rsidRPr="00660429">
        <w:t>om in de eigen beroepscontext tal van documenten correct in te vullen, een verslaggeving, rapport</w:t>
      </w:r>
      <w:r w:rsidRPr="00660429">
        <w:t>e</w:t>
      </w:r>
      <w:r w:rsidRPr="00660429">
        <w:t>ring te maken van</w:t>
      </w:r>
      <w:r>
        <w:t xml:space="preserve"> eigen beroepsactiviteiten en duidelijke conclusie form</w:t>
      </w:r>
      <w:r>
        <w:t>u</w:t>
      </w:r>
      <w:r>
        <w:t>leren,</w:t>
      </w:r>
    </w:p>
    <w:p w:rsidR="004E7105" w:rsidRPr="00660429" w:rsidRDefault="004E7105" w:rsidP="00660429">
      <w:pPr>
        <w:pStyle w:val="VVKSOOpsomming1"/>
        <w:numPr>
          <w:ilvl w:val="0"/>
          <w:numId w:val="24"/>
        </w:numPr>
      </w:pPr>
      <w:r w:rsidRPr="00660429">
        <w:t>de bereidheid om actief mee te werken aan het veiligheidsbeleid, de voorschriften op het vlak van gezon</w:t>
      </w:r>
      <w:r w:rsidRPr="00660429">
        <w:t>d</w:t>
      </w:r>
      <w:r w:rsidRPr="00660429">
        <w:t>heid, hygiëne en ergonomie naleven, de collectieve veiligheidsvoorzieningen treffen, persoonlijke besche</w:t>
      </w:r>
      <w:r w:rsidRPr="00660429">
        <w:t>r</w:t>
      </w:r>
      <w:r w:rsidRPr="00660429">
        <w:t>mingsmiddelen gebruiken bij het uitvoeren van een opdracht en dit om zijn eigen veiligheid, deze van zijn teamgenoten en de gebruikers te garanderen;</w:t>
      </w:r>
      <w:r>
        <w:br/>
      </w:r>
    </w:p>
    <w:p w:rsidR="004E7105" w:rsidRPr="00660429" w:rsidRDefault="004E7105" w:rsidP="00660429">
      <w:pPr>
        <w:pStyle w:val="VVKSOOpsomming1"/>
        <w:numPr>
          <w:ilvl w:val="0"/>
          <w:numId w:val="24"/>
        </w:numPr>
      </w:pPr>
      <w:r w:rsidRPr="00660429">
        <w:t>de bereidheid om actief mee te werken aan het milieubeleidsplan en de milieuvoorschriften correct toepa</w:t>
      </w:r>
      <w:r w:rsidRPr="00660429">
        <w:t>s</w:t>
      </w:r>
      <w:r w:rsidRPr="00660429">
        <w:t>sen om zo bij te dragen tot ee</w:t>
      </w:r>
      <w:r>
        <w:t>n milieuvriendelijke leefwereld.</w:t>
      </w:r>
    </w:p>
    <w:p w:rsidR="004E7105" w:rsidRDefault="004E7105" w:rsidP="007E7CDB">
      <w:pPr>
        <w:pStyle w:val="VVKSOTekst"/>
      </w:pPr>
      <w:r>
        <w:t>Al deze attitudes terzelfder tijd nastreven is uiteraard onmogelijk. Het is daarom aangewezen om in functie van de o</w:t>
      </w:r>
      <w:r>
        <w:t>p</w:t>
      </w:r>
      <w:r>
        <w:t>dracht telkens één of enkele attitudes expliciet te benadrukken.</w:t>
      </w:r>
    </w:p>
    <w:p w:rsidR="004E7105" w:rsidRDefault="004E7105" w:rsidP="007E7CDB">
      <w:pPr>
        <w:pStyle w:val="VVKSOKop1"/>
        <w:pageBreakBefore w:val="0"/>
      </w:pPr>
      <w:bookmarkStart w:id="13" w:name="_Toc152725296"/>
      <w:bookmarkStart w:id="14" w:name="_Toc158088439"/>
      <w:r>
        <w:rPr>
          <w:lang w:val="nl-BE"/>
        </w:rPr>
        <w:t>Algemene pedagogisch-didactische wenken</w:t>
      </w:r>
      <w:bookmarkEnd w:id="13"/>
      <w:bookmarkEnd w:id="14"/>
    </w:p>
    <w:p w:rsidR="004E7105" w:rsidRDefault="004E7105" w:rsidP="007E7CDB">
      <w:pPr>
        <w:pStyle w:val="VVKSOKop2"/>
      </w:pPr>
      <w:bookmarkStart w:id="15" w:name="_Toc152725297"/>
      <w:bookmarkStart w:id="16" w:name="_Toc158088440"/>
      <w:r>
        <w:t>Inleiding</w:t>
      </w:r>
      <w:bookmarkEnd w:id="15"/>
      <w:bookmarkEnd w:id="16"/>
    </w:p>
    <w:p w:rsidR="004E7105" w:rsidRDefault="004E7105" w:rsidP="007E7CDB">
      <w:pPr>
        <w:pStyle w:val="VVKSOTekst"/>
        <w:rPr>
          <w:lang w:val="nl-BE"/>
        </w:rPr>
      </w:pPr>
      <w:r>
        <w:rPr>
          <w:lang w:val="nl-BE"/>
        </w:rPr>
        <w:t>Dit leerplan wil hoofdzakelijk een leidraad zijn. De erin opgenomen doelstellingen en leerinhouden zijn een ref</w:t>
      </w:r>
      <w:r>
        <w:rPr>
          <w:lang w:val="nl-BE"/>
        </w:rPr>
        <w:t>e</w:t>
      </w:r>
      <w:r>
        <w:rPr>
          <w:lang w:val="nl-BE"/>
        </w:rPr>
        <w:t>renti</w:t>
      </w:r>
      <w:r>
        <w:rPr>
          <w:lang w:val="nl-BE"/>
        </w:rPr>
        <w:t>e</w:t>
      </w:r>
      <w:r>
        <w:rPr>
          <w:lang w:val="nl-BE"/>
        </w:rPr>
        <w:t>kader waarmee het lerarenteam vrij kan omgaan. Het is zelf verantwoordelijk voor de wijze waarop deze doelste</w:t>
      </w:r>
      <w:r>
        <w:rPr>
          <w:lang w:val="nl-BE"/>
        </w:rPr>
        <w:t>l</w:t>
      </w:r>
      <w:r>
        <w:rPr>
          <w:lang w:val="nl-BE"/>
        </w:rPr>
        <w:t>lingen en leerinhouden door de leerlingen kunnen worden verworven. De gekozen pedagogisch-didactische meth</w:t>
      </w:r>
      <w:r>
        <w:rPr>
          <w:lang w:val="nl-BE"/>
        </w:rPr>
        <w:t>o</w:t>
      </w:r>
      <w:r>
        <w:rPr>
          <w:lang w:val="nl-BE"/>
        </w:rPr>
        <w:t>de is dus niet zonder belang. De in dit leerplan opgenomen pedagogisch-didactische wenken zijn dan ook bedoeld als sugge</w:t>
      </w:r>
      <w:r>
        <w:rPr>
          <w:lang w:val="nl-BE"/>
        </w:rPr>
        <w:t>s</w:t>
      </w:r>
      <w:r>
        <w:rPr>
          <w:lang w:val="nl-BE"/>
        </w:rPr>
        <w:t>ties, als tips.</w:t>
      </w:r>
    </w:p>
    <w:p w:rsidR="004E7105" w:rsidRDefault="004E7105" w:rsidP="007E7CDB">
      <w:pPr>
        <w:pStyle w:val="VVKSOTekst"/>
        <w:rPr>
          <w:lang w:val="nl-BE"/>
        </w:rPr>
      </w:pPr>
      <w:r>
        <w:rPr>
          <w:lang w:val="nl-BE"/>
        </w:rPr>
        <w:t>Het leerplan op zichzelf mag in geen geval een excuus zijn om niet naar de noden van de maatschappij en de verwachtingen van de leerlingen te luisteren. Daarom is het noodzakelijk dat er voldoende aandacht blijft b</w:t>
      </w:r>
      <w:r>
        <w:rPr>
          <w:lang w:val="nl-BE"/>
        </w:rPr>
        <w:t>e</w:t>
      </w:r>
      <w:r>
        <w:rPr>
          <w:lang w:val="nl-BE"/>
        </w:rPr>
        <w:t>staan voor opvoeding, voor ontplooiingskansen van elke individuele leerling, voor geloofsovertuiging …</w:t>
      </w:r>
    </w:p>
    <w:p w:rsidR="004E7105" w:rsidRDefault="004E7105" w:rsidP="007E7CDB">
      <w:pPr>
        <w:pStyle w:val="VVKSOTekst"/>
        <w:rPr>
          <w:lang w:val="nl-BE"/>
        </w:rPr>
      </w:pPr>
      <w:r>
        <w:rPr>
          <w:lang w:val="nl-BE"/>
        </w:rPr>
        <w:t>De geboden vorming leunt sterk aan bij wat typisch en attractief is voor een bedienaar cnc-machine. De same</w:t>
      </w:r>
      <w:r>
        <w:rPr>
          <w:lang w:val="nl-BE"/>
        </w:rPr>
        <w:t>n</w:t>
      </w:r>
      <w:r>
        <w:rPr>
          <w:lang w:val="nl-BE"/>
        </w:rPr>
        <w:t>hang tussen hetgeen in de klas gebeurt en in de realiteit van het arbeidsproces in het bedrijfsleven is du</w:t>
      </w:r>
      <w:r>
        <w:rPr>
          <w:lang w:val="nl-BE"/>
        </w:rPr>
        <w:t>i</w:t>
      </w:r>
      <w:r>
        <w:rPr>
          <w:lang w:val="nl-BE"/>
        </w:rPr>
        <w:t>delijk. Het gegeven onderwijs is dus levensecht. Leerlingen moeten immers beroepsfiere en vakbekwame mensen kunnen wo</w:t>
      </w:r>
      <w:r>
        <w:rPr>
          <w:lang w:val="nl-BE"/>
        </w:rPr>
        <w:t>r</w:t>
      </w:r>
      <w:r>
        <w:rPr>
          <w:lang w:val="nl-BE"/>
        </w:rPr>
        <w:t>den.</w:t>
      </w:r>
    </w:p>
    <w:p w:rsidR="004E7105" w:rsidRDefault="004E7105" w:rsidP="007E7CDB">
      <w:pPr>
        <w:pStyle w:val="VVKSOTekst"/>
        <w:rPr>
          <w:lang w:val="nl-BE"/>
        </w:rPr>
      </w:pPr>
      <w:r>
        <w:rPr>
          <w:lang w:val="nl-BE"/>
        </w:rPr>
        <w:t>Het is belangrijk dat leerlingen tijdens hun leerproces zo dikwijls mogelijk succes beleven. Zij moeten dan ook voldoe</w:t>
      </w:r>
      <w:r>
        <w:rPr>
          <w:lang w:val="nl-BE"/>
        </w:rPr>
        <w:t>n</w:t>
      </w:r>
      <w:r>
        <w:rPr>
          <w:lang w:val="nl-BE"/>
        </w:rPr>
        <w:t xml:space="preserve">de worden gewaardeerd voor het gepresteerde werk. </w:t>
      </w:r>
    </w:p>
    <w:p w:rsidR="004E7105" w:rsidRDefault="004E7105" w:rsidP="007E7CDB">
      <w:pPr>
        <w:pStyle w:val="VVKSOTekst"/>
      </w:pPr>
      <w:r>
        <w:rPr>
          <w:lang w:val="nl-BE"/>
        </w:rPr>
        <w:t>Gebruik ook zoveel mogelijk werkvormen. Combineer voortdurend de theorie en de praktijk. Doe steeds een b</w:t>
      </w:r>
      <w:r>
        <w:rPr>
          <w:lang w:val="nl-BE"/>
        </w:rPr>
        <w:t>e</w:t>
      </w:r>
      <w:r>
        <w:rPr>
          <w:lang w:val="nl-BE"/>
        </w:rPr>
        <w:t>roep op denken en doen. Vermijd langdurige opdrachten met steeds terugkomende vaardigheden. Hou de momenten van theorie kort maar herhaal veelvuldig. Schenk voldoende aandacht aan het we</w:t>
      </w:r>
      <w:r>
        <w:rPr>
          <w:lang w:val="nl-BE"/>
        </w:rPr>
        <w:t>r</w:t>
      </w:r>
      <w:r>
        <w:rPr>
          <w:lang w:val="nl-BE"/>
        </w:rPr>
        <w:t>ken in team.</w:t>
      </w:r>
    </w:p>
    <w:p w:rsidR="004E7105" w:rsidRDefault="004E7105" w:rsidP="007E7CDB">
      <w:pPr>
        <w:pStyle w:val="VVKSOKop2"/>
      </w:pPr>
      <w:bookmarkStart w:id="17" w:name="_Toc152725298"/>
      <w:bookmarkStart w:id="18" w:name="_Toc158088441"/>
      <w:r>
        <w:rPr>
          <w:lang w:val="nl-BE"/>
        </w:rPr>
        <w:t>Geïntegreerd werken</w:t>
      </w:r>
      <w:bookmarkEnd w:id="17"/>
      <w:bookmarkEnd w:id="18"/>
    </w:p>
    <w:p w:rsidR="004E7105" w:rsidRDefault="004E7105" w:rsidP="007E7CDB">
      <w:pPr>
        <w:spacing w:after="120"/>
        <w:jc w:val="both"/>
        <w:rPr>
          <w:lang w:val="nl-BE"/>
        </w:rPr>
      </w:pPr>
      <w:r>
        <w:rPr>
          <w:lang w:val="nl-BE"/>
        </w:rPr>
        <w:t>Het geïntegreerd werken biedt een aantal pedagogisch</w:t>
      </w:r>
      <w:r>
        <w:rPr>
          <w:lang w:val="nl-BE"/>
        </w:rPr>
        <w:noBreakHyphen/>
        <w:t>didactische voordelen. Deze worden hieronder in het kort b</w:t>
      </w:r>
      <w:r>
        <w:rPr>
          <w:lang w:val="nl-BE"/>
        </w:rPr>
        <w:t>e</w:t>
      </w:r>
      <w:r>
        <w:rPr>
          <w:lang w:val="nl-BE"/>
        </w:rPr>
        <w:t>sproken.</w:t>
      </w:r>
    </w:p>
    <w:p w:rsidR="004E7105" w:rsidRDefault="004E7105" w:rsidP="007E7CDB">
      <w:pPr>
        <w:pStyle w:val="VVKSOTekst"/>
        <w:spacing w:after="120"/>
        <w:outlineLvl w:val="0"/>
        <w:rPr>
          <w:rStyle w:val="Strong"/>
          <w:lang w:val="nl-BE"/>
        </w:rPr>
      </w:pPr>
    </w:p>
    <w:p w:rsidR="004E7105" w:rsidRPr="00426F2C" w:rsidRDefault="004E7105" w:rsidP="007E7CDB">
      <w:pPr>
        <w:pStyle w:val="VVKSOTekst"/>
        <w:spacing w:after="120"/>
        <w:outlineLvl w:val="0"/>
        <w:rPr>
          <w:rStyle w:val="Strong"/>
          <w:lang w:val="nl-BE"/>
        </w:rPr>
      </w:pPr>
      <w:r w:rsidRPr="00426F2C">
        <w:rPr>
          <w:rStyle w:val="Strong"/>
          <w:lang w:val="nl-BE"/>
        </w:rPr>
        <w:t>Just in time learning</w:t>
      </w:r>
    </w:p>
    <w:p w:rsidR="004E7105" w:rsidRDefault="004E7105" w:rsidP="007E7CDB">
      <w:pPr>
        <w:pStyle w:val="VVKSOTekst"/>
        <w:rPr>
          <w:lang w:val="nl-BE"/>
        </w:rPr>
      </w:pPr>
      <w:r>
        <w:rPr>
          <w:lang w:val="nl-BE"/>
        </w:rPr>
        <w:t>Het geïntegreerd werken biedt de kans om de ogenblikken, waar aandacht wordt gevergd voor theorie, te plaa</w:t>
      </w:r>
      <w:r>
        <w:rPr>
          <w:lang w:val="nl-BE"/>
        </w:rPr>
        <w:t>t</w:t>
      </w:r>
      <w:r>
        <w:rPr>
          <w:lang w:val="nl-BE"/>
        </w:rPr>
        <w:t>sen daar waar de kans op effect het grootst is. Bijvoorbeeld op het ogenblik waar de leerling de opdracht krijgt om iets uit te voeren en de vraag stelt: “Ik moet dat nu uitvoeren, maar hoe moet dat nu en waarom?” De theorie wordt dus zoveel mog</w:t>
      </w:r>
      <w:r>
        <w:rPr>
          <w:lang w:val="nl-BE"/>
        </w:rPr>
        <w:t>e</w:t>
      </w:r>
      <w:r>
        <w:rPr>
          <w:lang w:val="nl-BE"/>
        </w:rPr>
        <w:t>lijk gegeven in directe aansluiting met de praktijk.</w:t>
      </w:r>
    </w:p>
    <w:p w:rsidR="004E7105" w:rsidRDefault="004E7105" w:rsidP="007E7CDB">
      <w:pPr>
        <w:pStyle w:val="VVKSOTekst"/>
        <w:spacing w:after="120"/>
        <w:outlineLvl w:val="0"/>
        <w:rPr>
          <w:b/>
          <w:lang w:val="nl-BE"/>
        </w:rPr>
      </w:pPr>
      <w:r>
        <w:rPr>
          <w:b/>
          <w:lang w:val="nl-BE"/>
        </w:rPr>
        <w:t>Krachtige leeromgeving</w:t>
      </w:r>
    </w:p>
    <w:p w:rsidR="004E7105" w:rsidRDefault="004E7105" w:rsidP="007E7CDB">
      <w:pPr>
        <w:pStyle w:val="VVKSOTekst"/>
        <w:rPr>
          <w:lang w:val="nl-BE"/>
        </w:rPr>
      </w:pPr>
      <w:r>
        <w:rPr>
          <w:lang w:val="nl-BE"/>
        </w:rPr>
        <w:t xml:space="preserve">De klemtoon dient gelegd op </w:t>
      </w:r>
      <w:r>
        <w:rPr>
          <w:i/>
          <w:lang w:val="nl-BE"/>
        </w:rPr>
        <w:t xml:space="preserve">zinvolle </w:t>
      </w:r>
      <w:r>
        <w:rPr>
          <w:lang w:val="nl-BE"/>
        </w:rPr>
        <w:t>projecten. Er dient dus voor elk project een behoefte te zijn, een intrinsieke motivatie. Het moet voor de leerlingen de moeite waard zijn. Het ideale zou zijn dat elk project zo realistisch m</w:t>
      </w:r>
      <w:r>
        <w:rPr>
          <w:lang w:val="nl-BE"/>
        </w:rPr>
        <w:t>o</w:t>
      </w:r>
      <w:r>
        <w:rPr>
          <w:lang w:val="nl-BE"/>
        </w:rPr>
        <w:t>gelijk wordt uitgevoerd, zo dicht mogelijk aanleunt bij de beroep</w:t>
      </w:r>
      <w:r>
        <w:rPr>
          <w:lang w:val="nl-BE"/>
        </w:rPr>
        <w:t>s</w:t>
      </w:r>
      <w:r>
        <w:rPr>
          <w:lang w:val="nl-BE"/>
        </w:rPr>
        <w:t>realiteit. Het “projectmatig werken” wordt nog leerkrachtiger en boeiender door met de klasgroep simultaan aan verschi</w:t>
      </w:r>
      <w:r>
        <w:rPr>
          <w:lang w:val="nl-BE"/>
        </w:rPr>
        <w:t>l</w:t>
      </w:r>
      <w:r>
        <w:rPr>
          <w:lang w:val="nl-BE"/>
        </w:rPr>
        <w:t>lende projecten te werken. Men kan kijken en vergelijken, van elkaar leren.</w:t>
      </w:r>
    </w:p>
    <w:p w:rsidR="004E7105" w:rsidRDefault="004E7105" w:rsidP="007E7CDB">
      <w:pPr>
        <w:pStyle w:val="VVKSOTekst"/>
        <w:spacing w:after="120"/>
        <w:outlineLvl w:val="0"/>
        <w:rPr>
          <w:b/>
          <w:lang w:val="nl-BE"/>
        </w:rPr>
      </w:pPr>
      <w:r>
        <w:rPr>
          <w:b/>
          <w:lang w:val="nl-BE"/>
        </w:rPr>
        <w:t>Het leerproces van de leerling staat centraal</w:t>
      </w:r>
    </w:p>
    <w:p w:rsidR="004E7105" w:rsidRDefault="004E7105" w:rsidP="007E7CDB">
      <w:pPr>
        <w:pStyle w:val="VVKSOTekst"/>
        <w:rPr>
          <w:lang w:val="nl-BE"/>
        </w:rPr>
      </w:pPr>
      <w:r>
        <w:rPr>
          <w:lang w:val="nl-BE"/>
        </w:rPr>
        <w:t>De didactiek vertrekt niet van kennisoverdracht, maar van het verwerven van kennis door zelfwerkzaamheid. Het lee</w:t>
      </w:r>
      <w:r>
        <w:rPr>
          <w:lang w:val="nl-BE"/>
        </w:rPr>
        <w:t>r</w:t>
      </w:r>
      <w:r>
        <w:rPr>
          <w:lang w:val="nl-BE"/>
        </w:rPr>
        <w:t>proces van de leerling staat centraal. Door het geven van opdrachten, uitdagingen stimuleert de leraar het lee</w:t>
      </w:r>
      <w:r>
        <w:rPr>
          <w:lang w:val="nl-BE"/>
        </w:rPr>
        <w:t>r</w:t>
      </w:r>
      <w:r>
        <w:rPr>
          <w:lang w:val="nl-BE"/>
        </w:rPr>
        <w:t>proces van de leerling. De rol van de leraar is dus duidelijk deze van opdrachtgever, coach, begeleider. Het blijft uiteraard de opdracht om kennis en vaardigheden over te dragen, maar dan in de filosofie van: “li</w:t>
      </w:r>
      <w:r>
        <w:rPr>
          <w:lang w:val="nl-BE"/>
        </w:rPr>
        <w:t>e</w:t>
      </w:r>
      <w:r>
        <w:rPr>
          <w:lang w:val="nl-BE"/>
        </w:rPr>
        <w:t>ver dat de leerling het vraagt”, dan dat “de leraar het ongevraagd aa</w:t>
      </w:r>
      <w:r>
        <w:rPr>
          <w:lang w:val="nl-BE"/>
        </w:rPr>
        <w:t>n</w:t>
      </w:r>
      <w:r>
        <w:rPr>
          <w:lang w:val="nl-BE"/>
        </w:rPr>
        <w:t>biedt”.</w:t>
      </w:r>
    </w:p>
    <w:p w:rsidR="004E7105" w:rsidRDefault="004E7105" w:rsidP="007E7CDB">
      <w:pPr>
        <w:pStyle w:val="VVKSOTekst"/>
        <w:spacing w:after="120"/>
        <w:outlineLvl w:val="0"/>
        <w:rPr>
          <w:b/>
          <w:lang w:val="nl-BE"/>
        </w:rPr>
      </w:pPr>
      <w:r>
        <w:rPr>
          <w:b/>
          <w:lang w:val="nl-BE"/>
        </w:rPr>
        <w:t>Werken in team</w:t>
      </w:r>
    </w:p>
    <w:p w:rsidR="004E7105" w:rsidRDefault="004E7105" w:rsidP="007E7CDB">
      <w:pPr>
        <w:pStyle w:val="VVKSOTekst"/>
        <w:rPr>
          <w:lang w:val="nl-BE"/>
        </w:rPr>
      </w:pPr>
      <w:r>
        <w:rPr>
          <w:lang w:val="nl-BE"/>
        </w:rPr>
        <w:t>Het opzetten van grotere projecten, waar meerdere leerlingen samen aanwerken, is de pedagogische aanpak bij ui</w:t>
      </w:r>
      <w:r>
        <w:rPr>
          <w:lang w:val="nl-BE"/>
        </w:rPr>
        <w:t>t</w:t>
      </w:r>
      <w:r>
        <w:rPr>
          <w:lang w:val="nl-BE"/>
        </w:rPr>
        <w:t>stek om het werken in team aan te leren.</w:t>
      </w:r>
    </w:p>
    <w:p w:rsidR="004E7105" w:rsidRDefault="004E7105" w:rsidP="007E7CDB">
      <w:pPr>
        <w:pStyle w:val="VVKSOTekst"/>
        <w:spacing w:after="120"/>
        <w:outlineLvl w:val="0"/>
        <w:rPr>
          <w:b/>
          <w:lang w:val="nl-BE"/>
        </w:rPr>
      </w:pPr>
      <w:r>
        <w:rPr>
          <w:b/>
          <w:lang w:val="nl-BE"/>
        </w:rPr>
        <w:t>Vakoverschrijdend</w:t>
      </w:r>
    </w:p>
    <w:p w:rsidR="004E7105" w:rsidRDefault="004E7105" w:rsidP="007E7CDB">
      <w:pPr>
        <w:pStyle w:val="VVKSOTekst"/>
        <w:rPr>
          <w:lang w:val="nl-BE"/>
        </w:rPr>
      </w:pPr>
      <w:r>
        <w:rPr>
          <w:lang w:val="nl-BE"/>
        </w:rPr>
        <w:t>Het geïntegreerd werken vereist het gebruik van kennis en vaardigheden uit diverse domeinen (schetsen, dive</w:t>
      </w:r>
      <w:r>
        <w:rPr>
          <w:lang w:val="nl-BE"/>
        </w:rPr>
        <w:t>r</w:t>
      </w:r>
      <w:r>
        <w:rPr>
          <w:lang w:val="nl-BE"/>
        </w:rPr>
        <w:t>se uitvoeringstechnieken, praktijk, pav, ict, …). Deze domeinen (vakken) vormen binnen de projectmatige aa</w:t>
      </w:r>
      <w:r>
        <w:rPr>
          <w:lang w:val="nl-BE"/>
        </w:rPr>
        <w:t>n</w:t>
      </w:r>
      <w:r>
        <w:rPr>
          <w:lang w:val="nl-BE"/>
        </w:rPr>
        <w:t>pak een samenhangend geheel. Daar er geen splitsing in vakken is, gebeurt de integratie van kennis en vaa</w:t>
      </w:r>
      <w:r>
        <w:rPr>
          <w:lang w:val="nl-BE"/>
        </w:rPr>
        <w:t>r</w:t>
      </w:r>
      <w:r>
        <w:rPr>
          <w:lang w:val="nl-BE"/>
        </w:rPr>
        <w:t>digheden uit diverse disc</w:t>
      </w:r>
      <w:r>
        <w:rPr>
          <w:lang w:val="nl-BE"/>
        </w:rPr>
        <w:t>i</w:t>
      </w:r>
      <w:r>
        <w:rPr>
          <w:lang w:val="nl-BE"/>
        </w:rPr>
        <w:t>plines automatisch. De leraar – beter het lerarenteam – dient echter wel te zorgen voor een goed evenwicht tussen theorie en praktijk. De keuze van de projecten en de jaarplanning zijn hier bep</w:t>
      </w:r>
      <w:r>
        <w:rPr>
          <w:lang w:val="nl-BE"/>
        </w:rPr>
        <w:t>a</w:t>
      </w:r>
      <w:r>
        <w:rPr>
          <w:lang w:val="nl-BE"/>
        </w:rPr>
        <w:t>lend. Een grote uitdaging is het bewaken van d</w:t>
      </w:r>
      <w:r>
        <w:rPr>
          <w:lang w:val="nl-BE"/>
        </w:rPr>
        <w:t>i</w:t>
      </w:r>
      <w:r>
        <w:rPr>
          <w:lang w:val="nl-BE"/>
        </w:rPr>
        <w:t>verse leerlijnen.</w:t>
      </w:r>
    </w:p>
    <w:p w:rsidR="004E7105" w:rsidRDefault="004E7105" w:rsidP="006B196C">
      <w:pPr>
        <w:pStyle w:val="VVKSOTekst"/>
        <w:pageBreakBefore/>
        <w:spacing w:after="120"/>
        <w:outlineLvl w:val="0"/>
        <w:rPr>
          <w:b/>
          <w:lang w:val="nl-BE"/>
        </w:rPr>
      </w:pPr>
      <w:r>
        <w:rPr>
          <w:b/>
          <w:lang w:val="nl-BE"/>
        </w:rPr>
        <w:t>Herhaling en terugkoppeling</w:t>
      </w:r>
    </w:p>
    <w:p w:rsidR="004E7105" w:rsidRDefault="004E7105" w:rsidP="007E7CDB">
      <w:pPr>
        <w:pStyle w:val="VVKSOTekst"/>
        <w:rPr>
          <w:lang w:val="nl-BE"/>
        </w:rPr>
      </w:pPr>
      <w:r>
        <w:rPr>
          <w:lang w:val="nl-BE"/>
        </w:rPr>
        <w:t>Door telkens met nieuwe projecten te werken, waarin aspecten uit vorige projecten voorkomen, is er voortdurend herhaling en terugkoppeling m</w:t>
      </w:r>
      <w:r>
        <w:rPr>
          <w:lang w:val="nl-BE"/>
        </w:rPr>
        <w:t>o</w:t>
      </w:r>
      <w:r>
        <w:rPr>
          <w:lang w:val="nl-BE"/>
        </w:rPr>
        <w:t>gelijk. Voor deze doelgroep bso is dit, vanuit pedagogisch-didactisch standpunt, een groot plu</w:t>
      </w:r>
      <w:r>
        <w:rPr>
          <w:lang w:val="nl-BE"/>
        </w:rPr>
        <w:t>s</w:t>
      </w:r>
      <w:r>
        <w:rPr>
          <w:lang w:val="nl-BE"/>
        </w:rPr>
        <w:t>punt.</w:t>
      </w:r>
    </w:p>
    <w:p w:rsidR="004E7105" w:rsidRDefault="004E7105" w:rsidP="007E7CDB">
      <w:pPr>
        <w:pStyle w:val="VVKSOTekst"/>
        <w:spacing w:after="120"/>
        <w:outlineLvl w:val="0"/>
        <w:rPr>
          <w:b/>
          <w:lang w:val="nl-BE"/>
        </w:rPr>
      </w:pPr>
      <w:r>
        <w:rPr>
          <w:b/>
          <w:lang w:val="nl-BE"/>
        </w:rPr>
        <w:t>Succesbeleving</w:t>
      </w:r>
    </w:p>
    <w:p w:rsidR="004E7105" w:rsidRDefault="004E7105" w:rsidP="007E7CDB">
      <w:pPr>
        <w:pStyle w:val="VVKSOTekst"/>
        <w:rPr>
          <w:lang w:val="nl-BE"/>
        </w:rPr>
      </w:pPr>
      <w:r>
        <w:rPr>
          <w:lang w:val="nl-BE"/>
        </w:rPr>
        <w:t>Elk project biedt een nieuwe kans op succesbeleving. De leerling heeft dus niet alleen kans op succesbeleving op het einde van een semester, op het einde van een leerjaar maar na elk nieuw project. Dit houdt dus in dat er permanent wordt geëvalueerd. De eindevaluatie baseert zich dan op een portfolio van gerealiseerde en geëval</w:t>
      </w:r>
      <w:r>
        <w:rPr>
          <w:lang w:val="nl-BE"/>
        </w:rPr>
        <w:t>u</w:t>
      </w:r>
      <w:r>
        <w:rPr>
          <w:lang w:val="nl-BE"/>
        </w:rPr>
        <w:t>eerde projecten.</w:t>
      </w:r>
    </w:p>
    <w:p w:rsidR="004E7105" w:rsidRDefault="004E7105" w:rsidP="007E7CDB">
      <w:pPr>
        <w:pStyle w:val="VVKSOKop2"/>
        <w:rPr>
          <w:lang w:val="nl-BE"/>
        </w:rPr>
      </w:pPr>
      <w:bookmarkStart w:id="19" w:name="_Toc152725299"/>
      <w:bookmarkStart w:id="20" w:name="_Toc158088442"/>
      <w:r>
        <w:rPr>
          <w:lang w:val="nl-BE"/>
        </w:rPr>
        <w:t>Projectmatig werken</w:t>
      </w:r>
      <w:bookmarkEnd w:id="19"/>
      <w:bookmarkEnd w:id="20"/>
    </w:p>
    <w:p w:rsidR="004E7105" w:rsidRDefault="004E7105" w:rsidP="007E7CDB">
      <w:pPr>
        <w:pStyle w:val="VVKSOTekst"/>
      </w:pPr>
      <w:r>
        <w:rPr>
          <w:lang w:val="nl-BE"/>
        </w:rPr>
        <w:t>Een mogelijkheid om de integratie te bevorderen is het werken met proje</w:t>
      </w:r>
      <w:r>
        <w:rPr>
          <w:lang w:val="nl-BE"/>
        </w:rPr>
        <w:t>c</w:t>
      </w:r>
      <w:r>
        <w:rPr>
          <w:lang w:val="nl-BE"/>
        </w:rPr>
        <w:t>ten.</w:t>
      </w:r>
    </w:p>
    <w:p w:rsidR="004E7105" w:rsidRDefault="004E7105" w:rsidP="007E7CDB">
      <w:pPr>
        <w:pStyle w:val="VVKSOTekst"/>
        <w:rPr>
          <w:b/>
          <w:i/>
          <w:lang w:val="nl-BE"/>
        </w:rPr>
      </w:pPr>
      <w:r>
        <w:rPr>
          <w:lang w:val="nl-BE"/>
        </w:rPr>
        <w:t>In de context van dit leerplan verstaan we onder project</w:t>
      </w:r>
      <w:r>
        <w:rPr>
          <w:b/>
          <w:i/>
          <w:lang w:val="nl-BE"/>
        </w:rPr>
        <w:t>: “Op inzichtelijke wijze gespecialiseerde compute</w:t>
      </w:r>
      <w:r>
        <w:rPr>
          <w:b/>
          <w:i/>
          <w:lang w:val="nl-BE"/>
        </w:rPr>
        <w:t>r</w:t>
      </w:r>
      <w:r>
        <w:rPr>
          <w:b/>
          <w:i/>
          <w:lang w:val="nl-BE"/>
        </w:rPr>
        <w:t>gestuurde werkzaamheden praktisch realiseren, individueel en/of in team, deels onder begeleiding, deels zel</w:t>
      </w:r>
      <w:r>
        <w:rPr>
          <w:b/>
          <w:i/>
          <w:lang w:val="nl-BE"/>
        </w:rPr>
        <w:t>f</w:t>
      </w:r>
      <w:r>
        <w:rPr>
          <w:b/>
          <w:i/>
          <w:lang w:val="nl-BE"/>
        </w:rPr>
        <w:t>standig.</w:t>
      </w:r>
    </w:p>
    <w:p w:rsidR="004E7105" w:rsidRDefault="004E7105" w:rsidP="007E7CDB">
      <w:pPr>
        <w:pStyle w:val="VVKSOTekst"/>
        <w:rPr>
          <w:lang w:val="nl-BE"/>
        </w:rPr>
      </w:pPr>
      <w:r>
        <w:rPr>
          <w:lang w:val="nl-BE"/>
        </w:rPr>
        <w:t>Binnen een project komen zowel kennis, vaardigheden en attitudes aan bod. Ook is er voortdurend aandacht voor evaluatie en bijst</w:t>
      </w:r>
      <w:r>
        <w:rPr>
          <w:lang w:val="nl-BE"/>
        </w:rPr>
        <w:t>u</w:t>
      </w:r>
      <w:r>
        <w:rPr>
          <w:lang w:val="nl-BE"/>
        </w:rPr>
        <w:t>ring:</w:t>
      </w:r>
    </w:p>
    <w:p w:rsidR="004E7105" w:rsidRDefault="004E7105" w:rsidP="007E7CDB">
      <w:pPr>
        <w:pStyle w:val="VVKSOTekst"/>
        <w:rPr>
          <w:lang w:val="nl-BE"/>
        </w:rPr>
      </w:pPr>
      <w:r>
        <w:rPr>
          <w:b/>
          <w:lang w:val="nl-BE"/>
        </w:rPr>
        <w:t>K</w:t>
      </w:r>
      <w:r>
        <w:rPr>
          <w:lang w:val="nl-BE"/>
        </w:rPr>
        <w:t xml:space="preserve">ennis; begrippen en inzichten om een opgedragen taak inzichtelijk te kunnen uitvoeren. Dit betekent eenvoudig gezegd: </w:t>
      </w:r>
      <w:r>
        <w:rPr>
          <w:b/>
          <w:lang w:val="nl-BE"/>
        </w:rPr>
        <w:t>het denken voor het doen</w:t>
      </w:r>
      <w:r>
        <w:rPr>
          <w:lang w:val="nl-BE"/>
        </w:rPr>
        <w:t>, voorkennis en voorb</w:t>
      </w:r>
      <w:r>
        <w:rPr>
          <w:lang w:val="nl-BE"/>
        </w:rPr>
        <w:t>e</w:t>
      </w:r>
      <w:r>
        <w:rPr>
          <w:lang w:val="nl-BE"/>
        </w:rPr>
        <w:t>reiding.</w:t>
      </w:r>
    </w:p>
    <w:p w:rsidR="004E7105" w:rsidRDefault="004E7105" w:rsidP="007E7CDB">
      <w:pPr>
        <w:pStyle w:val="VVKSOTekst"/>
        <w:rPr>
          <w:lang w:val="nl-BE"/>
        </w:rPr>
      </w:pPr>
      <w:r>
        <w:rPr>
          <w:b/>
          <w:lang w:val="nl-BE"/>
        </w:rPr>
        <w:t>V</w:t>
      </w:r>
      <w:r>
        <w:rPr>
          <w:lang w:val="nl-BE"/>
        </w:rPr>
        <w:t>aardigheden; elementen nodig om de uitvoering te realiseren. bij te sturen en aldus te komen tot kwaliteitsve</w:t>
      </w:r>
      <w:r>
        <w:rPr>
          <w:lang w:val="nl-BE"/>
        </w:rPr>
        <w:t>r</w:t>
      </w:r>
      <w:r>
        <w:rPr>
          <w:lang w:val="nl-BE"/>
        </w:rPr>
        <w:t>bet</w:t>
      </w:r>
      <w:r>
        <w:rPr>
          <w:lang w:val="nl-BE"/>
        </w:rPr>
        <w:t>e</w:t>
      </w:r>
      <w:r>
        <w:rPr>
          <w:lang w:val="nl-BE"/>
        </w:rPr>
        <w:t>ring.</w:t>
      </w:r>
    </w:p>
    <w:p w:rsidR="004E7105" w:rsidRDefault="004E7105" w:rsidP="007E7CDB">
      <w:pPr>
        <w:pStyle w:val="VVKSOTekst"/>
        <w:rPr>
          <w:lang w:val="nl-BE"/>
        </w:rPr>
      </w:pPr>
      <w:r>
        <w:rPr>
          <w:lang w:val="nl-BE"/>
        </w:rPr>
        <w:t>Evaluatie; slaat zowel op het proces als op het product met de bedoeling om de eigen kennis en vaardigheden bij te st</w:t>
      </w:r>
      <w:r>
        <w:rPr>
          <w:lang w:val="nl-BE"/>
        </w:rPr>
        <w:t>u</w:t>
      </w:r>
      <w:r>
        <w:rPr>
          <w:lang w:val="nl-BE"/>
        </w:rPr>
        <w:t>ren en aldus te komen tot kwaliteitsverbetering.</w:t>
      </w:r>
    </w:p>
    <w:p w:rsidR="004E7105" w:rsidRDefault="004E7105" w:rsidP="007E7CDB">
      <w:pPr>
        <w:pStyle w:val="VVKSOTekst"/>
      </w:pPr>
      <w:r>
        <w:rPr>
          <w:lang w:val="nl-BE"/>
        </w:rPr>
        <w:t xml:space="preserve">Onder </w:t>
      </w:r>
      <w:r>
        <w:rPr>
          <w:b/>
          <w:lang w:val="nl-BE"/>
        </w:rPr>
        <w:t>attitude</w:t>
      </w:r>
      <w:r>
        <w:rPr>
          <w:lang w:val="nl-BE"/>
        </w:rPr>
        <w:t xml:space="preserve"> wordt verstaan: resultaatsgerichtheid, initiatief nemen, kostenbewustzijn, doorzetting, klantg</w:t>
      </w:r>
      <w:r>
        <w:rPr>
          <w:lang w:val="nl-BE"/>
        </w:rPr>
        <w:t>e</w:t>
      </w:r>
      <w:r>
        <w:rPr>
          <w:lang w:val="nl-BE"/>
        </w:rPr>
        <w:t>richtheid, kwaliteitszorg, werkmethodiek, discipline, i</w:t>
      </w:r>
      <w:r>
        <w:rPr>
          <w:lang w:val="nl-BE"/>
        </w:rPr>
        <w:t>n</w:t>
      </w:r>
      <w:r>
        <w:rPr>
          <w:lang w:val="nl-BE"/>
        </w:rPr>
        <w:t>teresse, sociale houding, …</w:t>
      </w:r>
    </w:p>
    <w:p w:rsidR="004E7105" w:rsidRDefault="004E7105" w:rsidP="007E7CDB">
      <w:pPr>
        <w:pStyle w:val="VVKSOTekst"/>
        <w:rPr>
          <w:lang w:val="nl-BE"/>
        </w:rPr>
      </w:pPr>
      <w:r>
        <w:rPr>
          <w:lang w:val="nl-BE"/>
        </w:rPr>
        <w:t>Elk project biedt een nieuwe kans op succesbeleving. De leerling heeft dus niet alleen kans op succesbeleving op het einde van een semester, op het einde van een leerjaar maar na elk nieuw project. Dit houdt dus in dat er permanent wordt geëvalueerd. De eindevaluatie baseert zich dan op een portfolio van gerealiseerde en geëval</w:t>
      </w:r>
      <w:r>
        <w:rPr>
          <w:lang w:val="nl-BE"/>
        </w:rPr>
        <w:t>u</w:t>
      </w:r>
      <w:r>
        <w:rPr>
          <w:lang w:val="nl-BE"/>
        </w:rPr>
        <w:t>eerde projecten.</w:t>
      </w:r>
    </w:p>
    <w:p w:rsidR="004E7105" w:rsidRDefault="004E7105" w:rsidP="007E7CDB">
      <w:pPr>
        <w:pStyle w:val="VVKSOKop2"/>
        <w:pageBreakBefore/>
      </w:pPr>
      <w:bookmarkStart w:id="21" w:name="_Toc152725300"/>
      <w:bookmarkStart w:id="22" w:name="_Toc158088443"/>
      <w:r>
        <w:rPr>
          <w:lang w:val="nl-BE"/>
        </w:rPr>
        <w:t>Werken volgens het technol</w:t>
      </w:r>
      <w:r>
        <w:rPr>
          <w:lang w:val="nl-BE"/>
        </w:rPr>
        <w:t>o</w:t>
      </w:r>
      <w:r>
        <w:rPr>
          <w:lang w:val="nl-BE"/>
        </w:rPr>
        <w:t>gisch proces</w:t>
      </w:r>
      <w:bookmarkEnd w:id="21"/>
      <w:bookmarkEnd w:id="22"/>
    </w:p>
    <w:p w:rsidR="004E7105" w:rsidRDefault="004E7105" w:rsidP="007E7CDB">
      <w:pPr>
        <w:pStyle w:val="VVKSOTekst"/>
      </w:pPr>
      <w:r>
        <w:rPr>
          <w:lang w:val="nl-BE"/>
        </w:rPr>
        <w:t>Elk project dient in min of meerdere mate te verlopen volgens het technologische proces. Onderstaande flo</w:t>
      </w:r>
      <w:r>
        <w:rPr>
          <w:lang w:val="nl-BE"/>
        </w:rPr>
        <w:t>w</w:t>
      </w:r>
      <w:r>
        <w:rPr>
          <w:lang w:val="nl-BE"/>
        </w:rPr>
        <w:t>chart licht dit proces toe.</w:t>
      </w:r>
    </w:p>
    <w:p w:rsidR="004E7105" w:rsidRDefault="004E7105" w:rsidP="007E7CDB">
      <w:pPr>
        <w:pStyle w:val="VVKSOTekst"/>
      </w:pPr>
    </w:p>
    <w:p w:rsidR="004E7105" w:rsidRDefault="004E7105" w:rsidP="007E7CDB">
      <w:pPr>
        <w:pStyle w:val="VVKSOTekst"/>
      </w:pPr>
      <w:r>
        <w:rPr>
          <w:noProof/>
          <w:lang w:val="en-US" w:eastAsia="en-US"/>
        </w:rPr>
        <w:pict>
          <v:shape id="_x0000_s1037" type="#_x0000_t75" style="position:absolute;left:0;text-align:left;margin-left:0;margin-top:2.2pt;width:470.15pt;height:538.85pt;z-index:-251657216">
            <v:imagedata r:id="rId19" o:title=""/>
          </v:shape>
        </w:pict>
      </w: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7E7CDB">
      <w:pPr>
        <w:pStyle w:val="VVKSOTekst"/>
      </w:pPr>
    </w:p>
    <w:p w:rsidR="004E7105" w:rsidRDefault="004E7105" w:rsidP="009C6BD6">
      <w:pPr>
        <w:pStyle w:val="VVKSOKop2"/>
      </w:pPr>
      <w:bookmarkStart w:id="23" w:name="_Toc158088444"/>
      <w:r>
        <w:rPr>
          <w:lang w:val="nl-BE"/>
        </w:rPr>
        <w:t>Het gebruik van Informatie- en Communicati</w:t>
      </w:r>
      <w:r>
        <w:rPr>
          <w:lang w:val="nl-BE"/>
        </w:rPr>
        <w:t>e</w:t>
      </w:r>
      <w:r>
        <w:rPr>
          <w:lang w:val="nl-BE"/>
        </w:rPr>
        <w:t>technologie (ict)</w:t>
      </w:r>
      <w:bookmarkEnd w:id="23"/>
    </w:p>
    <w:p w:rsidR="004E7105" w:rsidRDefault="004E7105" w:rsidP="007E7CDB">
      <w:pPr>
        <w:pStyle w:val="VVKSOTekst"/>
      </w:pPr>
      <w:r>
        <w:rPr>
          <w:lang w:val="nl-BE"/>
        </w:rPr>
        <w:t>Het is evident dat van de mogelijkheden die de computer, op het dida</w:t>
      </w:r>
      <w:r>
        <w:rPr>
          <w:lang w:val="nl-BE"/>
        </w:rPr>
        <w:t>c</w:t>
      </w:r>
      <w:r>
        <w:rPr>
          <w:lang w:val="nl-BE"/>
        </w:rPr>
        <w:t>tisch vlak biedt, optimaal gebruik moet worden gemaakt. Typische mog</w:t>
      </w:r>
      <w:r>
        <w:rPr>
          <w:lang w:val="nl-BE"/>
        </w:rPr>
        <w:t>e</w:t>
      </w:r>
      <w:r>
        <w:rPr>
          <w:lang w:val="nl-BE"/>
        </w:rPr>
        <w:t>lijkheden die op dit leerplan betrekking hebben zijn:</w:t>
      </w:r>
    </w:p>
    <w:p w:rsidR="004E7105" w:rsidRDefault="004E7105" w:rsidP="0027779F">
      <w:pPr>
        <w:pStyle w:val="VVKSOOpsomming1"/>
        <w:numPr>
          <w:ilvl w:val="0"/>
          <w:numId w:val="22"/>
        </w:numPr>
        <w:rPr>
          <w:lang w:val="nl-BE"/>
        </w:rPr>
      </w:pPr>
      <w:r>
        <w:rPr>
          <w:lang w:val="nl-BE"/>
        </w:rPr>
        <w:t>het opzoeken van onder meer: kenmerken van materialen, gereedschappen en uitvoeringstechnieken via Inte</w:t>
      </w:r>
      <w:r>
        <w:rPr>
          <w:lang w:val="nl-BE"/>
        </w:rPr>
        <w:t>r</w:t>
      </w:r>
      <w:r>
        <w:rPr>
          <w:lang w:val="nl-BE"/>
        </w:rPr>
        <w:t>net, cd-roms, …;</w:t>
      </w:r>
    </w:p>
    <w:p w:rsidR="004E7105" w:rsidRDefault="004E7105" w:rsidP="0027779F">
      <w:pPr>
        <w:pStyle w:val="VVKSOOpsomming1"/>
        <w:numPr>
          <w:ilvl w:val="0"/>
          <w:numId w:val="22"/>
        </w:numPr>
        <w:rPr>
          <w:lang w:val="nl-BE"/>
        </w:rPr>
      </w:pPr>
      <w:r>
        <w:rPr>
          <w:lang w:val="nl-BE"/>
        </w:rPr>
        <w:t>het gebruik van educatieve programma’s in verband met het lezen van tekeningen, ruimtelijk voorste</w:t>
      </w:r>
      <w:r>
        <w:rPr>
          <w:lang w:val="nl-BE"/>
        </w:rPr>
        <w:t>l</w:t>
      </w:r>
      <w:r>
        <w:rPr>
          <w:lang w:val="nl-BE"/>
        </w:rPr>
        <w:t>lings- en waarnemingsvermogen;</w:t>
      </w:r>
    </w:p>
    <w:p w:rsidR="004E7105" w:rsidRDefault="004E7105" w:rsidP="0027779F">
      <w:pPr>
        <w:pStyle w:val="VVKSOOpsomming1"/>
        <w:numPr>
          <w:ilvl w:val="0"/>
          <w:numId w:val="22"/>
        </w:numPr>
        <w:rPr>
          <w:lang w:val="nl-BE"/>
        </w:rPr>
      </w:pPr>
      <w:r>
        <w:rPr>
          <w:lang w:val="nl-BE"/>
        </w:rPr>
        <w:t>eenvoudige rekenbladen of geprogrammeerde formulieren om de kostprijs te berekenen;</w:t>
      </w:r>
    </w:p>
    <w:p w:rsidR="004E7105" w:rsidRDefault="004E7105" w:rsidP="0027779F">
      <w:pPr>
        <w:pStyle w:val="VVKSOOpsomming1"/>
        <w:numPr>
          <w:ilvl w:val="0"/>
          <w:numId w:val="22"/>
        </w:numPr>
        <w:rPr>
          <w:lang w:val="nl-BE"/>
        </w:rPr>
      </w:pPr>
      <w:r>
        <w:rPr>
          <w:lang w:val="nl-BE"/>
        </w:rPr>
        <w:t>programma’s ter ondersteuning van zelfevaluatie;</w:t>
      </w:r>
    </w:p>
    <w:p w:rsidR="004E7105" w:rsidRDefault="004E7105" w:rsidP="0027779F">
      <w:pPr>
        <w:pStyle w:val="VVKSOOpsomming1"/>
        <w:numPr>
          <w:ilvl w:val="0"/>
          <w:numId w:val="22"/>
        </w:numPr>
      </w:pPr>
      <w:r>
        <w:rPr>
          <w:lang w:val="nl-BE"/>
        </w:rPr>
        <w:t>eenvoudige software om op een actieve manier kennis en inzichten te verwerken.</w:t>
      </w:r>
    </w:p>
    <w:p w:rsidR="004E7105" w:rsidRDefault="004E7105" w:rsidP="0027779F">
      <w:pPr>
        <w:pStyle w:val="VVKSOTekst"/>
        <w:rPr>
          <w:lang w:val="nl-BE"/>
        </w:rPr>
      </w:pPr>
    </w:p>
    <w:p w:rsidR="004E7105" w:rsidRDefault="004E7105" w:rsidP="007E7CDB">
      <w:pPr>
        <w:pStyle w:val="VVKSOTekst"/>
      </w:pPr>
      <w:r>
        <w:rPr>
          <w:lang w:val="nl-BE"/>
        </w:rPr>
        <w:t>Er dient opgemerkt dat de programma’s die men aanwendt dermate g</w:t>
      </w:r>
      <w:r>
        <w:rPr>
          <w:lang w:val="nl-BE"/>
        </w:rPr>
        <w:t>e</w:t>
      </w:r>
      <w:r>
        <w:rPr>
          <w:lang w:val="nl-BE"/>
        </w:rPr>
        <w:t>bruiksvriendelijk zijn dat de klemtoon ligt op de te verwerven leerplandoelstellingen en zeker niet op de beheersing van één of ander softwarepa</w:t>
      </w:r>
      <w:r>
        <w:rPr>
          <w:lang w:val="nl-BE"/>
        </w:rPr>
        <w:t>k</w:t>
      </w:r>
      <w:r>
        <w:rPr>
          <w:lang w:val="nl-BE"/>
        </w:rPr>
        <w:t>ket.</w:t>
      </w:r>
    </w:p>
    <w:p w:rsidR="004E7105" w:rsidRDefault="004E7105" w:rsidP="007E7CDB">
      <w:pPr>
        <w:pStyle w:val="VVKSOKop1"/>
        <w:pageBreakBefore w:val="0"/>
      </w:pPr>
      <w:bookmarkStart w:id="24" w:name="_Toc152725302"/>
      <w:bookmarkStart w:id="25" w:name="_Toc158088445"/>
      <w:r>
        <w:t>Evaluatie</w:t>
      </w:r>
      <w:bookmarkEnd w:id="24"/>
      <w:bookmarkEnd w:id="25"/>
    </w:p>
    <w:p w:rsidR="004E7105" w:rsidRDefault="004E7105" w:rsidP="007E7CDB">
      <w:pPr>
        <w:pStyle w:val="VVKSOKop2"/>
      </w:pPr>
      <w:bookmarkStart w:id="26" w:name="_Toc152725303"/>
      <w:bookmarkStart w:id="27" w:name="_Toc158088446"/>
      <w:r>
        <w:t>Wat en waarom evalueren</w:t>
      </w:r>
      <w:bookmarkEnd w:id="26"/>
      <w:bookmarkEnd w:id="27"/>
    </w:p>
    <w:p w:rsidR="004E7105" w:rsidRDefault="004E7105" w:rsidP="007E7CDB">
      <w:pPr>
        <w:pStyle w:val="VVKSOTekst"/>
        <w:rPr>
          <w:lang w:val="nl-BE"/>
        </w:rPr>
      </w:pPr>
      <w:r>
        <w:rPr>
          <w:lang w:val="nl-BE"/>
        </w:rPr>
        <w:t>Evalueren is geen doel op zich. Het maakt deel uit van het didactisch proces. Via allerlei vormen van eval</w:t>
      </w:r>
      <w:r>
        <w:rPr>
          <w:lang w:val="nl-BE"/>
        </w:rPr>
        <w:t>u</w:t>
      </w:r>
      <w:r>
        <w:rPr>
          <w:lang w:val="nl-BE"/>
        </w:rPr>
        <w:t>eren krijgen de leerlingen en de leraar informatie over de bereikte en de niet-bereikte leerdoelen.</w:t>
      </w:r>
    </w:p>
    <w:p w:rsidR="004E7105" w:rsidRDefault="004E7105" w:rsidP="007E7CDB">
      <w:pPr>
        <w:pStyle w:val="VVKSOTekst"/>
        <w:rPr>
          <w:lang w:val="nl-BE"/>
        </w:rPr>
      </w:pPr>
      <w:r>
        <w:rPr>
          <w:lang w:val="nl-BE"/>
        </w:rPr>
        <w:t xml:space="preserve">Zowel het </w:t>
      </w:r>
      <w:r>
        <w:rPr>
          <w:b/>
          <w:lang w:val="nl-BE"/>
        </w:rPr>
        <w:t>proces</w:t>
      </w:r>
      <w:r>
        <w:rPr>
          <w:lang w:val="nl-BE"/>
        </w:rPr>
        <w:t xml:space="preserve"> als het </w:t>
      </w:r>
      <w:r>
        <w:rPr>
          <w:b/>
          <w:lang w:val="nl-BE"/>
        </w:rPr>
        <w:t>product</w:t>
      </w:r>
      <w:r>
        <w:rPr>
          <w:lang w:val="nl-BE"/>
        </w:rPr>
        <w:t xml:space="preserve"> worden geëvalueerd. De klemtoon ligt daarbij uiteraard op het proces want de hoof</w:t>
      </w:r>
      <w:r>
        <w:rPr>
          <w:lang w:val="nl-BE"/>
        </w:rPr>
        <w:t>d</w:t>
      </w:r>
      <w:r>
        <w:rPr>
          <w:lang w:val="nl-BE"/>
        </w:rPr>
        <w:t>bedoeling van het evalueren is bijsturen, remediëren.</w:t>
      </w:r>
    </w:p>
    <w:p w:rsidR="004E7105" w:rsidRDefault="004E7105" w:rsidP="007E7CDB">
      <w:pPr>
        <w:pStyle w:val="VVKSOTekst"/>
        <w:rPr>
          <w:lang w:val="nl-BE"/>
        </w:rPr>
      </w:pPr>
      <w:r>
        <w:rPr>
          <w:lang w:val="nl-BE"/>
        </w:rPr>
        <w:t>Bij het evalueren wordt aandacht besteed aan:</w:t>
      </w:r>
    </w:p>
    <w:p w:rsidR="004E7105" w:rsidRDefault="004E7105" w:rsidP="00D3047A">
      <w:pPr>
        <w:pStyle w:val="VVKSOOpsomming1"/>
        <w:numPr>
          <w:ilvl w:val="0"/>
          <w:numId w:val="22"/>
        </w:numPr>
        <w:ind w:left="0" w:firstLine="0"/>
        <w:rPr>
          <w:lang w:val="nl-BE"/>
        </w:rPr>
      </w:pPr>
      <w:r>
        <w:rPr>
          <w:lang w:val="nl-BE"/>
        </w:rPr>
        <w:t xml:space="preserve">cognitieve vaardigheden </w:t>
      </w:r>
      <w:r>
        <w:rPr>
          <w:i/>
          <w:lang w:val="nl-BE"/>
        </w:rPr>
        <w:t>(kennen, begrijpen, inzien, toepassen...),</w:t>
      </w:r>
    </w:p>
    <w:p w:rsidR="004E7105" w:rsidRDefault="004E7105" w:rsidP="009422FF">
      <w:pPr>
        <w:pStyle w:val="VVKSOOpsomming1"/>
        <w:numPr>
          <w:ilvl w:val="0"/>
          <w:numId w:val="22"/>
        </w:numPr>
        <w:ind w:left="400" w:hanging="400"/>
        <w:rPr>
          <w:lang w:val="nl-BE"/>
        </w:rPr>
      </w:pPr>
      <w:r>
        <w:rPr>
          <w:lang w:val="nl-BE"/>
        </w:rPr>
        <w:t xml:space="preserve">psychomotorische vaardigheden </w:t>
      </w:r>
      <w:r>
        <w:rPr>
          <w:i/>
          <w:lang w:val="nl-BE"/>
        </w:rPr>
        <w:t>(nadoen, oog-hand-coördinatie, ritme, snelheid, nauwkeurigheid, behee</w:t>
      </w:r>
      <w:r>
        <w:rPr>
          <w:i/>
          <w:lang w:val="nl-BE"/>
        </w:rPr>
        <w:t>r</w:t>
      </w:r>
      <w:r>
        <w:rPr>
          <w:i/>
          <w:lang w:val="nl-BE"/>
        </w:rPr>
        <w:t>sen),</w:t>
      </w:r>
    </w:p>
    <w:p w:rsidR="004E7105" w:rsidRDefault="004E7105" w:rsidP="00D3047A">
      <w:pPr>
        <w:pStyle w:val="VVKSOOpsomming1"/>
        <w:numPr>
          <w:ilvl w:val="0"/>
          <w:numId w:val="22"/>
        </w:numPr>
        <w:ind w:left="0" w:firstLine="0"/>
        <w:rPr>
          <w:lang w:val="nl-BE"/>
        </w:rPr>
      </w:pPr>
      <w:r>
        <w:rPr>
          <w:lang w:val="nl-BE"/>
        </w:rPr>
        <w:t xml:space="preserve">attitudes </w:t>
      </w:r>
      <w:r>
        <w:rPr>
          <w:i/>
          <w:lang w:val="nl-BE"/>
        </w:rPr>
        <w:t>(doorzetting, efficiëntie, sociale gerichtheid, …).</w:t>
      </w:r>
    </w:p>
    <w:p w:rsidR="004E7105" w:rsidRDefault="004E7105" w:rsidP="007E7CDB">
      <w:pPr>
        <w:pStyle w:val="VVKSOOpsomming1"/>
        <w:numPr>
          <w:ilvl w:val="0"/>
          <w:numId w:val="0"/>
        </w:numPr>
        <w:rPr>
          <w:lang w:val="nl-BE"/>
        </w:rPr>
      </w:pPr>
    </w:p>
    <w:p w:rsidR="004E7105" w:rsidRDefault="004E7105" w:rsidP="007E7CDB">
      <w:pPr>
        <w:pStyle w:val="VVKSOTekst"/>
        <w:rPr>
          <w:lang w:val="nl-BE"/>
        </w:rPr>
      </w:pPr>
      <w:r>
        <w:rPr>
          <w:lang w:val="nl-BE"/>
        </w:rPr>
        <w:t>Cognitieve elementen worden alleen getoetst in de context van de proje</w:t>
      </w:r>
      <w:r>
        <w:rPr>
          <w:lang w:val="nl-BE"/>
        </w:rPr>
        <w:t>c</w:t>
      </w:r>
      <w:r>
        <w:rPr>
          <w:lang w:val="nl-BE"/>
        </w:rPr>
        <w:t>ten en de realisaties, in directe relatie tot wat wordt of zal worden uitg</w:t>
      </w:r>
      <w:r>
        <w:rPr>
          <w:lang w:val="nl-BE"/>
        </w:rPr>
        <w:t>e</w:t>
      </w:r>
      <w:r>
        <w:rPr>
          <w:lang w:val="nl-BE"/>
        </w:rPr>
        <w:t>voerd.</w:t>
      </w:r>
    </w:p>
    <w:p w:rsidR="004E7105" w:rsidRDefault="004E7105" w:rsidP="007E7CDB">
      <w:pPr>
        <w:pStyle w:val="VVKSOTekst"/>
      </w:pPr>
      <w:r>
        <w:rPr>
          <w:lang w:val="nl-BE"/>
        </w:rPr>
        <w:t>De einddoelstelling is dat de leerling door zelfevaluatie zijn eigen handelen leert bijsturen om te komen tot kwal</w:t>
      </w:r>
      <w:r>
        <w:rPr>
          <w:lang w:val="nl-BE"/>
        </w:rPr>
        <w:t>i</w:t>
      </w:r>
      <w:r>
        <w:rPr>
          <w:lang w:val="nl-BE"/>
        </w:rPr>
        <w:t>teit</w:t>
      </w:r>
      <w:r>
        <w:rPr>
          <w:lang w:val="nl-BE"/>
        </w:rPr>
        <w:t>s</w:t>
      </w:r>
      <w:r>
        <w:rPr>
          <w:lang w:val="nl-BE"/>
        </w:rPr>
        <w:t>verbetering.</w:t>
      </w:r>
    </w:p>
    <w:p w:rsidR="004E7105" w:rsidRDefault="004E7105" w:rsidP="007E7CDB">
      <w:pPr>
        <w:pStyle w:val="VVKSOKop2"/>
      </w:pPr>
      <w:bookmarkStart w:id="28" w:name="_Toc152725304"/>
      <w:bookmarkStart w:id="29" w:name="_Toc158088447"/>
      <w:r>
        <w:t>Wanneer evalueren</w:t>
      </w:r>
      <w:bookmarkEnd w:id="28"/>
      <w:bookmarkEnd w:id="29"/>
    </w:p>
    <w:p w:rsidR="004E7105" w:rsidRDefault="004E7105" w:rsidP="007E7CDB">
      <w:pPr>
        <w:pStyle w:val="VVKSOTekst"/>
        <w:rPr>
          <w:lang w:val="nl-BE"/>
        </w:rPr>
      </w:pPr>
      <w:r>
        <w:rPr>
          <w:lang w:val="nl-BE"/>
        </w:rPr>
        <w:t>Het lerend bezig zijn van de leerlingen en de vorderingen die ze daarbij maken worden permanent beoordeeld en ge</w:t>
      </w:r>
      <w:r>
        <w:rPr>
          <w:lang w:val="nl-BE"/>
        </w:rPr>
        <w:t>ë</w:t>
      </w:r>
      <w:r>
        <w:rPr>
          <w:lang w:val="nl-BE"/>
        </w:rPr>
        <w:t>valueerd. De evaluatie gebeurt bij elke stap die ze zetten bij de realisatie van een product. Hun technisch en technol</w:t>
      </w:r>
      <w:r>
        <w:rPr>
          <w:lang w:val="nl-BE"/>
        </w:rPr>
        <w:t>o</w:t>
      </w:r>
      <w:r>
        <w:rPr>
          <w:lang w:val="nl-BE"/>
        </w:rPr>
        <w:t>gisch kennen en kunnen wordt permanent getoetst.</w:t>
      </w:r>
    </w:p>
    <w:p w:rsidR="004E7105" w:rsidRDefault="004E7105" w:rsidP="007E7CDB">
      <w:pPr>
        <w:pStyle w:val="VVKSOTekst"/>
        <w:rPr>
          <w:lang w:val="nl-BE"/>
        </w:rPr>
      </w:pPr>
      <w:r>
        <w:rPr>
          <w:lang w:val="nl-BE"/>
        </w:rPr>
        <w:t>Daarbij kunnen de leerlingen ook nog periodiek aan de hand van goed gekozen en duidelijk omschreven o</w:t>
      </w:r>
      <w:r>
        <w:rPr>
          <w:lang w:val="nl-BE"/>
        </w:rPr>
        <w:t>p</w:t>
      </w:r>
      <w:r>
        <w:rPr>
          <w:lang w:val="nl-BE"/>
        </w:rPr>
        <w:t>drachten b</w:t>
      </w:r>
      <w:r>
        <w:rPr>
          <w:lang w:val="nl-BE"/>
        </w:rPr>
        <w:t>e</w:t>
      </w:r>
      <w:r>
        <w:rPr>
          <w:lang w:val="nl-BE"/>
        </w:rPr>
        <w:t>wijzen dat ze bepaalde vaardigheden en ondersteunende kennis verworven hebben.</w:t>
      </w:r>
    </w:p>
    <w:p w:rsidR="004E7105" w:rsidRDefault="004E7105" w:rsidP="007E7CDB">
      <w:pPr>
        <w:pStyle w:val="VVKSOTekst"/>
        <w:rPr>
          <w:lang w:val="nl-BE"/>
        </w:rPr>
      </w:pPr>
      <w:r>
        <w:rPr>
          <w:lang w:val="nl-BE"/>
        </w:rPr>
        <w:t>Evalueren helpt ook het onderwijsproces sturen. Daarom wordt het evalueren doorgedreven geïntegreerd in dat onderwijsproces. Evaluatie is geen afzonderlijke activiteit en is meer een leermoment dan een beoordelingsm</w:t>
      </w:r>
      <w:r>
        <w:rPr>
          <w:lang w:val="nl-BE"/>
        </w:rPr>
        <w:t>o</w:t>
      </w:r>
      <w:r>
        <w:rPr>
          <w:lang w:val="nl-BE"/>
        </w:rPr>
        <w:t>ment. Daa</w:t>
      </w:r>
      <w:r>
        <w:rPr>
          <w:lang w:val="nl-BE"/>
        </w:rPr>
        <w:t>r</w:t>
      </w:r>
      <w:r>
        <w:rPr>
          <w:lang w:val="nl-BE"/>
        </w:rPr>
        <w:t>door worden het leerproces van de leerling en de instructie van de leraar geoptimaliseerd.</w:t>
      </w:r>
    </w:p>
    <w:p w:rsidR="004E7105" w:rsidRDefault="004E7105" w:rsidP="007E7CDB">
      <w:pPr>
        <w:pStyle w:val="VVKSOTekst"/>
        <w:rPr>
          <w:lang w:val="nl-BE"/>
        </w:rPr>
      </w:pPr>
      <w:r>
        <w:rPr>
          <w:lang w:val="nl-BE"/>
        </w:rPr>
        <w:t>Bovendien moet aan een aantal doelstellingen, dat voortdurend in de praktijk moet worden toegepast, elke les worden gewerkt. Zij kunnen niet het voorwerp zijn van een eenmalige of sporadische evaluatie. Dit is bijvoo</w:t>
      </w:r>
      <w:r>
        <w:rPr>
          <w:lang w:val="nl-BE"/>
        </w:rPr>
        <w:t>r</w:t>
      </w:r>
      <w:r>
        <w:rPr>
          <w:lang w:val="nl-BE"/>
        </w:rPr>
        <w:t>beeld zo voor het begrijpen en toepassen van de algemene en de mach</w:t>
      </w:r>
      <w:r>
        <w:rPr>
          <w:lang w:val="nl-BE"/>
        </w:rPr>
        <w:t>i</w:t>
      </w:r>
      <w:r>
        <w:rPr>
          <w:lang w:val="nl-BE"/>
        </w:rPr>
        <w:t>negebonden veiligheidsvoorschriften of voor de attitude van zorg en re</w:t>
      </w:r>
      <w:r>
        <w:rPr>
          <w:lang w:val="nl-BE"/>
        </w:rPr>
        <w:t>s</w:t>
      </w:r>
      <w:r>
        <w:rPr>
          <w:lang w:val="nl-BE"/>
        </w:rPr>
        <w:t>pect voor materiaal en milieu.</w:t>
      </w:r>
    </w:p>
    <w:p w:rsidR="004E7105" w:rsidRDefault="004E7105" w:rsidP="007E7CDB">
      <w:pPr>
        <w:pStyle w:val="VVKSOTekst"/>
        <w:rPr>
          <w:lang w:val="nl-BE"/>
        </w:rPr>
      </w:pPr>
      <w:r>
        <w:rPr>
          <w:lang w:val="nl-BE"/>
        </w:rPr>
        <w:t>In deze visie kunnen ‘klassieke examens’ voor deze vakken op het niveau van de derde jaar van de derde graad bso overbodig worden. Ze onderbreken alleen maar een natuurlijk en logisch leerproces en geven geen mee</w:t>
      </w:r>
      <w:r>
        <w:rPr>
          <w:lang w:val="nl-BE"/>
        </w:rPr>
        <w:t>r</w:t>
      </w:r>
      <w:r>
        <w:rPr>
          <w:lang w:val="nl-BE"/>
        </w:rPr>
        <w:t>waa</w:t>
      </w:r>
      <w:r>
        <w:rPr>
          <w:lang w:val="nl-BE"/>
        </w:rPr>
        <w:t>r</w:t>
      </w:r>
      <w:r>
        <w:rPr>
          <w:lang w:val="nl-BE"/>
        </w:rPr>
        <w:t>de.</w:t>
      </w:r>
    </w:p>
    <w:p w:rsidR="004E7105" w:rsidRDefault="004E7105" w:rsidP="007E7CDB">
      <w:pPr>
        <w:pStyle w:val="VVKSOKop2"/>
      </w:pPr>
      <w:bookmarkStart w:id="30" w:name="_Toc152725305"/>
      <w:bookmarkStart w:id="31" w:name="_Toc158088448"/>
      <w:r>
        <w:t>Hoe evalueren</w:t>
      </w:r>
      <w:bookmarkEnd w:id="30"/>
      <w:bookmarkEnd w:id="31"/>
    </w:p>
    <w:p w:rsidR="004E7105" w:rsidRDefault="004E7105" w:rsidP="007E7CDB">
      <w:pPr>
        <w:pStyle w:val="VVKSOTekst"/>
      </w:pPr>
      <w:r>
        <w:rPr>
          <w:lang w:val="nl-BE"/>
        </w:rPr>
        <w:t>Toetsen van cognitieve elementen via schriftelijke opdrachten als ‘Verklaar ...’, ‘Omschrijf ...’, ‘Leg uit met je e</w:t>
      </w:r>
      <w:r>
        <w:rPr>
          <w:lang w:val="nl-BE"/>
        </w:rPr>
        <w:t>i</w:t>
      </w:r>
      <w:r>
        <w:rPr>
          <w:lang w:val="nl-BE"/>
        </w:rPr>
        <w:t xml:space="preserve">gen woorden ...’ brengen heel veel bso leerlingen, ook al </w:t>
      </w:r>
      <w:r>
        <w:rPr>
          <w:i/>
          <w:lang w:val="nl-BE"/>
        </w:rPr>
        <w:t>kennen</w:t>
      </w:r>
      <w:r>
        <w:rPr>
          <w:lang w:val="nl-BE"/>
        </w:rPr>
        <w:t xml:space="preserve"> ze het antwoord, niet tot een goed ei</w:t>
      </w:r>
      <w:r>
        <w:rPr>
          <w:lang w:val="nl-BE"/>
        </w:rPr>
        <w:t>n</w:t>
      </w:r>
      <w:r>
        <w:rPr>
          <w:lang w:val="nl-BE"/>
        </w:rPr>
        <w:t>de. Ze leveren dus heel vaak een foutieve beoordeling van de leerling op.</w:t>
      </w:r>
    </w:p>
    <w:p w:rsidR="004E7105" w:rsidRDefault="004E7105" w:rsidP="007E7CDB">
      <w:pPr>
        <w:pStyle w:val="VVKSOTekst"/>
        <w:rPr>
          <w:lang w:val="nl-BE"/>
        </w:rPr>
      </w:pPr>
      <w:r>
        <w:rPr>
          <w:lang w:val="nl-BE"/>
        </w:rPr>
        <w:t>Andere vormen van schriftelijke evaluatie zijn wel bruikbaar:</w:t>
      </w:r>
    </w:p>
    <w:p w:rsidR="004E7105" w:rsidRDefault="004E7105" w:rsidP="007E7CDB">
      <w:pPr>
        <w:pStyle w:val="VVKSOOpsomming1"/>
        <w:numPr>
          <w:ilvl w:val="0"/>
          <w:numId w:val="22"/>
        </w:numPr>
        <w:jc w:val="left"/>
        <w:rPr>
          <w:lang w:val="nl-BE"/>
        </w:rPr>
      </w:pPr>
      <w:r>
        <w:rPr>
          <w:lang w:val="nl-BE"/>
        </w:rPr>
        <w:t>meerkeuzevragen;</w:t>
      </w:r>
    </w:p>
    <w:p w:rsidR="004E7105" w:rsidRDefault="004E7105" w:rsidP="006E311F">
      <w:pPr>
        <w:pStyle w:val="VVKSOOpsomming1"/>
        <w:numPr>
          <w:ilvl w:val="0"/>
          <w:numId w:val="22"/>
        </w:numPr>
        <w:rPr>
          <w:lang w:val="nl-BE"/>
        </w:rPr>
      </w:pPr>
      <w:r>
        <w:rPr>
          <w:lang w:val="nl-BE"/>
        </w:rPr>
        <w:t>aanvullen van een tekening of schema (geen loutere invuloef</w:t>
      </w:r>
      <w:r>
        <w:rPr>
          <w:lang w:val="nl-BE"/>
        </w:rPr>
        <w:t>e</w:t>
      </w:r>
      <w:r>
        <w:rPr>
          <w:lang w:val="nl-BE"/>
        </w:rPr>
        <w:t>ning!);</w:t>
      </w:r>
    </w:p>
    <w:p w:rsidR="004E7105" w:rsidRDefault="004E7105" w:rsidP="006E311F">
      <w:pPr>
        <w:pStyle w:val="VVKSOOpsomming1"/>
        <w:numPr>
          <w:ilvl w:val="0"/>
          <w:numId w:val="22"/>
        </w:numPr>
        <w:rPr>
          <w:lang w:val="nl-BE"/>
        </w:rPr>
      </w:pPr>
      <w:r>
        <w:rPr>
          <w:lang w:val="nl-BE"/>
        </w:rPr>
        <w:t>opdrachten als ‘verbind de samenhorende elementen met een pijl’, ‘plaats in de juiste vol</w:t>
      </w:r>
      <w:r>
        <w:rPr>
          <w:lang w:val="nl-BE"/>
        </w:rPr>
        <w:t>g</w:t>
      </w:r>
      <w:r>
        <w:rPr>
          <w:lang w:val="nl-BE"/>
        </w:rPr>
        <w:t>orde’ ...;</w:t>
      </w:r>
    </w:p>
    <w:p w:rsidR="004E7105" w:rsidRDefault="004E7105" w:rsidP="006E311F">
      <w:pPr>
        <w:pStyle w:val="VVKSOOpsomming1"/>
        <w:numPr>
          <w:ilvl w:val="0"/>
          <w:numId w:val="22"/>
        </w:numPr>
        <w:rPr>
          <w:lang w:val="nl-BE"/>
        </w:rPr>
      </w:pPr>
      <w:r>
        <w:rPr>
          <w:lang w:val="nl-BE"/>
        </w:rPr>
        <w:t>vooraf klaargemaakte tabellen of controlelijsten kunnen door de leerlingen individueel of in groep ing</w:t>
      </w:r>
      <w:r>
        <w:rPr>
          <w:lang w:val="nl-BE"/>
        </w:rPr>
        <w:t>e</w:t>
      </w:r>
      <w:r>
        <w:rPr>
          <w:lang w:val="nl-BE"/>
        </w:rPr>
        <w:t>vuld worden en als basis dienen voor de evaluatie - mogelijke inhouden daarbij zijn: de opgemeten hoeveelh</w:t>
      </w:r>
      <w:r>
        <w:rPr>
          <w:lang w:val="nl-BE"/>
        </w:rPr>
        <w:t>e</w:t>
      </w:r>
      <w:r>
        <w:rPr>
          <w:lang w:val="nl-BE"/>
        </w:rPr>
        <w:t>den, de te bestellen materialen, de beschrijving van de werkvolgorde, de geraamde en de werkelijke tijd</w:t>
      </w:r>
      <w:r>
        <w:rPr>
          <w:lang w:val="nl-BE"/>
        </w:rPr>
        <w:t>s</w:t>
      </w:r>
      <w:r>
        <w:rPr>
          <w:lang w:val="nl-BE"/>
        </w:rPr>
        <w:t>duur, de toeg</w:t>
      </w:r>
      <w:r>
        <w:rPr>
          <w:lang w:val="nl-BE"/>
        </w:rPr>
        <w:t>e</w:t>
      </w:r>
      <w:r>
        <w:rPr>
          <w:lang w:val="nl-BE"/>
        </w:rPr>
        <w:t>paste veiligheidsvoorzieningen;</w:t>
      </w:r>
    </w:p>
    <w:p w:rsidR="004E7105" w:rsidRDefault="004E7105" w:rsidP="006E311F">
      <w:pPr>
        <w:pStyle w:val="VVKSOOpsomming1"/>
        <w:numPr>
          <w:ilvl w:val="0"/>
          <w:numId w:val="22"/>
        </w:numPr>
        <w:rPr>
          <w:lang w:val="nl-BE"/>
        </w:rPr>
      </w:pPr>
      <w:r>
        <w:rPr>
          <w:lang w:val="nl-BE"/>
        </w:rPr>
        <w:t>het kunnen lezen van een werktekening kan men evalueren door bijvoorbeeld het nodige aantal te b</w:t>
      </w:r>
      <w:r>
        <w:rPr>
          <w:lang w:val="nl-BE"/>
        </w:rPr>
        <w:t>e</w:t>
      </w:r>
      <w:r>
        <w:rPr>
          <w:lang w:val="nl-BE"/>
        </w:rPr>
        <w:t>stellen materialen/onderdelen te laten bepalen.</w:t>
      </w:r>
    </w:p>
    <w:p w:rsidR="004E7105" w:rsidRDefault="004E7105" w:rsidP="007E7CDB">
      <w:pPr>
        <w:pStyle w:val="VVKSOOpsomming1"/>
        <w:numPr>
          <w:ilvl w:val="0"/>
          <w:numId w:val="0"/>
        </w:numPr>
        <w:rPr>
          <w:lang w:val="nl-BE"/>
        </w:rPr>
      </w:pPr>
    </w:p>
    <w:p w:rsidR="004E7105" w:rsidRDefault="004E7105" w:rsidP="007E7CDB">
      <w:pPr>
        <w:pStyle w:val="VVKSOTekst"/>
        <w:rPr>
          <w:lang w:val="nl-BE"/>
        </w:rPr>
      </w:pPr>
      <w:r>
        <w:rPr>
          <w:lang w:val="nl-BE"/>
        </w:rPr>
        <w:t>Voor wat betreft het ‘kunnen’ is het vooral ook de bedoeling dat de lee</w:t>
      </w:r>
      <w:r>
        <w:rPr>
          <w:lang w:val="nl-BE"/>
        </w:rPr>
        <w:t>r</w:t>
      </w:r>
      <w:r>
        <w:rPr>
          <w:lang w:val="nl-BE"/>
        </w:rPr>
        <w:t>ling zijn eigen werk leert beoordelen, dus aan zelfevaluatie doet. Het zelf kunnen deelnemen aan de evaluatie werkt stimulerend en motiverend voor de lee</w:t>
      </w:r>
      <w:r>
        <w:rPr>
          <w:lang w:val="nl-BE"/>
        </w:rPr>
        <w:t>r</w:t>
      </w:r>
      <w:r>
        <w:rPr>
          <w:lang w:val="nl-BE"/>
        </w:rPr>
        <w:t>ling.</w:t>
      </w:r>
    </w:p>
    <w:p w:rsidR="004E7105" w:rsidRDefault="004E7105" w:rsidP="007E7CDB">
      <w:pPr>
        <w:pStyle w:val="VVKSOTekst"/>
      </w:pPr>
      <w:r>
        <w:rPr>
          <w:lang w:val="nl-BE"/>
        </w:rPr>
        <w:t>Bij iedere opdracht wordt duidelijk op voorhand opgegeven welke items zullen worden geëvalueerd en hoe de beoord</w:t>
      </w:r>
      <w:r>
        <w:rPr>
          <w:lang w:val="nl-BE"/>
        </w:rPr>
        <w:t>e</w:t>
      </w:r>
      <w:r>
        <w:rPr>
          <w:lang w:val="nl-BE"/>
        </w:rPr>
        <w:t>ling zal worden opgevat.</w:t>
      </w:r>
    </w:p>
    <w:p w:rsidR="004E7105" w:rsidRDefault="004E7105" w:rsidP="007E7CDB">
      <w:pPr>
        <w:pStyle w:val="VVKSOKop2"/>
      </w:pPr>
      <w:bookmarkStart w:id="32" w:name="_Toc152725306"/>
      <w:bookmarkStart w:id="33" w:name="_Toc158088449"/>
      <w:r>
        <w:t>Hoe rapporteren</w:t>
      </w:r>
      <w:bookmarkEnd w:id="32"/>
      <w:bookmarkEnd w:id="33"/>
    </w:p>
    <w:p w:rsidR="004E7105" w:rsidRDefault="004E7105" w:rsidP="007E7CDB">
      <w:pPr>
        <w:pStyle w:val="VVKSOTekst"/>
        <w:rPr>
          <w:lang w:val="nl-BE"/>
        </w:rPr>
      </w:pPr>
      <w:r>
        <w:rPr>
          <w:lang w:val="nl-BE"/>
        </w:rPr>
        <w:t>De rapportering gebeurt niet louter via een cijferrapport. De vorderingen van de leerling en vooral de tips voor remediëren worden in een eenvo</w:t>
      </w:r>
      <w:r>
        <w:rPr>
          <w:lang w:val="nl-BE"/>
        </w:rPr>
        <w:t>u</w:t>
      </w:r>
      <w:r>
        <w:rPr>
          <w:lang w:val="nl-BE"/>
        </w:rPr>
        <w:t>dige en directe taal omschreven.</w:t>
      </w:r>
    </w:p>
    <w:p w:rsidR="004E7105" w:rsidRDefault="004E7105" w:rsidP="007E7CDB">
      <w:pPr>
        <w:pStyle w:val="VVKSOTekst"/>
        <w:rPr>
          <w:lang w:val="nl-BE"/>
        </w:rPr>
      </w:pPr>
      <w:r>
        <w:rPr>
          <w:lang w:val="nl-BE"/>
        </w:rPr>
        <w:t>Een soort portfolio of dossier bijhouden van de gerealiseerde projecten (eventueel geïllustreerd met foto’s van de gerealiseerde projecten) kan een middel zijn om de succesbeleving te bevord</w:t>
      </w:r>
      <w:r>
        <w:rPr>
          <w:lang w:val="nl-BE"/>
        </w:rPr>
        <w:t>e</w:t>
      </w:r>
      <w:r>
        <w:rPr>
          <w:lang w:val="nl-BE"/>
        </w:rPr>
        <w:t>ren.</w:t>
      </w:r>
    </w:p>
    <w:p w:rsidR="004E7105" w:rsidRDefault="004E7105" w:rsidP="00C770F0">
      <w:pPr>
        <w:pBdr>
          <w:bottom w:val="single" w:sz="4" w:space="1" w:color="auto"/>
        </w:pBdr>
        <w:tabs>
          <w:tab w:val="left" w:pos="300"/>
        </w:tabs>
        <w:ind w:left="-23"/>
        <w:jc w:val="both"/>
      </w:pPr>
      <w:r>
        <w:rPr>
          <w:noProof/>
          <w:lang w:val="en-US" w:eastAsia="en-US"/>
        </w:rPr>
        <w:pict>
          <v:shape id="_x0000_s1038" type="#_x0000_t202" style="position:absolute;left:0;text-align:left;margin-left:0;margin-top:9pt;width:25pt;height:27pt;z-index:251660288" filled="f" stroked="f">
            <v:textbox style="mso-next-textbox:#_x0000_s1038" inset="0,0,0,0">
              <w:txbxContent>
                <w:p w:rsidR="004E7105" w:rsidRDefault="004E7105" w:rsidP="00C770F0">
                  <w:pPr>
                    <w:pStyle w:val="VVKSOTekst"/>
                    <w:spacing w:before="240"/>
                    <w:rPr>
                      <w:sz w:val="44"/>
                      <w:szCs w:val="24"/>
                    </w:rPr>
                  </w:pPr>
                  <w:r>
                    <w:rPr>
                      <w:sz w:val="44"/>
                      <w:szCs w:val="44"/>
                    </w:rPr>
                    <w:sym w:font="Wingdings" w:char="F046"/>
                  </w:r>
                </w:p>
              </w:txbxContent>
            </v:textbox>
          </v:shape>
        </w:pict>
      </w:r>
    </w:p>
    <w:p w:rsidR="004E7105" w:rsidRDefault="004E7105" w:rsidP="00C770F0">
      <w:pPr>
        <w:spacing w:before="120"/>
        <w:ind w:left="902" w:hanging="902"/>
        <w:jc w:val="both"/>
      </w:pPr>
      <w:r>
        <w:tab/>
        <w:t>Leerplannen van het VVKSO zijn het werk van leerplancommissies, waarin begeleiders, leraren en eventueel externe desku</w:t>
      </w:r>
      <w:r>
        <w:t>n</w:t>
      </w:r>
      <w:r>
        <w:t>digen samenwerken.</w:t>
      </w:r>
    </w:p>
    <w:p w:rsidR="004E7105" w:rsidRDefault="004E7105" w:rsidP="00C770F0">
      <w:pPr>
        <w:ind w:left="900" w:hanging="900"/>
        <w:jc w:val="both"/>
      </w:pPr>
      <w:r>
        <w:tab/>
      </w:r>
      <w:r>
        <w:rPr>
          <w:b/>
          <w:bCs/>
        </w:rPr>
        <w:t>Op het voorliggende leerplan kunt u als leraar ook reageren</w:t>
      </w:r>
      <w:r>
        <w:t xml:space="preserve"> en uw opmerkingen, zowel positief als negatief, aan de leerplancommissie meedelen via e-mail (</w:t>
      </w:r>
      <w:hyperlink r:id="rId20" w:history="1">
        <w:r w:rsidRPr="00AB6A8E">
          <w:rPr>
            <w:rStyle w:val="Hyperlink"/>
          </w:rPr>
          <w:t>leerplannen.vvkso@vsko.be</w:t>
        </w:r>
      </w:hyperlink>
      <w:r>
        <w:t>) of per brief (Dienst Lee</w:t>
      </w:r>
      <w:r>
        <w:t>r</w:t>
      </w:r>
      <w:r>
        <w:t>plannen VVKSO, Guimardstraat 1, 1040 Brussel).</w:t>
      </w:r>
    </w:p>
    <w:p w:rsidR="004E7105" w:rsidRDefault="004E7105" w:rsidP="00C770F0">
      <w:pPr>
        <w:ind w:left="900" w:hanging="900"/>
        <w:jc w:val="both"/>
      </w:pPr>
      <w:r>
        <w:tab/>
        <w:t>Vergeet niet te vermelden over welk leerplan u schrijft: vak, st</w:t>
      </w:r>
      <w:r>
        <w:t>u</w:t>
      </w:r>
      <w:r>
        <w:t>dierichting, graad, licapnummer.</w:t>
      </w:r>
    </w:p>
    <w:p w:rsidR="004E7105" w:rsidRDefault="004E7105" w:rsidP="00C770F0">
      <w:pPr>
        <w:ind w:left="900" w:hanging="900"/>
        <w:jc w:val="both"/>
      </w:pPr>
      <w:r>
        <w:tab/>
        <w:t>Langs dezelfde weg kunt u zich ook aanmelden om lid te wo</w:t>
      </w:r>
      <w:r>
        <w:t>r</w:t>
      </w:r>
      <w:r>
        <w:t>den van een leerplancommissie.</w:t>
      </w:r>
    </w:p>
    <w:p w:rsidR="004E7105" w:rsidRDefault="004E7105" w:rsidP="00C770F0">
      <w:pPr>
        <w:pBdr>
          <w:bottom w:val="single" w:sz="4" w:space="1" w:color="auto"/>
        </w:pBdr>
        <w:ind w:left="900" w:hanging="900"/>
        <w:jc w:val="both"/>
      </w:pPr>
      <w:r>
        <w:tab/>
        <w:t>In beide gevallen zal de Dienst Leerplannen zo snel mogelijk op uw schrijven reageren.</w:t>
      </w:r>
      <w:r>
        <w:br/>
      </w:r>
    </w:p>
    <w:p w:rsidR="004E7105" w:rsidRDefault="004E7105" w:rsidP="00FC494F">
      <w:pPr>
        <w:pStyle w:val="VVKSOKop1"/>
        <w:spacing w:before="640"/>
      </w:pPr>
      <w:bookmarkStart w:id="34" w:name="_Toc65042502"/>
      <w:bookmarkStart w:id="35" w:name="_Toc158088450"/>
      <w:r>
        <w:t>Leerplandoelstellingen, leerinhouden en didactische wenken</w:t>
      </w:r>
      <w:bookmarkEnd w:id="34"/>
      <w:bookmarkEnd w:id="35"/>
    </w:p>
    <w:tbl>
      <w:tblPr>
        <w:tblStyle w:val="TableGrid"/>
        <w:tblW w:w="0" w:type="auto"/>
        <w:tblLook w:val="01E0"/>
      </w:tblPr>
      <w:tblGrid>
        <w:gridCol w:w="9854"/>
      </w:tblGrid>
      <w:tr w:rsidR="004E7105">
        <w:tc>
          <w:tcPr>
            <w:tcW w:w="10006" w:type="dxa"/>
          </w:tcPr>
          <w:p w:rsidR="004E7105" w:rsidRDefault="004E7105" w:rsidP="00F970E3">
            <w:pPr>
              <w:pStyle w:val="VVKSOTekst"/>
              <w:rPr>
                <w:b/>
                <w:caps/>
              </w:rPr>
            </w:pPr>
          </w:p>
          <w:p w:rsidR="004E7105" w:rsidRPr="00974267" w:rsidRDefault="004E7105" w:rsidP="00F970E3">
            <w:pPr>
              <w:pStyle w:val="VVKSOTekst"/>
              <w:rPr>
                <w:b/>
                <w:caps/>
                <w:shd w:val="clear" w:color="auto" w:fill="B3B3B3"/>
              </w:rPr>
            </w:pPr>
            <w:r w:rsidRPr="00974267">
              <w:rPr>
                <w:b/>
                <w:caps/>
                <w:shd w:val="clear" w:color="auto" w:fill="B3B3B3"/>
              </w:rPr>
              <w:t>GEMEENSCHAPPELIJKE vormingsclusters</w:t>
            </w:r>
          </w:p>
          <w:p w:rsidR="004E7105" w:rsidRDefault="004E7105" w:rsidP="00F970E3">
            <w:pPr>
              <w:pStyle w:val="VVKSOTekst"/>
              <w:ind w:firstLine="709"/>
            </w:pPr>
            <w:r>
              <w:t>6.1</w:t>
            </w:r>
            <w:r>
              <w:tab/>
              <w:t>Veiligheid - milieu</w:t>
            </w:r>
          </w:p>
          <w:p w:rsidR="004E7105" w:rsidRDefault="004E7105" w:rsidP="00F970E3">
            <w:pPr>
              <w:pStyle w:val="VVKSOTekst"/>
              <w:ind w:firstLine="709"/>
            </w:pPr>
            <w:r>
              <w:t>6.2</w:t>
            </w:r>
            <w:r>
              <w:tab/>
              <w:t>Planning – kostprijs</w:t>
            </w:r>
          </w:p>
          <w:p w:rsidR="004E7105" w:rsidRDefault="004E7105" w:rsidP="00F970E3">
            <w:pPr>
              <w:pStyle w:val="VVKSOTekst"/>
              <w:ind w:firstLine="709"/>
            </w:pPr>
            <w:r>
              <w:t>6.3</w:t>
            </w:r>
            <w:r>
              <w:tab/>
              <w:t>Kwaliteitsbeheersing</w:t>
            </w:r>
          </w:p>
          <w:p w:rsidR="004E7105" w:rsidRPr="00974267" w:rsidRDefault="004E7105" w:rsidP="00F970E3">
            <w:pPr>
              <w:pStyle w:val="VVKSOTekst"/>
              <w:rPr>
                <w:b/>
                <w:caps/>
                <w:shd w:val="clear" w:color="auto" w:fill="B3B3B3"/>
              </w:rPr>
            </w:pPr>
            <w:r w:rsidRPr="00974267">
              <w:rPr>
                <w:b/>
                <w:caps/>
                <w:shd w:val="clear" w:color="auto" w:fill="B3B3B3"/>
              </w:rPr>
              <w:t>Vormingsclusters SPECIFIEK GEDEELTE</w:t>
            </w:r>
          </w:p>
          <w:p w:rsidR="004E7105" w:rsidRPr="00DB5B30" w:rsidRDefault="004E7105" w:rsidP="00F970E3">
            <w:pPr>
              <w:pStyle w:val="VVKSOTekst"/>
              <w:numPr>
                <w:ilvl w:val="0"/>
                <w:numId w:val="25"/>
              </w:numPr>
              <w:rPr>
                <w:b/>
              </w:rPr>
            </w:pPr>
            <w:r>
              <w:rPr>
                <w:b/>
              </w:rPr>
              <w:t>V</w:t>
            </w:r>
            <w:r w:rsidRPr="00DB5B30">
              <w:rPr>
                <w:b/>
              </w:rPr>
              <w:t>erplicht gedeelte</w:t>
            </w:r>
          </w:p>
          <w:p w:rsidR="004E7105" w:rsidRDefault="004E7105" w:rsidP="00F970E3">
            <w:pPr>
              <w:pStyle w:val="VVKSOTekst"/>
              <w:ind w:firstLine="709"/>
            </w:pPr>
            <w:r>
              <w:t>6.4</w:t>
            </w:r>
            <w:r>
              <w:tab/>
              <w:t>Realisaties: computergestuurde verspanende werktuigm</w:t>
            </w:r>
            <w:r>
              <w:t>a</w:t>
            </w:r>
            <w:r>
              <w:t>chines</w:t>
            </w:r>
          </w:p>
          <w:p w:rsidR="004E7105" w:rsidRDefault="004E7105" w:rsidP="00F970E3">
            <w:pPr>
              <w:pStyle w:val="VVKSOTekst"/>
              <w:numPr>
                <w:ilvl w:val="0"/>
                <w:numId w:val="25"/>
              </w:numPr>
            </w:pPr>
            <w:r w:rsidRPr="00DB5B30">
              <w:rPr>
                <w:b/>
              </w:rPr>
              <w:t>Keuze</w:t>
            </w:r>
            <w:r>
              <w:rPr>
                <w:b/>
              </w:rPr>
              <w:t>gedeelte</w:t>
            </w:r>
            <w:r w:rsidRPr="00DB5B30">
              <w:rPr>
                <w:b/>
              </w:rPr>
              <w:t xml:space="preserve"> </w:t>
            </w:r>
            <w:r>
              <w:t>(de school kiest voor één van de drie clusters 6.5, 6.6 of 6.7)</w:t>
            </w:r>
          </w:p>
          <w:p w:rsidR="004E7105" w:rsidRDefault="004E7105" w:rsidP="00F970E3">
            <w:pPr>
              <w:pStyle w:val="VVKSOTekst"/>
              <w:ind w:firstLine="709"/>
            </w:pPr>
            <w:r>
              <w:t>6.5</w:t>
            </w:r>
            <w:r>
              <w:tab/>
              <w:t>Realisaties: computergestuurde werktuigmachines plaatb</w:t>
            </w:r>
            <w:r>
              <w:t>e</w:t>
            </w:r>
            <w:r>
              <w:t>werking</w:t>
            </w:r>
          </w:p>
          <w:p w:rsidR="004E7105" w:rsidRDefault="004E7105" w:rsidP="00F970E3">
            <w:pPr>
              <w:pStyle w:val="VVKSOTekst"/>
              <w:ind w:firstLine="709"/>
            </w:pPr>
            <w:r>
              <w:t>6.6</w:t>
            </w:r>
            <w:r>
              <w:tab/>
              <w:t>Realisaties: computergestuurd verwerkingsproces kunststo</w:t>
            </w:r>
            <w:r>
              <w:t>f</w:t>
            </w:r>
            <w:r>
              <w:t>fen</w:t>
            </w:r>
          </w:p>
          <w:p w:rsidR="004E7105" w:rsidRDefault="004E7105" w:rsidP="00F970E3">
            <w:pPr>
              <w:pStyle w:val="VVKSOTekst"/>
              <w:ind w:firstLine="709"/>
            </w:pPr>
            <w:r>
              <w:t>6.7</w:t>
            </w:r>
            <w:r>
              <w:tab/>
              <w:t>Realisaties: computergestuurde vonkeroderende werktui</w:t>
            </w:r>
            <w:r>
              <w:t>g</w:t>
            </w:r>
            <w:r>
              <w:t>machines</w:t>
            </w:r>
          </w:p>
          <w:p w:rsidR="004E7105" w:rsidRDefault="004E7105" w:rsidP="00663C18">
            <w:pPr>
              <w:pStyle w:val="VVKSOTekst"/>
            </w:pPr>
            <w:r w:rsidRPr="00974267">
              <w:rPr>
                <w:b/>
                <w:shd w:val="clear" w:color="auto" w:fill="B3B3B3"/>
              </w:rPr>
              <w:t>VORMINGSCLUSTERS COMPLEMENTAIR GEDEELTE</w:t>
            </w:r>
            <w:r>
              <w:t xml:space="preserve"> (de school kiest doelstellingen en leerinho</w:t>
            </w:r>
            <w:r>
              <w:t>u</w:t>
            </w:r>
            <w:r>
              <w:t>den uit één of meerdere van keuzeclusters 6.5, 6.6, 6.7 of de bijkome</w:t>
            </w:r>
            <w:r>
              <w:t>n</w:t>
            </w:r>
            <w:r>
              <w:t>de clusters 6.8, 6.9, 6.10)</w:t>
            </w:r>
          </w:p>
          <w:p w:rsidR="004E7105" w:rsidRDefault="004E7105" w:rsidP="00C77303">
            <w:pPr>
              <w:pStyle w:val="VVKSOTekst"/>
              <w:ind w:firstLine="709"/>
            </w:pPr>
            <w:r>
              <w:t>6.8</w:t>
            </w:r>
            <w:r>
              <w:tab/>
              <w:t>Realisaties: samengestelde gereedschappen werktuigen</w:t>
            </w:r>
          </w:p>
          <w:p w:rsidR="004E7105" w:rsidRDefault="004E7105" w:rsidP="00F970E3">
            <w:pPr>
              <w:pStyle w:val="VVKSOTekst"/>
              <w:ind w:firstLine="709"/>
            </w:pPr>
            <w:r>
              <w:t>6.9</w:t>
            </w:r>
            <w:r>
              <w:tab/>
              <w:t>Realisaties: automatische toe- en afvoersystemen van g</w:t>
            </w:r>
            <w:r>
              <w:t>e</w:t>
            </w:r>
            <w:r>
              <w:t>reedschappen en werkstukken</w:t>
            </w:r>
          </w:p>
          <w:p w:rsidR="004E7105" w:rsidRDefault="004E7105" w:rsidP="00F970E3">
            <w:pPr>
              <w:pStyle w:val="VVKSOTekst"/>
              <w:ind w:firstLine="709"/>
            </w:pPr>
            <w:r>
              <w:t>6.10</w:t>
            </w:r>
            <w:r>
              <w:tab/>
              <w:t>Realisaties: exclusieve vormgevingstechnieken</w:t>
            </w:r>
          </w:p>
          <w:p w:rsidR="004E7105" w:rsidRPr="00974267" w:rsidRDefault="004E7105" w:rsidP="00F970E3">
            <w:pPr>
              <w:pStyle w:val="VVKSOTekst"/>
              <w:rPr>
                <w:b/>
                <w:caps/>
                <w:shd w:val="clear" w:color="auto" w:fill="B3B3B3"/>
              </w:rPr>
            </w:pPr>
            <w:r w:rsidRPr="00974267">
              <w:rPr>
                <w:b/>
                <w:caps/>
                <w:shd w:val="clear" w:color="auto" w:fill="B3B3B3"/>
              </w:rPr>
              <w:t>stages</w:t>
            </w:r>
          </w:p>
          <w:p w:rsidR="004E7105" w:rsidRDefault="004E7105" w:rsidP="00F970E3">
            <w:pPr>
              <w:pStyle w:val="VVKSOTekst"/>
              <w:ind w:firstLine="709"/>
            </w:pPr>
            <w:r>
              <w:t>6.11</w:t>
            </w:r>
            <w:r>
              <w:tab/>
              <w:t>Stages</w:t>
            </w:r>
          </w:p>
        </w:tc>
      </w:tr>
    </w:tbl>
    <w:p w:rsidR="004E7105" w:rsidRDefault="004E7105" w:rsidP="00F970E3">
      <w:pPr>
        <w:pStyle w:val="VVKSOTekst"/>
      </w:pPr>
    </w:p>
    <w:p w:rsidR="004E7105" w:rsidRPr="00A82CB2" w:rsidRDefault="004E7105" w:rsidP="00624DE9">
      <w:pPr>
        <w:pStyle w:val="VVKSOKop2"/>
        <w:rPr>
          <w:sz w:val="20"/>
        </w:rPr>
      </w:pPr>
      <w:bookmarkStart w:id="36" w:name="_Toc40098708"/>
      <w:bookmarkStart w:id="37" w:name="_Toc158088451"/>
      <w:r>
        <w:t>Veiligheid – Milieu</w:t>
      </w:r>
      <w:bookmarkEnd w:id="36"/>
      <w:bookmarkEnd w:id="37"/>
    </w:p>
    <w:p w:rsidR="004E7105" w:rsidRPr="00E6160B" w:rsidRDefault="004E7105" w:rsidP="00A82CB2">
      <w:pPr>
        <w:pStyle w:val="VVKSOKop2"/>
        <w:numPr>
          <w:ilvl w:val="0"/>
          <w:numId w:val="0"/>
        </w:numPr>
        <w:rPr>
          <w:sz w:val="20"/>
        </w:rPr>
      </w:pPr>
      <w:bookmarkStart w:id="38" w:name="_Toc158004474"/>
      <w:bookmarkStart w:id="39" w:name="_Toc158088452"/>
      <w:r w:rsidRPr="00E6160B">
        <w:rPr>
          <w:sz w:val="20"/>
        </w:rPr>
        <w:t>(gemeenschappelijk voor alle vormingsclusters)</w:t>
      </w:r>
      <w:bookmarkEnd w:id="38"/>
      <w:bookmarkEnd w:id="39"/>
    </w:p>
    <w:p w:rsidR="004E7105" w:rsidRDefault="004E7105" w:rsidP="00B35A13">
      <w:pPr>
        <w:pStyle w:val="VVKSOTekst"/>
      </w:pPr>
      <w:r w:rsidRPr="00782498">
        <w:t>De leerling</w:t>
      </w:r>
      <w:r>
        <w:t xml:space="preserve"> kan </w:t>
      </w:r>
      <w:r w:rsidRPr="00782498">
        <w:t xml:space="preserve">binnen een afgesproken opdracht </w:t>
      </w:r>
    </w:p>
    <w:p w:rsidR="004E7105" w:rsidRDefault="004E7105" w:rsidP="00E145FC">
      <w:pPr>
        <w:pStyle w:val="VVKSOTekst"/>
        <w:numPr>
          <w:ilvl w:val="0"/>
          <w:numId w:val="28"/>
        </w:numPr>
      </w:pPr>
      <w:r>
        <w:t>de geldende veiligheidregelen opzoeken en deze consequent toepa</w:t>
      </w:r>
      <w:r>
        <w:t>s</w:t>
      </w:r>
      <w:r>
        <w:t>sen dit om zijn eigen veiligheid, deze van zijn teamgenoten te gara</w:t>
      </w:r>
      <w:r>
        <w:t>n</w:t>
      </w:r>
      <w:r>
        <w:t xml:space="preserve">deren; </w:t>
      </w:r>
    </w:p>
    <w:p w:rsidR="004E7105" w:rsidRPr="004C4CA2" w:rsidRDefault="004E7105" w:rsidP="00E145FC">
      <w:pPr>
        <w:pStyle w:val="VVKSOTekst"/>
        <w:numPr>
          <w:ilvl w:val="0"/>
          <w:numId w:val="28"/>
        </w:numPr>
      </w:pPr>
      <w:r>
        <w:t xml:space="preserve">in respect voor de leefomgeving op een ecologisch verantwoorde wijze de werkzaamheden uitvoeren. </w:t>
      </w:r>
    </w:p>
    <w:tbl>
      <w:tblPr>
        <w:tblW w:w="9645" w:type="dxa"/>
        <w:tblLayout w:type="fixed"/>
        <w:tblCellMar>
          <w:left w:w="0" w:type="dxa"/>
          <w:right w:w="28" w:type="dxa"/>
        </w:tblCellMar>
        <w:tblLook w:val="01E0"/>
      </w:tblPr>
      <w:tblGrid>
        <w:gridCol w:w="4822"/>
        <w:gridCol w:w="4823"/>
      </w:tblGrid>
      <w:tr w:rsidR="004E7105" w:rsidRPr="006E6AE0">
        <w:tc>
          <w:tcPr>
            <w:tcW w:w="4822" w:type="dxa"/>
          </w:tcPr>
          <w:p w:rsidR="004E7105" w:rsidRPr="006E6AE0" w:rsidRDefault="004E7105" w:rsidP="00D95EB6">
            <w:pPr>
              <w:pStyle w:val="VVKSOTekst"/>
              <w:jc w:val="left"/>
              <w:rPr>
                <w:b/>
              </w:rPr>
            </w:pPr>
            <w:r w:rsidRPr="006E6AE0">
              <w:rPr>
                <w:b/>
              </w:rPr>
              <w:t>LEERPLANDOELSTELLINGEN</w:t>
            </w:r>
          </w:p>
        </w:tc>
        <w:tc>
          <w:tcPr>
            <w:tcW w:w="4823" w:type="dxa"/>
            <w:tcMar>
              <w:left w:w="170" w:type="dxa"/>
            </w:tcMar>
          </w:tcPr>
          <w:p w:rsidR="004E7105" w:rsidRPr="006E6AE0" w:rsidRDefault="004E7105" w:rsidP="00D95EB6">
            <w:pPr>
              <w:pStyle w:val="VVKSOTekst"/>
              <w:jc w:val="left"/>
              <w:rPr>
                <w:b/>
              </w:rPr>
            </w:pPr>
            <w:r w:rsidRPr="006E6AE0">
              <w:rPr>
                <w:b/>
              </w:rPr>
              <w:t>LEERINHOUDEN</w:t>
            </w:r>
          </w:p>
        </w:tc>
      </w:tr>
      <w:tr w:rsidR="004E7105">
        <w:tc>
          <w:tcPr>
            <w:tcW w:w="4822" w:type="dxa"/>
          </w:tcPr>
          <w:p w:rsidR="004E7105" w:rsidRDefault="004E7105" w:rsidP="00D3047A">
            <w:pPr>
              <w:pStyle w:val="VVKSOKop3ZonderTitel"/>
              <w:numPr>
                <w:ilvl w:val="0"/>
                <w:numId w:val="33"/>
              </w:numPr>
              <w:tabs>
                <w:tab w:val="clear" w:pos="360"/>
              </w:tabs>
            </w:pPr>
            <w:r>
              <w:t>De wijze waarop in een bedrijf de diverse preve</w:t>
            </w:r>
            <w:r>
              <w:t>n</w:t>
            </w:r>
            <w:r>
              <w:t>tie- en veiligheidsaspecten toegepast worden met e</w:t>
            </w:r>
            <w:r>
              <w:t>i</w:t>
            </w:r>
            <w:r>
              <w:t>gen woorden toelichten.</w:t>
            </w:r>
          </w:p>
        </w:tc>
        <w:tc>
          <w:tcPr>
            <w:tcW w:w="4823" w:type="dxa"/>
            <w:tcMar>
              <w:left w:w="170" w:type="dxa"/>
            </w:tcMar>
          </w:tcPr>
          <w:p w:rsidR="004E7105" w:rsidRDefault="004E7105" w:rsidP="00D95EB6">
            <w:pPr>
              <w:pStyle w:val="VVKSOOpsomming1"/>
              <w:numPr>
                <w:ilvl w:val="0"/>
                <w:numId w:val="24"/>
              </w:numPr>
              <w:spacing w:after="120"/>
              <w:jc w:val="left"/>
            </w:pPr>
            <w:r>
              <w:t>Organisatie van de preve</w:t>
            </w:r>
            <w:r>
              <w:t>n</w:t>
            </w:r>
            <w:r>
              <w:t>tiediensten</w:t>
            </w:r>
          </w:p>
          <w:p w:rsidR="004E7105" w:rsidRDefault="004E7105" w:rsidP="00D95EB6">
            <w:pPr>
              <w:pStyle w:val="VVKSOOpsomming12"/>
              <w:jc w:val="left"/>
            </w:pPr>
            <w:r>
              <w:t>Preventieadviseur</w:t>
            </w:r>
          </w:p>
          <w:p w:rsidR="004E7105" w:rsidRDefault="004E7105" w:rsidP="00D95EB6">
            <w:pPr>
              <w:pStyle w:val="VVKSOOpsomming1"/>
              <w:numPr>
                <w:ilvl w:val="0"/>
                <w:numId w:val="24"/>
              </w:numPr>
              <w:spacing w:after="120"/>
              <w:jc w:val="left"/>
            </w:pPr>
            <w:r>
              <w:t>Veiligheidsfilosofie</w:t>
            </w:r>
          </w:p>
          <w:p w:rsidR="004E7105" w:rsidRDefault="004E7105" w:rsidP="00D95EB6">
            <w:pPr>
              <w:pStyle w:val="VVKSOOpsomming1"/>
              <w:numPr>
                <w:ilvl w:val="0"/>
                <w:numId w:val="24"/>
              </w:numPr>
              <w:spacing w:after="120"/>
              <w:jc w:val="left"/>
            </w:pPr>
            <w:r>
              <w:t>Preventie- en welzijnsaspe</w:t>
            </w:r>
            <w:r>
              <w:t>c</w:t>
            </w:r>
            <w:r>
              <w:t xml:space="preserve">ten op vlak van </w:t>
            </w:r>
          </w:p>
          <w:p w:rsidR="004E7105" w:rsidRDefault="004E7105" w:rsidP="00D95EB6">
            <w:pPr>
              <w:pStyle w:val="VVKSOOpsomming12"/>
              <w:spacing w:after="0"/>
              <w:jc w:val="left"/>
            </w:pPr>
            <w:r>
              <w:t>Voorkomingbeleid</w:t>
            </w:r>
          </w:p>
          <w:p w:rsidR="004E7105" w:rsidRDefault="004E7105" w:rsidP="00D95EB6">
            <w:pPr>
              <w:pStyle w:val="VVKSOOpsomming12"/>
              <w:spacing w:after="0"/>
              <w:jc w:val="left"/>
            </w:pPr>
            <w:r>
              <w:t>Hygiëne en gezondheid</w:t>
            </w:r>
          </w:p>
          <w:p w:rsidR="004E7105" w:rsidRDefault="004E7105" w:rsidP="00D95EB6">
            <w:pPr>
              <w:pStyle w:val="VVKSOOpsomming12"/>
              <w:spacing w:after="0"/>
              <w:jc w:val="left"/>
            </w:pPr>
            <w:r>
              <w:t>Pyscho-sociaal</w:t>
            </w:r>
          </w:p>
          <w:p w:rsidR="004E7105" w:rsidRDefault="004E7105" w:rsidP="00D95EB6">
            <w:pPr>
              <w:pStyle w:val="VVKSOOpsomming12"/>
              <w:spacing w:after="0"/>
              <w:jc w:val="left"/>
            </w:pPr>
            <w:r>
              <w:t>Pesten en seksuele int</w:t>
            </w:r>
            <w:r>
              <w:t>i</w:t>
            </w:r>
            <w:r>
              <w:t>miteiten</w:t>
            </w:r>
          </w:p>
          <w:p w:rsidR="004E7105" w:rsidRDefault="004E7105" w:rsidP="00951A6E">
            <w:pPr>
              <w:pStyle w:val="VVKSOOpsomming1"/>
              <w:numPr>
                <w:ilvl w:val="0"/>
                <w:numId w:val="24"/>
              </w:numPr>
              <w:spacing w:before="120" w:after="120"/>
              <w:jc w:val="left"/>
            </w:pPr>
            <w:r>
              <w:t xml:space="preserve">Interne en externe diensten </w:t>
            </w:r>
          </w:p>
          <w:p w:rsidR="004E7105" w:rsidRDefault="004E7105" w:rsidP="00D95EB6">
            <w:pPr>
              <w:pStyle w:val="VVKSOOpsomming1"/>
              <w:numPr>
                <w:ilvl w:val="0"/>
                <w:numId w:val="24"/>
              </w:numPr>
              <w:spacing w:after="120"/>
              <w:jc w:val="left"/>
            </w:pPr>
            <w:r>
              <w:t>Comité voor preventie en welzijn op het werk</w:t>
            </w:r>
          </w:p>
          <w:p w:rsidR="004E7105" w:rsidRDefault="004E7105" w:rsidP="00D95EB6">
            <w:pPr>
              <w:pStyle w:val="VVKSOOpsomming1"/>
              <w:numPr>
                <w:ilvl w:val="0"/>
                <w:numId w:val="24"/>
              </w:numPr>
              <w:spacing w:after="120"/>
              <w:jc w:val="left"/>
            </w:pPr>
            <w:r>
              <w:t>Veiligheidssignalisatie – pi</w:t>
            </w:r>
            <w:r>
              <w:t>c</w:t>
            </w:r>
            <w:r>
              <w:t>togrammen</w:t>
            </w:r>
          </w:p>
        </w:tc>
      </w:tr>
      <w:tr w:rsidR="004E7105">
        <w:tc>
          <w:tcPr>
            <w:tcW w:w="4822" w:type="dxa"/>
          </w:tcPr>
          <w:p w:rsidR="004E7105" w:rsidRDefault="004E7105" w:rsidP="00D3047A">
            <w:pPr>
              <w:pStyle w:val="VVKSOKop3ZonderTitel"/>
              <w:numPr>
                <w:ilvl w:val="0"/>
                <w:numId w:val="33"/>
              </w:numPr>
              <w:tabs>
                <w:tab w:val="clear" w:pos="360"/>
              </w:tabs>
            </w:pPr>
            <w:r>
              <w:t>De voorschriften in verband met de basisveili</w:t>
            </w:r>
            <w:r>
              <w:t>g</w:t>
            </w:r>
            <w:r>
              <w:t>heid naleven.</w:t>
            </w:r>
          </w:p>
        </w:tc>
        <w:tc>
          <w:tcPr>
            <w:tcW w:w="4823" w:type="dxa"/>
            <w:tcMar>
              <w:left w:w="170" w:type="dxa"/>
            </w:tcMar>
          </w:tcPr>
          <w:p w:rsidR="004E7105" w:rsidRDefault="004E7105" w:rsidP="00D95EB6">
            <w:pPr>
              <w:pStyle w:val="VVKSOOpsomming1"/>
              <w:numPr>
                <w:ilvl w:val="0"/>
                <w:numId w:val="24"/>
              </w:numPr>
              <w:spacing w:after="120"/>
              <w:jc w:val="left"/>
            </w:pPr>
            <w:r>
              <w:t>Machine-instructiekaarten</w:t>
            </w:r>
          </w:p>
          <w:p w:rsidR="004E7105" w:rsidRDefault="004E7105" w:rsidP="00D95EB6">
            <w:pPr>
              <w:pStyle w:val="VVKSOOpsomming1"/>
              <w:numPr>
                <w:ilvl w:val="0"/>
                <w:numId w:val="24"/>
              </w:numPr>
              <w:spacing w:after="120"/>
              <w:jc w:val="left"/>
            </w:pPr>
            <w:r>
              <w:t xml:space="preserve">Veiligheidsinstructiekaarten </w:t>
            </w:r>
          </w:p>
          <w:p w:rsidR="004E7105" w:rsidRDefault="004E7105" w:rsidP="00D95EB6">
            <w:pPr>
              <w:pStyle w:val="VVKSOOpsomming1"/>
              <w:numPr>
                <w:ilvl w:val="0"/>
                <w:numId w:val="24"/>
              </w:numPr>
              <w:spacing w:after="120"/>
              <w:jc w:val="left"/>
            </w:pPr>
            <w:r>
              <w:t xml:space="preserve">Procedures </w:t>
            </w:r>
          </w:p>
          <w:p w:rsidR="004E7105" w:rsidRDefault="004E7105" w:rsidP="00D95EB6">
            <w:pPr>
              <w:pStyle w:val="VVKSOOpsomming12"/>
              <w:spacing w:after="0"/>
              <w:jc w:val="left"/>
            </w:pPr>
            <w:r>
              <w:t xml:space="preserve">Evacuatie bij brand </w:t>
            </w:r>
          </w:p>
          <w:p w:rsidR="004E7105" w:rsidRDefault="004E7105" w:rsidP="00951A6E">
            <w:pPr>
              <w:pStyle w:val="VVKSOOpsomming12"/>
              <w:jc w:val="left"/>
            </w:pPr>
            <w:r>
              <w:t>Bij ernstige ongevallen – rampen</w:t>
            </w:r>
          </w:p>
        </w:tc>
      </w:tr>
      <w:tr w:rsidR="004E7105">
        <w:tc>
          <w:tcPr>
            <w:tcW w:w="4822" w:type="dxa"/>
          </w:tcPr>
          <w:p w:rsidR="004E7105" w:rsidRDefault="004E7105" w:rsidP="00D3047A">
            <w:pPr>
              <w:pStyle w:val="VVKSOKop3ZonderTitel"/>
              <w:numPr>
                <w:ilvl w:val="0"/>
                <w:numId w:val="33"/>
              </w:numPr>
              <w:tabs>
                <w:tab w:val="clear" w:pos="360"/>
              </w:tabs>
            </w:pPr>
            <w:r>
              <w:t>Gevaarlijke situaties herkennen, melden en vo</w:t>
            </w:r>
            <w:r>
              <w:t>l</w:t>
            </w:r>
            <w:r>
              <w:t>gens de verstrekte voorschriften in verband met de basisveiligheden en de richtlijnen ha</w:t>
            </w:r>
            <w:r>
              <w:t>n</w:t>
            </w:r>
            <w:r>
              <w:t>delen.</w:t>
            </w:r>
          </w:p>
        </w:tc>
        <w:tc>
          <w:tcPr>
            <w:tcW w:w="4823" w:type="dxa"/>
            <w:tcMar>
              <w:left w:w="170" w:type="dxa"/>
            </w:tcMar>
          </w:tcPr>
          <w:p w:rsidR="004E7105" w:rsidRPr="00EE243F" w:rsidRDefault="004E7105" w:rsidP="00D95EB6">
            <w:pPr>
              <w:pStyle w:val="VVKSOOpsomming1"/>
              <w:numPr>
                <w:ilvl w:val="0"/>
                <w:numId w:val="24"/>
              </w:numPr>
              <w:spacing w:after="120"/>
              <w:jc w:val="left"/>
            </w:pPr>
            <w:r>
              <w:t>Eigen aan de opdracht en de locatie</w:t>
            </w:r>
          </w:p>
          <w:p w:rsidR="004E7105" w:rsidRPr="00EE243F" w:rsidRDefault="004E7105" w:rsidP="00D95EB6">
            <w:pPr>
              <w:pStyle w:val="VVKSOOpsomming1"/>
              <w:numPr>
                <w:ilvl w:val="0"/>
                <w:numId w:val="24"/>
              </w:numPr>
              <w:spacing w:after="120"/>
              <w:jc w:val="left"/>
            </w:pPr>
            <w:r>
              <w:t xml:space="preserve">Aandachtspunten </w:t>
            </w:r>
          </w:p>
          <w:p w:rsidR="004E7105" w:rsidRDefault="004E7105" w:rsidP="00D95EB6">
            <w:pPr>
              <w:pStyle w:val="VVKSOOpsomming12"/>
              <w:spacing w:after="0"/>
              <w:jc w:val="left"/>
            </w:pPr>
            <w:r>
              <w:t>Struikelen, uitglijden en vallen</w:t>
            </w:r>
          </w:p>
          <w:p w:rsidR="004E7105" w:rsidRDefault="004E7105" w:rsidP="00D95EB6">
            <w:pPr>
              <w:pStyle w:val="VVKSOOpsomming12"/>
              <w:spacing w:after="0"/>
              <w:jc w:val="left"/>
            </w:pPr>
            <w:r>
              <w:t xml:space="preserve">Hereedschappen en machines </w:t>
            </w:r>
          </w:p>
          <w:p w:rsidR="004E7105" w:rsidRDefault="004E7105" w:rsidP="00D95EB6">
            <w:pPr>
              <w:pStyle w:val="VVKSOOpsomming12"/>
              <w:spacing w:after="0"/>
              <w:jc w:val="left"/>
            </w:pPr>
            <w:r>
              <w:t>…</w:t>
            </w:r>
          </w:p>
          <w:p w:rsidR="004E7105" w:rsidRDefault="004E7105" w:rsidP="00951A6E">
            <w:pPr>
              <w:pStyle w:val="VVKSOOpsomming1"/>
              <w:numPr>
                <w:ilvl w:val="0"/>
                <w:numId w:val="24"/>
              </w:numPr>
              <w:spacing w:before="120" w:after="120"/>
              <w:jc w:val="left"/>
            </w:pPr>
            <w:r>
              <w:t>Gebruik van persoonlijke beschermingsmidd</w:t>
            </w:r>
            <w:r>
              <w:t>e</w:t>
            </w:r>
            <w:r>
              <w:t>len (PBM)</w:t>
            </w:r>
          </w:p>
          <w:p w:rsidR="004E7105" w:rsidRDefault="004E7105" w:rsidP="00D95EB6">
            <w:pPr>
              <w:pStyle w:val="VVKSOOpsomming1"/>
              <w:numPr>
                <w:ilvl w:val="0"/>
                <w:numId w:val="24"/>
              </w:numPr>
              <w:spacing w:after="120"/>
              <w:jc w:val="left"/>
            </w:pPr>
            <w:r>
              <w:t>Elektrisch</w:t>
            </w:r>
          </w:p>
          <w:p w:rsidR="004E7105" w:rsidRDefault="004E7105" w:rsidP="00D95EB6">
            <w:pPr>
              <w:pStyle w:val="VVKSOOpsomming12"/>
              <w:spacing w:after="0"/>
              <w:jc w:val="left"/>
            </w:pPr>
            <w:r>
              <w:t>Elektrocutiegevaar</w:t>
            </w:r>
          </w:p>
          <w:p w:rsidR="004E7105" w:rsidRDefault="004E7105" w:rsidP="00D95EB6">
            <w:pPr>
              <w:pStyle w:val="VVKSOOpsomming12"/>
              <w:spacing w:after="0"/>
              <w:jc w:val="left"/>
            </w:pPr>
            <w:r>
              <w:t>Kortsluiting</w:t>
            </w:r>
          </w:p>
          <w:p w:rsidR="004E7105" w:rsidRDefault="004E7105" w:rsidP="00D95EB6">
            <w:pPr>
              <w:pStyle w:val="VVKSOOpsomming12"/>
              <w:spacing w:after="0"/>
              <w:jc w:val="left"/>
            </w:pPr>
            <w:r>
              <w:t>Overbelasting</w:t>
            </w:r>
          </w:p>
          <w:p w:rsidR="004E7105" w:rsidRDefault="004E7105" w:rsidP="00951A6E">
            <w:pPr>
              <w:pStyle w:val="VVKSOOpsomming1"/>
              <w:numPr>
                <w:ilvl w:val="0"/>
                <w:numId w:val="24"/>
              </w:numPr>
              <w:spacing w:before="120" w:after="120"/>
              <w:jc w:val="left"/>
            </w:pPr>
            <w:r>
              <w:t>Brandgevaar</w:t>
            </w:r>
          </w:p>
        </w:tc>
      </w:tr>
      <w:tr w:rsidR="004E7105">
        <w:tc>
          <w:tcPr>
            <w:tcW w:w="4822" w:type="dxa"/>
          </w:tcPr>
          <w:p w:rsidR="004E7105" w:rsidRDefault="004E7105" w:rsidP="00D3047A">
            <w:pPr>
              <w:pStyle w:val="VVKSOKop3ZonderTitel"/>
              <w:numPr>
                <w:ilvl w:val="0"/>
                <w:numId w:val="33"/>
              </w:numPr>
              <w:tabs>
                <w:tab w:val="clear" w:pos="360"/>
              </w:tabs>
            </w:pPr>
            <w:r>
              <w:t>De elementaire voorzieningen van een EHBO-kit op een verantwoorde wijze kunnen to</w:t>
            </w:r>
            <w:r>
              <w:t>e</w:t>
            </w:r>
            <w:r>
              <w:t>passen.</w:t>
            </w:r>
          </w:p>
        </w:tc>
        <w:tc>
          <w:tcPr>
            <w:tcW w:w="4823" w:type="dxa"/>
            <w:tcMar>
              <w:left w:w="170" w:type="dxa"/>
            </w:tcMar>
          </w:tcPr>
          <w:p w:rsidR="004E7105" w:rsidRPr="00EE243F" w:rsidRDefault="004E7105" w:rsidP="003B4E75">
            <w:pPr>
              <w:pStyle w:val="VVKSOOpsomming1"/>
              <w:numPr>
                <w:ilvl w:val="0"/>
                <w:numId w:val="0"/>
              </w:numPr>
              <w:jc w:val="left"/>
            </w:pPr>
          </w:p>
        </w:tc>
      </w:tr>
      <w:tr w:rsidR="004E7105">
        <w:tc>
          <w:tcPr>
            <w:tcW w:w="4822" w:type="dxa"/>
          </w:tcPr>
          <w:p w:rsidR="004E7105" w:rsidRDefault="004E7105" w:rsidP="00D3047A">
            <w:pPr>
              <w:pStyle w:val="VVKSOKop3ZonderTitel"/>
              <w:numPr>
                <w:ilvl w:val="0"/>
                <w:numId w:val="33"/>
              </w:numPr>
              <w:tabs>
                <w:tab w:val="clear" w:pos="360"/>
              </w:tabs>
            </w:pPr>
            <w:r>
              <w:t>De in</w:t>
            </w:r>
            <w:r w:rsidRPr="004F579E">
              <w:rPr>
                <w:b/>
              </w:rPr>
              <w:t xml:space="preserve"> lichamelijk</w:t>
            </w:r>
            <w:r>
              <w:rPr>
                <w:b/>
              </w:rPr>
              <w:t>e</w:t>
            </w:r>
            <w:r w:rsidRPr="004F579E">
              <w:rPr>
                <w:b/>
              </w:rPr>
              <w:t xml:space="preserve"> opvoeding aangeleerde technieken </w:t>
            </w:r>
            <w:r>
              <w:t>om op een ergonomische veran</w:t>
            </w:r>
            <w:r>
              <w:t>t</w:t>
            </w:r>
            <w:r>
              <w:t>woorde wijze werkzaamheden uit te voeren, to</w:t>
            </w:r>
            <w:r>
              <w:t>e</w:t>
            </w:r>
            <w:r>
              <w:t>passen.</w:t>
            </w:r>
          </w:p>
        </w:tc>
        <w:tc>
          <w:tcPr>
            <w:tcW w:w="4823" w:type="dxa"/>
            <w:tcMar>
              <w:left w:w="170" w:type="dxa"/>
            </w:tcMar>
          </w:tcPr>
          <w:p w:rsidR="004E7105" w:rsidRDefault="004E7105" w:rsidP="00D95EB6">
            <w:pPr>
              <w:pStyle w:val="VVKSOOpsomming1"/>
              <w:numPr>
                <w:ilvl w:val="0"/>
                <w:numId w:val="24"/>
              </w:numPr>
              <w:spacing w:after="120"/>
              <w:jc w:val="left"/>
            </w:pPr>
            <w:r>
              <w:t>Tillen, dragen van lasten</w:t>
            </w:r>
          </w:p>
          <w:p w:rsidR="004E7105" w:rsidRDefault="004E7105" w:rsidP="00D95EB6">
            <w:pPr>
              <w:pStyle w:val="VVKSOOpsomming1"/>
              <w:numPr>
                <w:ilvl w:val="0"/>
                <w:numId w:val="24"/>
              </w:numPr>
              <w:spacing w:after="120"/>
              <w:jc w:val="left"/>
            </w:pPr>
            <w:r>
              <w:t>Procedures en afspraken bij het hijsen van la</w:t>
            </w:r>
            <w:r>
              <w:t>s</w:t>
            </w:r>
            <w:r>
              <w:t>ten</w:t>
            </w:r>
          </w:p>
          <w:p w:rsidR="004E7105" w:rsidRDefault="004E7105" w:rsidP="00D95EB6">
            <w:pPr>
              <w:pStyle w:val="VVKSOOpsomming1"/>
              <w:numPr>
                <w:ilvl w:val="0"/>
                <w:numId w:val="24"/>
              </w:numPr>
              <w:spacing w:after="120"/>
              <w:jc w:val="left"/>
            </w:pPr>
            <w:r>
              <w:t>Houding aan de werkpost</w:t>
            </w:r>
          </w:p>
        </w:tc>
      </w:tr>
      <w:tr w:rsidR="004E7105">
        <w:tc>
          <w:tcPr>
            <w:tcW w:w="4822" w:type="dxa"/>
          </w:tcPr>
          <w:p w:rsidR="004E7105" w:rsidRDefault="004E7105" w:rsidP="00D3047A">
            <w:pPr>
              <w:pStyle w:val="VVKSOKop3ZonderTitel"/>
              <w:numPr>
                <w:ilvl w:val="0"/>
                <w:numId w:val="33"/>
              </w:numPr>
              <w:tabs>
                <w:tab w:val="clear" w:pos="360"/>
              </w:tabs>
              <w:jc w:val="left"/>
            </w:pPr>
            <w:r>
              <w:t>De wijze waarop in een bedrijf de diverse pr</w:t>
            </w:r>
            <w:r>
              <w:t>e</w:t>
            </w:r>
            <w:r>
              <w:t>ventie- en milieuaspecten toegepast worden met e</w:t>
            </w:r>
            <w:r>
              <w:t>i</w:t>
            </w:r>
            <w:r>
              <w:t>gen woorden toelichten</w:t>
            </w:r>
          </w:p>
        </w:tc>
        <w:tc>
          <w:tcPr>
            <w:tcW w:w="4823" w:type="dxa"/>
            <w:tcMar>
              <w:left w:w="170" w:type="dxa"/>
            </w:tcMar>
          </w:tcPr>
          <w:p w:rsidR="004E7105" w:rsidRDefault="004E7105" w:rsidP="00D95EB6">
            <w:pPr>
              <w:pStyle w:val="VVKSOOpsomming1"/>
              <w:numPr>
                <w:ilvl w:val="0"/>
                <w:numId w:val="24"/>
              </w:numPr>
              <w:spacing w:after="120"/>
              <w:jc w:val="left"/>
            </w:pPr>
            <w:r>
              <w:t>Organisatie van de milie</w:t>
            </w:r>
            <w:r>
              <w:t>u</w:t>
            </w:r>
            <w:r>
              <w:t>dienst</w:t>
            </w:r>
          </w:p>
          <w:p w:rsidR="004E7105" w:rsidRDefault="004E7105" w:rsidP="00D95EB6">
            <w:pPr>
              <w:pStyle w:val="VVKSOOpsomming12"/>
              <w:jc w:val="left"/>
            </w:pPr>
            <w:r>
              <w:t xml:space="preserve">Milieucoördinator </w:t>
            </w:r>
          </w:p>
          <w:p w:rsidR="004E7105" w:rsidRDefault="004E7105" w:rsidP="00D95EB6">
            <w:pPr>
              <w:pStyle w:val="VVKSOOpsomming1"/>
              <w:numPr>
                <w:ilvl w:val="0"/>
                <w:numId w:val="24"/>
              </w:numPr>
              <w:spacing w:after="120"/>
              <w:jc w:val="left"/>
            </w:pPr>
            <w:r>
              <w:t>Milieufilosofie</w:t>
            </w:r>
          </w:p>
        </w:tc>
      </w:tr>
      <w:tr w:rsidR="004E7105" w:rsidTr="00951A6E">
        <w:trPr>
          <w:cantSplit/>
        </w:trPr>
        <w:tc>
          <w:tcPr>
            <w:tcW w:w="4822" w:type="dxa"/>
          </w:tcPr>
          <w:p w:rsidR="004E7105" w:rsidRDefault="004E7105" w:rsidP="00D3047A">
            <w:pPr>
              <w:pStyle w:val="VVKSOKop3ZonderTitel"/>
              <w:numPr>
                <w:ilvl w:val="0"/>
                <w:numId w:val="33"/>
              </w:numPr>
              <w:tabs>
                <w:tab w:val="clear" w:pos="360"/>
              </w:tabs>
              <w:jc w:val="left"/>
            </w:pPr>
            <w:r>
              <w:t>De verstrekte richtlijnen op het vlak van milieu nal</w:t>
            </w:r>
            <w:r>
              <w:t>e</w:t>
            </w:r>
            <w:r>
              <w:t>ven.</w:t>
            </w:r>
          </w:p>
        </w:tc>
        <w:tc>
          <w:tcPr>
            <w:tcW w:w="4823" w:type="dxa"/>
            <w:tcMar>
              <w:left w:w="170" w:type="dxa"/>
            </w:tcMar>
          </w:tcPr>
          <w:p w:rsidR="004E7105" w:rsidRDefault="004E7105" w:rsidP="00D95EB6">
            <w:pPr>
              <w:pStyle w:val="VVKSOOpsomming1"/>
              <w:numPr>
                <w:ilvl w:val="0"/>
                <w:numId w:val="24"/>
              </w:numPr>
              <w:spacing w:after="120"/>
              <w:jc w:val="left"/>
            </w:pPr>
            <w:r>
              <w:t>Milieuvoorschriften</w:t>
            </w:r>
          </w:p>
          <w:p w:rsidR="004E7105" w:rsidRDefault="004E7105" w:rsidP="00D95EB6">
            <w:pPr>
              <w:pStyle w:val="VVKSOOpsomming12"/>
              <w:spacing w:after="0"/>
              <w:jc w:val="left"/>
              <w:rPr>
                <w:lang w:val="nl-BE"/>
              </w:rPr>
            </w:pPr>
            <w:r>
              <w:t>A</w:t>
            </w:r>
            <w:r w:rsidRPr="00515891">
              <w:t>fvalvoorkoming</w:t>
            </w:r>
            <w:r>
              <w:t xml:space="preserve"> en -verwerking</w:t>
            </w:r>
          </w:p>
          <w:p w:rsidR="004E7105" w:rsidRDefault="004E7105" w:rsidP="00951A6E">
            <w:pPr>
              <w:pStyle w:val="VVKSOOpsomming1"/>
              <w:numPr>
                <w:ilvl w:val="0"/>
                <w:numId w:val="24"/>
              </w:numPr>
              <w:spacing w:before="120" w:after="120"/>
              <w:jc w:val="left"/>
            </w:pPr>
            <w:r>
              <w:t>Reinigings- en poetsprodu</w:t>
            </w:r>
            <w:r>
              <w:t>c</w:t>
            </w:r>
            <w:r>
              <w:t>ten</w:t>
            </w:r>
          </w:p>
          <w:p w:rsidR="004E7105" w:rsidRDefault="004E7105" w:rsidP="00D95EB6">
            <w:pPr>
              <w:pStyle w:val="VVKSOOpsomming1"/>
              <w:numPr>
                <w:ilvl w:val="0"/>
                <w:numId w:val="24"/>
              </w:numPr>
              <w:spacing w:after="120"/>
              <w:jc w:val="left"/>
            </w:pPr>
            <w:r>
              <w:t>Lawaaihinder</w:t>
            </w:r>
          </w:p>
        </w:tc>
      </w:tr>
      <w:tr w:rsidR="004E7105">
        <w:tc>
          <w:tcPr>
            <w:tcW w:w="4822" w:type="dxa"/>
          </w:tcPr>
          <w:p w:rsidR="004E7105" w:rsidRDefault="004E7105" w:rsidP="00D3047A">
            <w:pPr>
              <w:pStyle w:val="VVKSOKop3ZonderTitel"/>
              <w:numPr>
                <w:ilvl w:val="0"/>
                <w:numId w:val="33"/>
              </w:numPr>
              <w:tabs>
                <w:tab w:val="clear" w:pos="360"/>
              </w:tabs>
              <w:jc w:val="left"/>
            </w:pPr>
            <w:r>
              <w:t>Producten en materialen vo</w:t>
            </w:r>
            <w:r>
              <w:t>l</w:t>
            </w:r>
            <w:r>
              <w:t>gens afspraak en voorschriften verhandelen, bewerken, verwe</w:t>
            </w:r>
            <w:r>
              <w:t>r</w:t>
            </w:r>
            <w:r>
              <w:t>ken, sorteren en o</w:t>
            </w:r>
            <w:r>
              <w:t>p</w:t>
            </w:r>
            <w:r>
              <w:t>slaan.</w:t>
            </w:r>
          </w:p>
        </w:tc>
        <w:tc>
          <w:tcPr>
            <w:tcW w:w="4823" w:type="dxa"/>
            <w:tcMar>
              <w:left w:w="170" w:type="dxa"/>
            </w:tcMar>
          </w:tcPr>
          <w:p w:rsidR="004E7105" w:rsidRPr="00040F80" w:rsidRDefault="004E7105" w:rsidP="00D95EB6">
            <w:pPr>
              <w:pStyle w:val="VVKSOOpsomming1"/>
              <w:numPr>
                <w:ilvl w:val="0"/>
                <w:numId w:val="24"/>
              </w:numPr>
              <w:spacing w:after="120"/>
              <w:jc w:val="left"/>
            </w:pPr>
            <w:r w:rsidRPr="00040F80">
              <w:t>Kenmerken van producten en materialen</w:t>
            </w:r>
          </w:p>
          <w:p w:rsidR="004E7105" w:rsidRPr="00040F80" w:rsidRDefault="004E7105" w:rsidP="00D95EB6">
            <w:pPr>
              <w:pStyle w:val="VVKSOOpsomming1"/>
              <w:numPr>
                <w:ilvl w:val="0"/>
                <w:numId w:val="24"/>
              </w:numPr>
              <w:spacing w:after="120"/>
              <w:jc w:val="left"/>
            </w:pPr>
            <w:r w:rsidRPr="00040F80">
              <w:t>Verhandelen, bewerken, ve</w:t>
            </w:r>
            <w:r w:rsidRPr="00040F80">
              <w:t>r</w:t>
            </w:r>
            <w:r w:rsidRPr="00040F80">
              <w:t>werken</w:t>
            </w:r>
          </w:p>
          <w:p w:rsidR="004E7105" w:rsidRDefault="004E7105" w:rsidP="00D95EB6">
            <w:pPr>
              <w:pStyle w:val="VVKSOOpsomming1"/>
              <w:numPr>
                <w:ilvl w:val="0"/>
                <w:numId w:val="24"/>
              </w:numPr>
              <w:spacing w:after="120"/>
              <w:jc w:val="left"/>
            </w:pPr>
            <w:r w:rsidRPr="00040F80">
              <w:t>Sorteren</w:t>
            </w:r>
          </w:p>
          <w:p w:rsidR="004E7105" w:rsidRDefault="004E7105" w:rsidP="00D95EB6">
            <w:pPr>
              <w:pStyle w:val="VVKSOOpsomming1"/>
              <w:numPr>
                <w:ilvl w:val="0"/>
                <w:numId w:val="24"/>
              </w:numPr>
              <w:spacing w:after="120"/>
              <w:jc w:val="left"/>
            </w:pPr>
            <w:r>
              <w:t>Opslag</w:t>
            </w:r>
          </w:p>
          <w:p w:rsidR="004E7105" w:rsidRDefault="004E7105" w:rsidP="00D95EB6">
            <w:pPr>
              <w:pStyle w:val="VVKSOOpsomming12"/>
              <w:spacing w:after="0"/>
              <w:jc w:val="left"/>
            </w:pPr>
            <w:r>
              <w:t>O</w:t>
            </w:r>
            <w:r w:rsidRPr="00040F80">
              <w:t>liën</w:t>
            </w:r>
            <w:r>
              <w:t xml:space="preserve"> </w:t>
            </w:r>
          </w:p>
          <w:p w:rsidR="004E7105" w:rsidRDefault="004E7105" w:rsidP="00951A6E">
            <w:pPr>
              <w:pStyle w:val="VVKSOOpsomming12"/>
              <w:jc w:val="left"/>
            </w:pPr>
            <w:r>
              <w:t>Koelmiddelen: …</w:t>
            </w:r>
          </w:p>
        </w:tc>
      </w:tr>
    </w:tbl>
    <w:p w:rsidR="004E7105" w:rsidRDefault="004E7105" w:rsidP="001E60EA">
      <w:pPr>
        <w:pStyle w:val="VVKSOTekst"/>
        <w:spacing w:after="120"/>
        <w:rPr>
          <w:b/>
        </w:rPr>
      </w:pPr>
      <w:r>
        <w:br/>
      </w:r>
      <w:r>
        <w:rPr>
          <w:b/>
        </w:rPr>
        <w:t>DIDACTISCHE WENKEN</w:t>
      </w:r>
    </w:p>
    <w:p w:rsidR="004E7105" w:rsidRDefault="004E7105" w:rsidP="00652769">
      <w:pPr>
        <w:pStyle w:val="VVKSOOpsomming1"/>
        <w:numPr>
          <w:ilvl w:val="0"/>
          <w:numId w:val="24"/>
        </w:numPr>
        <w:spacing w:after="120"/>
      </w:pPr>
      <w:r>
        <w:t>Wijs op de overeenkomsten tussen de in de school en in het bedrijf</w:t>
      </w:r>
      <w:r>
        <w:t>s</w:t>
      </w:r>
      <w:r>
        <w:t>leven geldende afspraken.</w:t>
      </w:r>
    </w:p>
    <w:p w:rsidR="004E7105" w:rsidRDefault="004E7105" w:rsidP="00652769">
      <w:pPr>
        <w:pStyle w:val="VVKSOOpsomming1"/>
        <w:numPr>
          <w:ilvl w:val="0"/>
          <w:numId w:val="24"/>
        </w:numPr>
        <w:spacing w:after="120"/>
      </w:pPr>
      <w:r>
        <w:t>Bij de doelstelling over de persoonlijke veiligheidsvoorschriften verwijzen sommige leerinhouden naar het te beh</w:t>
      </w:r>
      <w:r>
        <w:t>a</w:t>
      </w:r>
      <w:r>
        <w:t>len of behaald VCA-attest.</w:t>
      </w:r>
    </w:p>
    <w:p w:rsidR="004E7105" w:rsidRPr="00652769" w:rsidRDefault="004E7105" w:rsidP="00652769">
      <w:pPr>
        <w:pStyle w:val="VVKSOOpsomming1"/>
        <w:numPr>
          <w:ilvl w:val="0"/>
          <w:numId w:val="24"/>
        </w:numPr>
        <w:spacing w:after="120"/>
        <w:rPr>
          <w:b/>
        </w:rPr>
      </w:pPr>
      <w:r>
        <w:t>Besteed bijzondere aandacht aan voorschriften in verband met preventie, persoonlijke en collectieve b</w:t>
      </w:r>
      <w:r>
        <w:t>e</w:t>
      </w:r>
      <w:r>
        <w:t>schermingsmiddelen, hygiëne en milieu. Let er op dat elke leerling alvorens aan het werk te gaan voldoende geïnstrueerd is over de gevaren bij het uitvoeren van werkzaamheden. Zie toe op het noteren ervan in de agenda. Heb oog voor eventuele afwezigen.</w:t>
      </w:r>
    </w:p>
    <w:p w:rsidR="004E7105" w:rsidRPr="00FA27F3" w:rsidRDefault="004E7105" w:rsidP="00652769">
      <w:pPr>
        <w:pStyle w:val="VVKSOOpsomming1"/>
        <w:numPr>
          <w:ilvl w:val="0"/>
          <w:numId w:val="24"/>
        </w:numPr>
        <w:spacing w:after="120"/>
        <w:rPr>
          <w:b/>
        </w:rPr>
      </w:pPr>
      <w:r>
        <w:t>Verwijs naar de impact op het milieu bij de winning, productie, verwerking gebruik en verwerking na g</w:t>
      </w:r>
      <w:r>
        <w:t>e</w:t>
      </w:r>
      <w:r>
        <w:t>bruik van materialen.</w:t>
      </w:r>
    </w:p>
    <w:p w:rsidR="004E7105" w:rsidRPr="006A0052" w:rsidRDefault="004E7105" w:rsidP="00652769">
      <w:pPr>
        <w:pStyle w:val="VVKSOOpsomming1"/>
        <w:numPr>
          <w:ilvl w:val="0"/>
          <w:numId w:val="24"/>
        </w:numPr>
        <w:spacing w:after="120"/>
        <w:rPr>
          <w:b/>
        </w:rPr>
      </w:pPr>
      <w:r>
        <w:t>Toepassingen in functie van de gekozen specialisatieoptie.</w:t>
      </w:r>
    </w:p>
    <w:p w:rsidR="004E7105" w:rsidRDefault="004E7105" w:rsidP="000B6621">
      <w:pPr>
        <w:pStyle w:val="VVKSOKop2"/>
      </w:pPr>
      <w:bookmarkStart w:id="40" w:name="_Toc158088453"/>
      <w:r>
        <w:t>Planning – Kostprijs</w:t>
      </w:r>
      <w:bookmarkEnd w:id="40"/>
    </w:p>
    <w:p w:rsidR="004E7105" w:rsidRDefault="004E7105" w:rsidP="00A82CB2">
      <w:pPr>
        <w:pStyle w:val="VVKSOKop2"/>
        <w:numPr>
          <w:ilvl w:val="0"/>
          <w:numId w:val="0"/>
        </w:numPr>
      </w:pPr>
      <w:bookmarkStart w:id="41" w:name="_Toc158004476"/>
      <w:bookmarkStart w:id="42" w:name="_Toc158088454"/>
      <w:r w:rsidRPr="00E6160B">
        <w:rPr>
          <w:sz w:val="20"/>
        </w:rPr>
        <w:t>(gemeenschappelijk voor alle vormingsclusters)</w:t>
      </w:r>
      <w:bookmarkEnd w:id="41"/>
      <w:bookmarkEnd w:id="42"/>
    </w:p>
    <w:p w:rsidR="004E7105" w:rsidRDefault="004E7105" w:rsidP="008D6E16">
      <w:pPr>
        <w:pStyle w:val="VVKSOTekst"/>
      </w:pPr>
      <w:r w:rsidRPr="00782498">
        <w:t xml:space="preserve">De leerling </w:t>
      </w:r>
      <w:r>
        <w:t xml:space="preserve">kan </w:t>
      </w:r>
      <w:r w:rsidRPr="00782498">
        <w:t>binnen een afgesproken opdracht</w:t>
      </w:r>
      <w:r>
        <w:t>:</w:t>
      </w:r>
    </w:p>
    <w:p w:rsidR="004E7105" w:rsidRPr="006F23C0" w:rsidRDefault="004E7105" w:rsidP="00E145FC">
      <w:pPr>
        <w:pStyle w:val="VVKSOTekst"/>
        <w:numPr>
          <w:ilvl w:val="0"/>
          <w:numId w:val="29"/>
        </w:numPr>
      </w:pPr>
      <w:r>
        <w:t>zich verantwoorden door te plannen en te rapporteren;</w:t>
      </w:r>
      <w:r w:rsidRPr="00FC4832">
        <w:rPr>
          <w:color w:val="FF0000"/>
        </w:rPr>
        <w:t xml:space="preserve"> </w:t>
      </w:r>
    </w:p>
    <w:p w:rsidR="004E7105" w:rsidRDefault="004E7105" w:rsidP="00E145FC">
      <w:pPr>
        <w:pStyle w:val="VVKSOTekst"/>
        <w:numPr>
          <w:ilvl w:val="0"/>
          <w:numId w:val="29"/>
        </w:numPr>
      </w:pPr>
      <w:r>
        <w:t xml:space="preserve">economisch en kostprijsbewust werken. </w:t>
      </w:r>
    </w:p>
    <w:tbl>
      <w:tblPr>
        <w:tblW w:w="9645" w:type="dxa"/>
        <w:tblLayout w:type="fixed"/>
        <w:tblCellMar>
          <w:left w:w="0" w:type="dxa"/>
          <w:right w:w="28" w:type="dxa"/>
        </w:tblCellMar>
        <w:tblLook w:val="01E0"/>
      </w:tblPr>
      <w:tblGrid>
        <w:gridCol w:w="4822"/>
        <w:gridCol w:w="4823"/>
      </w:tblGrid>
      <w:tr w:rsidR="004E7105" w:rsidRPr="006E6AE0">
        <w:tc>
          <w:tcPr>
            <w:tcW w:w="4822" w:type="dxa"/>
          </w:tcPr>
          <w:p w:rsidR="004E7105" w:rsidRPr="006E6AE0" w:rsidRDefault="004E7105" w:rsidP="00B0060A">
            <w:pPr>
              <w:pStyle w:val="VVKSOTekst"/>
              <w:jc w:val="left"/>
              <w:rPr>
                <w:b/>
              </w:rPr>
            </w:pPr>
            <w:r w:rsidRPr="006E6AE0">
              <w:rPr>
                <w:b/>
              </w:rPr>
              <w:t>LEERPLANDOELSTELLINGEN</w:t>
            </w:r>
          </w:p>
        </w:tc>
        <w:tc>
          <w:tcPr>
            <w:tcW w:w="4823" w:type="dxa"/>
            <w:tcMar>
              <w:left w:w="170" w:type="dxa"/>
            </w:tcMar>
          </w:tcPr>
          <w:p w:rsidR="004E7105" w:rsidRPr="006E6AE0" w:rsidRDefault="004E7105" w:rsidP="00B0060A">
            <w:pPr>
              <w:pStyle w:val="VVKSOTekst"/>
              <w:jc w:val="left"/>
              <w:rPr>
                <w:b/>
              </w:rPr>
            </w:pPr>
            <w:r w:rsidRPr="006E6AE0">
              <w:rPr>
                <w:b/>
              </w:rPr>
              <w:t>LEERINHOUDEN</w:t>
            </w:r>
          </w:p>
        </w:tc>
      </w:tr>
      <w:tr w:rsidR="004E7105">
        <w:tc>
          <w:tcPr>
            <w:tcW w:w="4822" w:type="dxa"/>
          </w:tcPr>
          <w:p w:rsidR="004E7105" w:rsidRDefault="004E7105" w:rsidP="00D3047A">
            <w:pPr>
              <w:pStyle w:val="VVKSOKop3ZonderTitel"/>
              <w:numPr>
                <w:ilvl w:val="0"/>
                <w:numId w:val="33"/>
              </w:numPr>
              <w:tabs>
                <w:tab w:val="clear" w:pos="360"/>
              </w:tabs>
            </w:pPr>
            <w:r>
              <w:t>Eigen werkzaamheden pla</w:t>
            </w:r>
            <w:r>
              <w:t>n</w:t>
            </w:r>
            <w:r>
              <w:t>nen en organis</w:t>
            </w:r>
            <w:r>
              <w:t>e</w:t>
            </w:r>
            <w:r>
              <w:t>ren.</w:t>
            </w:r>
          </w:p>
        </w:tc>
        <w:tc>
          <w:tcPr>
            <w:tcW w:w="4823" w:type="dxa"/>
            <w:tcMar>
              <w:left w:w="170" w:type="dxa"/>
            </w:tcMar>
          </w:tcPr>
          <w:p w:rsidR="004E7105" w:rsidRDefault="004E7105" w:rsidP="00D95EB6">
            <w:pPr>
              <w:pStyle w:val="VVKSOOpsomming1"/>
              <w:numPr>
                <w:ilvl w:val="0"/>
                <w:numId w:val="24"/>
              </w:numPr>
              <w:tabs>
                <w:tab w:val="right" w:pos="397"/>
              </w:tabs>
              <w:spacing w:after="120"/>
              <w:jc w:val="left"/>
            </w:pPr>
            <w:r>
              <w:t>Eigen werkzaa</w:t>
            </w:r>
            <w:r>
              <w:t>m</w:t>
            </w:r>
            <w:r>
              <w:t>heden</w:t>
            </w:r>
          </w:p>
          <w:p w:rsidR="004E7105" w:rsidRPr="008F67E2" w:rsidRDefault="004E7105" w:rsidP="00D95EB6">
            <w:pPr>
              <w:pStyle w:val="VVKSOOpsomming12"/>
              <w:spacing w:after="0"/>
              <w:jc w:val="left"/>
              <w:rPr>
                <w:lang w:val="nl-BE"/>
              </w:rPr>
            </w:pPr>
            <w:r w:rsidRPr="008F67E2">
              <w:rPr>
                <w:lang w:val="nl-BE"/>
              </w:rPr>
              <w:t xml:space="preserve">Planning </w:t>
            </w:r>
          </w:p>
          <w:p w:rsidR="004E7105" w:rsidRDefault="004E7105" w:rsidP="00D95EB6">
            <w:pPr>
              <w:pStyle w:val="VVKSOOpsomming12"/>
              <w:spacing w:after="0"/>
              <w:jc w:val="left"/>
              <w:rPr>
                <w:lang w:val="nl-BE"/>
              </w:rPr>
            </w:pPr>
            <w:r w:rsidRPr="008F67E2">
              <w:rPr>
                <w:lang w:val="nl-BE"/>
              </w:rPr>
              <w:t xml:space="preserve">Organisatie </w:t>
            </w:r>
          </w:p>
          <w:p w:rsidR="004E7105" w:rsidRPr="008E676B" w:rsidRDefault="004E7105" w:rsidP="008A008D">
            <w:pPr>
              <w:pStyle w:val="VVKSOOpsomming12"/>
              <w:jc w:val="left"/>
              <w:rPr>
                <w:lang w:val="nl-BE"/>
              </w:rPr>
            </w:pPr>
            <w:r>
              <w:rPr>
                <w:lang w:val="nl-BE"/>
              </w:rPr>
              <w:t>Inrichting eigen werkplek</w:t>
            </w:r>
          </w:p>
        </w:tc>
      </w:tr>
      <w:tr w:rsidR="004E7105" w:rsidRPr="00097B7F">
        <w:tc>
          <w:tcPr>
            <w:tcW w:w="4822" w:type="dxa"/>
          </w:tcPr>
          <w:p w:rsidR="004E7105" w:rsidRPr="00097B7F" w:rsidRDefault="004E7105" w:rsidP="00D3047A">
            <w:pPr>
              <w:pStyle w:val="VVKSOKop3ZonderTitel"/>
              <w:numPr>
                <w:ilvl w:val="0"/>
                <w:numId w:val="33"/>
              </w:numPr>
              <w:tabs>
                <w:tab w:val="clear" w:pos="360"/>
              </w:tabs>
            </w:pPr>
            <w:r w:rsidRPr="00097B7F">
              <w:rPr>
                <w:lang w:val="nl-BE"/>
              </w:rPr>
              <w:t>In team de invloed van de werkelijke uitvoering</w:t>
            </w:r>
            <w:r w:rsidRPr="00097B7F">
              <w:rPr>
                <w:lang w:val="nl-BE"/>
              </w:rPr>
              <w:t>s</w:t>
            </w:r>
            <w:r w:rsidRPr="00097B7F">
              <w:rPr>
                <w:lang w:val="nl-BE"/>
              </w:rPr>
              <w:t>tijd van de verschillende bewerkingen op de planning onderkennen en de planning bijst</w:t>
            </w:r>
            <w:r w:rsidRPr="00097B7F">
              <w:rPr>
                <w:lang w:val="nl-BE"/>
              </w:rPr>
              <w:t>u</w:t>
            </w:r>
            <w:r w:rsidRPr="00097B7F">
              <w:rPr>
                <w:lang w:val="nl-BE"/>
              </w:rPr>
              <w:t>ren.</w:t>
            </w:r>
          </w:p>
        </w:tc>
        <w:tc>
          <w:tcPr>
            <w:tcW w:w="4823" w:type="dxa"/>
            <w:tcMar>
              <w:left w:w="170" w:type="dxa"/>
            </w:tcMar>
          </w:tcPr>
          <w:p w:rsidR="004E7105" w:rsidRPr="00097B7F" w:rsidRDefault="004E7105" w:rsidP="00097B7F">
            <w:pPr>
              <w:pStyle w:val="VVKSOOpsomming1"/>
              <w:numPr>
                <w:ilvl w:val="0"/>
                <w:numId w:val="24"/>
              </w:numPr>
              <w:spacing w:after="120"/>
              <w:jc w:val="left"/>
            </w:pPr>
            <w:r w:rsidRPr="00097B7F">
              <w:t>Het actualiseren van de pla</w:t>
            </w:r>
            <w:r w:rsidRPr="00097B7F">
              <w:t>n</w:t>
            </w:r>
            <w:r w:rsidRPr="00097B7F">
              <w:t xml:space="preserve">ning </w:t>
            </w:r>
          </w:p>
          <w:p w:rsidR="004E7105" w:rsidRPr="00097B7F" w:rsidRDefault="004E7105" w:rsidP="00097B7F">
            <w:pPr>
              <w:pStyle w:val="VVKSOOpsomming12"/>
              <w:spacing w:after="0"/>
              <w:jc w:val="left"/>
            </w:pPr>
            <w:r>
              <w:t>V</w:t>
            </w:r>
            <w:r w:rsidRPr="00097B7F">
              <w:t>oorziene tijdsduur</w:t>
            </w:r>
          </w:p>
          <w:p w:rsidR="004E7105" w:rsidRPr="00097B7F" w:rsidRDefault="004E7105" w:rsidP="00097B7F">
            <w:pPr>
              <w:pStyle w:val="VVKSOOpsomming12"/>
              <w:spacing w:after="0"/>
              <w:jc w:val="left"/>
            </w:pPr>
            <w:r>
              <w:t>U</w:t>
            </w:r>
            <w:r w:rsidRPr="00097B7F">
              <w:t>itvoeringstijd</w:t>
            </w:r>
          </w:p>
          <w:p w:rsidR="004E7105" w:rsidRPr="00097B7F" w:rsidRDefault="004E7105" w:rsidP="00097B7F">
            <w:pPr>
              <w:pStyle w:val="VVKSOOpsomming12"/>
              <w:spacing w:after="0"/>
              <w:jc w:val="left"/>
            </w:pPr>
            <w:r>
              <w:t>B</w:t>
            </w:r>
            <w:r w:rsidRPr="00097B7F">
              <w:t>ijsturingsmogelijkheden</w:t>
            </w:r>
          </w:p>
          <w:p w:rsidR="004E7105" w:rsidRPr="00097B7F" w:rsidRDefault="004E7105" w:rsidP="00B0060A">
            <w:pPr>
              <w:pStyle w:val="VVKSOOpsomming12"/>
              <w:numPr>
                <w:ilvl w:val="0"/>
                <w:numId w:val="0"/>
              </w:numPr>
              <w:spacing w:after="0"/>
              <w:ind w:left="397"/>
              <w:jc w:val="left"/>
            </w:pPr>
          </w:p>
        </w:tc>
      </w:tr>
      <w:tr w:rsidR="004E7105">
        <w:tc>
          <w:tcPr>
            <w:tcW w:w="4822" w:type="dxa"/>
          </w:tcPr>
          <w:p w:rsidR="004E7105" w:rsidRDefault="004E7105" w:rsidP="00D3047A">
            <w:pPr>
              <w:pStyle w:val="VVKSOKop3ZonderTitel"/>
              <w:pageBreakBefore/>
              <w:numPr>
                <w:ilvl w:val="0"/>
                <w:numId w:val="33"/>
              </w:numPr>
              <w:tabs>
                <w:tab w:val="clear" w:pos="360"/>
              </w:tabs>
            </w:pPr>
            <w:r>
              <w:t>De administratieve afhand</w:t>
            </w:r>
            <w:r>
              <w:t>e</w:t>
            </w:r>
            <w:r>
              <w:t>ling en verwerking van gegevens van de eigen werkzaamheden vo</w:t>
            </w:r>
            <w:r>
              <w:t>l</w:t>
            </w:r>
            <w:r>
              <w:t>gens verstre</w:t>
            </w:r>
            <w:r>
              <w:t>k</w:t>
            </w:r>
            <w:r>
              <w:t>te richtlijnen uitvoeren.</w:t>
            </w:r>
          </w:p>
        </w:tc>
        <w:tc>
          <w:tcPr>
            <w:tcW w:w="4823" w:type="dxa"/>
            <w:tcMar>
              <w:left w:w="170" w:type="dxa"/>
            </w:tcMar>
          </w:tcPr>
          <w:p w:rsidR="004E7105" w:rsidRDefault="004E7105" w:rsidP="00B0060A">
            <w:pPr>
              <w:pStyle w:val="VVKSOOpsomming1"/>
              <w:pageBreakBefore/>
              <w:numPr>
                <w:ilvl w:val="0"/>
                <w:numId w:val="24"/>
              </w:numPr>
              <w:tabs>
                <w:tab w:val="right" w:pos="397"/>
              </w:tabs>
              <w:spacing w:after="120"/>
              <w:jc w:val="left"/>
            </w:pPr>
            <w:r>
              <w:t>Administratie</w:t>
            </w:r>
          </w:p>
          <w:p w:rsidR="004E7105" w:rsidRDefault="004E7105" w:rsidP="00B0060A">
            <w:pPr>
              <w:pStyle w:val="VVKSOOpsomming12"/>
              <w:pageBreakBefore/>
              <w:spacing w:after="0"/>
              <w:jc w:val="left"/>
            </w:pPr>
            <w:r>
              <w:t>Materialen</w:t>
            </w:r>
          </w:p>
          <w:p w:rsidR="004E7105" w:rsidRDefault="004E7105" w:rsidP="00B0060A">
            <w:pPr>
              <w:pStyle w:val="VVKSOOpsomming12"/>
              <w:pageBreakBefore/>
              <w:spacing w:after="0"/>
              <w:jc w:val="left"/>
            </w:pPr>
            <w:r>
              <w:t>Producten</w:t>
            </w:r>
          </w:p>
          <w:p w:rsidR="004E7105" w:rsidRDefault="004E7105" w:rsidP="00B0060A">
            <w:pPr>
              <w:pStyle w:val="VVKSOOpsomming12"/>
              <w:pageBreakBefore/>
              <w:spacing w:after="0"/>
              <w:jc w:val="left"/>
            </w:pPr>
            <w:r>
              <w:t>Machine-uren</w:t>
            </w:r>
          </w:p>
          <w:p w:rsidR="004E7105" w:rsidRDefault="004E7105" w:rsidP="00B0060A">
            <w:pPr>
              <w:pStyle w:val="VVKSOOpsomming12"/>
              <w:pageBreakBefore/>
              <w:spacing w:after="0"/>
              <w:jc w:val="left"/>
            </w:pPr>
            <w:r>
              <w:t>Manuren</w:t>
            </w:r>
          </w:p>
          <w:p w:rsidR="004E7105" w:rsidRDefault="004E7105" w:rsidP="00B0060A">
            <w:pPr>
              <w:pStyle w:val="VVKSOOpsomming12"/>
              <w:pageBreakBefore/>
              <w:spacing w:after="0"/>
              <w:jc w:val="left"/>
            </w:pPr>
            <w:r>
              <w:t>Andere</w:t>
            </w:r>
          </w:p>
          <w:p w:rsidR="004E7105" w:rsidRDefault="004E7105" w:rsidP="00B0060A">
            <w:pPr>
              <w:pStyle w:val="VVKSOOpsomming12"/>
              <w:pageBreakBefore/>
              <w:numPr>
                <w:ilvl w:val="0"/>
                <w:numId w:val="0"/>
              </w:numPr>
              <w:spacing w:after="0"/>
              <w:ind w:left="-57"/>
              <w:jc w:val="left"/>
            </w:pPr>
          </w:p>
        </w:tc>
      </w:tr>
      <w:tr w:rsidR="004E7105">
        <w:trPr>
          <w:cantSplit/>
        </w:trPr>
        <w:tc>
          <w:tcPr>
            <w:tcW w:w="4822" w:type="dxa"/>
          </w:tcPr>
          <w:p w:rsidR="004E7105" w:rsidRDefault="004E7105" w:rsidP="00D3047A">
            <w:pPr>
              <w:pStyle w:val="VVKSOKop3ZonderTitel"/>
              <w:numPr>
                <w:ilvl w:val="0"/>
                <w:numId w:val="33"/>
              </w:numPr>
              <w:tabs>
                <w:tab w:val="clear" w:pos="360"/>
              </w:tabs>
            </w:pPr>
            <w:r>
              <w:rPr>
                <w:lang w:val="nl-BE"/>
              </w:rPr>
              <w:t>Een dagrapport, administratieve formulieren i</w:t>
            </w:r>
            <w:r>
              <w:rPr>
                <w:lang w:val="nl-BE"/>
              </w:rPr>
              <w:t>n</w:t>
            </w:r>
            <w:r>
              <w:rPr>
                <w:lang w:val="nl-BE"/>
              </w:rPr>
              <w:t>vullen.</w:t>
            </w:r>
          </w:p>
        </w:tc>
        <w:tc>
          <w:tcPr>
            <w:tcW w:w="4823" w:type="dxa"/>
            <w:tcMar>
              <w:left w:w="170" w:type="dxa"/>
            </w:tcMar>
          </w:tcPr>
          <w:p w:rsidR="004E7105" w:rsidRDefault="004E7105" w:rsidP="00D95EB6">
            <w:pPr>
              <w:pStyle w:val="VVKSOOpsomming1"/>
              <w:numPr>
                <w:ilvl w:val="0"/>
                <w:numId w:val="24"/>
              </w:numPr>
              <w:spacing w:after="120"/>
              <w:jc w:val="left"/>
              <w:rPr>
                <w:lang w:val="nl-BE"/>
              </w:rPr>
            </w:pPr>
            <w:r>
              <w:rPr>
                <w:lang w:val="nl-BE"/>
              </w:rPr>
              <w:t>Dagrapporten</w:t>
            </w:r>
          </w:p>
          <w:p w:rsidR="004E7105" w:rsidRPr="00D9723A" w:rsidRDefault="004E7105" w:rsidP="00D95EB6">
            <w:pPr>
              <w:pStyle w:val="VVKSOOpsomming1"/>
              <w:numPr>
                <w:ilvl w:val="0"/>
                <w:numId w:val="24"/>
              </w:numPr>
              <w:jc w:val="left"/>
            </w:pPr>
            <w:r>
              <w:rPr>
                <w:lang w:val="nl-BE"/>
              </w:rPr>
              <w:t>Administratieve formulieren</w:t>
            </w:r>
          </w:p>
          <w:p w:rsidR="004E7105" w:rsidRDefault="004E7105" w:rsidP="00D95EB6">
            <w:pPr>
              <w:pStyle w:val="VVKSOOpsomming1"/>
              <w:numPr>
                <w:ilvl w:val="0"/>
                <w:numId w:val="0"/>
              </w:numPr>
              <w:jc w:val="left"/>
            </w:pPr>
          </w:p>
        </w:tc>
      </w:tr>
      <w:tr w:rsidR="004E7105">
        <w:tc>
          <w:tcPr>
            <w:tcW w:w="4822" w:type="dxa"/>
          </w:tcPr>
          <w:p w:rsidR="004E7105" w:rsidRDefault="004E7105" w:rsidP="00D3047A">
            <w:pPr>
              <w:pStyle w:val="VVKSOKop3ZonderTitel"/>
              <w:numPr>
                <w:ilvl w:val="0"/>
                <w:numId w:val="33"/>
              </w:numPr>
              <w:tabs>
                <w:tab w:val="clear" w:pos="360"/>
              </w:tabs>
            </w:pPr>
            <w:r w:rsidRPr="006666E9">
              <w:t>Het belang van het</w:t>
            </w:r>
            <w:r w:rsidRPr="004742BB">
              <w:rPr>
                <w:i/>
              </w:rPr>
              <w:t xml:space="preserve"> </w:t>
            </w:r>
            <w:r w:rsidRPr="004742BB">
              <w:t>ra</w:t>
            </w:r>
            <w:r>
              <w:t>pporteren van defecten, st</w:t>
            </w:r>
            <w:r>
              <w:t>o</w:t>
            </w:r>
            <w:r>
              <w:t>ringen en tekorten, toelichten.</w:t>
            </w:r>
          </w:p>
        </w:tc>
        <w:tc>
          <w:tcPr>
            <w:tcW w:w="4823" w:type="dxa"/>
            <w:tcMar>
              <w:left w:w="170" w:type="dxa"/>
            </w:tcMar>
          </w:tcPr>
          <w:p w:rsidR="004E7105" w:rsidRDefault="004E7105" w:rsidP="00230239">
            <w:pPr>
              <w:pStyle w:val="VVKSOOpsomming1"/>
              <w:numPr>
                <w:ilvl w:val="0"/>
                <w:numId w:val="24"/>
              </w:numPr>
              <w:spacing w:after="120"/>
              <w:jc w:val="left"/>
            </w:pPr>
            <w:r w:rsidRPr="006666E9">
              <w:t xml:space="preserve">Tekorten </w:t>
            </w:r>
            <w:r>
              <w:t>–</w:t>
            </w:r>
            <w:r w:rsidRPr="006666E9">
              <w:t xml:space="preserve"> storingen</w:t>
            </w:r>
          </w:p>
        </w:tc>
      </w:tr>
    </w:tbl>
    <w:p w:rsidR="004E7105" w:rsidRDefault="004E7105" w:rsidP="00D85A75">
      <w:pPr>
        <w:pStyle w:val="VVKSOTekst"/>
        <w:spacing w:after="0"/>
      </w:pPr>
      <w:r>
        <w:br/>
      </w:r>
    </w:p>
    <w:p w:rsidR="004E7105" w:rsidRPr="00D85A75" w:rsidRDefault="004E7105" w:rsidP="00373914">
      <w:pPr>
        <w:pStyle w:val="VVKSOTekst"/>
        <w:outlineLvl w:val="0"/>
        <w:rPr>
          <w:b/>
        </w:rPr>
      </w:pPr>
      <w:r>
        <w:rPr>
          <w:b/>
        </w:rPr>
        <w:t>DIDACTISCHE WENKEN</w:t>
      </w:r>
    </w:p>
    <w:p w:rsidR="004E7105" w:rsidRPr="009D12D1" w:rsidRDefault="004E7105" w:rsidP="009D12D1">
      <w:pPr>
        <w:pStyle w:val="VVKSOOpsomming1"/>
        <w:numPr>
          <w:ilvl w:val="0"/>
          <w:numId w:val="24"/>
        </w:numPr>
        <w:spacing w:after="120"/>
        <w:rPr>
          <w:iCs/>
        </w:rPr>
      </w:pPr>
      <w:r w:rsidRPr="009D12D1">
        <w:rPr>
          <w:iCs/>
        </w:rPr>
        <w:t>Voldoende toelichten dat bij de aanvang van het project niet alle parameters in detail gekend zijn, maar du</w:t>
      </w:r>
      <w:r w:rsidRPr="009D12D1">
        <w:rPr>
          <w:iCs/>
        </w:rPr>
        <w:t>i</w:t>
      </w:r>
      <w:r w:rsidRPr="009D12D1">
        <w:rPr>
          <w:iCs/>
        </w:rPr>
        <w:t>delijker worden naargelang de vorderingen van de werkzaamheden. Het is dus belangrijk dat in de beginf</w:t>
      </w:r>
      <w:r w:rsidRPr="009D12D1">
        <w:rPr>
          <w:iCs/>
        </w:rPr>
        <w:t>a</w:t>
      </w:r>
      <w:r w:rsidRPr="009D12D1">
        <w:rPr>
          <w:iCs/>
        </w:rPr>
        <w:t>se de parameters zo goed mogelijk worden omschreven en bij opvolging zo goed mogelijk wordt geantic</w:t>
      </w:r>
      <w:r w:rsidRPr="009D12D1">
        <w:rPr>
          <w:iCs/>
        </w:rPr>
        <w:t>i</w:t>
      </w:r>
      <w:r w:rsidRPr="009D12D1">
        <w:rPr>
          <w:iCs/>
        </w:rPr>
        <w:t>peerd op onverwachte g</w:t>
      </w:r>
      <w:r w:rsidRPr="009D12D1">
        <w:rPr>
          <w:iCs/>
        </w:rPr>
        <w:t>e</w:t>
      </w:r>
      <w:r w:rsidRPr="009D12D1">
        <w:rPr>
          <w:iCs/>
        </w:rPr>
        <w:t>beurtenissen.</w:t>
      </w:r>
    </w:p>
    <w:p w:rsidR="004E7105" w:rsidRPr="009D12D1" w:rsidRDefault="004E7105" w:rsidP="009D12D1">
      <w:pPr>
        <w:pStyle w:val="VVKSOOpsomming1"/>
        <w:numPr>
          <w:ilvl w:val="0"/>
          <w:numId w:val="24"/>
        </w:numPr>
        <w:spacing w:after="120"/>
        <w:rPr>
          <w:iCs/>
          <w:lang w:val="nl-BE"/>
        </w:rPr>
      </w:pPr>
      <w:r w:rsidRPr="009D12D1">
        <w:rPr>
          <w:iCs/>
          <w:lang w:val="nl-BE"/>
        </w:rPr>
        <w:t>Stel gegevens ter beschikking van werkelijke uitvoeringstijden en laat leerlingen deze noteren van de wer</w:t>
      </w:r>
      <w:r w:rsidRPr="009D12D1">
        <w:rPr>
          <w:iCs/>
          <w:lang w:val="nl-BE"/>
        </w:rPr>
        <w:t>k</w:t>
      </w:r>
      <w:r w:rsidRPr="009D12D1">
        <w:rPr>
          <w:iCs/>
          <w:lang w:val="nl-BE"/>
        </w:rPr>
        <w:t xml:space="preserve">zaamheden die ze zelf uitvoeren. </w:t>
      </w:r>
    </w:p>
    <w:p w:rsidR="004E7105" w:rsidRPr="009D12D1" w:rsidRDefault="004E7105" w:rsidP="009D12D1">
      <w:pPr>
        <w:pStyle w:val="VVKSOOpsomming1"/>
        <w:numPr>
          <w:ilvl w:val="0"/>
          <w:numId w:val="24"/>
        </w:numPr>
        <w:spacing w:after="120"/>
        <w:rPr>
          <w:iCs/>
          <w:lang w:val="nl-BE"/>
        </w:rPr>
      </w:pPr>
      <w:r w:rsidRPr="009D12D1">
        <w:rPr>
          <w:iCs/>
          <w:lang w:val="nl-BE"/>
        </w:rPr>
        <w:t>Toon, aan de hand van beeldend materiaal uit de praktijk, het belang aan van de plaats van het materieel en het materiaal bij een werkplaatsinrichting. Leg ook het verband tussen een goed ingerichte werkplek, het rendement, de ne</w:t>
      </w:r>
      <w:r w:rsidRPr="009D12D1">
        <w:rPr>
          <w:iCs/>
          <w:lang w:val="nl-BE"/>
        </w:rPr>
        <w:t>t</w:t>
      </w:r>
      <w:r w:rsidRPr="009D12D1">
        <w:rPr>
          <w:iCs/>
          <w:lang w:val="nl-BE"/>
        </w:rPr>
        <w:t>heid en het opruimen na de werktijd.</w:t>
      </w:r>
    </w:p>
    <w:p w:rsidR="004E7105" w:rsidRPr="009D12D1" w:rsidRDefault="004E7105" w:rsidP="009D12D1">
      <w:pPr>
        <w:pStyle w:val="VVKSOOpsomming1"/>
        <w:numPr>
          <w:ilvl w:val="0"/>
          <w:numId w:val="24"/>
        </w:numPr>
        <w:spacing w:after="120"/>
        <w:rPr>
          <w:iCs/>
        </w:rPr>
      </w:pPr>
      <w:r w:rsidRPr="009D12D1">
        <w:rPr>
          <w:iCs/>
          <w:lang w:val="nl-BE"/>
        </w:rPr>
        <w:t>Bestudeer bij bedrijfsbezoeken de inrichting van de werkplaats en van het bedrijf. Laat eventueel bedrijf</w:t>
      </w:r>
      <w:r w:rsidRPr="009D12D1">
        <w:rPr>
          <w:iCs/>
          <w:lang w:val="nl-BE"/>
        </w:rPr>
        <w:t>s</w:t>
      </w:r>
      <w:r w:rsidRPr="009D12D1">
        <w:rPr>
          <w:iCs/>
          <w:lang w:val="nl-BE"/>
        </w:rPr>
        <w:t>deskundigen een les in de school mee o</w:t>
      </w:r>
      <w:r w:rsidRPr="009D12D1">
        <w:rPr>
          <w:iCs/>
          <w:lang w:val="nl-BE"/>
        </w:rPr>
        <w:t>n</w:t>
      </w:r>
      <w:r w:rsidRPr="009D12D1">
        <w:rPr>
          <w:iCs/>
          <w:lang w:val="nl-BE"/>
        </w:rPr>
        <w:t>dersteunen.</w:t>
      </w:r>
    </w:p>
    <w:p w:rsidR="004E7105" w:rsidRPr="00D57CB9" w:rsidRDefault="004E7105" w:rsidP="009D12D1">
      <w:pPr>
        <w:pStyle w:val="VVKSOOpsomming1"/>
        <w:numPr>
          <w:ilvl w:val="0"/>
          <w:numId w:val="24"/>
        </w:numPr>
        <w:spacing w:after="120"/>
        <w:rPr>
          <w:iCs/>
        </w:rPr>
      </w:pPr>
      <w:r w:rsidRPr="009D12D1">
        <w:rPr>
          <w:iCs/>
        </w:rPr>
        <w:t>Overleg</w:t>
      </w:r>
      <w:r w:rsidRPr="009D12D1">
        <w:rPr>
          <w:iCs/>
          <w:lang w:val="nl-BE"/>
        </w:rPr>
        <w:t xml:space="preserve"> met de taalleerkrachten v</w:t>
      </w:r>
      <w:r>
        <w:rPr>
          <w:iCs/>
          <w:lang w:val="nl-BE"/>
        </w:rPr>
        <w:t>oor het opstellen van rapporten.</w:t>
      </w:r>
    </w:p>
    <w:p w:rsidR="004E7105" w:rsidRDefault="004E7105" w:rsidP="009D12D1">
      <w:pPr>
        <w:pStyle w:val="VVKSOOpsomming1"/>
        <w:numPr>
          <w:ilvl w:val="0"/>
          <w:numId w:val="24"/>
        </w:numPr>
        <w:spacing w:after="120"/>
        <w:rPr>
          <w:iCs/>
        </w:rPr>
      </w:pPr>
      <w:r>
        <w:rPr>
          <w:iCs/>
        </w:rPr>
        <w:t>Maak gebruik van standaard invulbladen om een stukkenlijst op te maken, de schade en tijdsbesteding te rappo</w:t>
      </w:r>
      <w:r>
        <w:rPr>
          <w:iCs/>
        </w:rPr>
        <w:t>r</w:t>
      </w:r>
      <w:r>
        <w:rPr>
          <w:iCs/>
        </w:rPr>
        <w:t>teren.</w:t>
      </w:r>
    </w:p>
    <w:p w:rsidR="004E7105" w:rsidRPr="009D12D1" w:rsidRDefault="004E7105" w:rsidP="009D12D1">
      <w:pPr>
        <w:pStyle w:val="VVKSOOpsomming1"/>
        <w:numPr>
          <w:ilvl w:val="0"/>
          <w:numId w:val="24"/>
        </w:numPr>
        <w:spacing w:after="120"/>
        <w:rPr>
          <w:iCs/>
        </w:rPr>
      </w:pPr>
      <w:r>
        <w:rPr>
          <w:iCs/>
        </w:rPr>
        <w:t>Laat de leerlingen in catalogi de verschillende factoren (uurloon, g</w:t>
      </w:r>
      <w:r>
        <w:rPr>
          <w:iCs/>
        </w:rPr>
        <w:t>e</w:t>
      </w:r>
      <w:r>
        <w:rPr>
          <w:iCs/>
        </w:rPr>
        <w:t>bruik van speciale gereedschappen, kostprijs wisselstukken, …) opzoeken die de kostprijs van de o</w:t>
      </w:r>
      <w:r>
        <w:rPr>
          <w:iCs/>
        </w:rPr>
        <w:t>p</w:t>
      </w:r>
      <w:r>
        <w:rPr>
          <w:iCs/>
        </w:rPr>
        <w:t>dracht bepalen.</w:t>
      </w:r>
    </w:p>
    <w:p w:rsidR="004E7105" w:rsidRDefault="004E7105" w:rsidP="009D12D1">
      <w:pPr>
        <w:pStyle w:val="VVKSOOpsomming1"/>
        <w:numPr>
          <w:ilvl w:val="0"/>
          <w:numId w:val="24"/>
        </w:numPr>
        <w:spacing w:after="120"/>
        <w:rPr>
          <w:iCs/>
        </w:rPr>
      </w:pPr>
      <w:r w:rsidRPr="009D12D1">
        <w:rPr>
          <w:iCs/>
        </w:rPr>
        <w:t>Toepassingen in functie van de gekozen specialisatieoptie.</w:t>
      </w:r>
    </w:p>
    <w:p w:rsidR="004E7105" w:rsidRDefault="004E7105" w:rsidP="00126F15">
      <w:pPr>
        <w:pStyle w:val="VVKSOKop2"/>
      </w:pPr>
      <w:bookmarkStart w:id="43" w:name="_Toc158088455"/>
      <w:r>
        <w:t>Kwaliteitsbeheersing</w:t>
      </w:r>
      <w:bookmarkEnd w:id="43"/>
    </w:p>
    <w:p w:rsidR="004E7105" w:rsidRDefault="004E7105" w:rsidP="00A82CB2">
      <w:pPr>
        <w:pStyle w:val="VVKSOKop2"/>
        <w:numPr>
          <w:ilvl w:val="0"/>
          <w:numId w:val="0"/>
        </w:numPr>
      </w:pPr>
      <w:bookmarkStart w:id="44" w:name="_Toc158004478"/>
      <w:bookmarkStart w:id="45" w:name="_Toc158088456"/>
      <w:r w:rsidRPr="00E6160B">
        <w:rPr>
          <w:sz w:val="20"/>
        </w:rPr>
        <w:t>(gemeenschappelijk voor alle vormingsclusters)</w:t>
      </w:r>
      <w:bookmarkEnd w:id="44"/>
      <w:bookmarkEnd w:id="45"/>
    </w:p>
    <w:p w:rsidR="004E7105" w:rsidRDefault="004E7105" w:rsidP="00126F15">
      <w:pPr>
        <w:pStyle w:val="VVKSOTekst"/>
      </w:pPr>
      <w:r>
        <w:t xml:space="preserve">De leerling verwerft alleen of in team, in de cluster </w:t>
      </w:r>
      <w:r w:rsidRPr="00B01701">
        <w:rPr>
          <w:b/>
        </w:rPr>
        <w:t>“kwaliteitsbeheersing</w:t>
      </w:r>
      <w:r w:rsidRPr="00B01701">
        <w:rPr>
          <w:b/>
          <w:lang w:val="nl-BE"/>
        </w:rPr>
        <w:t>”</w:t>
      </w:r>
      <w:r>
        <w:t xml:space="preserve"> op een technisch-technologische basis i</w:t>
      </w:r>
      <w:r>
        <w:t>n</w:t>
      </w:r>
      <w:r>
        <w:t>zichten van:</w:t>
      </w:r>
    </w:p>
    <w:p w:rsidR="004E7105" w:rsidRDefault="004E7105" w:rsidP="0081051E">
      <w:pPr>
        <w:pStyle w:val="VVKSOOpsomming1"/>
        <w:numPr>
          <w:ilvl w:val="0"/>
          <w:numId w:val="24"/>
        </w:numPr>
        <w:spacing w:after="120"/>
      </w:pPr>
      <w:r>
        <w:t>de klassieke meettoestellen en -opstellingen alsook in de 3D-meetmethoden en -opstellingen;</w:t>
      </w:r>
    </w:p>
    <w:p w:rsidR="004E7105" w:rsidRPr="004D1D91" w:rsidRDefault="004E7105" w:rsidP="0081051E">
      <w:pPr>
        <w:pStyle w:val="VVKSOOpsomming1"/>
        <w:numPr>
          <w:ilvl w:val="0"/>
          <w:numId w:val="24"/>
        </w:numPr>
        <w:spacing w:after="120"/>
      </w:pPr>
      <w:r>
        <w:t xml:space="preserve">de competentie om de geproduceerde constructieonderdelen op te </w:t>
      </w:r>
      <w:r w:rsidRPr="00D959C5">
        <w:rPr>
          <w:b/>
        </w:rPr>
        <w:t xml:space="preserve">meten </w:t>
      </w:r>
      <w:r>
        <w:t xml:space="preserve">en te </w:t>
      </w:r>
      <w:r w:rsidRPr="00E35609">
        <w:rPr>
          <w:b/>
        </w:rPr>
        <w:t>toetsen</w:t>
      </w:r>
      <w:r>
        <w:t xml:space="preserve"> aan de vooropg</w:t>
      </w:r>
      <w:r>
        <w:t>e</w:t>
      </w:r>
      <w:r>
        <w:t xml:space="preserve">stelde kwaliteitseisen en de tekorten </w:t>
      </w:r>
      <w:r w:rsidRPr="00AA52CC">
        <w:rPr>
          <w:b/>
        </w:rPr>
        <w:t>interpreteren</w:t>
      </w:r>
      <w:r>
        <w:t xml:space="preserve"> en </w:t>
      </w:r>
      <w:r>
        <w:rPr>
          <w:b/>
        </w:rPr>
        <w:t>rapporteren</w:t>
      </w:r>
      <w:r>
        <w:t xml:space="preserve"> om zo het </w:t>
      </w:r>
      <w:r w:rsidRPr="00372D8E">
        <w:rPr>
          <w:b/>
        </w:rPr>
        <w:t>productieproces bij te st</w:t>
      </w:r>
      <w:r w:rsidRPr="00372D8E">
        <w:rPr>
          <w:b/>
        </w:rPr>
        <w:t>u</w:t>
      </w:r>
      <w:r w:rsidRPr="00372D8E">
        <w:rPr>
          <w:b/>
        </w:rPr>
        <w:t>ren</w:t>
      </w:r>
      <w:r>
        <w:rPr>
          <w:b/>
        </w:rPr>
        <w:t>.</w:t>
      </w:r>
    </w:p>
    <w:p w:rsidR="004E7105" w:rsidRDefault="004E7105" w:rsidP="00126F15"/>
    <w:tbl>
      <w:tblPr>
        <w:tblW w:w="9645" w:type="dxa"/>
        <w:tblLayout w:type="fixed"/>
        <w:tblCellMar>
          <w:left w:w="0" w:type="dxa"/>
          <w:right w:w="28" w:type="dxa"/>
        </w:tblCellMar>
        <w:tblLook w:val="01E0"/>
      </w:tblPr>
      <w:tblGrid>
        <w:gridCol w:w="4822"/>
        <w:gridCol w:w="4823"/>
      </w:tblGrid>
      <w:tr w:rsidR="004E7105" w:rsidRPr="006E6AE0">
        <w:tc>
          <w:tcPr>
            <w:tcW w:w="4822" w:type="dxa"/>
          </w:tcPr>
          <w:p w:rsidR="004E7105" w:rsidRPr="006E6AE0" w:rsidRDefault="004E7105" w:rsidP="00E4676F">
            <w:pPr>
              <w:pStyle w:val="VVKSOTekst"/>
              <w:rPr>
                <w:b/>
              </w:rPr>
            </w:pPr>
            <w:r w:rsidRPr="006E6AE0">
              <w:rPr>
                <w:b/>
              </w:rPr>
              <w:t>LEERPLANDOELSTELLINGEN</w:t>
            </w:r>
          </w:p>
        </w:tc>
        <w:tc>
          <w:tcPr>
            <w:tcW w:w="4823" w:type="dxa"/>
            <w:tcMar>
              <w:left w:w="170" w:type="dxa"/>
            </w:tcMar>
          </w:tcPr>
          <w:p w:rsidR="004E7105" w:rsidRPr="006E6AE0" w:rsidRDefault="004E7105" w:rsidP="00E4676F">
            <w:pPr>
              <w:pStyle w:val="VVKSOTekst"/>
              <w:rPr>
                <w:b/>
              </w:rPr>
            </w:pPr>
            <w:r w:rsidRPr="006E6AE0">
              <w:rPr>
                <w:b/>
              </w:rPr>
              <w:t>LEERINHOUDEN</w:t>
            </w:r>
          </w:p>
        </w:tc>
      </w:tr>
      <w:tr w:rsidR="004E7105">
        <w:tc>
          <w:tcPr>
            <w:tcW w:w="4822" w:type="dxa"/>
          </w:tcPr>
          <w:p w:rsidR="004E7105" w:rsidRDefault="004E7105" w:rsidP="00D3047A">
            <w:pPr>
              <w:pStyle w:val="VVKSOKop3ZonderTitel"/>
              <w:numPr>
                <w:ilvl w:val="0"/>
                <w:numId w:val="33"/>
              </w:numPr>
              <w:tabs>
                <w:tab w:val="clear" w:pos="360"/>
              </w:tabs>
            </w:pPr>
            <w:r>
              <w:t>Tijdens de uitvoering van de werkzaamheden, uitvoeringsfouten ontdekken en oplossingen fo</w:t>
            </w:r>
            <w:r>
              <w:t>r</w:t>
            </w:r>
            <w:r>
              <w:t>muleren.</w:t>
            </w:r>
          </w:p>
        </w:tc>
        <w:tc>
          <w:tcPr>
            <w:tcW w:w="4823" w:type="dxa"/>
            <w:tcMar>
              <w:left w:w="170" w:type="dxa"/>
            </w:tcMar>
          </w:tcPr>
          <w:p w:rsidR="004E7105" w:rsidRDefault="004E7105" w:rsidP="00E4676F">
            <w:pPr>
              <w:pStyle w:val="VVKSOOpsomming1"/>
              <w:numPr>
                <w:ilvl w:val="0"/>
                <w:numId w:val="24"/>
              </w:numPr>
              <w:spacing w:after="120"/>
              <w:rPr>
                <w:lang w:val="nl-BE"/>
              </w:rPr>
            </w:pPr>
            <w:r>
              <w:rPr>
                <w:lang w:val="nl-BE"/>
              </w:rPr>
              <w:t>Uitvoeringsfouten</w:t>
            </w:r>
          </w:p>
          <w:p w:rsidR="004E7105" w:rsidRDefault="004E7105" w:rsidP="00E4676F">
            <w:pPr>
              <w:pStyle w:val="VVKSOOpsomming1"/>
              <w:numPr>
                <w:ilvl w:val="0"/>
                <w:numId w:val="24"/>
              </w:numPr>
              <w:spacing w:after="120"/>
            </w:pPr>
            <w:r>
              <w:rPr>
                <w:lang w:val="nl-BE"/>
              </w:rPr>
              <w:t>Suggesties tot bijsturen</w:t>
            </w:r>
          </w:p>
        </w:tc>
      </w:tr>
      <w:tr w:rsidR="004E7105">
        <w:tc>
          <w:tcPr>
            <w:tcW w:w="4822" w:type="dxa"/>
          </w:tcPr>
          <w:p w:rsidR="004E7105" w:rsidRDefault="004E7105" w:rsidP="00D3047A">
            <w:pPr>
              <w:pStyle w:val="VVKSOKop3ZonderTitel"/>
              <w:numPr>
                <w:ilvl w:val="0"/>
                <w:numId w:val="33"/>
              </w:numPr>
              <w:tabs>
                <w:tab w:val="clear" w:pos="360"/>
              </w:tabs>
            </w:pPr>
            <w:r>
              <w:t>Hedendaagse inzichten op het vlak van kwal</w:t>
            </w:r>
            <w:r>
              <w:t>i</w:t>
            </w:r>
            <w:r>
              <w:t>teitscontrole to</w:t>
            </w:r>
            <w:r>
              <w:t>e</w:t>
            </w:r>
            <w:r>
              <w:t>lichten.</w:t>
            </w:r>
          </w:p>
        </w:tc>
        <w:tc>
          <w:tcPr>
            <w:tcW w:w="4823" w:type="dxa"/>
            <w:tcMar>
              <w:left w:w="170" w:type="dxa"/>
            </w:tcMar>
          </w:tcPr>
          <w:p w:rsidR="004E7105" w:rsidRDefault="004E7105" w:rsidP="00E4676F">
            <w:pPr>
              <w:pStyle w:val="VVKSOOpsomming1"/>
              <w:numPr>
                <w:ilvl w:val="0"/>
                <w:numId w:val="24"/>
              </w:numPr>
            </w:pPr>
            <w:r>
              <w:t>Demingcirkel</w:t>
            </w:r>
          </w:p>
        </w:tc>
      </w:tr>
      <w:tr w:rsidR="004E7105" w:rsidRPr="00AA52CC">
        <w:tc>
          <w:tcPr>
            <w:tcW w:w="4822" w:type="dxa"/>
          </w:tcPr>
          <w:p w:rsidR="004E7105" w:rsidRPr="00AA52CC" w:rsidRDefault="004E7105" w:rsidP="001A0E5A">
            <w:pPr>
              <w:pStyle w:val="VVKSOKop3ZonderTitel"/>
              <w:numPr>
                <w:ilvl w:val="0"/>
                <w:numId w:val="33"/>
              </w:numPr>
              <w:tabs>
                <w:tab w:val="clear" w:pos="360"/>
              </w:tabs>
            </w:pPr>
            <w:r w:rsidRPr="00AA52CC">
              <w:t>Op een correcte wijze eenvoudige meetgeree</w:t>
            </w:r>
            <w:r w:rsidRPr="00AA52CC">
              <w:t>d</w:t>
            </w:r>
            <w:r w:rsidRPr="00AA52CC">
              <w:t xml:space="preserve">schappen in-, afstellen, </w:t>
            </w:r>
            <w:r>
              <w:t xml:space="preserve">meetopstellingen, </w:t>
            </w:r>
            <w:r w:rsidRPr="00AA52CC">
              <w:t>gebru</w:t>
            </w:r>
            <w:r w:rsidRPr="00AA52CC">
              <w:t>i</w:t>
            </w:r>
            <w:r w:rsidRPr="00AA52CC">
              <w:t>ken en aflezen</w:t>
            </w:r>
            <w:r>
              <w:t>.</w:t>
            </w:r>
            <w:r w:rsidRPr="00AA52CC">
              <w:t xml:space="preserve"> </w:t>
            </w:r>
          </w:p>
        </w:tc>
        <w:tc>
          <w:tcPr>
            <w:tcW w:w="4823" w:type="dxa"/>
            <w:tcMar>
              <w:left w:w="170" w:type="dxa"/>
            </w:tcMar>
          </w:tcPr>
          <w:p w:rsidR="004E7105" w:rsidRPr="00AA52CC" w:rsidRDefault="004E7105" w:rsidP="00E4676F">
            <w:pPr>
              <w:pStyle w:val="VVKSOOpsomming1"/>
              <w:numPr>
                <w:ilvl w:val="0"/>
                <w:numId w:val="24"/>
              </w:numPr>
              <w:tabs>
                <w:tab w:val="clear" w:pos="4649"/>
              </w:tabs>
              <w:spacing w:after="120" w:line="240" w:lineRule="atLeast"/>
              <w:rPr>
                <w:lang w:val="nl-BE"/>
              </w:rPr>
            </w:pPr>
            <w:r w:rsidRPr="00AA52CC">
              <w:rPr>
                <w:lang w:val="nl-BE"/>
              </w:rPr>
              <w:t>Basismeetinstrumenten</w:t>
            </w:r>
          </w:p>
          <w:p w:rsidR="004E7105" w:rsidRPr="00AA52CC" w:rsidRDefault="004E7105" w:rsidP="00E4676F">
            <w:pPr>
              <w:pStyle w:val="VVKSOOpsomming1"/>
              <w:numPr>
                <w:ilvl w:val="0"/>
                <w:numId w:val="24"/>
              </w:numPr>
              <w:tabs>
                <w:tab w:val="clear" w:pos="4649"/>
              </w:tabs>
              <w:spacing w:after="120" w:line="240" w:lineRule="atLeast"/>
              <w:rPr>
                <w:lang w:val="nl-BE"/>
              </w:rPr>
            </w:pPr>
            <w:r>
              <w:rPr>
                <w:lang w:val="nl-BE"/>
              </w:rPr>
              <w:t>Controle</w:t>
            </w:r>
            <w:r w:rsidRPr="00AA52CC">
              <w:rPr>
                <w:lang w:val="nl-BE"/>
              </w:rPr>
              <w:t xml:space="preserve"> </w:t>
            </w:r>
          </w:p>
          <w:p w:rsidR="004E7105" w:rsidRDefault="004E7105" w:rsidP="00E4676F">
            <w:pPr>
              <w:pStyle w:val="VVKSOOpsomming12"/>
              <w:spacing w:after="0"/>
              <w:jc w:val="left"/>
              <w:rPr>
                <w:lang w:val="nl-BE"/>
              </w:rPr>
            </w:pPr>
            <w:r>
              <w:rPr>
                <w:lang w:val="nl-BE"/>
              </w:rPr>
              <w:t>Functionele maten</w:t>
            </w:r>
          </w:p>
          <w:p w:rsidR="004E7105" w:rsidRPr="00AA52CC" w:rsidRDefault="004E7105" w:rsidP="00E4676F">
            <w:pPr>
              <w:pStyle w:val="VVKSOOpsomming12"/>
              <w:spacing w:after="0"/>
              <w:jc w:val="left"/>
              <w:rPr>
                <w:lang w:val="nl-BE"/>
              </w:rPr>
            </w:pPr>
            <w:r w:rsidRPr="00AA52CC">
              <w:rPr>
                <w:lang w:val="nl-BE"/>
              </w:rPr>
              <w:t>Schroefdraad</w:t>
            </w:r>
            <w:r>
              <w:rPr>
                <w:lang w:val="nl-BE"/>
              </w:rPr>
              <w:t xml:space="preserve"> </w:t>
            </w:r>
          </w:p>
          <w:p w:rsidR="004E7105" w:rsidRPr="00AA52CC" w:rsidRDefault="004E7105" w:rsidP="00E4676F">
            <w:pPr>
              <w:pStyle w:val="VVKSOOpsomming12"/>
              <w:spacing w:after="0"/>
              <w:jc w:val="left"/>
              <w:rPr>
                <w:lang w:val="nl-BE"/>
              </w:rPr>
            </w:pPr>
            <w:r w:rsidRPr="00AA52CC">
              <w:rPr>
                <w:lang w:val="nl-BE"/>
              </w:rPr>
              <w:t>Oppervlakteruwheid</w:t>
            </w:r>
            <w:r>
              <w:rPr>
                <w:lang w:val="nl-BE"/>
              </w:rPr>
              <w:t xml:space="preserve"> </w:t>
            </w:r>
          </w:p>
          <w:p w:rsidR="004E7105" w:rsidRPr="00AA52CC" w:rsidRDefault="004E7105" w:rsidP="00E4676F">
            <w:pPr>
              <w:pStyle w:val="VVKSOOpsomming12"/>
              <w:spacing w:after="0"/>
              <w:jc w:val="left"/>
              <w:rPr>
                <w:lang w:val="nl-BE"/>
              </w:rPr>
            </w:pPr>
            <w:r w:rsidRPr="00AA52CC">
              <w:rPr>
                <w:lang w:val="nl-BE"/>
              </w:rPr>
              <w:t>Vorm</w:t>
            </w:r>
            <w:r>
              <w:rPr>
                <w:lang w:val="nl-BE"/>
              </w:rPr>
              <w:t xml:space="preserve"> </w:t>
            </w:r>
            <w:r w:rsidRPr="00AA52CC">
              <w:rPr>
                <w:lang w:val="nl-BE"/>
              </w:rPr>
              <w:t>en plaatstolera</w:t>
            </w:r>
            <w:r w:rsidRPr="00AA52CC">
              <w:rPr>
                <w:lang w:val="nl-BE"/>
              </w:rPr>
              <w:t>n</w:t>
            </w:r>
            <w:r w:rsidRPr="00AA52CC">
              <w:rPr>
                <w:lang w:val="nl-BE"/>
              </w:rPr>
              <w:t>tie</w:t>
            </w:r>
            <w:r>
              <w:rPr>
                <w:lang w:val="nl-BE"/>
              </w:rPr>
              <w:t xml:space="preserve"> </w:t>
            </w:r>
          </w:p>
          <w:p w:rsidR="004E7105" w:rsidRPr="00AA52CC" w:rsidRDefault="004E7105" w:rsidP="001A0E5A">
            <w:pPr>
              <w:pStyle w:val="VVKSOOpsomming12"/>
              <w:numPr>
                <w:ilvl w:val="0"/>
                <w:numId w:val="0"/>
              </w:numPr>
              <w:spacing w:after="0"/>
              <w:ind w:left="-57"/>
              <w:jc w:val="left"/>
              <w:rPr>
                <w:lang w:val="nl-BE"/>
              </w:rPr>
            </w:pPr>
          </w:p>
          <w:p w:rsidR="004E7105" w:rsidRPr="00AA52CC" w:rsidRDefault="004E7105" w:rsidP="00E4676F">
            <w:pPr>
              <w:pStyle w:val="VVKSOOpsomming1"/>
              <w:numPr>
                <w:ilvl w:val="0"/>
                <w:numId w:val="24"/>
              </w:numPr>
              <w:tabs>
                <w:tab w:val="clear" w:pos="4649"/>
              </w:tabs>
              <w:spacing w:after="120" w:line="240" w:lineRule="atLeast"/>
              <w:rPr>
                <w:lang w:val="nl-BE"/>
              </w:rPr>
            </w:pPr>
            <w:r w:rsidRPr="00AA52CC">
              <w:rPr>
                <w:lang w:val="nl-BE"/>
              </w:rPr>
              <w:t>Meetopstelling</w:t>
            </w:r>
          </w:p>
          <w:p w:rsidR="004E7105" w:rsidRPr="00AA52CC" w:rsidRDefault="004E7105" w:rsidP="00E4676F">
            <w:pPr>
              <w:pStyle w:val="VVKSOOpsomming123"/>
              <w:tabs>
                <w:tab w:val="clear" w:pos="1304"/>
              </w:tabs>
              <w:ind w:left="1080" w:firstLine="0"/>
            </w:pPr>
          </w:p>
        </w:tc>
      </w:tr>
      <w:tr w:rsidR="004E7105" w:rsidRPr="00AA52CC">
        <w:tc>
          <w:tcPr>
            <w:tcW w:w="4822" w:type="dxa"/>
          </w:tcPr>
          <w:p w:rsidR="004E7105" w:rsidRPr="00AA52CC" w:rsidRDefault="004E7105" w:rsidP="001A0E5A">
            <w:pPr>
              <w:pStyle w:val="VVKSOKop3ZonderTitel"/>
              <w:numPr>
                <w:ilvl w:val="0"/>
                <w:numId w:val="33"/>
              </w:numPr>
              <w:tabs>
                <w:tab w:val="clear" w:pos="360"/>
              </w:tabs>
            </w:pPr>
            <w:r w:rsidRPr="00AA52CC">
              <w:t>Op correcte wijze een 3D</w:t>
            </w:r>
            <w:r>
              <w:t>-</w:t>
            </w:r>
            <w:r w:rsidRPr="00AA52CC">
              <w:t>meetbank instel</w:t>
            </w:r>
            <w:r>
              <w:t xml:space="preserve">len en </w:t>
            </w:r>
            <w:r w:rsidRPr="00AA52CC">
              <w:t>b</w:t>
            </w:r>
            <w:r w:rsidRPr="00AA52CC">
              <w:t>e</w:t>
            </w:r>
            <w:r w:rsidRPr="00AA52CC">
              <w:t>dienen</w:t>
            </w:r>
            <w:r>
              <w:t>.</w:t>
            </w:r>
          </w:p>
        </w:tc>
        <w:tc>
          <w:tcPr>
            <w:tcW w:w="4823" w:type="dxa"/>
            <w:tcMar>
              <w:left w:w="170" w:type="dxa"/>
            </w:tcMar>
          </w:tcPr>
          <w:p w:rsidR="004E7105" w:rsidRPr="00AA52CC" w:rsidRDefault="004E7105" w:rsidP="00E4676F">
            <w:pPr>
              <w:pStyle w:val="VVKSOOpsomming1"/>
              <w:numPr>
                <w:ilvl w:val="0"/>
                <w:numId w:val="24"/>
              </w:numPr>
              <w:spacing w:after="120"/>
              <w:jc w:val="left"/>
            </w:pPr>
            <w:r w:rsidRPr="00AA52CC">
              <w:t>Nulpuntinstelling</w:t>
            </w:r>
          </w:p>
          <w:p w:rsidR="004E7105" w:rsidRPr="00AA52CC" w:rsidRDefault="004E7105" w:rsidP="00E4676F">
            <w:pPr>
              <w:pStyle w:val="VVKSOOpsomming1"/>
              <w:numPr>
                <w:ilvl w:val="0"/>
                <w:numId w:val="24"/>
              </w:numPr>
              <w:spacing w:after="120"/>
              <w:jc w:val="left"/>
            </w:pPr>
            <w:r w:rsidRPr="00AA52CC">
              <w:t>Opspannen werkstuk</w:t>
            </w:r>
          </w:p>
        </w:tc>
      </w:tr>
      <w:tr w:rsidR="004E7105" w:rsidRPr="00AA52CC">
        <w:tc>
          <w:tcPr>
            <w:tcW w:w="4822" w:type="dxa"/>
          </w:tcPr>
          <w:p w:rsidR="004E7105" w:rsidRPr="00AA52CC" w:rsidRDefault="004E7105" w:rsidP="001A0E5A">
            <w:pPr>
              <w:pStyle w:val="VVKSOKop3ZonderTitel"/>
              <w:numPr>
                <w:ilvl w:val="0"/>
                <w:numId w:val="33"/>
              </w:numPr>
              <w:tabs>
                <w:tab w:val="clear" w:pos="360"/>
              </w:tabs>
            </w:pPr>
            <w:r w:rsidRPr="00AA52CC">
              <w:t>Van zelfgemaakte constructi</w:t>
            </w:r>
            <w:r w:rsidRPr="00AA52CC">
              <w:t>e</w:t>
            </w:r>
            <w:r w:rsidRPr="00AA52CC">
              <w:t xml:space="preserve">onderdelen </w:t>
            </w:r>
            <w:r>
              <w:t xml:space="preserve">aan de hand van tekening </w:t>
            </w:r>
            <w:r w:rsidRPr="00AA52CC">
              <w:t>de afmetingen opmeten en nagaan of deze voldoen aan de vooropgestelde kwaliteitse</w:t>
            </w:r>
            <w:r w:rsidRPr="00AA52CC">
              <w:t>i</w:t>
            </w:r>
            <w:r w:rsidRPr="00AA52CC">
              <w:t>sen</w:t>
            </w:r>
            <w:r>
              <w:t>.</w:t>
            </w:r>
          </w:p>
          <w:p w:rsidR="004E7105" w:rsidRPr="00AA52CC" w:rsidRDefault="004E7105" w:rsidP="001A0E5A">
            <w:pPr>
              <w:pStyle w:val="VVKSOKop3ZonderTitel"/>
              <w:numPr>
                <w:ilvl w:val="0"/>
                <w:numId w:val="33"/>
              </w:numPr>
              <w:tabs>
                <w:tab w:val="clear" w:pos="360"/>
              </w:tabs>
            </w:pPr>
            <w:r w:rsidRPr="00AA52CC">
              <w:t>Rapporteren en interpreteren van de meetresu</w:t>
            </w:r>
            <w:r w:rsidRPr="00AA52CC">
              <w:t>l</w:t>
            </w:r>
            <w:r w:rsidRPr="00AA52CC">
              <w:t xml:space="preserve">taten </w:t>
            </w:r>
          </w:p>
          <w:p w:rsidR="004E7105" w:rsidRPr="00AA52CC" w:rsidRDefault="004E7105" w:rsidP="001A0E5A">
            <w:pPr>
              <w:pStyle w:val="VVKSOKop3ZonderTitel"/>
              <w:numPr>
                <w:ilvl w:val="0"/>
                <w:numId w:val="33"/>
              </w:numPr>
              <w:tabs>
                <w:tab w:val="clear" w:pos="360"/>
              </w:tabs>
            </w:pPr>
            <w:r w:rsidRPr="00AA52CC">
              <w:t>Maatregelen formuleren om het productieproces bij te sturen</w:t>
            </w:r>
            <w:r>
              <w:t>.</w:t>
            </w:r>
          </w:p>
        </w:tc>
        <w:tc>
          <w:tcPr>
            <w:tcW w:w="4823" w:type="dxa"/>
            <w:tcMar>
              <w:left w:w="170" w:type="dxa"/>
            </w:tcMar>
          </w:tcPr>
          <w:p w:rsidR="004E7105" w:rsidRPr="00AA52CC" w:rsidRDefault="004E7105" w:rsidP="00E4676F">
            <w:pPr>
              <w:pStyle w:val="VVKSOOpsomming1"/>
              <w:numPr>
                <w:ilvl w:val="0"/>
                <w:numId w:val="24"/>
              </w:numPr>
              <w:spacing w:after="120"/>
              <w:jc w:val="left"/>
            </w:pPr>
            <w:r w:rsidRPr="00AA52CC">
              <w:t>Opgelegde kwaliteitseisen</w:t>
            </w:r>
          </w:p>
          <w:p w:rsidR="004E7105" w:rsidRPr="008A008D" w:rsidRDefault="004E7105" w:rsidP="008A008D">
            <w:pPr>
              <w:pStyle w:val="VVKSOOpsomming12"/>
              <w:spacing w:after="0"/>
              <w:jc w:val="left"/>
              <w:rPr>
                <w:lang w:val="nl-BE"/>
              </w:rPr>
            </w:pPr>
            <w:r w:rsidRPr="008A008D">
              <w:rPr>
                <w:lang w:val="nl-BE"/>
              </w:rPr>
              <w:t xml:space="preserve">Maattolerantie </w:t>
            </w:r>
          </w:p>
          <w:p w:rsidR="004E7105" w:rsidRPr="008A008D" w:rsidRDefault="004E7105" w:rsidP="008A008D">
            <w:pPr>
              <w:pStyle w:val="VVKSOOpsomming12"/>
              <w:spacing w:after="0"/>
              <w:jc w:val="left"/>
              <w:rPr>
                <w:lang w:val="nl-BE"/>
              </w:rPr>
            </w:pPr>
            <w:r w:rsidRPr="008A008D">
              <w:rPr>
                <w:lang w:val="nl-BE"/>
              </w:rPr>
              <w:t>Vorm en plaatstolera</w:t>
            </w:r>
            <w:r w:rsidRPr="008A008D">
              <w:rPr>
                <w:lang w:val="nl-BE"/>
              </w:rPr>
              <w:t>n</w:t>
            </w:r>
            <w:r w:rsidRPr="008A008D">
              <w:rPr>
                <w:lang w:val="nl-BE"/>
              </w:rPr>
              <w:t>tie</w:t>
            </w:r>
          </w:p>
          <w:p w:rsidR="004E7105" w:rsidRPr="008A008D" w:rsidRDefault="004E7105" w:rsidP="008A008D">
            <w:pPr>
              <w:pStyle w:val="VVKSOOpsomming12"/>
              <w:spacing w:after="0"/>
              <w:jc w:val="left"/>
              <w:rPr>
                <w:lang w:val="nl-BE"/>
              </w:rPr>
            </w:pPr>
            <w:r w:rsidRPr="008A008D">
              <w:rPr>
                <w:lang w:val="nl-BE"/>
              </w:rPr>
              <w:t xml:space="preserve">Ruwheid </w:t>
            </w:r>
          </w:p>
          <w:p w:rsidR="004E7105" w:rsidRPr="00AA52CC" w:rsidRDefault="004E7105" w:rsidP="00D742A0">
            <w:pPr>
              <w:pStyle w:val="VVKSOOpsomming12"/>
              <w:numPr>
                <w:ilvl w:val="0"/>
                <w:numId w:val="0"/>
              </w:numPr>
              <w:spacing w:after="0"/>
              <w:ind w:left="-57"/>
              <w:jc w:val="left"/>
            </w:pPr>
          </w:p>
          <w:p w:rsidR="004E7105" w:rsidRDefault="004E7105" w:rsidP="00E4676F">
            <w:pPr>
              <w:pStyle w:val="VVKSOOpsomming1"/>
              <w:numPr>
                <w:ilvl w:val="0"/>
                <w:numId w:val="24"/>
              </w:numPr>
              <w:spacing w:after="120"/>
              <w:jc w:val="left"/>
            </w:pPr>
            <w:r>
              <w:t>Opmeten</w:t>
            </w:r>
          </w:p>
          <w:p w:rsidR="004E7105" w:rsidRPr="00AA52CC" w:rsidRDefault="004E7105" w:rsidP="00E4676F">
            <w:pPr>
              <w:pStyle w:val="VVKSOOpsomming1"/>
              <w:numPr>
                <w:ilvl w:val="0"/>
                <w:numId w:val="24"/>
              </w:numPr>
              <w:spacing w:after="120"/>
              <w:jc w:val="left"/>
            </w:pPr>
            <w:r w:rsidRPr="00AA52CC">
              <w:t>Rappo</w:t>
            </w:r>
            <w:r>
              <w:t>rteren</w:t>
            </w:r>
          </w:p>
          <w:p w:rsidR="004E7105" w:rsidRPr="00AA52CC" w:rsidRDefault="004E7105" w:rsidP="00E4676F">
            <w:pPr>
              <w:pStyle w:val="VVKSOOpsomming1"/>
              <w:numPr>
                <w:ilvl w:val="0"/>
                <w:numId w:val="24"/>
              </w:numPr>
              <w:spacing w:after="120"/>
              <w:jc w:val="left"/>
            </w:pPr>
            <w:r w:rsidRPr="00AA52CC">
              <w:t xml:space="preserve">Interpretatie </w:t>
            </w:r>
          </w:p>
          <w:p w:rsidR="004E7105" w:rsidRPr="00AA52CC" w:rsidRDefault="004E7105" w:rsidP="00E4676F">
            <w:pPr>
              <w:pStyle w:val="VVKSOOpsomming1"/>
              <w:numPr>
                <w:ilvl w:val="0"/>
                <w:numId w:val="24"/>
              </w:numPr>
              <w:spacing w:after="120"/>
              <w:jc w:val="left"/>
            </w:pPr>
            <w:r w:rsidRPr="00AA52CC">
              <w:t>Bijsturing</w:t>
            </w:r>
          </w:p>
        </w:tc>
      </w:tr>
      <w:tr w:rsidR="004E7105" w:rsidRPr="00962E45">
        <w:tc>
          <w:tcPr>
            <w:tcW w:w="4822" w:type="dxa"/>
          </w:tcPr>
          <w:p w:rsidR="004E7105" w:rsidRPr="00962E45" w:rsidRDefault="004E7105" w:rsidP="001A0E5A">
            <w:pPr>
              <w:pStyle w:val="VVKSOKop3ZonderTitel"/>
              <w:numPr>
                <w:ilvl w:val="0"/>
                <w:numId w:val="33"/>
              </w:numPr>
              <w:tabs>
                <w:tab w:val="clear" w:pos="360"/>
              </w:tabs>
            </w:pPr>
            <w:r w:rsidRPr="00962E45">
              <w:t>Op correcte wijze een profie</w:t>
            </w:r>
            <w:r w:rsidRPr="00962E45">
              <w:t>l</w:t>
            </w:r>
            <w:r w:rsidRPr="00962E45">
              <w:t>meetbank instellen, bedienen</w:t>
            </w:r>
            <w:r>
              <w:t>.</w:t>
            </w:r>
            <w:r w:rsidRPr="00962E45">
              <w:t xml:space="preserve"> </w:t>
            </w:r>
            <w:r w:rsidRPr="001A0E5A">
              <w:rPr>
                <w:b/>
              </w:rPr>
              <w:t>(U)</w:t>
            </w:r>
          </w:p>
        </w:tc>
        <w:tc>
          <w:tcPr>
            <w:tcW w:w="4823" w:type="dxa"/>
            <w:tcMar>
              <w:left w:w="170" w:type="dxa"/>
            </w:tcMar>
          </w:tcPr>
          <w:p w:rsidR="004E7105" w:rsidRPr="00962E45" w:rsidRDefault="004E7105" w:rsidP="00E4676F">
            <w:pPr>
              <w:pStyle w:val="VVKSOOpsomming1"/>
              <w:numPr>
                <w:ilvl w:val="0"/>
                <w:numId w:val="24"/>
              </w:numPr>
              <w:spacing w:after="120"/>
              <w:jc w:val="left"/>
            </w:pPr>
            <w:r w:rsidRPr="00962E45">
              <w:t>Nulpuntinstelling</w:t>
            </w:r>
          </w:p>
          <w:p w:rsidR="004E7105" w:rsidRPr="00962E45" w:rsidRDefault="004E7105" w:rsidP="00E4676F">
            <w:pPr>
              <w:pStyle w:val="VVKSOOpsomming1"/>
              <w:numPr>
                <w:ilvl w:val="0"/>
                <w:numId w:val="24"/>
              </w:numPr>
              <w:spacing w:after="120"/>
              <w:jc w:val="left"/>
            </w:pPr>
            <w:r w:rsidRPr="00962E45">
              <w:t>Opspannen werkstuk</w:t>
            </w:r>
          </w:p>
          <w:p w:rsidR="004E7105" w:rsidRPr="00962E45" w:rsidRDefault="004E7105" w:rsidP="00E4676F">
            <w:pPr>
              <w:pStyle w:val="VVKSOOpsomming1"/>
              <w:numPr>
                <w:ilvl w:val="0"/>
                <w:numId w:val="24"/>
              </w:numPr>
              <w:spacing w:after="120"/>
              <w:jc w:val="left"/>
            </w:pPr>
            <w:r w:rsidRPr="00962E45">
              <w:t>….</w:t>
            </w:r>
          </w:p>
        </w:tc>
      </w:tr>
    </w:tbl>
    <w:p w:rsidR="004E7105" w:rsidRDefault="004E7105" w:rsidP="00126F15"/>
    <w:p w:rsidR="004E7105" w:rsidRPr="00A94AEA" w:rsidRDefault="004E7105" w:rsidP="00126F15">
      <w:pPr>
        <w:pStyle w:val="VVKSOTekst"/>
        <w:outlineLvl w:val="0"/>
        <w:rPr>
          <w:b/>
        </w:rPr>
      </w:pPr>
      <w:r>
        <w:rPr>
          <w:b/>
        </w:rPr>
        <w:t>DIDACTISCHE WENKEN</w:t>
      </w:r>
    </w:p>
    <w:p w:rsidR="004E7105" w:rsidRDefault="004E7105" w:rsidP="00126F15">
      <w:pPr>
        <w:pStyle w:val="VVKSOOpsomming1"/>
        <w:numPr>
          <w:ilvl w:val="0"/>
          <w:numId w:val="24"/>
        </w:numPr>
        <w:spacing w:after="120"/>
      </w:pPr>
      <w:r>
        <w:t>Het moet een attitude worden voor de leerling om resultaten te verg</w:t>
      </w:r>
      <w:r>
        <w:t>e</w:t>
      </w:r>
      <w:r>
        <w:t>lijken met opgegeven criteria, laat dit dan consequent doen. Dit moet vermijden dat er niet mee</w:t>
      </w:r>
      <w:r>
        <w:t>t</w:t>
      </w:r>
      <w:r>
        <w:t>bare eisen op tekeningen worden geplaatst.</w:t>
      </w:r>
    </w:p>
    <w:p w:rsidR="004E7105" w:rsidRDefault="004E7105" w:rsidP="00126F15">
      <w:pPr>
        <w:pStyle w:val="VVKSOOpsomming1"/>
        <w:numPr>
          <w:ilvl w:val="0"/>
          <w:numId w:val="24"/>
        </w:numPr>
        <w:spacing w:after="120"/>
        <w:rPr>
          <w:noProof/>
        </w:rPr>
      </w:pPr>
      <w:r>
        <w:rPr>
          <w:lang w:val="nl-BE"/>
        </w:rPr>
        <w:t xml:space="preserve">Bij het evalueren is het belangrijk dat individuele leerlingenevoluties kunnen worden vastgesteld. </w:t>
      </w:r>
    </w:p>
    <w:p w:rsidR="004E7105" w:rsidRDefault="004E7105" w:rsidP="00126F15">
      <w:pPr>
        <w:pStyle w:val="VVKSOOpsomming1"/>
        <w:numPr>
          <w:ilvl w:val="0"/>
          <w:numId w:val="24"/>
        </w:numPr>
        <w:spacing w:after="120"/>
        <w:rPr>
          <w:noProof/>
        </w:rPr>
      </w:pPr>
      <w:r>
        <w:rPr>
          <w:noProof/>
        </w:rPr>
        <w:t>Leer de leerling meer en meer zichzelf en het eigen werk te evalueren.</w:t>
      </w:r>
    </w:p>
    <w:p w:rsidR="004E7105" w:rsidRPr="003923ED" w:rsidRDefault="004E7105" w:rsidP="006C7355">
      <w:pPr>
        <w:pStyle w:val="VVKSOOpsomming1"/>
        <w:numPr>
          <w:ilvl w:val="0"/>
          <w:numId w:val="24"/>
        </w:numPr>
        <w:spacing w:after="120"/>
      </w:pPr>
      <w:r>
        <w:rPr>
          <w:noProof/>
        </w:rPr>
        <w:t>Zorg ervoor dat evaluaties dicht aansluiten bij de werkzaamheden waarmee de leerlingen echt bezig zijn. Enkel op die manier kan er aan remediëring worden gedaan.</w:t>
      </w:r>
    </w:p>
    <w:p w:rsidR="004E7105" w:rsidRPr="00230239" w:rsidRDefault="004E7105" w:rsidP="00AF0680">
      <w:pPr>
        <w:pStyle w:val="VVKSOKop2"/>
        <w:rPr>
          <w:sz w:val="20"/>
        </w:rPr>
      </w:pPr>
      <w:bookmarkStart w:id="46" w:name="_Toc158088457"/>
      <w:r>
        <w:t>Realisaties: computergestuurde</w:t>
      </w:r>
      <w:r w:rsidRPr="005373B6">
        <w:t xml:space="preserve"> </w:t>
      </w:r>
      <w:r>
        <w:t xml:space="preserve">verspanende werktuigmachines </w:t>
      </w:r>
      <w:r>
        <w:br/>
      </w:r>
      <w:r w:rsidRPr="00230239">
        <w:rPr>
          <w:sz w:val="20"/>
        </w:rPr>
        <w:t>(verplicht g</w:t>
      </w:r>
      <w:r w:rsidRPr="00230239">
        <w:rPr>
          <w:sz w:val="20"/>
        </w:rPr>
        <w:t>e</w:t>
      </w:r>
      <w:r w:rsidRPr="00230239">
        <w:rPr>
          <w:sz w:val="20"/>
        </w:rPr>
        <w:t>deelte)</w:t>
      </w:r>
      <w:bookmarkEnd w:id="46"/>
    </w:p>
    <w:p w:rsidR="004E7105" w:rsidRDefault="004E7105" w:rsidP="006C7355">
      <w:pPr>
        <w:pStyle w:val="VVKSOKop3"/>
        <w:tabs>
          <w:tab w:val="clear" w:pos="1951"/>
          <w:tab w:val="num" w:pos="900"/>
        </w:tabs>
        <w:ind w:hanging="1951"/>
      </w:pPr>
      <w:r>
        <w:t>Voorbereiding – tekenen</w:t>
      </w:r>
    </w:p>
    <w:p w:rsidR="004E7105" w:rsidRDefault="004E7105" w:rsidP="002A01DD">
      <w:pPr>
        <w:pStyle w:val="VVKSOTekst"/>
        <w:rPr>
          <w:b/>
          <w:lang w:val="nl-BE"/>
        </w:rPr>
      </w:pPr>
      <w:r>
        <w:t xml:space="preserve">De leerling verwerft in de cluster </w:t>
      </w:r>
      <w:r w:rsidRPr="008D03AC">
        <w:rPr>
          <w:b/>
        </w:rPr>
        <w:t>“</w:t>
      </w:r>
      <w:r>
        <w:rPr>
          <w:b/>
          <w:lang w:val="nl-BE"/>
        </w:rPr>
        <w:t>voorbereiding - tekenen”</w:t>
      </w:r>
      <w:r w:rsidRPr="00E954D8">
        <w:t xml:space="preserve"> </w:t>
      </w:r>
      <w:r>
        <w:t>inzichten</w:t>
      </w:r>
      <w:r>
        <w:rPr>
          <w:b/>
          <w:lang w:val="nl-BE"/>
        </w:rPr>
        <w:t>:</w:t>
      </w:r>
    </w:p>
    <w:p w:rsidR="004E7105" w:rsidRPr="006C7355" w:rsidRDefault="004E7105" w:rsidP="00E954D8">
      <w:pPr>
        <w:pStyle w:val="VVKSOTekst"/>
        <w:numPr>
          <w:ilvl w:val="0"/>
          <w:numId w:val="30"/>
        </w:numPr>
      </w:pPr>
      <w:r w:rsidRPr="006C7355">
        <w:t xml:space="preserve">in de </w:t>
      </w:r>
      <w:r w:rsidRPr="006C7355">
        <w:rPr>
          <w:b/>
        </w:rPr>
        <w:t>werking</w:t>
      </w:r>
      <w:r w:rsidRPr="006C7355">
        <w:t xml:space="preserve"> van verspanende computergestuurde werktuigmach</w:t>
      </w:r>
      <w:r w:rsidRPr="006C7355">
        <w:t>i</w:t>
      </w:r>
      <w:r w:rsidRPr="006C7355">
        <w:t>nes;</w:t>
      </w:r>
    </w:p>
    <w:p w:rsidR="004E7105" w:rsidRPr="006C7355" w:rsidRDefault="004E7105" w:rsidP="00E954D8">
      <w:pPr>
        <w:pStyle w:val="VVKSOTekst"/>
        <w:numPr>
          <w:ilvl w:val="0"/>
          <w:numId w:val="30"/>
        </w:numPr>
      </w:pPr>
      <w:r w:rsidRPr="006C7355">
        <w:t xml:space="preserve">in het </w:t>
      </w:r>
      <w:r w:rsidRPr="006C7355">
        <w:rPr>
          <w:b/>
        </w:rPr>
        <w:t>maken</w:t>
      </w:r>
      <w:r w:rsidRPr="006C7355">
        <w:t xml:space="preserve">, </w:t>
      </w:r>
      <w:r w:rsidRPr="006C7355">
        <w:rPr>
          <w:b/>
        </w:rPr>
        <w:t>lezen</w:t>
      </w:r>
      <w:r w:rsidRPr="006C7355">
        <w:t xml:space="preserve"> en </w:t>
      </w:r>
      <w:r w:rsidRPr="006C7355">
        <w:rPr>
          <w:b/>
        </w:rPr>
        <w:t>interpreteren</w:t>
      </w:r>
      <w:r w:rsidRPr="006C7355">
        <w:t xml:space="preserve"> van tekeningen met het oog op cnc-producties;</w:t>
      </w:r>
    </w:p>
    <w:p w:rsidR="004E7105" w:rsidRPr="006C7355" w:rsidRDefault="004E7105" w:rsidP="00E954D8">
      <w:pPr>
        <w:pStyle w:val="VVKSOTekst"/>
        <w:numPr>
          <w:ilvl w:val="0"/>
          <w:numId w:val="30"/>
        </w:numPr>
      </w:pPr>
      <w:r w:rsidRPr="006C7355">
        <w:t xml:space="preserve">in </w:t>
      </w:r>
      <w:r w:rsidRPr="006C7355">
        <w:rPr>
          <w:b/>
        </w:rPr>
        <w:t>het plannen</w:t>
      </w:r>
      <w:r w:rsidRPr="006C7355">
        <w:t xml:space="preserve"> en het </w:t>
      </w:r>
      <w:r w:rsidRPr="006C7355">
        <w:rPr>
          <w:b/>
        </w:rPr>
        <w:t>opstellen van een werkvoorbereiding</w:t>
      </w:r>
      <w:r w:rsidRPr="006C7355">
        <w:t xml:space="preserve"> van een cnc-productie.</w:t>
      </w:r>
    </w:p>
    <w:tbl>
      <w:tblPr>
        <w:tblW w:w="9645" w:type="dxa"/>
        <w:tblLayout w:type="fixed"/>
        <w:tblCellMar>
          <w:left w:w="0" w:type="dxa"/>
          <w:right w:w="28" w:type="dxa"/>
        </w:tblCellMar>
        <w:tblLook w:val="01E0"/>
      </w:tblPr>
      <w:tblGrid>
        <w:gridCol w:w="4822"/>
        <w:gridCol w:w="4823"/>
      </w:tblGrid>
      <w:tr w:rsidR="004E7105" w:rsidRPr="006E6AE0">
        <w:tc>
          <w:tcPr>
            <w:tcW w:w="4822" w:type="dxa"/>
          </w:tcPr>
          <w:p w:rsidR="004E7105" w:rsidRPr="006E6AE0" w:rsidRDefault="004E7105" w:rsidP="00275980">
            <w:pPr>
              <w:pStyle w:val="VVKSOTekst"/>
              <w:jc w:val="left"/>
              <w:rPr>
                <w:b/>
              </w:rPr>
            </w:pPr>
            <w:r w:rsidRPr="006E6AE0">
              <w:rPr>
                <w:b/>
              </w:rPr>
              <w:t>LEERPLANDOELSTELLINGEN</w:t>
            </w:r>
          </w:p>
        </w:tc>
        <w:tc>
          <w:tcPr>
            <w:tcW w:w="4823" w:type="dxa"/>
            <w:tcMar>
              <w:left w:w="170" w:type="dxa"/>
            </w:tcMar>
          </w:tcPr>
          <w:p w:rsidR="004E7105" w:rsidRPr="006E6AE0" w:rsidRDefault="004E7105" w:rsidP="00275980">
            <w:pPr>
              <w:pStyle w:val="VVKSOTekst"/>
              <w:jc w:val="left"/>
              <w:rPr>
                <w:b/>
              </w:rPr>
            </w:pPr>
            <w:r w:rsidRPr="006E6AE0">
              <w:rPr>
                <w:b/>
              </w:rPr>
              <w:t>LEERINHOUDEN</w:t>
            </w:r>
          </w:p>
        </w:tc>
      </w:tr>
      <w:tr w:rsidR="004E7105">
        <w:tc>
          <w:tcPr>
            <w:tcW w:w="4822" w:type="dxa"/>
          </w:tcPr>
          <w:p w:rsidR="004E7105" w:rsidRPr="00B208CB" w:rsidRDefault="004E7105" w:rsidP="002A7E2B">
            <w:pPr>
              <w:pStyle w:val="VVKSOKop3ZonderTitel"/>
              <w:numPr>
                <w:ilvl w:val="0"/>
                <w:numId w:val="33"/>
              </w:numPr>
              <w:tabs>
                <w:tab w:val="clear" w:pos="360"/>
              </w:tabs>
            </w:pPr>
            <w:r>
              <w:rPr>
                <w:rFonts w:cs="CG Times"/>
              </w:rPr>
              <w:t>V</w:t>
            </w:r>
            <w:r w:rsidRPr="005D04DA">
              <w:rPr>
                <w:rFonts w:cs="CG Times"/>
              </w:rPr>
              <w:t xml:space="preserve">an </w:t>
            </w:r>
            <w:r>
              <w:rPr>
                <w:rFonts w:cs="CG Times"/>
              </w:rPr>
              <w:t>een werkstuk met een cad-tekenpakket</w:t>
            </w:r>
            <w:r w:rsidRPr="005D04DA">
              <w:rPr>
                <w:rFonts w:cs="CG Times"/>
              </w:rPr>
              <w:t xml:space="preserve"> </w:t>
            </w:r>
            <w:r>
              <w:rPr>
                <w:rFonts w:cs="CG Times"/>
              </w:rPr>
              <w:t>co</w:t>
            </w:r>
            <w:r>
              <w:rPr>
                <w:rFonts w:cs="CG Times"/>
              </w:rPr>
              <w:t>n</w:t>
            </w:r>
            <w:r>
              <w:rPr>
                <w:rFonts w:cs="CG Times"/>
              </w:rPr>
              <w:t>structieonderdelen t</w:t>
            </w:r>
            <w:r w:rsidRPr="005D04DA">
              <w:rPr>
                <w:rFonts w:cs="CG Times"/>
              </w:rPr>
              <w:t>ekene</w:t>
            </w:r>
            <w:r>
              <w:rPr>
                <w:rFonts w:cs="CG Times"/>
              </w:rPr>
              <w:t xml:space="preserve">n. </w:t>
            </w:r>
          </w:p>
          <w:p w:rsidR="004E7105" w:rsidRPr="005D04DA" w:rsidRDefault="004E7105" w:rsidP="002A7E2B">
            <w:pPr>
              <w:pStyle w:val="VVKSOKop3ZonderTitel"/>
              <w:numPr>
                <w:ilvl w:val="0"/>
                <w:numId w:val="33"/>
              </w:numPr>
              <w:tabs>
                <w:tab w:val="clear" w:pos="360"/>
              </w:tabs>
            </w:pPr>
            <w:r>
              <w:rPr>
                <w:rFonts w:cs="CG Times"/>
              </w:rPr>
              <w:t>Op een tekening v</w:t>
            </w:r>
            <w:r w:rsidRPr="00B539E6">
              <w:rPr>
                <w:rFonts w:cs="CG Times"/>
              </w:rPr>
              <w:t xml:space="preserve">an een constructieonderdeel </w:t>
            </w:r>
            <w:r>
              <w:rPr>
                <w:rFonts w:cs="CG Times"/>
              </w:rPr>
              <w:t>de gevraagde kwaliteitseisen herkennen en to</w:t>
            </w:r>
            <w:r>
              <w:rPr>
                <w:rFonts w:cs="CG Times"/>
              </w:rPr>
              <w:t>e</w:t>
            </w:r>
            <w:r>
              <w:rPr>
                <w:rFonts w:cs="CG Times"/>
              </w:rPr>
              <w:t>lichten.</w:t>
            </w:r>
          </w:p>
        </w:tc>
        <w:tc>
          <w:tcPr>
            <w:tcW w:w="4823" w:type="dxa"/>
            <w:tcMar>
              <w:left w:w="170" w:type="dxa"/>
            </w:tcMar>
          </w:tcPr>
          <w:p w:rsidR="004E7105" w:rsidRDefault="004E7105" w:rsidP="005D04DA">
            <w:pPr>
              <w:pStyle w:val="VVKSOOpsomming1"/>
              <w:numPr>
                <w:ilvl w:val="0"/>
                <w:numId w:val="24"/>
              </w:numPr>
              <w:spacing w:after="120"/>
              <w:jc w:val="left"/>
            </w:pPr>
            <w:r>
              <w:t xml:space="preserve">Cad-tekenpakket </w:t>
            </w:r>
          </w:p>
          <w:p w:rsidR="004E7105" w:rsidRDefault="004E7105" w:rsidP="00B539E6">
            <w:pPr>
              <w:pStyle w:val="VVKSOOpsomming12"/>
              <w:spacing w:after="0"/>
              <w:jc w:val="left"/>
            </w:pPr>
            <w:r>
              <w:t>3D-tekeningen</w:t>
            </w:r>
          </w:p>
          <w:p w:rsidR="004E7105" w:rsidRDefault="004E7105" w:rsidP="00B539E6">
            <w:pPr>
              <w:pStyle w:val="VVKSOOpsomming12"/>
              <w:spacing w:after="0"/>
              <w:jc w:val="left"/>
            </w:pPr>
            <w:r>
              <w:t>2D-tekeningen</w:t>
            </w:r>
          </w:p>
          <w:p w:rsidR="004E7105" w:rsidRDefault="004E7105" w:rsidP="00B539E6">
            <w:pPr>
              <w:pStyle w:val="VVKSOOpsomming12"/>
              <w:spacing w:after="0"/>
              <w:jc w:val="left"/>
            </w:pPr>
            <w:r>
              <w:t>Genormaliseerde aanduiding</w:t>
            </w:r>
          </w:p>
          <w:p w:rsidR="004E7105" w:rsidRDefault="004E7105" w:rsidP="00B76774">
            <w:pPr>
              <w:pStyle w:val="VVKSOOpsomming12"/>
              <w:jc w:val="left"/>
            </w:pPr>
            <w:r>
              <w:t>…</w:t>
            </w:r>
          </w:p>
          <w:p w:rsidR="004E7105" w:rsidRDefault="004E7105" w:rsidP="005D04DA">
            <w:pPr>
              <w:pStyle w:val="VVKSOOpsomming1"/>
              <w:numPr>
                <w:ilvl w:val="0"/>
                <w:numId w:val="24"/>
              </w:numPr>
              <w:spacing w:after="120"/>
              <w:jc w:val="left"/>
            </w:pPr>
            <w:r>
              <w:t>Functionele bemating</w:t>
            </w:r>
          </w:p>
          <w:p w:rsidR="004E7105" w:rsidRDefault="004E7105" w:rsidP="005D04DA">
            <w:pPr>
              <w:pStyle w:val="VVKSOOpsomming12"/>
              <w:spacing w:after="0"/>
              <w:jc w:val="left"/>
            </w:pPr>
            <w:r>
              <w:t>Nulpuntaanduiding</w:t>
            </w:r>
          </w:p>
          <w:p w:rsidR="004E7105" w:rsidRDefault="004E7105" w:rsidP="005D04DA">
            <w:pPr>
              <w:pStyle w:val="VVKSOOpsomming12"/>
              <w:spacing w:after="0"/>
              <w:jc w:val="left"/>
            </w:pPr>
            <w:r>
              <w:t>Afwerkingmethode</w:t>
            </w:r>
          </w:p>
          <w:p w:rsidR="004E7105" w:rsidRDefault="004E7105" w:rsidP="005D04DA">
            <w:pPr>
              <w:pStyle w:val="VVKSOOpsomming12"/>
              <w:spacing w:after="0"/>
              <w:jc w:val="left"/>
            </w:pPr>
            <w:r>
              <w:t xml:space="preserve">Opmeetmethode </w:t>
            </w:r>
          </w:p>
          <w:p w:rsidR="004E7105" w:rsidRDefault="004E7105" w:rsidP="00B76774">
            <w:pPr>
              <w:pStyle w:val="VVKSOOpsomming12"/>
              <w:jc w:val="left"/>
            </w:pPr>
            <w:r>
              <w:t>…</w:t>
            </w:r>
          </w:p>
          <w:p w:rsidR="004E7105" w:rsidRDefault="004E7105" w:rsidP="005D04DA">
            <w:pPr>
              <w:pStyle w:val="VVKSOOpsomming1"/>
              <w:numPr>
                <w:ilvl w:val="0"/>
                <w:numId w:val="24"/>
              </w:numPr>
              <w:spacing w:after="120"/>
              <w:jc w:val="left"/>
            </w:pPr>
            <w:r>
              <w:t xml:space="preserve">De graad van afwerking </w:t>
            </w:r>
          </w:p>
          <w:p w:rsidR="004E7105" w:rsidRDefault="004E7105" w:rsidP="005D04DA">
            <w:pPr>
              <w:pStyle w:val="VVKSOOpsomming12"/>
              <w:spacing w:after="0"/>
              <w:jc w:val="left"/>
            </w:pPr>
            <w:r>
              <w:t>Vorm- en plaatstoleranties</w:t>
            </w:r>
          </w:p>
          <w:p w:rsidR="004E7105" w:rsidRDefault="004E7105" w:rsidP="005D04DA">
            <w:pPr>
              <w:pStyle w:val="VVKSOOpsomming12"/>
              <w:spacing w:after="0"/>
              <w:jc w:val="left"/>
            </w:pPr>
            <w:r>
              <w:t>Maattolerantie</w:t>
            </w:r>
          </w:p>
          <w:p w:rsidR="004E7105" w:rsidRDefault="004E7105" w:rsidP="005D04DA">
            <w:pPr>
              <w:pStyle w:val="VVKSOOpsomming12"/>
              <w:spacing w:after="0"/>
              <w:jc w:val="left"/>
            </w:pPr>
            <w:r>
              <w:t xml:space="preserve">Ruwheidsgraad </w:t>
            </w:r>
          </w:p>
          <w:p w:rsidR="004E7105" w:rsidRDefault="004E7105" w:rsidP="00B76774">
            <w:pPr>
              <w:pStyle w:val="VVKSOOpsomming12"/>
              <w:jc w:val="left"/>
            </w:pPr>
            <w:r>
              <w:t>…</w:t>
            </w:r>
          </w:p>
        </w:tc>
      </w:tr>
      <w:tr w:rsidR="004E7105">
        <w:tc>
          <w:tcPr>
            <w:tcW w:w="4822" w:type="dxa"/>
          </w:tcPr>
          <w:p w:rsidR="004E7105" w:rsidRDefault="004E7105" w:rsidP="002A7E2B">
            <w:pPr>
              <w:pStyle w:val="VVKSOKop3ZonderTitel"/>
              <w:numPr>
                <w:ilvl w:val="0"/>
                <w:numId w:val="33"/>
              </w:numPr>
              <w:tabs>
                <w:tab w:val="clear" w:pos="360"/>
              </w:tabs>
            </w:pPr>
            <w:r>
              <w:t>Opspangereedschappen tekenen om een cnc-ui</w:t>
            </w:r>
            <w:r>
              <w:t>t</w:t>
            </w:r>
            <w:r>
              <w:t xml:space="preserve">voering mogelijk te maken. </w:t>
            </w:r>
          </w:p>
        </w:tc>
        <w:tc>
          <w:tcPr>
            <w:tcW w:w="4823" w:type="dxa"/>
            <w:tcMar>
              <w:left w:w="170" w:type="dxa"/>
            </w:tcMar>
          </w:tcPr>
          <w:p w:rsidR="004E7105" w:rsidRDefault="004E7105" w:rsidP="00E15F57">
            <w:pPr>
              <w:pStyle w:val="VVKSOOpsomming1"/>
              <w:numPr>
                <w:ilvl w:val="0"/>
                <w:numId w:val="24"/>
              </w:numPr>
              <w:spacing w:after="120"/>
              <w:jc w:val="left"/>
            </w:pPr>
            <w:r>
              <w:t>Studie van de werktekening</w:t>
            </w:r>
          </w:p>
          <w:p w:rsidR="004E7105" w:rsidRDefault="004E7105" w:rsidP="005D04DA">
            <w:pPr>
              <w:pStyle w:val="VVKSOOpsomming1"/>
              <w:numPr>
                <w:ilvl w:val="0"/>
                <w:numId w:val="24"/>
              </w:numPr>
              <w:spacing w:after="120"/>
              <w:jc w:val="left"/>
            </w:pPr>
            <w:r>
              <w:t xml:space="preserve">Vrijheidsgraad </w:t>
            </w:r>
          </w:p>
          <w:p w:rsidR="004E7105" w:rsidRDefault="004E7105" w:rsidP="00B76774">
            <w:pPr>
              <w:pStyle w:val="VVKSOOpsomming12"/>
              <w:spacing w:after="0"/>
              <w:jc w:val="left"/>
            </w:pPr>
            <w:r>
              <w:t xml:space="preserve">Positionering van het werkstuk </w:t>
            </w:r>
          </w:p>
          <w:p w:rsidR="004E7105" w:rsidRDefault="004E7105" w:rsidP="00B76774">
            <w:pPr>
              <w:pStyle w:val="VVKSOOpsomming12"/>
              <w:jc w:val="left"/>
            </w:pPr>
            <w:r>
              <w:t xml:space="preserve">Botsingsrisico </w:t>
            </w:r>
          </w:p>
          <w:p w:rsidR="004E7105" w:rsidRDefault="004E7105" w:rsidP="002A7E2B">
            <w:pPr>
              <w:pStyle w:val="VVKSOOpsomming1"/>
              <w:numPr>
                <w:ilvl w:val="0"/>
                <w:numId w:val="24"/>
              </w:numPr>
              <w:spacing w:after="120"/>
              <w:jc w:val="left"/>
            </w:pPr>
            <w:r>
              <w:t xml:space="preserve">Opspankaliber </w:t>
            </w:r>
          </w:p>
        </w:tc>
      </w:tr>
      <w:tr w:rsidR="004E7105">
        <w:tc>
          <w:tcPr>
            <w:tcW w:w="4822" w:type="dxa"/>
          </w:tcPr>
          <w:p w:rsidR="004E7105" w:rsidRDefault="004E7105" w:rsidP="00D77468">
            <w:pPr>
              <w:pStyle w:val="VVKSOKop3ZonderTitel"/>
              <w:numPr>
                <w:ilvl w:val="0"/>
                <w:numId w:val="33"/>
              </w:numPr>
              <w:tabs>
                <w:tab w:val="clear" w:pos="360"/>
              </w:tabs>
            </w:pPr>
            <w:r>
              <w:t>Van bestaande samengestelde gereedscha</w:t>
            </w:r>
            <w:r>
              <w:t>p</w:t>
            </w:r>
            <w:r>
              <w:t>pen en werktuigen de opbouw en onderlinge relatie van de constructieonderdelen toelic</w:t>
            </w:r>
            <w:r>
              <w:t>h</w:t>
            </w:r>
            <w:r>
              <w:t>ten.</w:t>
            </w:r>
          </w:p>
        </w:tc>
        <w:tc>
          <w:tcPr>
            <w:tcW w:w="4823" w:type="dxa"/>
            <w:tcMar>
              <w:left w:w="170" w:type="dxa"/>
            </w:tcMar>
          </w:tcPr>
          <w:p w:rsidR="004E7105" w:rsidRPr="00432C56" w:rsidRDefault="004E7105" w:rsidP="000168A1">
            <w:pPr>
              <w:pStyle w:val="VVKSOOpsomming1"/>
              <w:numPr>
                <w:ilvl w:val="0"/>
                <w:numId w:val="24"/>
              </w:numPr>
              <w:spacing w:after="120"/>
              <w:jc w:val="left"/>
            </w:pPr>
            <w:r>
              <w:rPr>
                <w:lang w:val="nl-BE"/>
              </w:rPr>
              <w:t>Specifieke samengestelde geree</w:t>
            </w:r>
            <w:r>
              <w:rPr>
                <w:lang w:val="nl-BE"/>
              </w:rPr>
              <w:t>d</w:t>
            </w:r>
            <w:r>
              <w:rPr>
                <w:lang w:val="nl-BE"/>
              </w:rPr>
              <w:t>schappen - werktuigen</w:t>
            </w:r>
          </w:p>
          <w:p w:rsidR="004E7105" w:rsidRDefault="004E7105" w:rsidP="00B76774">
            <w:pPr>
              <w:pStyle w:val="VVKSOOpsomming12"/>
              <w:spacing w:after="0"/>
              <w:jc w:val="left"/>
            </w:pPr>
            <w:r>
              <w:t xml:space="preserve">Opspankalibers </w:t>
            </w:r>
          </w:p>
          <w:p w:rsidR="004E7105" w:rsidRDefault="004E7105" w:rsidP="00B76774">
            <w:pPr>
              <w:pStyle w:val="VVKSOOpsomming12"/>
              <w:spacing w:after="0"/>
              <w:jc w:val="left"/>
            </w:pPr>
            <w:r>
              <w:t>Toevoertafels</w:t>
            </w:r>
          </w:p>
          <w:p w:rsidR="004E7105" w:rsidRDefault="004E7105" w:rsidP="00B76774">
            <w:pPr>
              <w:pStyle w:val="VVKSOOpsomming12"/>
              <w:spacing w:after="0"/>
              <w:jc w:val="left"/>
            </w:pPr>
            <w:r>
              <w:t>Gereedschapshouders</w:t>
            </w:r>
          </w:p>
          <w:p w:rsidR="004E7105" w:rsidRPr="00386ECD" w:rsidRDefault="004E7105" w:rsidP="000168A1">
            <w:pPr>
              <w:pStyle w:val="VVKSOOpsomming12"/>
              <w:jc w:val="left"/>
            </w:pPr>
            <w:r>
              <w:t>…</w:t>
            </w:r>
          </w:p>
          <w:p w:rsidR="004E7105" w:rsidRPr="00536E6A" w:rsidRDefault="004E7105" w:rsidP="000168A1">
            <w:pPr>
              <w:pStyle w:val="VVKSOOpsomming1"/>
              <w:numPr>
                <w:ilvl w:val="0"/>
                <w:numId w:val="24"/>
              </w:numPr>
              <w:spacing w:after="120"/>
              <w:jc w:val="left"/>
            </w:pPr>
            <w:r>
              <w:rPr>
                <w:lang w:val="nl-BE"/>
              </w:rPr>
              <w:t xml:space="preserve">Onderlinge relatie </w:t>
            </w:r>
          </w:p>
          <w:p w:rsidR="004E7105" w:rsidRDefault="004E7105" w:rsidP="000168A1">
            <w:pPr>
              <w:pStyle w:val="VVKSOOpsomming12"/>
              <w:spacing w:after="0"/>
              <w:jc w:val="left"/>
            </w:pPr>
            <w:r>
              <w:t>Verbindingen</w:t>
            </w:r>
          </w:p>
          <w:p w:rsidR="004E7105" w:rsidRDefault="004E7105" w:rsidP="000168A1">
            <w:pPr>
              <w:pStyle w:val="VVKSOOpsomming12"/>
              <w:numPr>
                <w:ilvl w:val="1"/>
                <w:numId w:val="25"/>
              </w:numPr>
              <w:spacing w:after="0"/>
              <w:jc w:val="left"/>
            </w:pPr>
            <w:r>
              <w:t>vaste</w:t>
            </w:r>
          </w:p>
          <w:p w:rsidR="004E7105" w:rsidRDefault="004E7105" w:rsidP="000168A1">
            <w:pPr>
              <w:pStyle w:val="VVKSOOpsomming12"/>
              <w:numPr>
                <w:ilvl w:val="1"/>
                <w:numId w:val="25"/>
              </w:numPr>
              <w:spacing w:after="0"/>
              <w:jc w:val="left"/>
            </w:pPr>
            <w:r>
              <w:t>losse</w:t>
            </w:r>
          </w:p>
          <w:p w:rsidR="004E7105" w:rsidRDefault="004E7105" w:rsidP="000168A1">
            <w:pPr>
              <w:pStyle w:val="VVKSOOpsomming12"/>
              <w:numPr>
                <w:ilvl w:val="1"/>
                <w:numId w:val="25"/>
              </w:numPr>
              <w:spacing w:after="0"/>
              <w:jc w:val="left"/>
            </w:pPr>
            <w:r>
              <w:t>glijdende</w:t>
            </w:r>
          </w:p>
          <w:p w:rsidR="004E7105" w:rsidRDefault="004E7105" w:rsidP="00D77468">
            <w:pPr>
              <w:pStyle w:val="VVKSOOpsomming12"/>
              <w:numPr>
                <w:ilvl w:val="1"/>
                <w:numId w:val="25"/>
              </w:numPr>
              <w:spacing w:after="0"/>
              <w:jc w:val="left"/>
            </w:pPr>
            <w:r>
              <w:t>krimpverbinding</w:t>
            </w:r>
            <w:r>
              <w:br/>
            </w:r>
          </w:p>
        </w:tc>
      </w:tr>
      <w:tr w:rsidR="004E7105" w:rsidTr="00B76774">
        <w:trPr>
          <w:cantSplit/>
        </w:trPr>
        <w:tc>
          <w:tcPr>
            <w:tcW w:w="4822" w:type="dxa"/>
          </w:tcPr>
          <w:p w:rsidR="004E7105" w:rsidRPr="004B6557" w:rsidRDefault="004E7105" w:rsidP="00D77468">
            <w:pPr>
              <w:pStyle w:val="VVKSOKop3ZonderTitel"/>
              <w:numPr>
                <w:ilvl w:val="0"/>
                <w:numId w:val="33"/>
              </w:numPr>
              <w:tabs>
                <w:tab w:val="clear" w:pos="360"/>
              </w:tabs>
              <w:rPr>
                <w:rFonts w:cs="CG Times"/>
              </w:rPr>
            </w:pPr>
            <w:r w:rsidRPr="004B6557">
              <w:t xml:space="preserve">Van de verschillende </w:t>
            </w:r>
            <w:r>
              <w:t xml:space="preserve">ferro en </w:t>
            </w:r>
            <w:r w:rsidRPr="004B6557">
              <w:t>non-ferro materi</w:t>
            </w:r>
            <w:r w:rsidRPr="004B6557">
              <w:t>a</w:t>
            </w:r>
            <w:r w:rsidRPr="004B6557">
              <w:t xml:space="preserve">len de elementen die een invloed hebben op de </w:t>
            </w:r>
            <w:r>
              <w:t>cnc-</w:t>
            </w:r>
            <w:r w:rsidRPr="004B6557">
              <w:t>verwerking met e</w:t>
            </w:r>
            <w:r w:rsidRPr="004B6557">
              <w:t>i</w:t>
            </w:r>
            <w:r w:rsidRPr="004B6557">
              <w:t>gen woorden toelic</w:t>
            </w:r>
            <w:r w:rsidRPr="004B6557">
              <w:t>h</w:t>
            </w:r>
            <w:r w:rsidRPr="004B6557">
              <w:t>ten</w:t>
            </w:r>
            <w:r w:rsidRPr="004B6557">
              <w:rPr>
                <w:b/>
              </w:rPr>
              <w:t xml:space="preserve">. </w:t>
            </w:r>
          </w:p>
        </w:tc>
        <w:tc>
          <w:tcPr>
            <w:tcW w:w="4823" w:type="dxa"/>
            <w:tcMar>
              <w:left w:w="170" w:type="dxa"/>
            </w:tcMar>
          </w:tcPr>
          <w:p w:rsidR="004E7105" w:rsidRPr="00B208CB" w:rsidRDefault="004E7105" w:rsidP="004B6557">
            <w:pPr>
              <w:pStyle w:val="VVKSOOpsomming1"/>
              <w:numPr>
                <w:ilvl w:val="0"/>
                <w:numId w:val="24"/>
              </w:numPr>
              <w:spacing w:after="120"/>
              <w:jc w:val="left"/>
              <w:rPr>
                <w:lang w:val="fr-FR"/>
              </w:rPr>
            </w:pPr>
            <w:r w:rsidRPr="00B208CB">
              <w:rPr>
                <w:lang w:val="fr-FR"/>
              </w:rPr>
              <w:t xml:space="preserve">Ferro- en non-ferro materialen </w:t>
            </w:r>
          </w:p>
          <w:p w:rsidR="004E7105" w:rsidRPr="004B6557" w:rsidRDefault="004E7105" w:rsidP="004B6557">
            <w:pPr>
              <w:pStyle w:val="VVKSOOpsomming12"/>
              <w:spacing w:after="0"/>
              <w:jc w:val="left"/>
              <w:rPr>
                <w:lang w:val="nl-BE"/>
              </w:rPr>
            </w:pPr>
            <w:r w:rsidRPr="004B6557">
              <w:rPr>
                <w:lang w:val="nl-BE"/>
              </w:rPr>
              <w:t>Aluminium</w:t>
            </w:r>
            <w:r>
              <w:rPr>
                <w:lang w:val="nl-BE"/>
              </w:rPr>
              <w:t xml:space="preserve"> en </w:t>
            </w:r>
            <w:r w:rsidRPr="004B6557">
              <w:rPr>
                <w:lang w:val="nl-BE"/>
              </w:rPr>
              <w:t>legeringen</w:t>
            </w:r>
          </w:p>
          <w:p w:rsidR="004E7105" w:rsidRDefault="004E7105" w:rsidP="004B6557">
            <w:pPr>
              <w:pStyle w:val="VVKSOOpsomming12"/>
              <w:spacing w:after="0"/>
              <w:jc w:val="left"/>
              <w:rPr>
                <w:lang w:val="nl-BE"/>
              </w:rPr>
            </w:pPr>
            <w:r w:rsidRPr="004B6557">
              <w:rPr>
                <w:lang w:val="nl-BE"/>
              </w:rPr>
              <w:t>Koper</w:t>
            </w:r>
            <w:r>
              <w:rPr>
                <w:lang w:val="nl-BE"/>
              </w:rPr>
              <w:t xml:space="preserve"> en </w:t>
            </w:r>
            <w:r w:rsidRPr="004B6557">
              <w:rPr>
                <w:lang w:val="nl-BE"/>
              </w:rPr>
              <w:t>legeringen</w:t>
            </w:r>
          </w:p>
          <w:p w:rsidR="004E7105" w:rsidRPr="004B6557" w:rsidRDefault="004E7105" w:rsidP="004B6557">
            <w:pPr>
              <w:pStyle w:val="VVKSOOpsomming12"/>
              <w:spacing w:after="0"/>
              <w:jc w:val="left"/>
              <w:rPr>
                <w:lang w:val="nl-BE"/>
              </w:rPr>
            </w:pPr>
            <w:r>
              <w:rPr>
                <w:lang w:val="nl-BE"/>
              </w:rPr>
              <w:t>Superlegeringen</w:t>
            </w:r>
          </w:p>
          <w:p w:rsidR="004E7105" w:rsidRDefault="004E7105" w:rsidP="004B6557">
            <w:pPr>
              <w:pStyle w:val="VVKSOOpsomming12"/>
              <w:spacing w:after="0"/>
              <w:jc w:val="left"/>
              <w:rPr>
                <w:lang w:val="nl-BE"/>
              </w:rPr>
            </w:pPr>
            <w:r>
              <w:rPr>
                <w:lang w:val="nl-BE"/>
              </w:rPr>
              <w:t>Staal</w:t>
            </w:r>
          </w:p>
          <w:p w:rsidR="004E7105" w:rsidRDefault="004E7105" w:rsidP="004B6557">
            <w:pPr>
              <w:pStyle w:val="VVKSOOpsomming12"/>
              <w:spacing w:after="0"/>
              <w:jc w:val="left"/>
              <w:rPr>
                <w:lang w:val="nl-BE"/>
              </w:rPr>
            </w:pPr>
            <w:r>
              <w:rPr>
                <w:lang w:val="nl-BE"/>
              </w:rPr>
              <w:t xml:space="preserve">Roestvast staal </w:t>
            </w:r>
          </w:p>
          <w:p w:rsidR="004E7105" w:rsidRPr="004B6557" w:rsidRDefault="004E7105" w:rsidP="00D77468">
            <w:pPr>
              <w:pStyle w:val="VVKSOOpsomming12"/>
              <w:numPr>
                <w:ilvl w:val="0"/>
                <w:numId w:val="0"/>
              </w:numPr>
              <w:spacing w:after="0"/>
              <w:ind w:left="397"/>
              <w:jc w:val="left"/>
              <w:rPr>
                <w:lang w:val="nl-BE"/>
              </w:rPr>
            </w:pPr>
          </w:p>
          <w:p w:rsidR="004E7105" w:rsidRPr="004B6557" w:rsidRDefault="004E7105" w:rsidP="00B208CB">
            <w:pPr>
              <w:pStyle w:val="VVKSOOpsomming1"/>
              <w:numPr>
                <w:ilvl w:val="0"/>
                <w:numId w:val="24"/>
              </w:numPr>
              <w:spacing w:after="120"/>
              <w:rPr>
                <w:lang w:val="nl-BE"/>
              </w:rPr>
            </w:pPr>
            <w:r w:rsidRPr="004B6557">
              <w:rPr>
                <w:lang w:val="nl-BE"/>
              </w:rPr>
              <w:t>Verwerking</w:t>
            </w:r>
            <w:r>
              <w:rPr>
                <w:lang w:val="nl-BE"/>
              </w:rPr>
              <w:t xml:space="preserve"> </w:t>
            </w:r>
          </w:p>
          <w:p w:rsidR="004E7105" w:rsidRPr="004B6557" w:rsidRDefault="004E7105" w:rsidP="004B6557">
            <w:pPr>
              <w:pStyle w:val="VVKSOOpsomming12"/>
              <w:spacing w:after="0"/>
              <w:jc w:val="left"/>
              <w:rPr>
                <w:lang w:val="nl-BE"/>
              </w:rPr>
            </w:pPr>
            <w:r>
              <w:rPr>
                <w:lang w:val="nl-BE"/>
              </w:rPr>
              <w:t>T</w:t>
            </w:r>
            <w:r w:rsidRPr="004B6557">
              <w:rPr>
                <w:lang w:val="nl-BE"/>
              </w:rPr>
              <w:t>rekvast</w:t>
            </w:r>
            <w:r>
              <w:rPr>
                <w:lang w:val="nl-BE"/>
              </w:rPr>
              <w:t>heid</w:t>
            </w:r>
          </w:p>
          <w:p w:rsidR="004E7105" w:rsidRPr="004B6557" w:rsidRDefault="004E7105" w:rsidP="00680B75">
            <w:pPr>
              <w:pStyle w:val="VVKSOOpsomming12"/>
              <w:spacing w:after="0"/>
              <w:jc w:val="left"/>
              <w:rPr>
                <w:lang w:val="nl-BE"/>
              </w:rPr>
            </w:pPr>
            <w:r>
              <w:rPr>
                <w:lang w:val="nl-BE"/>
              </w:rPr>
              <w:t>E</w:t>
            </w:r>
            <w:r w:rsidRPr="004B6557">
              <w:rPr>
                <w:lang w:val="nl-BE"/>
              </w:rPr>
              <w:t xml:space="preserve">lasticiteit </w:t>
            </w:r>
          </w:p>
          <w:p w:rsidR="004E7105" w:rsidRPr="00B208CB" w:rsidRDefault="004E7105" w:rsidP="00B208CB">
            <w:pPr>
              <w:pStyle w:val="VVKSOOpsomming12"/>
              <w:spacing w:after="0"/>
              <w:jc w:val="left"/>
              <w:rPr>
                <w:lang w:val="nl-BE"/>
              </w:rPr>
            </w:pPr>
            <w:r>
              <w:rPr>
                <w:lang w:val="nl-BE"/>
              </w:rPr>
              <w:t>V</w:t>
            </w:r>
            <w:r w:rsidRPr="004B6557">
              <w:rPr>
                <w:lang w:val="nl-BE"/>
              </w:rPr>
              <w:t>erspaanbaarheid</w:t>
            </w:r>
            <w:r>
              <w:rPr>
                <w:lang w:val="nl-BE"/>
              </w:rPr>
              <w:br/>
            </w:r>
          </w:p>
        </w:tc>
      </w:tr>
      <w:tr w:rsidR="004E7105">
        <w:tc>
          <w:tcPr>
            <w:tcW w:w="4822" w:type="dxa"/>
          </w:tcPr>
          <w:p w:rsidR="004E7105" w:rsidRDefault="004E7105" w:rsidP="00D77468">
            <w:pPr>
              <w:pStyle w:val="VVKSOKop3ZonderTitel"/>
              <w:numPr>
                <w:ilvl w:val="0"/>
                <w:numId w:val="33"/>
              </w:numPr>
              <w:tabs>
                <w:tab w:val="clear" w:pos="360"/>
              </w:tabs>
              <w:rPr>
                <w:rFonts w:cs="CG Times"/>
              </w:rPr>
            </w:pPr>
            <w:r w:rsidRPr="00640BE5">
              <w:t xml:space="preserve">De functie en de kenmerken van de </w:t>
            </w:r>
            <w:r>
              <w:t>computerg</w:t>
            </w:r>
            <w:r>
              <w:t>e</w:t>
            </w:r>
            <w:r>
              <w:t xml:space="preserve">stuurde </w:t>
            </w:r>
            <w:r w:rsidRPr="00640BE5">
              <w:t>verspanings</w:t>
            </w:r>
            <w:r>
              <w:t>machine</w:t>
            </w:r>
            <w:r w:rsidRPr="00640BE5">
              <w:t xml:space="preserve"> en de toebehoren met eigen woorden uitle</w:t>
            </w:r>
            <w:r w:rsidRPr="00640BE5">
              <w:t>g</w:t>
            </w:r>
            <w:r w:rsidRPr="00640BE5">
              <w:t>gen</w:t>
            </w:r>
            <w:r>
              <w:t>.</w:t>
            </w:r>
          </w:p>
        </w:tc>
        <w:tc>
          <w:tcPr>
            <w:tcW w:w="4823" w:type="dxa"/>
            <w:tcMar>
              <w:left w:w="170" w:type="dxa"/>
            </w:tcMar>
          </w:tcPr>
          <w:p w:rsidR="004E7105" w:rsidRDefault="004E7105" w:rsidP="00C27FDC">
            <w:pPr>
              <w:pStyle w:val="VVKSOOpsomming1"/>
              <w:numPr>
                <w:ilvl w:val="0"/>
                <w:numId w:val="24"/>
              </w:numPr>
              <w:spacing w:after="120"/>
              <w:jc w:val="left"/>
            </w:pPr>
            <w:r>
              <w:t>Computergestuurde verspaningsm</w:t>
            </w:r>
            <w:r>
              <w:t>a</w:t>
            </w:r>
            <w:r>
              <w:t>chine</w:t>
            </w:r>
          </w:p>
          <w:p w:rsidR="004E7105" w:rsidRDefault="004E7105" w:rsidP="00C27FDC">
            <w:pPr>
              <w:pStyle w:val="VVKSOOpsomming12"/>
              <w:spacing w:after="0"/>
              <w:jc w:val="left"/>
            </w:pPr>
            <w:r>
              <w:t>Draaibanken,</w:t>
            </w:r>
          </w:p>
          <w:p w:rsidR="004E7105" w:rsidRDefault="004E7105" w:rsidP="00C27FDC">
            <w:pPr>
              <w:pStyle w:val="VVKSOOpsomming12"/>
              <w:spacing w:after="0"/>
              <w:jc w:val="left"/>
            </w:pPr>
            <w:r>
              <w:t>Bewerkingscentrum</w:t>
            </w:r>
          </w:p>
          <w:p w:rsidR="004E7105" w:rsidRDefault="004E7105" w:rsidP="00C27FDC">
            <w:pPr>
              <w:pStyle w:val="VVKSOOpsomming12"/>
              <w:spacing w:after="0"/>
              <w:jc w:val="left"/>
            </w:pPr>
            <w:r>
              <w:t>Nieuwe verspaningstechnieken</w:t>
            </w:r>
          </w:p>
          <w:p w:rsidR="004E7105" w:rsidRDefault="004E7105" w:rsidP="00E41548">
            <w:pPr>
              <w:pStyle w:val="VVKSOOpsomming12"/>
              <w:numPr>
                <w:ilvl w:val="1"/>
                <w:numId w:val="25"/>
              </w:numPr>
              <w:spacing w:after="0"/>
              <w:jc w:val="left"/>
            </w:pPr>
            <w:r>
              <w:t>hoogsnelheidsverspanen</w:t>
            </w:r>
          </w:p>
          <w:p w:rsidR="004E7105" w:rsidRDefault="004E7105" w:rsidP="00E41548">
            <w:pPr>
              <w:pStyle w:val="VVKSOOpsomming12"/>
              <w:numPr>
                <w:ilvl w:val="1"/>
                <w:numId w:val="25"/>
              </w:numPr>
              <w:spacing w:after="0"/>
              <w:jc w:val="left"/>
            </w:pPr>
            <w:r>
              <w:t>hardcutting</w:t>
            </w:r>
          </w:p>
          <w:p w:rsidR="004E7105" w:rsidRDefault="004E7105" w:rsidP="00B76774">
            <w:pPr>
              <w:pStyle w:val="VVKSOOpsomming12"/>
              <w:numPr>
                <w:ilvl w:val="1"/>
                <w:numId w:val="25"/>
              </w:numPr>
              <w:ind w:left="1434" w:hanging="357"/>
              <w:jc w:val="left"/>
            </w:pPr>
            <w:r>
              <w:t>simultaan meerassige gestuurde werktuigm</w:t>
            </w:r>
            <w:r>
              <w:t>a</w:t>
            </w:r>
            <w:r>
              <w:t>chines</w:t>
            </w:r>
          </w:p>
          <w:p w:rsidR="004E7105" w:rsidRPr="00C27FDC" w:rsidRDefault="004E7105" w:rsidP="00C27FDC">
            <w:pPr>
              <w:pStyle w:val="VVKSOOpsomming1"/>
              <w:numPr>
                <w:ilvl w:val="0"/>
                <w:numId w:val="24"/>
              </w:numPr>
              <w:spacing w:after="120"/>
              <w:jc w:val="left"/>
            </w:pPr>
            <w:r w:rsidRPr="00C27FDC">
              <w:t>Kenmerken</w:t>
            </w:r>
            <w:r>
              <w:t xml:space="preserve"> </w:t>
            </w:r>
          </w:p>
          <w:p w:rsidR="004E7105" w:rsidRDefault="004E7105" w:rsidP="00C27FDC">
            <w:pPr>
              <w:pStyle w:val="VVKSOOpsomming12"/>
              <w:spacing w:after="0"/>
              <w:jc w:val="left"/>
            </w:pPr>
            <w:r>
              <w:t>Hoofdafmetingen</w:t>
            </w:r>
          </w:p>
          <w:p w:rsidR="004E7105" w:rsidRDefault="004E7105" w:rsidP="00854CFC">
            <w:pPr>
              <w:pStyle w:val="VVKSOOpsomming12"/>
              <w:numPr>
                <w:ilvl w:val="1"/>
                <w:numId w:val="25"/>
              </w:numPr>
              <w:spacing w:after="0"/>
              <w:jc w:val="left"/>
            </w:pPr>
            <w:r>
              <w:t>maximum rotatiefrequentie</w:t>
            </w:r>
          </w:p>
          <w:p w:rsidR="004E7105" w:rsidRDefault="004E7105" w:rsidP="00854CFC">
            <w:pPr>
              <w:pStyle w:val="VVKSOOpsomming12"/>
              <w:numPr>
                <w:ilvl w:val="1"/>
                <w:numId w:val="25"/>
              </w:numPr>
              <w:spacing w:after="0"/>
              <w:jc w:val="left"/>
            </w:pPr>
            <w:r>
              <w:t>vermogen</w:t>
            </w:r>
          </w:p>
          <w:p w:rsidR="004E7105" w:rsidRDefault="004E7105" w:rsidP="00C27FDC">
            <w:pPr>
              <w:pStyle w:val="VVKSOOpsomming12"/>
              <w:spacing w:after="0"/>
              <w:jc w:val="left"/>
            </w:pPr>
            <w:r>
              <w:t>Onderdelen</w:t>
            </w:r>
          </w:p>
          <w:p w:rsidR="004E7105" w:rsidRDefault="004E7105" w:rsidP="00C27FDC">
            <w:pPr>
              <w:pStyle w:val="VVKSOOpsomming12"/>
              <w:spacing w:after="0"/>
              <w:jc w:val="left"/>
            </w:pPr>
            <w:r>
              <w:t>ISO-coderingen</w:t>
            </w:r>
          </w:p>
          <w:p w:rsidR="004E7105" w:rsidRDefault="004E7105" w:rsidP="00C27FDC">
            <w:pPr>
              <w:pStyle w:val="VVKSOOpsomming12"/>
              <w:spacing w:after="0"/>
              <w:jc w:val="left"/>
            </w:pPr>
            <w:r>
              <w:t>Aandrijving</w:t>
            </w:r>
          </w:p>
          <w:p w:rsidR="004E7105" w:rsidRDefault="004E7105" w:rsidP="00C27FDC">
            <w:pPr>
              <w:pStyle w:val="VVKSOOpsomming12"/>
              <w:spacing w:after="0"/>
              <w:jc w:val="left"/>
            </w:pPr>
            <w:r>
              <w:t>Meetsystemen</w:t>
            </w:r>
          </w:p>
          <w:p w:rsidR="004E7105" w:rsidRDefault="004E7105" w:rsidP="00C27FDC">
            <w:pPr>
              <w:pStyle w:val="VVKSOOpsomming12"/>
              <w:spacing w:after="0"/>
              <w:jc w:val="left"/>
            </w:pPr>
            <w:r>
              <w:t>Bewegingen</w:t>
            </w:r>
          </w:p>
          <w:p w:rsidR="004E7105" w:rsidRDefault="004E7105" w:rsidP="00C27FDC">
            <w:pPr>
              <w:pStyle w:val="VVKSOOpsomming12"/>
              <w:spacing w:after="0"/>
              <w:jc w:val="left"/>
            </w:pPr>
            <w:r>
              <w:t>Gereedschapbevestiging</w:t>
            </w:r>
          </w:p>
          <w:p w:rsidR="004E7105" w:rsidRDefault="004E7105" w:rsidP="00C27FDC">
            <w:pPr>
              <w:pStyle w:val="VVKSOOpsomming12"/>
              <w:spacing w:after="0"/>
              <w:jc w:val="left"/>
            </w:pPr>
            <w:r>
              <w:t>Gereedschapsmagazijn</w:t>
            </w:r>
          </w:p>
          <w:p w:rsidR="004E7105" w:rsidRDefault="004E7105" w:rsidP="00C27FDC">
            <w:pPr>
              <w:pStyle w:val="VVKSOOpsomming12"/>
              <w:spacing w:after="0"/>
              <w:jc w:val="left"/>
            </w:pPr>
            <w:r>
              <w:t>Automatische gereedschap</w:t>
            </w:r>
            <w:r>
              <w:t>s</w:t>
            </w:r>
            <w:r>
              <w:t>wissel</w:t>
            </w:r>
          </w:p>
          <w:p w:rsidR="004E7105" w:rsidRPr="007F6894" w:rsidRDefault="004E7105" w:rsidP="00C27FDC">
            <w:pPr>
              <w:pStyle w:val="VVKSOOpsomming12"/>
              <w:spacing w:after="0"/>
              <w:jc w:val="left"/>
            </w:pPr>
            <w:r>
              <w:t>M</w:t>
            </w:r>
            <w:r w:rsidRPr="007F6894">
              <w:t>odulaire gereedschapso</w:t>
            </w:r>
            <w:r w:rsidRPr="007F6894">
              <w:t>p</w:t>
            </w:r>
            <w:r w:rsidRPr="007F6894">
              <w:t xml:space="preserve">bouw </w:t>
            </w:r>
          </w:p>
          <w:p w:rsidR="004E7105" w:rsidRDefault="004E7105" w:rsidP="00B76774">
            <w:pPr>
              <w:pStyle w:val="VVKSOOpsomming1"/>
              <w:numPr>
                <w:ilvl w:val="0"/>
                <w:numId w:val="0"/>
              </w:numPr>
              <w:jc w:val="left"/>
            </w:pPr>
          </w:p>
        </w:tc>
      </w:tr>
      <w:tr w:rsidR="004E7105">
        <w:tc>
          <w:tcPr>
            <w:tcW w:w="4822" w:type="dxa"/>
          </w:tcPr>
          <w:p w:rsidR="004E7105" w:rsidRDefault="004E7105" w:rsidP="00D77468">
            <w:pPr>
              <w:pStyle w:val="VVKSOKop3ZonderTitel"/>
              <w:numPr>
                <w:ilvl w:val="0"/>
                <w:numId w:val="33"/>
              </w:numPr>
              <w:tabs>
                <w:tab w:val="clear" w:pos="360"/>
              </w:tabs>
            </w:pPr>
            <w:r>
              <w:t>De snijparameters in functie van het cnc-versp</w:t>
            </w:r>
            <w:r>
              <w:t>a</w:t>
            </w:r>
            <w:r>
              <w:t xml:space="preserve">ningsproces en afwerkinggraad </w:t>
            </w:r>
            <w:r w:rsidRPr="007F6894">
              <w:t xml:space="preserve">kiezen </w:t>
            </w:r>
            <w:r>
              <w:t>en toelic</w:t>
            </w:r>
            <w:r>
              <w:t>h</w:t>
            </w:r>
            <w:r>
              <w:t>ten.</w:t>
            </w:r>
          </w:p>
        </w:tc>
        <w:tc>
          <w:tcPr>
            <w:tcW w:w="4823" w:type="dxa"/>
            <w:tcMar>
              <w:left w:w="170" w:type="dxa"/>
            </w:tcMar>
          </w:tcPr>
          <w:p w:rsidR="004E7105" w:rsidRDefault="004E7105" w:rsidP="00411116">
            <w:pPr>
              <w:pStyle w:val="VVKSOOpsomming1"/>
              <w:numPr>
                <w:ilvl w:val="0"/>
                <w:numId w:val="24"/>
              </w:numPr>
              <w:spacing w:after="120"/>
            </w:pPr>
            <w:r>
              <w:t>Info bronnen</w:t>
            </w:r>
          </w:p>
          <w:p w:rsidR="004E7105" w:rsidRDefault="004E7105" w:rsidP="00962E45">
            <w:pPr>
              <w:pStyle w:val="VVKSOOpsomming12"/>
              <w:spacing w:after="0"/>
              <w:jc w:val="left"/>
            </w:pPr>
            <w:r>
              <w:t xml:space="preserve">Catalogi </w:t>
            </w:r>
          </w:p>
          <w:p w:rsidR="004E7105" w:rsidRDefault="004E7105" w:rsidP="00962E45">
            <w:pPr>
              <w:pStyle w:val="VVKSOOpsomming12"/>
              <w:spacing w:after="0"/>
              <w:jc w:val="left"/>
            </w:pPr>
            <w:r>
              <w:t xml:space="preserve">Cd–ROM </w:t>
            </w:r>
          </w:p>
          <w:p w:rsidR="004E7105" w:rsidRDefault="004E7105" w:rsidP="00B76774">
            <w:pPr>
              <w:pStyle w:val="VVKSOOpsomming12"/>
              <w:jc w:val="left"/>
            </w:pPr>
            <w:r>
              <w:t xml:space="preserve">Internet </w:t>
            </w:r>
          </w:p>
          <w:p w:rsidR="004E7105" w:rsidRDefault="004E7105" w:rsidP="00FD4DB5">
            <w:pPr>
              <w:pStyle w:val="VVKSOOpsomming1"/>
              <w:numPr>
                <w:ilvl w:val="0"/>
                <w:numId w:val="24"/>
              </w:numPr>
              <w:spacing w:after="120"/>
            </w:pPr>
            <w:r>
              <w:t xml:space="preserve">Snijparameters </w:t>
            </w:r>
          </w:p>
          <w:p w:rsidR="004E7105" w:rsidRDefault="004E7105" w:rsidP="00B208CB">
            <w:pPr>
              <w:pStyle w:val="VVKSOOpsomming12"/>
              <w:spacing w:after="0"/>
              <w:jc w:val="left"/>
            </w:pPr>
            <w:r>
              <w:t xml:space="preserve">Snijsnelheid, </w:t>
            </w:r>
          </w:p>
          <w:p w:rsidR="004E7105" w:rsidRDefault="004E7105" w:rsidP="00C90B1E">
            <w:pPr>
              <w:pStyle w:val="VVKSOOpsomming12"/>
              <w:spacing w:after="0"/>
              <w:jc w:val="left"/>
            </w:pPr>
            <w:r>
              <w:t xml:space="preserve">Toerental </w:t>
            </w:r>
          </w:p>
          <w:p w:rsidR="004E7105" w:rsidRDefault="004E7105" w:rsidP="00951F0B">
            <w:pPr>
              <w:pStyle w:val="VVKSOOpsomming12"/>
              <w:spacing w:after="0"/>
              <w:jc w:val="left"/>
            </w:pPr>
            <w:r>
              <w:t>Voeding</w:t>
            </w:r>
          </w:p>
          <w:p w:rsidR="004E7105" w:rsidRDefault="004E7105" w:rsidP="00951F0B">
            <w:pPr>
              <w:pStyle w:val="VVKSOOpsomming12"/>
              <w:spacing w:after="0"/>
              <w:jc w:val="left"/>
            </w:pPr>
            <w:r>
              <w:t>Snijdiepte</w:t>
            </w:r>
          </w:p>
          <w:p w:rsidR="004E7105" w:rsidRDefault="004E7105" w:rsidP="00951F0B">
            <w:pPr>
              <w:pStyle w:val="VVKSOOpsomming12"/>
              <w:spacing w:after="0"/>
              <w:jc w:val="left"/>
            </w:pPr>
            <w:r>
              <w:t>Spaandoorsnede</w:t>
            </w:r>
          </w:p>
          <w:p w:rsidR="004E7105" w:rsidRDefault="004E7105" w:rsidP="00951F0B">
            <w:pPr>
              <w:pStyle w:val="VVKSOOpsomming12"/>
              <w:spacing w:after="0"/>
              <w:jc w:val="left"/>
            </w:pPr>
            <w:r>
              <w:t xml:space="preserve">Gemiddelde spaandikte </w:t>
            </w:r>
          </w:p>
          <w:p w:rsidR="004E7105" w:rsidRDefault="004E7105" w:rsidP="00951F0B">
            <w:pPr>
              <w:pStyle w:val="VVKSOOpsomming12"/>
              <w:spacing w:after="0"/>
              <w:jc w:val="left"/>
            </w:pPr>
            <w:r>
              <w:t xml:space="preserve">Standtijd </w:t>
            </w:r>
          </w:p>
          <w:p w:rsidR="004E7105" w:rsidRDefault="004E7105" w:rsidP="00951F0B">
            <w:pPr>
              <w:pStyle w:val="VVKSOOpsomming12"/>
              <w:spacing w:after="0"/>
              <w:jc w:val="left"/>
            </w:pPr>
            <w:r>
              <w:t>Slijtage snijgereedschap</w:t>
            </w:r>
          </w:p>
          <w:p w:rsidR="004E7105" w:rsidRDefault="004E7105" w:rsidP="00B208CB">
            <w:pPr>
              <w:pStyle w:val="VVKSOOpsomming12"/>
              <w:spacing w:after="0"/>
              <w:jc w:val="left"/>
            </w:pPr>
            <w:r>
              <w:t xml:space="preserve">Soort snijmateriaal </w:t>
            </w:r>
          </w:p>
          <w:p w:rsidR="004E7105" w:rsidRDefault="004E7105" w:rsidP="00951F0B">
            <w:pPr>
              <w:pStyle w:val="VVKSOOpsomming12"/>
              <w:spacing w:after="0"/>
              <w:jc w:val="left"/>
            </w:pPr>
            <w:r>
              <w:t>Soort te bewerken materiaal</w:t>
            </w:r>
          </w:p>
          <w:p w:rsidR="004E7105" w:rsidRDefault="004E7105" w:rsidP="00951F0B">
            <w:pPr>
              <w:pStyle w:val="VVKSOOpsomming12"/>
              <w:spacing w:after="0"/>
              <w:jc w:val="left"/>
            </w:pPr>
            <w:r>
              <w:t>Snijgeometrie</w:t>
            </w:r>
          </w:p>
          <w:p w:rsidR="004E7105" w:rsidRDefault="004E7105" w:rsidP="00951F0B">
            <w:pPr>
              <w:pStyle w:val="VVKSOOpsomming12"/>
              <w:spacing w:after="0"/>
              <w:jc w:val="left"/>
            </w:pPr>
            <w:r>
              <w:t>Koeling</w:t>
            </w:r>
          </w:p>
          <w:p w:rsidR="004E7105" w:rsidRDefault="004E7105" w:rsidP="00B76774">
            <w:pPr>
              <w:pStyle w:val="VVKSOOpsomming12"/>
              <w:jc w:val="left"/>
            </w:pPr>
            <w:r>
              <w:t>…</w:t>
            </w:r>
          </w:p>
          <w:p w:rsidR="004E7105" w:rsidRDefault="004E7105" w:rsidP="00B76774">
            <w:pPr>
              <w:pStyle w:val="VVKSOOpsomming1"/>
              <w:keepNext/>
              <w:keepLines/>
              <w:numPr>
                <w:ilvl w:val="0"/>
                <w:numId w:val="24"/>
              </w:numPr>
              <w:spacing w:after="120"/>
              <w:jc w:val="left"/>
            </w:pPr>
            <w:r>
              <w:t xml:space="preserve">Verspaningsproces </w:t>
            </w:r>
          </w:p>
          <w:p w:rsidR="004E7105" w:rsidRDefault="004E7105" w:rsidP="00B76774">
            <w:pPr>
              <w:pStyle w:val="VVKSOOpsomming1"/>
              <w:keepNext/>
              <w:keepLines/>
              <w:numPr>
                <w:ilvl w:val="0"/>
                <w:numId w:val="24"/>
              </w:numPr>
              <w:spacing w:after="120"/>
              <w:jc w:val="left"/>
            </w:pPr>
            <w:r>
              <w:t>Graad afwerken</w:t>
            </w:r>
          </w:p>
          <w:p w:rsidR="004E7105" w:rsidRDefault="004E7105" w:rsidP="00FD4DB5">
            <w:pPr>
              <w:pStyle w:val="VVKSOOpsomming12"/>
              <w:spacing w:after="0"/>
              <w:jc w:val="left"/>
            </w:pPr>
            <w:r>
              <w:t>Ruwheid</w:t>
            </w:r>
          </w:p>
          <w:p w:rsidR="004E7105" w:rsidRDefault="004E7105" w:rsidP="00FD4DB5">
            <w:pPr>
              <w:pStyle w:val="VVKSOOpsomming12"/>
              <w:spacing w:after="0"/>
              <w:jc w:val="left"/>
            </w:pPr>
            <w:r>
              <w:t>Vorm en plaatstolerantie</w:t>
            </w:r>
          </w:p>
          <w:p w:rsidR="004E7105" w:rsidRDefault="004E7105" w:rsidP="00411116">
            <w:pPr>
              <w:pStyle w:val="VVKSOOpsomming12"/>
              <w:numPr>
                <w:ilvl w:val="0"/>
                <w:numId w:val="0"/>
              </w:numPr>
              <w:spacing w:after="0"/>
              <w:ind w:left="397"/>
              <w:jc w:val="left"/>
            </w:pPr>
          </w:p>
        </w:tc>
      </w:tr>
      <w:tr w:rsidR="004E7105">
        <w:tc>
          <w:tcPr>
            <w:tcW w:w="4822" w:type="dxa"/>
          </w:tcPr>
          <w:p w:rsidR="004E7105" w:rsidRDefault="004E7105" w:rsidP="005B4561">
            <w:pPr>
              <w:pStyle w:val="VVKSOKop3ZonderTitel"/>
              <w:numPr>
                <w:ilvl w:val="0"/>
                <w:numId w:val="33"/>
              </w:numPr>
              <w:tabs>
                <w:tab w:val="clear" w:pos="360"/>
              </w:tabs>
            </w:pPr>
            <w:r>
              <w:t>Van constructieonderdelen de werkvoorbere</w:t>
            </w:r>
            <w:r>
              <w:t>i</w:t>
            </w:r>
            <w:r>
              <w:t>ding, het cnc– en cam-programma opstellen en toelic</w:t>
            </w:r>
            <w:r>
              <w:t>h</w:t>
            </w:r>
            <w:r>
              <w:t>ten.</w:t>
            </w:r>
          </w:p>
        </w:tc>
        <w:tc>
          <w:tcPr>
            <w:tcW w:w="4823" w:type="dxa"/>
            <w:tcMar>
              <w:left w:w="170" w:type="dxa"/>
            </w:tcMar>
          </w:tcPr>
          <w:p w:rsidR="004E7105" w:rsidRPr="00F81234" w:rsidRDefault="004E7105" w:rsidP="00A840AB">
            <w:pPr>
              <w:pStyle w:val="VVKSOOpsomming1"/>
              <w:numPr>
                <w:ilvl w:val="0"/>
                <w:numId w:val="24"/>
              </w:numPr>
              <w:spacing w:after="120"/>
              <w:jc w:val="left"/>
            </w:pPr>
            <w:r w:rsidRPr="00F81234">
              <w:t>Studie van de tekening.</w:t>
            </w:r>
          </w:p>
          <w:p w:rsidR="004E7105" w:rsidRPr="00F81234" w:rsidRDefault="004E7105" w:rsidP="00A840AB">
            <w:pPr>
              <w:pStyle w:val="VVKSOOpsomming1"/>
              <w:numPr>
                <w:ilvl w:val="0"/>
                <w:numId w:val="24"/>
              </w:numPr>
              <w:spacing w:after="120"/>
              <w:jc w:val="left"/>
            </w:pPr>
            <w:r w:rsidRPr="00F81234">
              <w:t>Opmaken van een bewerkingsvol</w:t>
            </w:r>
            <w:r w:rsidRPr="00F81234">
              <w:t>g</w:t>
            </w:r>
            <w:r w:rsidRPr="00F81234">
              <w:t>orde.</w:t>
            </w:r>
          </w:p>
          <w:p w:rsidR="004E7105" w:rsidRDefault="004E7105" w:rsidP="00C07E49">
            <w:pPr>
              <w:pStyle w:val="VVKSOOpsomming1"/>
              <w:numPr>
                <w:ilvl w:val="0"/>
                <w:numId w:val="24"/>
              </w:numPr>
              <w:spacing w:after="120"/>
            </w:pPr>
            <w:r>
              <w:t>S</w:t>
            </w:r>
            <w:r w:rsidRPr="00F81234">
              <w:t>nijgereedschap</w:t>
            </w:r>
          </w:p>
          <w:p w:rsidR="004E7105" w:rsidRPr="00D22B5F" w:rsidRDefault="004E7105" w:rsidP="00C07E49">
            <w:pPr>
              <w:pStyle w:val="VVKSOOpsomming12"/>
              <w:spacing w:after="0"/>
              <w:jc w:val="left"/>
            </w:pPr>
            <w:r>
              <w:t>S</w:t>
            </w:r>
            <w:r w:rsidRPr="00D22B5F">
              <w:t>nijmaterialen</w:t>
            </w:r>
          </w:p>
          <w:p w:rsidR="004E7105" w:rsidRDefault="004E7105" w:rsidP="00C07E49">
            <w:pPr>
              <w:pStyle w:val="VVKSOOpsomming12"/>
              <w:spacing w:after="0"/>
              <w:jc w:val="left"/>
            </w:pPr>
            <w:r>
              <w:t>S</w:t>
            </w:r>
            <w:r w:rsidRPr="00A20D8F">
              <w:t>ni</w:t>
            </w:r>
            <w:r w:rsidRPr="00A20D8F">
              <w:t>j</w:t>
            </w:r>
            <w:r>
              <w:t>geometrie, -parameters</w:t>
            </w:r>
          </w:p>
          <w:p w:rsidR="004E7105" w:rsidRPr="00F81234" w:rsidRDefault="004E7105" w:rsidP="00C07E49">
            <w:pPr>
              <w:pStyle w:val="VVKSOOpsomming12"/>
              <w:spacing w:after="0"/>
              <w:jc w:val="left"/>
            </w:pPr>
            <w:r>
              <w:t>Spaanbeheersing</w:t>
            </w:r>
          </w:p>
          <w:p w:rsidR="004E7105" w:rsidRDefault="004E7105" w:rsidP="0088346D">
            <w:pPr>
              <w:pStyle w:val="VVKSOOpsomming12"/>
              <w:numPr>
                <w:ilvl w:val="0"/>
                <w:numId w:val="0"/>
              </w:numPr>
              <w:spacing w:after="0"/>
              <w:ind w:left="-57"/>
              <w:jc w:val="left"/>
            </w:pPr>
          </w:p>
          <w:p w:rsidR="004E7105" w:rsidRDefault="004E7105" w:rsidP="00C07E49">
            <w:pPr>
              <w:pStyle w:val="VVKSOOpsomming1"/>
              <w:numPr>
                <w:ilvl w:val="0"/>
                <w:numId w:val="24"/>
              </w:numPr>
              <w:spacing w:after="120"/>
            </w:pPr>
            <w:r>
              <w:t>Meet</w:t>
            </w:r>
            <w:r w:rsidRPr="00F81234">
              <w:t>gereedschap</w:t>
            </w:r>
            <w:r>
              <w:t>, meetmethode</w:t>
            </w:r>
          </w:p>
          <w:p w:rsidR="004E7105" w:rsidRPr="00F81234" w:rsidRDefault="004E7105" w:rsidP="00C07E49">
            <w:pPr>
              <w:pStyle w:val="VVKSOOpsomming1"/>
              <w:numPr>
                <w:ilvl w:val="0"/>
                <w:numId w:val="24"/>
              </w:numPr>
              <w:spacing w:after="120"/>
            </w:pPr>
            <w:r>
              <w:t>Inklemmen werkstuk</w:t>
            </w:r>
            <w:r w:rsidRPr="00F81234">
              <w:t>.</w:t>
            </w:r>
          </w:p>
          <w:p w:rsidR="004E7105" w:rsidRDefault="004E7105" w:rsidP="00A840AB">
            <w:pPr>
              <w:pStyle w:val="VVKSOOpsomming1"/>
              <w:numPr>
                <w:ilvl w:val="0"/>
                <w:numId w:val="24"/>
              </w:numPr>
              <w:spacing w:after="120"/>
              <w:jc w:val="left"/>
            </w:pPr>
            <w:r w:rsidRPr="00F81234">
              <w:t>CNC-programma</w:t>
            </w:r>
          </w:p>
          <w:p w:rsidR="004E7105" w:rsidRPr="00D22B5F" w:rsidRDefault="004E7105" w:rsidP="00A840AB">
            <w:pPr>
              <w:pStyle w:val="VVKSOOpsomming12"/>
              <w:spacing w:after="0"/>
              <w:jc w:val="left"/>
            </w:pPr>
            <w:r w:rsidRPr="00D22B5F">
              <w:rPr>
                <w:rFonts w:cs="CG Times"/>
              </w:rPr>
              <w:t>M- en G-functies</w:t>
            </w:r>
          </w:p>
          <w:p w:rsidR="004E7105" w:rsidRPr="00D22B5F" w:rsidRDefault="004E7105" w:rsidP="00A840AB">
            <w:pPr>
              <w:pStyle w:val="VVKSOOpsomming12"/>
              <w:spacing w:after="0"/>
              <w:jc w:val="left"/>
            </w:pPr>
            <w:r w:rsidRPr="00D22B5F">
              <w:rPr>
                <w:rFonts w:cs="CG Times"/>
              </w:rPr>
              <w:t>Radiuscompensaties</w:t>
            </w:r>
          </w:p>
          <w:p w:rsidR="004E7105" w:rsidRDefault="004E7105" w:rsidP="00C86DFB">
            <w:pPr>
              <w:pStyle w:val="VVKSOOpsomming1"/>
              <w:numPr>
                <w:ilvl w:val="0"/>
                <w:numId w:val="0"/>
              </w:numPr>
              <w:spacing w:after="120"/>
            </w:pPr>
          </w:p>
        </w:tc>
      </w:tr>
    </w:tbl>
    <w:p w:rsidR="004E7105" w:rsidRDefault="004E7105" w:rsidP="00411116">
      <w:pPr>
        <w:pStyle w:val="VVKSOKop3"/>
        <w:tabs>
          <w:tab w:val="clear" w:pos="1951"/>
          <w:tab w:val="num" w:pos="900"/>
        </w:tabs>
        <w:ind w:hanging="1951"/>
      </w:pPr>
      <w:r>
        <w:t>Uitvoering</w:t>
      </w:r>
    </w:p>
    <w:p w:rsidR="004E7105" w:rsidRDefault="004E7105" w:rsidP="00AF0680">
      <w:pPr>
        <w:pStyle w:val="VVKSOTekst"/>
        <w:rPr>
          <w:lang w:val="nl-BE"/>
        </w:rPr>
      </w:pPr>
      <w:r>
        <w:t xml:space="preserve">De leerling verwerft in de cluster </w:t>
      </w:r>
      <w:r w:rsidRPr="00A17C3D">
        <w:rPr>
          <w:b/>
        </w:rPr>
        <w:t>“</w:t>
      </w:r>
      <w:r>
        <w:rPr>
          <w:b/>
          <w:lang w:val="nl-BE"/>
        </w:rPr>
        <w:t>uitvoering</w:t>
      </w:r>
      <w:r w:rsidRPr="00A17C3D">
        <w:rPr>
          <w:b/>
          <w:lang w:val="nl-BE"/>
        </w:rPr>
        <w:t>”</w:t>
      </w:r>
    </w:p>
    <w:p w:rsidR="004E7105" w:rsidRDefault="004E7105" w:rsidP="00FF4867">
      <w:pPr>
        <w:pStyle w:val="VVKSOTekst"/>
        <w:numPr>
          <w:ilvl w:val="0"/>
          <w:numId w:val="31"/>
        </w:numPr>
      </w:pPr>
      <w:r>
        <w:t>inzichten in de verschillende parameters die een verspanend computergestuurd productieproces beïnvlo</w:t>
      </w:r>
      <w:r>
        <w:t>e</w:t>
      </w:r>
      <w:r>
        <w:t xml:space="preserve">den bij het </w:t>
      </w:r>
      <w:r w:rsidRPr="006769B3">
        <w:rPr>
          <w:b/>
        </w:rPr>
        <w:t>uitvoeren</w:t>
      </w:r>
      <w:r>
        <w:t xml:space="preserve">; </w:t>
      </w:r>
    </w:p>
    <w:p w:rsidR="004E7105" w:rsidRDefault="004E7105" w:rsidP="00FF4867">
      <w:pPr>
        <w:pStyle w:val="VVKSOTekst"/>
        <w:numPr>
          <w:ilvl w:val="0"/>
          <w:numId w:val="31"/>
        </w:numPr>
        <w:rPr>
          <w:b/>
        </w:rPr>
      </w:pPr>
      <w:r>
        <w:t xml:space="preserve">de competentie om werkstukken en gereedschappen </w:t>
      </w:r>
      <w:r w:rsidRPr="006769B3">
        <w:rPr>
          <w:b/>
        </w:rPr>
        <w:t>op</w:t>
      </w:r>
      <w:r>
        <w:rPr>
          <w:b/>
        </w:rPr>
        <w:t xml:space="preserve"> te </w:t>
      </w:r>
      <w:r w:rsidRPr="006769B3">
        <w:rPr>
          <w:b/>
        </w:rPr>
        <w:t>spannen</w:t>
      </w:r>
      <w:r>
        <w:t xml:space="preserve"> en de computergestuurde werktuig</w:t>
      </w:r>
      <w:r>
        <w:softHyphen/>
        <w:t xml:space="preserve">machine </w:t>
      </w:r>
      <w:r>
        <w:rPr>
          <w:b/>
        </w:rPr>
        <w:t xml:space="preserve">in te </w:t>
      </w:r>
      <w:r w:rsidRPr="006769B3">
        <w:rPr>
          <w:b/>
        </w:rPr>
        <w:t>stellen</w:t>
      </w:r>
      <w:r>
        <w:rPr>
          <w:b/>
        </w:rPr>
        <w:t xml:space="preserve"> en te bedi</w:t>
      </w:r>
      <w:r>
        <w:rPr>
          <w:b/>
        </w:rPr>
        <w:t>e</w:t>
      </w:r>
      <w:r>
        <w:rPr>
          <w:b/>
        </w:rPr>
        <w:t xml:space="preserve">nen; </w:t>
      </w:r>
    </w:p>
    <w:p w:rsidR="004E7105" w:rsidRPr="00AF0680" w:rsidRDefault="004E7105" w:rsidP="00FF4867">
      <w:pPr>
        <w:pStyle w:val="VVKSOTekst"/>
        <w:numPr>
          <w:ilvl w:val="0"/>
          <w:numId w:val="31"/>
        </w:numPr>
      </w:pPr>
      <w:r>
        <w:t xml:space="preserve">de competentie om op een passende wijze </w:t>
      </w:r>
      <w:r w:rsidRPr="006769B3">
        <w:t>tijdens</w:t>
      </w:r>
      <w:r>
        <w:t xml:space="preserve"> de uitvoering </w:t>
      </w:r>
      <w:r w:rsidRPr="006769B3">
        <w:rPr>
          <w:b/>
        </w:rPr>
        <w:t>in</w:t>
      </w:r>
      <w:r>
        <w:rPr>
          <w:b/>
        </w:rPr>
        <w:t xml:space="preserve"> te </w:t>
      </w:r>
      <w:r w:rsidRPr="006769B3">
        <w:rPr>
          <w:b/>
        </w:rPr>
        <w:t xml:space="preserve">grijpen </w:t>
      </w:r>
      <w:r>
        <w:t>teneinde</w:t>
      </w:r>
      <w:r w:rsidRPr="008A0122">
        <w:t xml:space="preserve"> </w:t>
      </w:r>
      <w:r w:rsidRPr="006769B3">
        <w:t xml:space="preserve">het </w:t>
      </w:r>
      <w:r>
        <w:t>cnc-</w:t>
      </w:r>
      <w:r w:rsidRPr="006769B3">
        <w:t>productie</w:t>
      </w:r>
      <w:r>
        <w:softHyphen/>
        <w:t>p</w:t>
      </w:r>
      <w:r w:rsidRPr="006769B3">
        <w:t>roces</w:t>
      </w:r>
      <w:r w:rsidRPr="006769B3">
        <w:rPr>
          <w:b/>
        </w:rPr>
        <w:t xml:space="preserve"> </w:t>
      </w:r>
      <w:r w:rsidRPr="00372D8E">
        <w:rPr>
          <w:b/>
        </w:rPr>
        <w:t>bij te sturen</w:t>
      </w:r>
      <w:r>
        <w:rPr>
          <w:b/>
        </w:rPr>
        <w:t>.</w:t>
      </w:r>
      <w:r w:rsidRPr="008A0122">
        <w:t xml:space="preserve"> </w:t>
      </w:r>
    </w:p>
    <w:tbl>
      <w:tblPr>
        <w:tblW w:w="9645" w:type="dxa"/>
        <w:tblLayout w:type="fixed"/>
        <w:tblCellMar>
          <w:left w:w="0" w:type="dxa"/>
          <w:right w:w="28" w:type="dxa"/>
        </w:tblCellMar>
        <w:tblLook w:val="01E0"/>
      </w:tblPr>
      <w:tblGrid>
        <w:gridCol w:w="4822"/>
        <w:gridCol w:w="4823"/>
      </w:tblGrid>
      <w:tr w:rsidR="004E7105" w:rsidRPr="006E6AE0">
        <w:tc>
          <w:tcPr>
            <w:tcW w:w="4822" w:type="dxa"/>
          </w:tcPr>
          <w:p w:rsidR="004E7105" w:rsidRPr="006E6AE0" w:rsidRDefault="004E7105" w:rsidP="004D1D91">
            <w:pPr>
              <w:pStyle w:val="VVKSOTekst"/>
              <w:jc w:val="left"/>
              <w:rPr>
                <w:b/>
              </w:rPr>
            </w:pPr>
            <w:r w:rsidRPr="006E6AE0">
              <w:rPr>
                <w:b/>
              </w:rPr>
              <w:t>LEERPLANDOELSTELLINGEN</w:t>
            </w:r>
          </w:p>
        </w:tc>
        <w:tc>
          <w:tcPr>
            <w:tcW w:w="4823" w:type="dxa"/>
            <w:tcMar>
              <w:left w:w="170" w:type="dxa"/>
            </w:tcMar>
          </w:tcPr>
          <w:p w:rsidR="004E7105" w:rsidRPr="006E6AE0" w:rsidRDefault="004E7105" w:rsidP="004D1D91">
            <w:pPr>
              <w:pStyle w:val="VVKSOTekst"/>
              <w:jc w:val="left"/>
              <w:rPr>
                <w:b/>
              </w:rPr>
            </w:pPr>
            <w:r w:rsidRPr="006E6AE0">
              <w:rPr>
                <w:b/>
              </w:rPr>
              <w:t>LEERINHOUDEN</w:t>
            </w:r>
          </w:p>
        </w:tc>
      </w:tr>
      <w:tr w:rsidR="004E7105">
        <w:tc>
          <w:tcPr>
            <w:tcW w:w="4822" w:type="dxa"/>
          </w:tcPr>
          <w:p w:rsidR="004E7105" w:rsidRPr="002C4E71" w:rsidRDefault="004E7105" w:rsidP="005B4561">
            <w:pPr>
              <w:pStyle w:val="VVKSOKop3ZonderTitel"/>
              <w:numPr>
                <w:ilvl w:val="0"/>
                <w:numId w:val="33"/>
              </w:numPr>
              <w:tabs>
                <w:tab w:val="clear" w:pos="360"/>
              </w:tabs>
              <w:rPr>
                <w:rFonts w:cs="CG Times"/>
              </w:rPr>
            </w:pPr>
            <w:r>
              <w:rPr>
                <w:rFonts w:cs="CG Times"/>
              </w:rPr>
              <w:t>Specifieke milieu- en veiligheidsvoorschriften bij computergestuurde werktuigmachines toepa</w:t>
            </w:r>
            <w:r>
              <w:rPr>
                <w:rFonts w:cs="CG Times"/>
              </w:rPr>
              <w:t>s</w:t>
            </w:r>
            <w:r>
              <w:rPr>
                <w:rFonts w:cs="CG Times"/>
              </w:rPr>
              <w:t>sen.</w:t>
            </w:r>
          </w:p>
        </w:tc>
        <w:tc>
          <w:tcPr>
            <w:tcW w:w="4823" w:type="dxa"/>
            <w:tcMar>
              <w:left w:w="170" w:type="dxa"/>
            </w:tcMar>
          </w:tcPr>
          <w:p w:rsidR="004E7105" w:rsidRDefault="004E7105" w:rsidP="004E1027">
            <w:pPr>
              <w:pStyle w:val="VVKSOOpsomming1"/>
              <w:numPr>
                <w:ilvl w:val="0"/>
                <w:numId w:val="24"/>
              </w:numPr>
              <w:spacing w:after="120"/>
              <w:jc w:val="left"/>
            </w:pPr>
            <w:r>
              <w:t>Veiligheid</w:t>
            </w:r>
          </w:p>
          <w:p w:rsidR="004E7105" w:rsidRDefault="004E7105" w:rsidP="009A1D8E">
            <w:pPr>
              <w:pStyle w:val="VVKSOOpsomming12"/>
              <w:spacing w:after="0"/>
            </w:pPr>
            <w:r>
              <w:t>Bij het werken met uitgeschakelde beveil</w:t>
            </w:r>
            <w:r>
              <w:t>i</w:t>
            </w:r>
            <w:r>
              <w:t>ging ti</w:t>
            </w:r>
            <w:r>
              <w:t>j</w:t>
            </w:r>
            <w:r>
              <w:t>dens het instellen van de cnc-werktuigmach</w:t>
            </w:r>
            <w:r>
              <w:t>i</w:t>
            </w:r>
            <w:r>
              <w:t xml:space="preserve">ne </w:t>
            </w:r>
          </w:p>
          <w:p w:rsidR="004E7105" w:rsidRDefault="004E7105" w:rsidP="005B4561">
            <w:pPr>
              <w:pStyle w:val="VVKSOOpsomming12"/>
              <w:numPr>
                <w:ilvl w:val="0"/>
                <w:numId w:val="0"/>
              </w:numPr>
              <w:spacing w:after="0"/>
              <w:ind w:left="-57"/>
            </w:pPr>
          </w:p>
          <w:p w:rsidR="004E7105" w:rsidRDefault="004E7105" w:rsidP="00A31AA4">
            <w:pPr>
              <w:pStyle w:val="VVKSOOpsomming1"/>
              <w:numPr>
                <w:ilvl w:val="0"/>
                <w:numId w:val="24"/>
              </w:numPr>
              <w:spacing w:after="120"/>
              <w:jc w:val="left"/>
            </w:pPr>
            <w:r>
              <w:t>Milieu</w:t>
            </w:r>
          </w:p>
          <w:p w:rsidR="004E7105" w:rsidRDefault="004E7105" w:rsidP="009A1D8E">
            <w:pPr>
              <w:pStyle w:val="VVKSOOpsomming12"/>
              <w:spacing w:after="0"/>
              <w:jc w:val="left"/>
            </w:pPr>
            <w:r>
              <w:t>Sorteren van afvalprodu</w:t>
            </w:r>
            <w:r>
              <w:t>c</w:t>
            </w:r>
            <w:r>
              <w:t xml:space="preserve">ten </w:t>
            </w:r>
          </w:p>
          <w:p w:rsidR="004E7105" w:rsidRDefault="004E7105" w:rsidP="009A1D8E">
            <w:pPr>
              <w:pStyle w:val="VVKSOOpsomming12"/>
              <w:spacing w:after="0"/>
              <w:jc w:val="left"/>
            </w:pPr>
            <w:r>
              <w:t>Omgaan met basisgron</w:t>
            </w:r>
            <w:r>
              <w:t>d</w:t>
            </w:r>
            <w:r>
              <w:t>stoffen</w:t>
            </w:r>
          </w:p>
          <w:p w:rsidR="004E7105" w:rsidRDefault="004E7105" w:rsidP="005B4561">
            <w:pPr>
              <w:pStyle w:val="VVKSOOpsomming12"/>
              <w:numPr>
                <w:ilvl w:val="0"/>
                <w:numId w:val="0"/>
              </w:numPr>
              <w:spacing w:after="0"/>
              <w:ind w:left="-57"/>
              <w:jc w:val="left"/>
            </w:pPr>
          </w:p>
        </w:tc>
      </w:tr>
      <w:tr w:rsidR="004E7105">
        <w:tc>
          <w:tcPr>
            <w:tcW w:w="4822" w:type="dxa"/>
          </w:tcPr>
          <w:p w:rsidR="004E7105" w:rsidRDefault="004E7105" w:rsidP="00A51A1D">
            <w:pPr>
              <w:pStyle w:val="VVKSOKop3ZonderTitel"/>
              <w:numPr>
                <w:ilvl w:val="0"/>
                <w:numId w:val="33"/>
              </w:numPr>
              <w:tabs>
                <w:tab w:val="clear" w:pos="360"/>
              </w:tabs>
            </w:pPr>
            <w:r w:rsidRPr="002C4E71">
              <w:rPr>
                <w:rFonts w:cs="CG Times"/>
              </w:rPr>
              <w:t>Aan de hand van de machi</w:t>
            </w:r>
            <w:r>
              <w:rPr>
                <w:rFonts w:cs="CG Times"/>
              </w:rPr>
              <w:t>nemap de werking, het besturingsysteem en bediening van de co</w:t>
            </w:r>
            <w:r>
              <w:rPr>
                <w:rFonts w:cs="CG Times"/>
              </w:rPr>
              <w:t>m</w:t>
            </w:r>
            <w:r>
              <w:rPr>
                <w:rFonts w:cs="CG Times"/>
              </w:rPr>
              <w:t>putergestuurde werktuigmachine duiden.</w:t>
            </w:r>
          </w:p>
        </w:tc>
        <w:tc>
          <w:tcPr>
            <w:tcW w:w="4823" w:type="dxa"/>
            <w:tcMar>
              <w:left w:w="170" w:type="dxa"/>
            </w:tcMar>
          </w:tcPr>
          <w:p w:rsidR="004E7105" w:rsidRDefault="004E7105" w:rsidP="00854CFC">
            <w:pPr>
              <w:pStyle w:val="VVKSOOpsomming1"/>
              <w:numPr>
                <w:ilvl w:val="0"/>
                <w:numId w:val="24"/>
              </w:numPr>
              <w:spacing w:after="120"/>
              <w:jc w:val="left"/>
            </w:pPr>
            <w:r>
              <w:t>Besturingssystemen</w:t>
            </w:r>
          </w:p>
          <w:p w:rsidR="004E7105" w:rsidRDefault="004E7105" w:rsidP="00A51A1D">
            <w:pPr>
              <w:pStyle w:val="VVKSOOpsomming12"/>
              <w:spacing w:after="0"/>
              <w:jc w:val="left"/>
            </w:pPr>
            <w:r>
              <w:t>Referentiepunten</w:t>
            </w:r>
          </w:p>
          <w:p w:rsidR="004E7105" w:rsidRDefault="004E7105" w:rsidP="00A51A1D">
            <w:pPr>
              <w:pStyle w:val="VVKSOOpsomming12"/>
              <w:spacing w:after="0"/>
              <w:jc w:val="left"/>
            </w:pPr>
            <w:r>
              <w:t>Coördinatenstelsels</w:t>
            </w:r>
          </w:p>
          <w:p w:rsidR="004E7105" w:rsidRDefault="004E7105" w:rsidP="00A51A1D">
            <w:pPr>
              <w:pStyle w:val="VVKSOOpsomming12"/>
              <w:spacing w:after="0"/>
              <w:jc w:val="left"/>
            </w:pPr>
            <w:r>
              <w:t>Verplaatsingen bew</w:t>
            </w:r>
            <w:r>
              <w:t>e</w:t>
            </w:r>
            <w:r>
              <w:t>gingsassen</w:t>
            </w:r>
          </w:p>
          <w:p w:rsidR="004E7105" w:rsidRDefault="004E7105" w:rsidP="00A51A1D">
            <w:pPr>
              <w:pStyle w:val="VVKSOOpsomming12"/>
              <w:spacing w:after="0"/>
              <w:jc w:val="left"/>
            </w:pPr>
            <w:r>
              <w:t>Gereedschaps- en werkstukverplaatsi</w:t>
            </w:r>
            <w:r>
              <w:t>n</w:t>
            </w:r>
            <w:r>
              <w:t>gen</w:t>
            </w:r>
          </w:p>
          <w:p w:rsidR="004E7105" w:rsidRDefault="004E7105" w:rsidP="00A51A1D">
            <w:pPr>
              <w:pStyle w:val="VVKSOOpsomming12"/>
              <w:numPr>
                <w:ilvl w:val="0"/>
                <w:numId w:val="0"/>
              </w:numPr>
              <w:spacing w:after="0"/>
              <w:ind w:left="-57"/>
              <w:jc w:val="left"/>
            </w:pPr>
          </w:p>
          <w:p w:rsidR="004E7105" w:rsidRDefault="004E7105" w:rsidP="00A51A1D">
            <w:pPr>
              <w:pStyle w:val="VVKSOOpsomming12"/>
              <w:numPr>
                <w:ilvl w:val="0"/>
                <w:numId w:val="0"/>
              </w:numPr>
              <w:spacing w:after="0"/>
              <w:ind w:left="-57"/>
              <w:jc w:val="left"/>
            </w:pPr>
          </w:p>
          <w:p w:rsidR="004E7105" w:rsidRPr="006F488E" w:rsidRDefault="004E7105" w:rsidP="00A51A1D">
            <w:pPr>
              <w:pStyle w:val="VVKSOOpsomming1"/>
              <w:numPr>
                <w:ilvl w:val="0"/>
                <w:numId w:val="24"/>
              </w:numPr>
              <w:spacing w:after="120"/>
              <w:jc w:val="left"/>
            </w:pPr>
            <w:r>
              <w:rPr>
                <w:rFonts w:cs="CG Times"/>
                <w:bCs/>
              </w:rPr>
              <w:t>V</w:t>
            </w:r>
            <w:r w:rsidRPr="007E746C">
              <w:rPr>
                <w:rFonts w:cs="CG Times"/>
                <w:bCs/>
              </w:rPr>
              <w:t>erspanende computergestuurde werktuigm</w:t>
            </w:r>
            <w:r w:rsidRPr="007E746C">
              <w:rPr>
                <w:rFonts w:cs="CG Times"/>
                <w:bCs/>
              </w:rPr>
              <w:t>a</w:t>
            </w:r>
            <w:r w:rsidRPr="007E746C">
              <w:rPr>
                <w:rFonts w:cs="CG Times"/>
                <w:bCs/>
              </w:rPr>
              <w:t>chines</w:t>
            </w:r>
          </w:p>
          <w:p w:rsidR="004E7105" w:rsidRDefault="004E7105" w:rsidP="00A51A1D">
            <w:pPr>
              <w:pStyle w:val="VVKSOOpsomming12"/>
              <w:spacing w:after="0"/>
              <w:jc w:val="left"/>
            </w:pPr>
            <w:r>
              <w:t>Draaibank</w:t>
            </w:r>
          </w:p>
          <w:p w:rsidR="004E7105" w:rsidRDefault="004E7105" w:rsidP="00A51A1D">
            <w:pPr>
              <w:pStyle w:val="VVKSOOpsomming12"/>
              <w:spacing w:after="0"/>
              <w:jc w:val="left"/>
            </w:pPr>
            <w:r>
              <w:t>Machinebewerkingscentra</w:t>
            </w:r>
          </w:p>
          <w:p w:rsidR="004E7105" w:rsidRDefault="004E7105" w:rsidP="00A51A1D">
            <w:pPr>
              <w:pStyle w:val="VVKSOOpsomming12"/>
              <w:spacing w:after="0"/>
              <w:jc w:val="left"/>
            </w:pPr>
            <w:r>
              <w:t xml:space="preserve">…. </w:t>
            </w:r>
          </w:p>
          <w:p w:rsidR="004E7105" w:rsidRDefault="004E7105" w:rsidP="00A51A1D">
            <w:pPr>
              <w:pStyle w:val="VVKSOOpsomming12"/>
              <w:numPr>
                <w:ilvl w:val="0"/>
                <w:numId w:val="0"/>
              </w:numPr>
              <w:spacing w:after="0"/>
              <w:ind w:left="-57"/>
              <w:jc w:val="left"/>
            </w:pPr>
          </w:p>
          <w:p w:rsidR="004E7105" w:rsidRPr="00E7060B" w:rsidRDefault="004E7105" w:rsidP="00A51A1D">
            <w:pPr>
              <w:pStyle w:val="VVKSOOpsomming1"/>
              <w:numPr>
                <w:ilvl w:val="0"/>
                <w:numId w:val="24"/>
              </w:numPr>
              <w:spacing w:after="120"/>
              <w:jc w:val="left"/>
            </w:pPr>
            <w:r w:rsidRPr="00E7060B">
              <w:rPr>
                <w:rFonts w:cs="CG Times"/>
                <w:bCs/>
              </w:rPr>
              <w:t>Onderdelen</w:t>
            </w:r>
          </w:p>
          <w:p w:rsidR="004E7105" w:rsidRPr="00E7060B" w:rsidRDefault="004E7105" w:rsidP="00A51A1D">
            <w:pPr>
              <w:pStyle w:val="VVKSOOpsomming1"/>
              <w:numPr>
                <w:ilvl w:val="0"/>
                <w:numId w:val="24"/>
              </w:numPr>
              <w:spacing w:after="120"/>
              <w:jc w:val="left"/>
            </w:pPr>
            <w:r w:rsidRPr="00E7060B">
              <w:rPr>
                <w:rFonts w:cs="CG Times"/>
                <w:bCs/>
              </w:rPr>
              <w:t>Assen</w:t>
            </w:r>
          </w:p>
          <w:p w:rsidR="004E7105" w:rsidRDefault="004E7105" w:rsidP="00A51A1D">
            <w:pPr>
              <w:pStyle w:val="VVKSOOpsomming1"/>
              <w:numPr>
                <w:ilvl w:val="0"/>
                <w:numId w:val="24"/>
              </w:numPr>
              <w:spacing w:after="120"/>
              <w:jc w:val="left"/>
            </w:pPr>
            <w:r>
              <w:t>Referentiepunten – nulpunten</w:t>
            </w:r>
          </w:p>
          <w:p w:rsidR="004E7105" w:rsidRPr="00BD645E" w:rsidRDefault="004E7105" w:rsidP="00A51A1D">
            <w:pPr>
              <w:pStyle w:val="VVKSOOpsomming12"/>
              <w:spacing w:after="0"/>
              <w:jc w:val="left"/>
            </w:pPr>
            <w:r w:rsidRPr="00BD645E">
              <w:t>Machinereferentiepunt</w:t>
            </w:r>
          </w:p>
          <w:p w:rsidR="004E7105" w:rsidRPr="00BD645E" w:rsidRDefault="004E7105" w:rsidP="00A51A1D">
            <w:pPr>
              <w:pStyle w:val="VVKSOOpsomming12"/>
              <w:spacing w:after="0"/>
              <w:jc w:val="left"/>
            </w:pPr>
            <w:r w:rsidRPr="00BD645E">
              <w:t>Machinenulpunt</w:t>
            </w:r>
          </w:p>
          <w:p w:rsidR="004E7105" w:rsidRPr="00BD645E" w:rsidRDefault="004E7105" w:rsidP="00A51A1D">
            <w:pPr>
              <w:pStyle w:val="VVKSOOpsomming12"/>
              <w:spacing w:after="0"/>
              <w:jc w:val="left"/>
            </w:pPr>
            <w:r w:rsidRPr="00BD645E">
              <w:t>Werkstuknulpunt</w:t>
            </w:r>
          </w:p>
          <w:p w:rsidR="004E7105" w:rsidRPr="00BD645E" w:rsidRDefault="004E7105" w:rsidP="00A51A1D">
            <w:pPr>
              <w:pStyle w:val="VVKSOOpsomming12"/>
              <w:spacing w:after="0"/>
              <w:jc w:val="left"/>
            </w:pPr>
            <w:r w:rsidRPr="00BD645E">
              <w:t>Programmanulpunt</w:t>
            </w:r>
          </w:p>
          <w:p w:rsidR="004E7105" w:rsidRDefault="004E7105" w:rsidP="00A51A1D">
            <w:pPr>
              <w:pStyle w:val="VVKSOOpsomming12"/>
              <w:spacing w:after="0"/>
              <w:jc w:val="left"/>
            </w:pPr>
            <w:r w:rsidRPr="00BD645E">
              <w:t>Gereedschapswisselpunt</w:t>
            </w:r>
          </w:p>
          <w:p w:rsidR="004E7105" w:rsidRDefault="004E7105" w:rsidP="00A51A1D">
            <w:pPr>
              <w:pStyle w:val="VVKSOOpsomming12"/>
              <w:spacing w:after="0"/>
              <w:jc w:val="left"/>
            </w:pPr>
            <w:r>
              <w:t xml:space="preserve">Coördinatenstelsel </w:t>
            </w:r>
          </w:p>
          <w:p w:rsidR="004E7105" w:rsidRPr="00E7060B" w:rsidRDefault="004E7105" w:rsidP="00A51A1D">
            <w:pPr>
              <w:pStyle w:val="VVKSOOpsomming12"/>
              <w:numPr>
                <w:ilvl w:val="0"/>
                <w:numId w:val="0"/>
              </w:numPr>
              <w:spacing w:after="0"/>
              <w:ind w:left="397"/>
              <w:jc w:val="left"/>
            </w:pPr>
          </w:p>
        </w:tc>
      </w:tr>
      <w:tr w:rsidR="004E7105">
        <w:tc>
          <w:tcPr>
            <w:tcW w:w="4822" w:type="dxa"/>
          </w:tcPr>
          <w:p w:rsidR="004E7105" w:rsidRDefault="004E7105" w:rsidP="00280B70">
            <w:pPr>
              <w:pStyle w:val="VVKSOKop3ZonderTitel"/>
              <w:numPr>
                <w:ilvl w:val="0"/>
                <w:numId w:val="33"/>
              </w:numPr>
              <w:tabs>
                <w:tab w:val="clear" w:pos="360"/>
              </w:tabs>
            </w:pPr>
            <w:r>
              <w:t>In functie van het uit te voeren werk de juiste snijgereedschappen kiezen, opspannen en inste</w:t>
            </w:r>
            <w:r>
              <w:t>l</w:t>
            </w:r>
            <w:r>
              <w:t>len.</w:t>
            </w:r>
          </w:p>
        </w:tc>
        <w:tc>
          <w:tcPr>
            <w:tcW w:w="4823" w:type="dxa"/>
            <w:tcMar>
              <w:left w:w="170" w:type="dxa"/>
            </w:tcMar>
          </w:tcPr>
          <w:p w:rsidR="004E7105" w:rsidRDefault="004E7105" w:rsidP="00350534">
            <w:pPr>
              <w:pStyle w:val="VVKSOOpsomming1"/>
              <w:numPr>
                <w:ilvl w:val="0"/>
                <w:numId w:val="24"/>
              </w:numPr>
              <w:spacing w:after="120"/>
              <w:jc w:val="left"/>
            </w:pPr>
            <w:r>
              <w:t>Snijgereedschap</w:t>
            </w:r>
          </w:p>
          <w:p w:rsidR="004E7105" w:rsidRDefault="004E7105" w:rsidP="001F00A1">
            <w:pPr>
              <w:pStyle w:val="VVKSOOpsomming12"/>
              <w:spacing w:after="0"/>
              <w:jc w:val="left"/>
            </w:pPr>
            <w:r w:rsidRPr="00D22B5F">
              <w:t>Moderne snijmaterialen</w:t>
            </w:r>
            <w:r>
              <w:t>…</w:t>
            </w:r>
          </w:p>
          <w:p w:rsidR="004E7105" w:rsidRDefault="004E7105" w:rsidP="00D22B5F">
            <w:pPr>
              <w:pStyle w:val="VVKSOOpsomming12"/>
              <w:spacing w:after="0"/>
              <w:jc w:val="left"/>
              <w:rPr>
                <w:rFonts w:cs="CG Times"/>
              </w:rPr>
            </w:pPr>
            <w:r>
              <w:rPr>
                <w:rFonts w:cs="CG Times"/>
              </w:rPr>
              <w:t>G</w:t>
            </w:r>
            <w:r w:rsidRPr="00A20D8F">
              <w:rPr>
                <w:rFonts w:cs="CG Times"/>
              </w:rPr>
              <w:t xml:space="preserve">rondvorm snijplaat, </w:t>
            </w:r>
          </w:p>
          <w:p w:rsidR="004E7105" w:rsidRDefault="004E7105" w:rsidP="00D22B5F">
            <w:pPr>
              <w:pStyle w:val="VVKSOOpsomming12"/>
              <w:spacing w:after="0"/>
              <w:jc w:val="left"/>
              <w:rPr>
                <w:rFonts w:cs="CG Times"/>
              </w:rPr>
            </w:pPr>
            <w:r>
              <w:rPr>
                <w:rFonts w:cs="CG Times"/>
              </w:rPr>
              <w:t>S</w:t>
            </w:r>
            <w:r w:rsidRPr="00A20D8F">
              <w:rPr>
                <w:rFonts w:cs="CG Times"/>
              </w:rPr>
              <w:t>ni</w:t>
            </w:r>
            <w:r w:rsidRPr="00A20D8F">
              <w:rPr>
                <w:rFonts w:cs="CG Times"/>
              </w:rPr>
              <w:t>j</w:t>
            </w:r>
            <w:r>
              <w:rPr>
                <w:rFonts w:cs="CG Times"/>
              </w:rPr>
              <w:t>geometrie</w:t>
            </w:r>
            <w:r w:rsidRPr="00A20D8F">
              <w:rPr>
                <w:rFonts w:cs="CG Times"/>
              </w:rPr>
              <w:t xml:space="preserve"> </w:t>
            </w:r>
          </w:p>
          <w:p w:rsidR="004E7105" w:rsidRDefault="004E7105" w:rsidP="00D22B5F">
            <w:pPr>
              <w:pStyle w:val="VVKSOOpsomming12"/>
              <w:spacing w:after="0"/>
              <w:jc w:val="left"/>
              <w:rPr>
                <w:rFonts w:cs="CG Times"/>
              </w:rPr>
            </w:pPr>
            <w:r>
              <w:rPr>
                <w:rFonts w:cs="CG Times"/>
              </w:rPr>
              <w:t>Spaanbeheersing</w:t>
            </w:r>
          </w:p>
          <w:p w:rsidR="004E7105" w:rsidRPr="00A20D8F" w:rsidRDefault="004E7105" w:rsidP="00280B70">
            <w:pPr>
              <w:pStyle w:val="VVKSOOpsomming12"/>
              <w:numPr>
                <w:ilvl w:val="0"/>
                <w:numId w:val="0"/>
              </w:numPr>
              <w:spacing w:after="0"/>
              <w:ind w:left="-57"/>
              <w:jc w:val="left"/>
              <w:rPr>
                <w:rFonts w:cs="CG Times"/>
              </w:rPr>
            </w:pPr>
          </w:p>
          <w:p w:rsidR="004E7105" w:rsidRDefault="004E7105" w:rsidP="00350534">
            <w:pPr>
              <w:pStyle w:val="VVKSOOpsomming1"/>
              <w:numPr>
                <w:ilvl w:val="0"/>
                <w:numId w:val="24"/>
              </w:numPr>
              <w:spacing w:after="120"/>
              <w:jc w:val="left"/>
            </w:pPr>
            <w:r>
              <w:t xml:space="preserve">Gereedschapshouder </w:t>
            </w:r>
          </w:p>
          <w:p w:rsidR="004E7105" w:rsidRDefault="004E7105" w:rsidP="00350534">
            <w:pPr>
              <w:pStyle w:val="VVKSOOpsomming1"/>
              <w:numPr>
                <w:ilvl w:val="0"/>
                <w:numId w:val="24"/>
              </w:numPr>
              <w:spacing w:after="120"/>
              <w:jc w:val="left"/>
            </w:pPr>
            <w:r>
              <w:t xml:space="preserve">Gereedschapsmagazijn </w:t>
            </w:r>
          </w:p>
          <w:p w:rsidR="004E7105" w:rsidRDefault="004E7105" w:rsidP="008336FE">
            <w:pPr>
              <w:pStyle w:val="VVKSOOpsomming1"/>
              <w:numPr>
                <w:ilvl w:val="0"/>
                <w:numId w:val="24"/>
              </w:numPr>
              <w:spacing w:after="120"/>
              <w:jc w:val="left"/>
            </w:pPr>
            <w:r>
              <w:t xml:space="preserve">Opmeten gereedschap </w:t>
            </w:r>
          </w:p>
        </w:tc>
      </w:tr>
      <w:tr w:rsidR="004E7105">
        <w:tc>
          <w:tcPr>
            <w:tcW w:w="4822" w:type="dxa"/>
          </w:tcPr>
          <w:p w:rsidR="004E7105" w:rsidRDefault="004E7105" w:rsidP="00280B70">
            <w:pPr>
              <w:pStyle w:val="VVKSOKop3ZonderTitel"/>
              <w:numPr>
                <w:ilvl w:val="0"/>
                <w:numId w:val="33"/>
              </w:numPr>
              <w:tabs>
                <w:tab w:val="clear" w:pos="360"/>
              </w:tabs>
            </w:pPr>
            <w:r>
              <w:t>Gecombineerde snijgereedschappen samenste</w:t>
            </w:r>
            <w:r>
              <w:t>l</w:t>
            </w:r>
            <w:r>
              <w:t>len en onderhoud</w:t>
            </w:r>
            <w:r>
              <w:t>e</w:t>
            </w:r>
            <w:r>
              <w:t>n.</w:t>
            </w:r>
          </w:p>
        </w:tc>
        <w:tc>
          <w:tcPr>
            <w:tcW w:w="4823" w:type="dxa"/>
            <w:tcMar>
              <w:left w:w="170" w:type="dxa"/>
            </w:tcMar>
          </w:tcPr>
          <w:p w:rsidR="004E7105" w:rsidRDefault="004E7105" w:rsidP="009C1EC5">
            <w:pPr>
              <w:pStyle w:val="VVKSOOpsomming1"/>
              <w:numPr>
                <w:ilvl w:val="0"/>
                <w:numId w:val="24"/>
              </w:numPr>
              <w:spacing w:after="120"/>
              <w:jc w:val="left"/>
            </w:pPr>
            <w:r>
              <w:t xml:space="preserve">Samenstellen </w:t>
            </w:r>
          </w:p>
          <w:p w:rsidR="004E7105" w:rsidRDefault="004E7105" w:rsidP="009C1EC5">
            <w:pPr>
              <w:pStyle w:val="VVKSOOpsomming1"/>
              <w:numPr>
                <w:ilvl w:val="0"/>
                <w:numId w:val="24"/>
              </w:numPr>
              <w:spacing w:after="120"/>
              <w:jc w:val="left"/>
            </w:pPr>
            <w:r>
              <w:t xml:space="preserve">Gereedschappen </w:t>
            </w:r>
          </w:p>
          <w:p w:rsidR="004E7105" w:rsidRDefault="004E7105" w:rsidP="009C1EC5">
            <w:pPr>
              <w:pStyle w:val="VVKSOOpsomming12"/>
              <w:spacing w:after="0"/>
              <w:ind w:left="397" w:firstLine="0"/>
              <w:jc w:val="left"/>
            </w:pPr>
            <w:r>
              <w:t>Samenstellen</w:t>
            </w:r>
          </w:p>
          <w:p w:rsidR="004E7105" w:rsidRDefault="004E7105" w:rsidP="009C1EC5">
            <w:pPr>
              <w:pStyle w:val="VVKSOOpsomming12"/>
              <w:spacing w:after="0"/>
              <w:ind w:left="397" w:firstLine="0"/>
              <w:jc w:val="left"/>
            </w:pPr>
            <w:r>
              <w:t>Bijslijpen</w:t>
            </w:r>
          </w:p>
          <w:p w:rsidR="004E7105" w:rsidRDefault="004E7105" w:rsidP="00280B70">
            <w:pPr>
              <w:pStyle w:val="VVKSOOpsomming12"/>
              <w:spacing w:after="0"/>
              <w:ind w:left="397" w:firstLine="0"/>
              <w:jc w:val="left"/>
            </w:pPr>
            <w:r>
              <w:t>…</w:t>
            </w:r>
            <w:r>
              <w:br/>
            </w:r>
          </w:p>
        </w:tc>
      </w:tr>
      <w:tr w:rsidR="004E7105">
        <w:tc>
          <w:tcPr>
            <w:tcW w:w="4822" w:type="dxa"/>
          </w:tcPr>
          <w:p w:rsidR="004E7105" w:rsidRDefault="004E7105" w:rsidP="00280B70">
            <w:pPr>
              <w:pStyle w:val="VVKSOKop3ZonderTitel"/>
              <w:numPr>
                <w:ilvl w:val="0"/>
                <w:numId w:val="33"/>
              </w:numPr>
              <w:tabs>
                <w:tab w:val="clear" w:pos="360"/>
              </w:tabs>
            </w:pPr>
            <w:r>
              <w:t>Een werkstuk opspa</w:t>
            </w:r>
            <w:r>
              <w:t>n</w:t>
            </w:r>
            <w:r>
              <w:t>nen.</w:t>
            </w:r>
          </w:p>
        </w:tc>
        <w:tc>
          <w:tcPr>
            <w:tcW w:w="4823" w:type="dxa"/>
            <w:tcMar>
              <w:left w:w="170" w:type="dxa"/>
            </w:tcMar>
          </w:tcPr>
          <w:p w:rsidR="004E7105" w:rsidRDefault="004E7105" w:rsidP="002C19BF">
            <w:pPr>
              <w:pStyle w:val="VVKSOOpsomming1"/>
              <w:numPr>
                <w:ilvl w:val="0"/>
                <w:numId w:val="24"/>
              </w:numPr>
              <w:spacing w:after="120"/>
              <w:ind w:left="0" w:firstLine="0"/>
            </w:pPr>
            <w:r>
              <w:t>Vrijheidsgraad</w:t>
            </w:r>
          </w:p>
          <w:p w:rsidR="004E7105" w:rsidRDefault="004E7105" w:rsidP="002C19BF">
            <w:pPr>
              <w:pStyle w:val="VVKSOOpsomming1"/>
              <w:numPr>
                <w:ilvl w:val="0"/>
                <w:numId w:val="24"/>
              </w:numPr>
              <w:spacing w:after="120"/>
              <w:ind w:left="0" w:firstLine="0"/>
            </w:pPr>
            <w:r>
              <w:t>Inklemmen – opspannen</w:t>
            </w:r>
          </w:p>
          <w:p w:rsidR="004E7105" w:rsidRDefault="004E7105" w:rsidP="00D1195E">
            <w:pPr>
              <w:pStyle w:val="VVKSOOpsomming1"/>
              <w:numPr>
                <w:ilvl w:val="0"/>
                <w:numId w:val="24"/>
              </w:numPr>
              <w:spacing w:after="120"/>
              <w:ind w:left="0" w:firstLine="0"/>
            </w:pPr>
            <w:r>
              <w:t xml:space="preserve">Opspankaliber </w:t>
            </w:r>
          </w:p>
        </w:tc>
      </w:tr>
      <w:tr w:rsidR="004E7105">
        <w:tc>
          <w:tcPr>
            <w:tcW w:w="4822" w:type="dxa"/>
          </w:tcPr>
          <w:p w:rsidR="004E7105" w:rsidRPr="00280B70" w:rsidRDefault="004E7105" w:rsidP="00280B70">
            <w:pPr>
              <w:pStyle w:val="VVKSOKop3ZonderTitel"/>
              <w:numPr>
                <w:ilvl w:val="0"/>
                <w:numId w:val="33"/>
              </w:numPr>
              <w:tabs>
                <w:tab w:val="clear" w:pos="360"/>
              </w:tabs>
              <w:ind w:right="94"/>
              <w:rPr>
                <w:rFonts w:cs="CG Times"/>
              </w:rPr>
            </w:pPr>
            <w:r>
              <w:t>Opspankalibers samenste</w:t>
            </w:r>
            <w:r>
              <w:t>l</w:t>
            </w:r>
            <w:r>
              <w:t>len.</w:t>
            </w:r>
          </w:p>
        </w:tc>
        <w:tc>
          <w:tcPr>
            <w:tcW w:w="4823" w:type="dxa"/>
            <w:tcMar>
              <w:left w:w="170" w:type="dxa"/>
            </w:tcMar>
          </w:tcPr>
          <w:p w:rsidR="004E7105" w:rsidRDefault="004E7105" w:rsidP="00393A5E">
            <w:pPr>
              <w:pStyle w:val="VVKSOOpsomming1"/>
              <w:numPr>
                <w:ilvl w:val="0"/>
                <w:numId w:val="24"/>
              </w:numPr>
              <w:spacing w:after="120"/>
              <w:jc w:val="left"/>
            </w:pPr>
            <w:r>
              <w:t>Samenstellen opspankalibers</w:t>
            </w:r>
          </w:p>
          <w:p w:rsidR="004E7105" w:rsidRPr="00E15F57" w:rsidRDefault="004E7105" w:rsidP="00E15F57">
            <w:pPr>
              <w:pStyle w:val="VVKSOOpsomming12"/>
              <w:spacing w:after="0"/>
              <w:jc w:val="left"/>
            </w:pPr>
            <w:r>
              <w:rPr>
                <w:lang w:val="nl-BE"/>
              </w:rPr>
              <w:t>Genormaliseerde onderd</w:t>
            </w:r>
            <w:r>
              <w:rPr>
                <w:lang w:val="nl-BE"/>
              </w:rPr>
              <w:t>e</w:t>
            </w:r>
            <w:r>
              <w:rPr>
                <w:lang w:val="nl-BE"/>
              </w:rPr>
              <w:t>len</w:t>
            </w:r>
          </w:p>
          <w:p w:rsidR="004E7105" w:rsidRDefault="004E7105" w:rsidP="00C77303">
            <w:pPr>
              <w:pStyle w:val="VVKSOOpsomming12"/>
              <w:numPr>
                <w:ilvl w:val="1"/>
                <w:numId w:val="25"/>
              </w:numPr>
              <w:tabs>
                <w:tab w:val="left" w:pos="1320"/>
              </w:tabs>
              <w:spacing w:after="0"/>
              <w:jc w:val="left"/>
            </w:pPr>
            <w:r>
              <w:t>bouten - moeren</w:t>
            </w:r>
          </w:p>
          <w:p w:rsidR="004E7105" w:rsidRDefault="004E7105" w:rsidP="00C77303">
            <w:pPr>
              <w:pStyle w:val="VVKSOOpsomming12"/>
              <w:numPr>
                <w:ilvl w:val="1"/>
                <w:numId w:val="25"/>
              </w:numPr>
              <w:tabs>
                <w:tab w:val="left" w:pos="1320"/>
              </w:tabs>
              <w:spacing w:after="0"/>
              <w:jc w:val="left"/>
            </w:pPr>
            <w:r>
              <w:t>borgingen</w:t>
            </w:r>
          </w:p>
          <w:p w:rsidR="004E7105" w:rsidRPr="00E15F57" w:rsidRDefault="004E7105" w:rsidP="00C77303">
            <w:pPr>
              <w:pStyle w:val="VVKSOOpsomming12"/>
              <w:numPr>
                <w:ilvl w:val="1"/>
                <w:numId w:val="25"/>
              </w:numPr>
              <w:tabs>
                <w:tab w:val="left" w:pos="1320"/>
              </w:tabs>
              <w:spacing w:after="0"/>
              <w:jc w:val="left"/>
            </w:pPr>
            <w:r>
              <w:t>…</w:t>
            </w:r>
          </w:p>
          <w:p w:rsidR="004E7105" w:rsidRPr="00386ECD" w:rsidRDefault="004E7105" w:rsidP="00E15F57">
            <w:pPr>
              <w:pStyle w:val="VVKSOOpsomming12"/>
              <w:spacing w:after="0"/>
              <w:jc w:val="left"/>
            </w:pPr>
            <w:r>
              <w:rPr>
                <w:lang w:val="nl-BE"/>
              </w:rPr>
              <w:t>Montag</w:t>
            </w:r>
            <w:r>
              <w:rPr>
                <w:lang w:val="nl-BE"/>
              </w:rPr>
              <w:t>e</w:t>
            </w:r>
            <w:r>
              <w:rPr>
                <w:lang w:val="nl-BE"/>
              </w:rPr>
              <w:t>volgorde</w:t>
            </w:r>
          </w:p>
          <w:p w:rsidR="004E7105" w:rsidRPr="00386ECD" w:rsidRDefault="004E7105" w:rsidP="00E15F57">
            <w:pPr>
              <w:pStyle w:val="VVKSOOpsomming12"/>
              <w:spacing w:after="0"/>
              <w:jc w:val="left"/>
            </w:pPr>
            <w:r>
              <w:rPr>
                <w:lang w:val="nl-BE"/>
              </w:rPr>
              <w:t>Montagespeling</w:t>
            </w:r>
          </w:p>
          <w:p w:rsidR="004E7105" w:rsidRPr="000E6B59" w:rsidRDefault="004E7105" w:rsidP="00E15F57">
            <w:pPr>
              <w:pStyle w:val="VVKSOOpsomming12"/>
              <w:spacing w:after="0"/>
              <w:jc w:val="left"/>
            </w:pPr>
            <w:r>
              <w:rPr>
                <w:lang w:val="nl-BE"/>
              </w:rPr>
              <w:t xml:space="preserve">Onderlinge positionering </w:t>
            </w:r>
          </w:p>
          <w:p w:rsidR="004E7105" w:rsidRDefault="004E7105" w:rsidP="00280B70">
            <w:pPr>
              <w:pStyle w:val="VVKSOOpsomming12"/>
              <w:numPr>
                <w:ilvl w:val="0"/>
                <w:numId w:val="0"/>
              </w:numPr>
              <w:spacing w:after="0"/>
              <w:ind w:left="397"/>
              <w:jc w:val="left"/>
            </w:pPr>
          </w:p>
        </w:tc>
      </w:tr>
      <w:tr w:rsidR="004E7105">
        <w:tc>
          <w:tcPr>
            <w:tcW w:w="4822" w:type="dxa"/>
          </w:tcPr>
          <w:p w:rsidR="004E7105" w:rsidRDefault="004E7105" w:rsidP="00D35EB4">
            <w:pPr>
              <w:pStyle w:val="VVKSOKop3ZonderTitel"/>
              <w:numPr>
                <w:ilvl w:val="0"/>
                <w:numId w:val="33"/>
              </w:numPr>
              <w:tabs>
                <w:tab w:val="clear" w:pos="360"/>
              </w:tabs>
            </w:pPr>
            <w:r>
              <w:t>Aan de hand</w:t>
            </w:r>
            <w:r w:rsidRPr="00D016B0">
              <w:t xml:space="preserve"> van een </w:t>
            </w:r>
            <w:r>
              <w:t>wer</w:t>
            </w:r>
            <w:r>
              <w:t>k</w:t>
            </w:r>
            <w:r w:rsidRPr="00D016B0">
              <w:t xml:space="preserve">tekening </w:t>
            </w:r>
            <w:r>
              <w:t xml:space="preserve">een cnc-programma </w:t>
            </w:r>
            <w:r w:rsidRPr="00D016B0">
              <w:t>voorbereiden</w:t>
            </w:r>
            <w:r>
              <w:t xml:space="preserve"> en ingeven (cad– cam).</w:t>
            </w:r>
          </w:p>
        </w:tc>
        <w:tc>
          <w:tcPr>
            <w:tcW w:w="4823" w:type="dxa"/>
            <w:tcMar>
              <w:left w:w="170" w:type="dxa"/>
            </w:tcMar>
          </w:tcPr>
          <w:p w:rsidR="004E7105" w:rsidRDefault="004E7105" w:rsidP="006943A8">
            <w:pPr>
              <w:pStyle w:val="VVKSOOpsomming1"/>
              <w:numPr>
                <w:ilvl w:val="0"/>
                <w:numId w:val="24"/>
              </w:numPr>
              <w:spacing w:after="120"/>
              <w:jc w:val="left"/>
            </w:pPr>
            <w:r>
              <w:t>CNC-programma</w:t>
            </w:r>
          </w:p>
          <w:p w:rsidR="004E7105" w:rsidRDefault="004E7105" w:rsidP="006943A8">
            <w:pPr>
              <w:pStyle w:val="VVKSOOpsomming12"/>
              <w:spacing w:after="0"/>
              <w:jc w:val="left"/>
            </w:pPr>
            <w:r>
              <w:t>Bewerkingsvolgorde</w:t>
            </w:r>
          </w:p>
          <w:p w:rsidR="004E7105" w:rsidRDefault="004E7105" w:rsidP="006943A8">
            <w:pPr>
              <w:pStyle w:val="VVKSOOpsomming12"/>
              <w:spacing w:after="0"/>
              <w:jc w:val="left"/>
            </w:pPr>
            <w:r>
              <w:t>Werkmethode</w:t>
            </w:r>
          </w:p>
          <w:p w:rsidR="004E7105" w:rsidRDefault="004E7105" w:rsidP="006943A8">
            <w:pPr>
              <w:pStyle w:val="VVKSOOpsomming12"/>
              <w:spacing w:after="0"/>
              <w:jc w:val="left"/>
            </w:pPr>
            <w:r>
              <w:t>Cad-tekening</w:t>
            </w:r>
          </w:p>
          <w:p w:rsidR="004E7105" w:rsidRDefault="004E7105" w:rsidP="006943A8">
            <w:pPr>
              <w:pStyle w:val="VVKSOOpsomming12"/>
              <w:spacing w:after="0"/>
              <w:jc w:val="left"/>
            </w:pPr>
            <w:r>
              <w:t xml:space="preserve">Export </w:t>
            </w:r>
          </w:p>
          <w:p w:rsidR="004E7105" w:rsidRDefault="004E7105" w:rsidP="006943A8">
            <w:pPr>
              <w:pStyle w:val="VVKSOOpsomming12"/>
              <w:spacing w:after="0"/>
              <w:jc w:val="left"/>
            </w:pPr>
            <w:r>
              <w:t xml:space="preserve">Cam-programma </w:t>
            </w:r>
          </w:p>
          <w:p w:rsidR="004E7105" w:rsidRDefault="004E7105" w:rsidP="006943A8">
            <w:pPr>
              <w:pStyle w:val="VVKSOOpsomming12"/>
              <w:spacing w:after="0"/>
              <w:jc w:val="left"/>
            </w:pPr>
            <w:r>
              <w:t>Iso-codes</w:t>
            </w:r>
          </w:p>
          <w:p w:rsidR="004E7105" w:rsidRDefault="004E7105" w:rsidP="006943A8">
            <w:pPr>
              <w:pStyle w:val="VVKSOOpsomming12"/>
              <w:spacing w:after="0"/>
              <w:jc w:val="left"/>
            </w:pPr>
            <w:r>
              <w:t>Vaste cycli</w:t>
            </w:r>
          </w:p>
          <w:p w:rsidR="004E7105" w:rsidRDefault="004E7105" w:rsidP="00F23698">
            <w:pPr>
              <w:pStyle w:val="VVKSOOpsomming12"/>
              <w:spacing w:after="0"/>
              <w:jc w:val="left"/>
            </w:pPr>
            <w:r>
              <w:t>Symbolen</w:t>
            </w:r>
          </w:p>
          <w:p w:rsidR="004E7105" w:rsidRDefault="004E7105" w:rsidP="00D35EB4">
            <w:pPr>
              <w:pStyle w:val="VVKSOOpsomming12"/>
              <w:numPr>
                <w:ilvl w:val="0"/>
                <w:numId w:val="0"/>
              </w:numPr>
              <w:spacing w:after="0"/>
              <w:ind w:left="397"/>
              <w:jc w:val="left"/>
            </w:pPr>
          </w:p>
        </w:tc>
      </w:tr>
      <w:tr w:rsidR="004E7105">
        <w:tc>
          <w:tcPr>
            <w:tcW w:w="4822" w:type="dxa"/>
          </w:tcPr>
          <w:p w:rsidR="004E7105" w:rsidRDefault="004E7105" w:rsidP="00D35EB4">
            <w:pPr>
              <w:pStyle w:val="VVKSOKop3ZonderTitel"/>
              <w:numPr>
                <w:ilvl w:val="0"/>
                <w:numId w:val="33"/>
              </w:numPr>
              <w:tabs>
                <w:tab w:val="clear" w:pos="360"/>
              </w:tabs>
            </w:pPr>
            <w:r>
              <w:t>Een computergestuurde verspanende werktui</w:t>
            </w:r>
            <w:r>
              <w:t>g</w:t>
            </w:r>
            <w:r>
              <w:t>machine instellen, bedienen en het lopend pr</w:t>
            </w:r>
            <w:r>
              <w:t>o</w:t>
            </w:r>
            <w:r>
              <w:t>ductieproces bi</w:t>
            </w:r>
            <w:r>
              <w:t>j</w:t>
            </w:r>
            <w:r>
              <w:t>sturen.</w:t>
            </w:r>
          </w:p>
        </w:tc>
        <w:tc>
          <w:tcPr>
            <w:tcW w:w="4823" w:type="dxa"/>
            <w:tcMar>
              <w:left w:w="170" w:type="dxa"/>
            </w:tcMar>
          </w:tcPr>
          <w:p w:rsidR="004E7105" w:rsidRDefault="004E7105" w:rsidP="00BD645E">
            <w:pPr>
              <w:pStyle w:val="VVKSOOpsomming1"/>
              <w:numPr>
                <w:ilvl w:val="0"/>
                <w:numId w:val="24"/>
              </w:numPr>
              <w:spacing w:after="120"/>
              <w:jc w:val="left"/>
            </w:pPr>
            <w:r>
              <w:t>Computergestuurde werktui</w:t>
            </w:r>
            <w:r>
              <w:t>g</w:t>
            </w:r>
            <w:r>
              <w:t>machines</w:t>
            </w:r>
          </w:p>
          <w:p w:rsidR="004E7105" w:rsidRDefault="004E7105" w:rsidP="00AA52CC">
            <w:pPr>
              <w:pStyle w:val="VVKSOOpsomming12"/>
              <w:spacing w:after="0"/>
              <w:jc w:val="left"/>
            </w:pPr>
            <w:r>
              <w:t>Bewerkingscentrum</w:t>
            </w:r>
          </w:p>
          <w:p w:rsidR="004E7105" w:rsidRDefault="004E7105" w:rsidP="00AA52CC">
            <w:pPr>
              <w:pStyle w:val="VVKSOOpsomming12"/>
              <w:spacing w:after="0"/>
              <w:jc w:val="left"/>
            </w:pPr>
            <w:r>
              <w:t>Draaibank</w:t>
            </w:r>
          </w:p>
          <w:p w:rsidR="004E7105" w:rsidRDefault="004E7105" w:rsidP="00AA52CC">
            <w:pPr>
              <w:pStyle w:val="VVKSOOpsomming12"/>
              <w:spacing w:after="0"/>
              <w:jc w:val="left"/>
            </w:pPr>
          </w:p>
          <w:p w:rsidR="004E7105" w:rsidRDefault="004E7105" w:rsidP="00BD645E">
            <w:pPr>
              <w:pStyle w:val="VVKSOOpsomming1"/>
              <w:numPr>
                <w:ilvl w:val="0"/>
                <w:numId w:val="24"/>
              </w:numPr>
              <w:spacing w:after="120"/>
              <w:jc w:val="left"/>
            </w:pPr>
            <w:r>
              <w:t>Instellen</w:t>
            </w:r>
          </w:p>
          <w:p w:rsidR="004E7105" w:rsidRDefault="004E7105" w:rsidP="00E4020E">
            <w:pPr>
              <w:pStyle w:val="VVKSOOpsomming12"/>
              <w:spacing w:after="0"/>
              <w:jc w:val="left"/>
            </w:pPr>
            <w:r>
              <w:t>Inlezen/ingeven progra</w:t>
            </w:r>
            <w:r>
              <w:t>m</w:t>
            </w:r>
            <w:r>
              <w:t>ma</w:t>
            </w:r>
          </w:p>
          <w:p w:rsidR="004E7105" w:rsidRDefault="004E7105" w:rsidP="00E4020E">
            <w:pPr>
              <w:pStyle w:val="VVKSOOpsomming12"/>
              <w:spacing w:after="0"/>
              <w:jc w:val="left"/>
            </w:pPr>
            <w:r>
              <w:t xml:space="preserve">Gereedschapsgegevens </w:t>
            </w:r>
          </w:p>
          <w:p w:rsidR="004E7105" w:rsidRDefault="004E7105" w:rsidP="00E4020E">
            <w:pPr>
              <w:pStyle w:val="VVKSOOpsomming12"/>
              <w:spacing w:after="0"/>
              <w:jc w:val="left"/>
            </w:pPr>
            <w:r>
              <w:t xml:space="preserve">Nulpuntbepaling </w:t>
            </w:r>
          </w:p>
          <w:p w:rsidR="004E7105" w:rsidRDefault="004E7105" w:rsidP="00E4020E">
            <w:pPr>
              <w:pStyle w:val="VVKSOOpsomming12"/>
              <w:spacing w:after="0"/>
              <w:jc w:val="left"/>
            </w:pPr>
            <w:r>
              <w:t xml:space="preserve">Aanslagen </w:t>
            </w:r>
          </w:p>
          <w:p w:rsidR="004E7105" w:rsidRDefault="004E7105" w:rsidP="00E4020E">
            <w:pPr>
              <w:pStyle w:val="VVKSOOpsomming12"/>
              <w:spacing w:after="0"/>
              <w:jc w:val="left"/>
            </w:pPr>
            <w:r>
              <w:t>Koeling</w:t>
            </w:r>
          </w:p>
          <w:p w:rsidR="004E7105" w:rsidRDefault="004E7105" w:rsidP="00E4020E">
            <w:pPr>
              <w:pStyle w:val="VVKSOOpsomming12"/>
              <w:spacing w:after="0"/>
              <w:jc w:val="left"/>
            </w:pPr>
            <w:r>
              <w:t>…</w:t>
            </w:r>
            <w:r>
              <w:br/>
            </w:r>
          </w:p>
          <w:p w:rsidR="004E7105" w:rsidRPr="002B4861" w:rsidRDefault="004E7105" w:rsidP="00E4020E">
            <w:pPr>
              <w:pStyle w:val="VVKSOOpsomming1"/>
              <w:numPr>
                <w:ilvl w:val="0"/>
                <w:numId w:val="24"/>
              </w:numPr>
              <w:spacing w:after="120"/>
              <w:jc w:val="left"/>
            </w:pPr>
            <w:r w:rsidRPr="002B4861">
              <w:t>Bedienen</w:t>
            </w:r>
          </w:p>
          <w:p w:rsidR="004E7105" w:rsidRPr="002B4861" w:rsidRDefault="004E7105" w:rsidP="006F488E">
            <w:pPr>
              <w:pStyle w:val="VVKSOOpsomming12"/>
              <w:spacing w:after="0"/>
              <w:jc w:val="left"/>
            </w:pPr>
            <w:r w:rsidRPr="002B4861">
              <w:t>Machinecentrum</w:t>
            </w:r>
            <w:r>
              <w:t xml:space="preserve"> </w:t>
            </w:r>
          </w:p>
          <w:p w:rsidR="004E7105" w:rsidRDefault="004E7105" w:rsidP="006F488E">
            <w:pPr>
              <w:pStyle w:val="VVKSOOpsomming12"/>
              <w:spacing w:after="0"/>
              <w:jc w:val="left"/>
            </w:pPr>
            <w:r>
              <w:t>Draaibank</w:t>
            </w:r>
          </w:p>
          <w:p w:rsidR="004E7105" w:rsidRDefault="004E7105" w:rsidP="005B3A1B">
            <w:pPr>
              <w:pStyle w:val="VVKSOOpsomming12"/>
              <w:numPr>
                <w:ilvl w:val="0"/>
                <w:numId w:val="0"/>
              </w:numPr>
              <w:spacing w:after="0"/>
              <w:ind w:left="-57"/>
            </w:pPr>
          </w:p>
          <w:p w:rsidR="004E7105" w:rsidRDefault="004E7105" w:rsidP="00BD645E">
            <w:pPr>
              <w:pStyle w:val="VVKSOOpsomming1"/>
              <w:numPr>
                <w:ilvl w:val="0"/>
                <w:numId w:val="24"/>
              </w:numPr>
              <w:spacing w:after="120"/>
              <w:jc w:val="left"/>
            </w:pPr>
            <w:r>
              <w:t>Bijsturen productieproces</w:t>
            </w:r>
          </w:p>
          <w:p w:rsidR="004E7105" w:rsidRDefault="004E7105" w:rsidP="00E4020E">
            <w:pPr>
              <w:pStyle w:val="VVKSOOpsomming12"/>
              <w:spacing w:after="0"/>
            </w:pPr>
            <w:r>
              <w:t xml:space="preserve">Foutcorrecties </w:t>
            </w:r>
          </w:p>
          <w:p w:rsidR="004E7105" w:rsidRDefault="004E7105" w:rsidP="00E4020E">
            <w:pPr>
              <w:pStyle w:val="VVKSOOpsomming12"/>
              <w:spacing w:after="0"/>
            </w:pPr>
            <w:r>
              <w:t>Slijtage gereedschap</w:t>
            </w:r>
          </w:p>
          <w:p w:rsidR="004E7105" w:rsidRDefault="004E7105" w:rsidP="006F488E">
            <w:pPr>
              <w:pStyle w:val="VVKSOOpsomming12"/>
              <w:spacing w:after="0"/>
            </w:pPr>
            <w:r>
              <w:t>Werkstuk opmeten tijdens het productie</w:t>
            </w:r>
            <w:r>
              <w:softHyphen/>
              <w:t>pr</w:t>
            </w:r>
            <w:r>
              <w:t>o</w:t>
            </w:r>
            <w:r>
              <w:t>ces</w:t>
            </w:r>
          </w:p>
          <w:p w:rsidR="004E7105" w:rsidRPr="00E7060B" w:rsidRDefault="004E7105" w:rsidP="00BD645E">
            <w:pPr>
              <w:pStyle w:val="VVKSOOpsomming1"/>
              <w:numPr>
                <w:ilvl w:val="0"/>
                <w:numId w:val="0"/>
              </w:numPr>
            </w:pPr>
          </w:p>
        </w:tc>
      </w:tr>
      <w:tr w:rsidR="004E7105">
        <w:tc>
          <w:tcPr>
            <w:tcW w:w="4822" w:type="dxa"/>
          </w:tcPr>
          <w:p w:rsidR="004E7105" w:rsidRDefault="004E7105" w:rsidP="005B3A1B">
            <w:pPr>
              <w:pStyle w:val="VVKSOKop3ZonderTitel"/>
              <w:numPr>
                <w:ilvl w:val="0"/>
                <w:numId w:val="33"/>
              </w:numPr>
              <w:tabs>
                <w:tab w:val="clear" w:pos="360"/>
              </w:tabs>
            </w:pPr>
            <w:r>
              <w:t xml:space="preserve">De onder punt </w:t>
            </w:r>
            <w:r w:rsidRPr="005373B6">
              <w:rPr>
                <w:b/>
              </w:rPr>
              <w:t>“</w:t>
            </w:r>
            <w:r>
              <w:rPr>
                <w:b/>
              </w:rPr>
              <w:t>6</w:t>
            </w:r>
            <w:r w:rsidRPr="005373B6">
              <w:rPr>
                <w:b/>
              </w:rPr>
              <w:t>.3 kwaliteitsbeheersing”</w:t>
            </w:r>
            <w:r>
              <w:t xml:space="preserve"> o</w:t>
            </w:r>
            <w:r>
              <w:t>m</w:t>
            </w:r>
            <w:r>
              <w:t>schreven doelstellingen toepassen</w:t>
            </w:r>
            <w:r>
              <w:rPr>
                <w:lang w:val="nl-BE"/>
              </w:rPr>
              <w:t xml:space="preserve"> door gereal</w:t>
            </w:r>
            <w:r>
              <w:rPr>
                <w:lang w:val="nl-BE"/>
              </w:rPr>
              <w:t>i</w:t>
            </w:r>
            <w:r>
              <w:rPr>
                <w:lang w:val="nl-BE"/>
              </w:rPr>
              <w:t>seerde constructieonderdelen op te m</w:t>
            </w:r>
            <w:r>
              <w:rPr>
                <w:lang w:val="nl-BE"/>
              </w:rPr>
              <w:t>e</w:t>
            </w:r>
            <w:r>
              <w:rPr>
                <w:lang w:val="nl-BE"/>
              </w:rPr>
              <w:t>ten.</w:t>
            </w:r>
          </w:p>
        </w:tc>
        <w:tc>
          <w:tcPr>
            <w:tcW w:w="4823" w:type="dxa"/>
            <w:tcMar>
              <w:left w:w="170" w:type="dxa"/>
            </w:tcMar>
          </w:tcPr>
          <w:p w:rsidR="004E7105" w:rsidRDefault="004E7105" w:rsidP="000168A1">
            <w:pPr>
              <w:pStyle w:val="VVKSOOpsomming1"/>
              <w:numPr>
                <w:ilvl w:val="0"/>
                <w:numId w:val="24"/>
              </w:numPr>
              <w:spacing w:after="120"/>
              <w:jc w:val="left"/>
              <w:rPr>
                <w:lang w:val="nl-BE"/>
              </w:rPr>
            </w:pPr>
            <w:r>
              <w:rPr>
                <w:lang w:val="nl-BE"/>
              </w:rPr>
              <w:t>Meten</w:t>
            </w:r>
          </w:p>
          <w:p w:rsidR="004E7105" w:rsidRDefault="004E7105" w:rsidP="000168A1">
            <w:pPr>
              <w:pStyle w:val="VVKSOOpsomming12"/>
              <w:spacing w:after="0"/>
              <w:rPr>
                <w:lang w:val="nl-BE"/>
              </w:rPr>
            </w:pPr>
            <w:r>
              <w:rPr>
                <w:lang w:val="nl-BE"/>
              </w:rPr>
              <w:t>3D-metingen</w:t>
            </w:r>
          </w:p>
          <w:p w:rsidR="004E7105" w:rsidRDefault="004E7105" w:rsidP="000168A1">
            <w:pPr>
              <w:pStyle w:val="VVKSOOpsomming12"/>
              <w:spacing w:after="0"/>
              <w:rPr>
                <w:lang w:val="nl-BE"/>
              </w:rPr>
            </w:pPr>
            <w:r>
              <w:rPr>
                <w:lang w:val="nl-BE"/>
              </w:rPr>
              <w:t>Aslijnafstanden</w:t>
            </w:r>
          </w:p>
          <w:p w:rsidR="004E7105" w:rsidRDefault="004E7105" w:rsidP="000168A1">
            <w:pPr>
              <w:pStyle w:val="VVKSOOpsomming12"/>
              <w:spacing w:after="0"/>
              <w:rPr>
                <w:lang w:val="nl-BE"/>
              </w:rPr>
            </w:pPr>
            <w:r>
              <w:rPr>
                <w:lang w:val="nl-BE"/>
              </w:rPr>
              <w:t>Toleranties</w:t>
            </w:r>
          </w:p>
          <w:p w:rsidR="004E7105" w:rsidRDefault="004E7105" w:rsidP="000168A1">
            <w:pPr>
              <w:pStyle w:val="VVKSOOpsomming12"/>
              <w:numPr>
                <w:ilvl w:val="1"/>
                <w:numId w:val="25"/>
              </w:numPr>
              <w:spacing w:after="0"/>
              <w:rPr>
                <w:lang w:val="nl-BE"/>
              </w:rPr>
            </w:pPr>
            <w:r>
              <w:rPr>
                <w:lang w:val="nl-BE"/>
              </w:rPr>
              <w:t>vorm en plaats</w:t>
            </w:r>
          </w:p>
          <w:p w:rsidR="004E7105" w:rsidRDefault="004E7105" w:rsidP="000168A1">
            <w:pPr>
              <w:pStyle w:val="VVKSOOpsomming12"/>
              <w:numPr>
                <w:ilvl w:val="1"/>
                <w:numId w:val="25"/>
              </w:numPr>
              <w:spacing w:after="0"/>
              <w:rPr>
                <w:lang w:val="nl-BE"/>
              </w:rPr>
            </w:pPr>
            <w:r>
              <w:rPr>
                <w:lang w:val="nl-BE"/>
              </w:rPr>
              <w:t>maat</w:t>
            </w:r>
          </w:p>
          <w:p w:rsidR="004E7105" w:rsidRDefault="004E7105" w:rsidP="000168A1">
            <w:pPr>
              <w:pStyle w:val="VVKSOOpsomming12"/>
              <w:spacing w:after="0"/>
              <w:rPr>
                <w:lang w:val="nl-BE"/>
              </w:rPr>
            </w:pPr>
            <w:r>
              <w:rPr>
                <w:lang w:val="nl-BE"/>
              </w:rPr>
              <w:t>Ruwheidswaarden</w:t>
            </w:r>
          </w:p>
          <w:p w:rsidR="004E7105" w:rsidRDefault="004E7105" w:rsidP="000168A1">
            <w:pPr>
              <w:pStyle w:val="VVKSOOpsomming12"/>
              <w:spacing w:after="0"/>
              <w:rPr>
                <w:lang w:val="nl-BE"/>
              </w:rPr>
            </w:pPr>
            <w:r>
              <w:rPr>
                <w:lang w:val="nl-BE"/>
              </w:rPr>
              <w:t>Schroefdraden</w:t>
            </w:r>
          </w:p>
          <w:p w:rsidR="004E7105" w:rsidRDefault="004E7105" w:rsidP="000168A1">
            <w:pPr>
              <w:pStyle w:val="VVKSOOpsomming12"/>
              <w:numPr>
                <w:ilvl w:val="0"/>
                <w:numId w:val="0"/>
              </w:numPr>
              <w:spacing w:after="0"/>
              <w:ind w:left="-57"/>
              <w:rPr>
                <w:lang w:val="nl-BE"/>
              </w:rPr>
            </w:pPr>
          </w:p>
          <w:p w:rsidR="004E7105" w:rsidRDefault="004E7105" w:rsidP="000168A1">
            <w:pPr>
              <w:pStyle w:val="VVKSOOpsomming1"/>
              <w:numPr>
                <w:ilvl w:val="0"/>
                <w:numId w:val="24"/>
              </w:numPr>
              <w:spacing w:after="120"/>
              <w:jc w:val="left"/>
              <w:rPr>
                <w:lang w:val="nl-BE"/>
              </w:rPr>
            </w:pPr>
            <w:r>
              <w:rPr>
                <w:lang w:val="nl-BE"/>
              </w:rPr>
              <w:t>Materialen</w:t>
            </w:r>
          </w:p>
          <w:p w:rsidR="004E7105" w:rsidRDefault="004E7105" w:rsidP="000168A1">
            <w:pPr>
              <w:pStyle w:val="VVKSOOpsomming12"/>
              <w:spacing w:after="0"/>
              <w:jc w:val="left"/>
              <w:rPr>
                <w:lang w:val="nl-BE"/>
              </w:rPr>
            </w:pPr>
            <w:r>
              <w:rPr>
                <w:lang w:val="nl-BE"/>
              </w:rPr>
              <w:t>Soort</w:t>
            </w:r>
          </w:p>
          <w:p w:rsidR="004E7105" w:rsidRDefault="004E7105" w:rsidP="000168A1">
            <w:pPr>
              <w:pStyle w:val="VVKSOOpsomming12"/>
              <w:spacing w:after="0"/>
              <w:jc w:val="left"/>
              <w:rPr>
                <w:lang w:val="nl-BE"/>
              </w:rPr>
            </w:pPr>
            <w:r>
              <w:rPr>
                <w:lang w:val="nl-BE"/>
              </w:rPr>
              <w:t xml:space="preserve">Hardheid </w:t>
            </w:r>
          </w:p>
          <w:p w:rsidR="004E7105" w:rsidRDefault="004E7105" w:rsidP="000168A1">
            <w:pPr>
              <w:pStyle w:val="VVKSOOpsomming12"/>
              <w:numPr>
                <w:ilvl w:val="1"/>
                <w:numId w:val="25"/>
              </w:numPr>
              <w:spacing w:after="0"/>
              <w:jc w:val="left"/>
              <w:rPr>
                <w:lang w:val="nl-BE"/>
              </w:rPr>
            </w:pPr>
            <w:r>
              <w:rPr>
                <w:lang w:val="nl-BE"/>
              </w:rPr>
              <w:t>hardheidsmetingen</w:t>
            </w:r>
          </w:p>
          <w:p w:rsidR="004E7105" w:rsidRDefault="004E7105" w:rsidP="000168A1">
            <w:pPr>
              <w:pStyle w:val="VVKSOOpsomming12"/>
              <w:spacing w:after="0"/>
              <w:rPr>
                <w:lang w:val="nl-BE"/>
              </w:rPr>
            </w:pPr>
            <w:r>
              <w:rPr>
                <w:lang w:val="nl-BE"/>
              </w:rPr>
              <w:t>Oppervlaktebehandeling</w:t>
            </w:r>
          </w:p>
          <w:p w:rsidR="004E7105" w:rsidRDefault="004E7105" w:rsidP="000168A1">
            <w:pPr>
              <w:pStyle w:val="VVKSOOpsomming12"/>
              <w:spacing w:after="0"/>
              <w:rPr>
                <w:lang w:val="nl-BE"/>
              </w:rPr>
            </w:pPr>
            <w:r>
              <w:rPr>
                <w:lang w:val="nl-BE"/>
              </w:rPr>
              <w:t>Thermische behandeling</w:t>
            </w:r>
          </w:p>
          <w:p w:rsidR="004E7105" w:rsidRDefault="004E7105" w:rsidP="000168A1">
            <w:pPr>
              <w:pStyle w:val="VVKSOOpsomming12"/>
              <w:numPr>
                <w:ilvl w:val="1"/>
                <w:numId w:val="25"/>
              </w:numPr>
              <w:spacing w:after="0"/>
              <w:rPr>
                <w:lang w:val="nl-BE"/>
              </w:rPr>
            </w:pPr>
            <w:r>
              <w:rPr>
                <w:lang w:val="nl-BE"/>
              </w:rPr>
              <w:t>cementeren</w:t>
            </w:r>
          </w:p>
          <w:p w:rsidR="004E7105" w:rsidRDefault="004E7105" w:rsidP="000168A1">
            <w:pPr>
              <w:pStyle w:val="VVKSOOpsomming12"/>
              <w:numPr>
                <w:ilvl w:val="1"/>
                <w:numId w:val="25"/>
              </w:numPr>
              <w:spacing w:after="0"/>
              <w:rPr>
                <w:lang w:val="nl-BE"/>
              </w:rPr>
            </w:pPr>
            <w:r>
              <w:rPr>
                <w:lang w:val="nl-BE"/>
              </w:rPr>
              <w:t>harden</w:t>
            </w:r>
          </w:p>
          <w:p w:rsidR="004E7105" w:rsidRDefault="004E7105" w:rsidP="000168A1">
            <w:pPr>
              <w:pStyle w:val="VVKSOOpsomming12"/>
              <w:numPr>
                <w:ilvl w:val="1"/>
                <w:numId w:val="25"/>
              </w:numPr>
              <w:spacing w:after="0"/>
              <w:rPr>
                <w:lang w:val="nl-BE"/>
              </w:rPr>
            </w:pPr>
            <w:r>
              <w:rPr>
                <w:lang w:val="nl-BE"/>
              </w:rPr>
              <w:t xml:space="preserve">nitreren </w:t>
            </w:r>
          </w:p>
          <w:p w:rsidR="004E7105" w:rsidRDefault="004E7105" w:rsidP="005B3A1B">
            <w:pPr>
              <w:pStyle w:val="VVKSOOpsomming12"/>
              <w:numPr>
                <w:ilvl w:val="0"/>
                <w:numId w:val="0"/>
              </w:numPr>
              <w:spacing w:after="0"/>
              <w:jc w:val="left"/>
            </w:pPr>
          </w:p>
        </w:tc>
      </w:tr>
      <w:tr w:rsidR="004E7105">
        <w:tc>
          <w:tcPr>
            <w:tcW w:w="4822" w:type="dxa"/>
          </w:tcPr>
          <w:p w:rsidR="004E7105" w:rsidRDefault="004E7105" w:rsidP="00A51A1D">
            <w:pPr>
              <w:pStyle w:val="VVKSOKop3ZonderTitel"/>
              <w:numPr>
                <w:ilvl w:val="0"/>
                <w:numId w:val="33"/>
              </w:numPr>
              <w:tabs>
                <w:tab w:val="clear" w:pos="360"/>
              </w:tabs>
            </w:pPr>
            <w:r>
              <w:t>Volgens voorgeschreven procedures onde</w:t>
            </w:r>
            <w:r>
              <w:t>r</w:t>
            </w:r>
            <w:r>
              <w:t>houdswerkzaamheden aan de computergestuu</w:t>
            </w:r>
            <w:r>
              <w:t>r</w:t>
            </w:r>
            <w:r>
              <w:t>de werktuigmach</w:t>
            </w:r>
            <w:r>
              <w:t>i</w:t>
            </w:r>
            <w:r>
              <w:t>nes uitvoeren.</w:t>
            </w:r>
          </w:p>
        </w:tc>
        <w:tc>
          <w:tcPr>
            <w:tcW w:w="4823" w:type="dxa"/>
            <w:tcMar>
              <w:left w:w="170" w:type="dxa"/>
            </w:tcMar>
          </w:tcPr>
          <w:p w:rsidR="004E7105" w:rsidRDefault="004E7105" w:rsidP="00A51A1D">
            <w:pPr>
              <w:pStyle w:val="VVKSOOpsomming1"/>
              <w:numPr>
                <w:ilvl w:val="0"/>
                <w:numId w:val="24"/>
              </w:numPr>
              <w:spacing w:after="120"/>
              <w:jc w:val="left"/>
            </w:pPr>
            <w:r>
              <w:t>Smeerbeurten</w:t>
            </w:r>
          </w:p>
          <w:p w:rsidR="004E7105" w:rsidRPr="00C12166" w:rsidRDefault="004E7105" w:rsidP="00A51A1D">
            <w:pPr>
              <w:pStyle w:val="VVKSOOpsomming1"/>
              <w:numPr>
                <w:ilvl w:val="0"/>
                <w:numId w:val="24"/>
              </w:numPr>
              <w:spacing w:after="120"/>
              <w:jc w:val="left"/>
            </w:pPr>
            <w:r>
              <w:t>Materiaalafvoer</w:t>
            </w:r>
          </w:p>
        </w:tc>
      </w:tr>
    </w:tbl>
    <w:p w:rsidR="004E7105" w:rsidRDefault="004E7105" w:rsidP="00AF0680">
      <w:pPr>
        <w:pStyle w:val="VVKSOTekst"/>
        <w:outlineLvl w:val="0"/>
        <w:rPr>
          <w:b/>
        </w:rPr>
      </w:pPr>
    </w:p>
    <w:p w:rsidR="004E7105" w:rsidRPr="00A94AEA" w:rsidRDefault="004E7105" w:rsidP="00A51A1D">
      <w:pPr>
        <w:pStyle w:val="VVKSOTekst"/>
        <w:keepNext/>
        <w:keepLines/>
        <w:outlineLvl w:val="0"/>
        <w:rPr>
          <w:b/>
        </w:rPr>
      </w:pPr>
      <w:r>
        <w:rPr>
          <w:b/>
        </w:rPr>
        <w:t>DIDACTISCHE WENKEN</w:t>
      </w:r>
    </w:p>
    <w:p w:rsidR="004E7105" w:rsidRPr="00C07E01" w:rsidRDefault="004E7105" w:rsidP="00A51A1D">
      <w:pPr>
        <w:pStyle w:val="VVKSOOpsomming1"/>
        <w:keepNext/>
        <w:keepLines/>
        <w:numPr>
          <w:ilvl w:val="0"/>
          <w:numId w:val="24"/>
        </w:numPr>
        <w:tabs>
          <w:tab w:val="clear" w:pos="4649"/>
        </w:tabs>
        <w:spacing w:after="120" w:line="240" w:lineRule="atLeast"/>
      </w:pPr>
      <w:r w:rsidRPr="00C07E01">
        <w:t>Maak voor de technologie van de verspaning gebruik van modellen en van 3D-voorstellingen van snijg</w:t>
      </w:r>
      <w:r w:rsidRPr="00C07E01">
        <w:t>e</w:t>
      </w:r>
      <w:r w:rsidRPr="00C07E01">
        <w:t xml:space="preserve">reedschappen en werkstukken. Laat </w:t>
      </w:r>
      <w:r>
        <w:t>doorsneden</w:t>
      </w:r>
      <w:r w:rsidRPr="00C07E01">
        <w:t xml:space="preserve"> schetsen van de snijgereedschappen loodrecht op de sni</w:t>
      </w:r>
      <w:r w:rsidRPr="00C07E01">
        <w:t>j</w:t>
      </w:r>
      <w:r w:rsidRPr="00C07E01">
        <w:t>kant, dit om de snijho</w:t>
      </w:r>
      <w:r w:rsidRPr="00C07E01">
        <w:t>e</w:t>
      </w:r>
      <w:r w:rsidRPr="00C07E01">
        <w:t>ken duidelijk te maken.</w:t>
      </w:r>
    </w:p>
    <w:p w:rsidR="004E7105" w:rsidRPr="00C07E01" w:rsidRDefault="004E7105" w:rsidP="0088178E">
      <w:pPr>
        <w:pStyle w:val="VVKSOOpsomming1"/>
        <w:numPr>
          <w:ilvl w:val="0"/>
          <w:numId w:val="24"/>
        </w:numPr>
        <w:tabs>
          <w:tab w:val="clear" w:pos="4649"/>
        </w:tabs>
        <w:spacing w:after="120" w:line="240" w:lineRule="atLeast"/>
      </w:pPr>
      <w:r w:rsidRPr="00C07E01">
        <w:t>De 3D-technologie laat toe om voorstellingen te maken waarop als gevolg van krachtinwerking, zowel op het snijgereedschap als op de werkstukken spanningen te zien zijn. Maak hiervan indien mogelijk g</w:t>
      </w:r>
      <w:r w:rsidRPr="00C07E01">
        <w:t>e</w:t>
      </w:r>
      <w:r w:rsidRPr="00C07E01">
        <w:t>bruik.</w:t>
      </w:r>
    </w:p>
    <w:p w:rsidR="004E7105" w:rsidRPr="00C07E01" w:rsidRDefault="004E7105" w:rsidP="0088178E">
      <w:pPr>
        <w:pStyle w:val="VVKSOOpsomming1"/>
        <w:numPr>
          <w:ilvl w:val="0"/>
          <w:numId w:val="24"/>
        </w:numPr>
        <w:tabs>
          <w:tab w:val="clear" w:pos="4649"/>
        </w:tabs>
        <w:spacing w:after="120" w:line="240" w:lineRule="atLeast"/>
      </w:pPr>
      <w:r w:rsidRPr="00C07E01">
        <w:t>Voer enkele verspaningsproeven uit met extreme instellingen van de parameters, laat de verschillen in r</w:t>
      </w:r>
      <w:r w:rsidRPr="00C07E01">
        <w:t>e</w:t>
      </w:r>
      <w:r w:rsidRPr="00C07E01">
        <w:t>sultaat opt</w:t>
      </w:r>
      <w:r w:rsidRPr="00C07E01">
        <w:t>e</w:t>
      </w:r>
      <w:r w:rsidRPr="00C07E01">
        <w:t>kenen.</w:t>
      </w:r>
    </w:p>
    <w:p w:rsidR="004E7105" w:rsidRPr="00C07E01" w:rsidRDefault="004E7105" w:rsidP="0088178E">
      <w:pPr>
        <w:pStyle w:val="VVKSOOpsomming1"/>
        <w:numPr>
          <w:ilvl w:val="0"/>
          <w:numId w:val="24"/>
        </w:numPr>
        <w:tabs>
          <w:tab w:val="clear" w:pos="4649"/>
        </w:tabs>
        <w:spacing w:after="120" w:line="240" w:lineRule="atLeast"/>
      </w:pPr>
      <w:r w:rsidRPr="00C07E01">
        <w:t>Vergelijk de mogelijkheden van de eigen machines met die van machines bekend door bedrijfsbezoeken en co</w:t>
      </w:r>
      <w:r w:rsidRPr="00C07E01">
        <w:t>n</w:t>
      </w:r>
      <w:r w:rsidRPr="00C07E01">
        <w:t>cludeer.</w:t>
      </w:r>
    </w:p>
    <w:p w:rsidR="004E7105" w:rsidRDefault="004E7105" w:rsidP="002918DC">
      <w:pPr>
        <w:pStyle w:val="VVKSOOpsomming1"/>
        <w:numPr>
          <w:ilvl w:val="0"/>
          <w:numId w:val="24"/>
        </w:numPr>
        <w:tabs>
          <w:tab w:val="clear" w:pos="4649"/>
        </w:tabs>
        <w:spacing w:after="120" w:line="240" w:lineRule="atLeast"/>
      </w:pPr>
      <w:r w:rsidRPr="00C07E01">
        <w:t xml:space="preserve">Het moet een attitude worden voor de leerling om </w:t>
      </w:r>
      <w:r>
        <w:t>de meet</w:t>
      </w:r>
      <w:r w:rsidRPr="00C07E01">
        <w:t>resultaten te vergelijken met opgegeven criteria, laat dit dan consequent doen</w:t>
      </w:r>
      <w:r>
        <w:t xml:space="preserve">. </w:t>
      </w:r>
      <w:r w:rsidRPr="00C07E01">
        <w:t>Dit moet vermijden dat er niet meetbare eisen op tekeningen worden g</w:t>
      </w:r>
      <w:r w:rsidRPr="00C07E01">
        <w:t>e</w:t>
      </w:r>
      <w:r w:rsidRPr="00C07E01">
        <w:t xml:space="preserve">plaatst. </w:t>
      </w:r>
    </w:p>
    <w:p w:rsidR="004E7105" w:rsidRDefault="004E7105" w:rsidP="002918DC">
      <w:pPr>
        <w:pStyle w:val="VVKSOOpsomming1"/>
        <w:numPr>
          <w:ilvl w:val="0"/>
          <w:numId w:val="24"/>
        </w:numPr>
        <w:tabs>
          <w:tab w:val="clear" w:pos="4649"/>
        </w:tabs>
        <w:spacing w:after="120" w:line="240" w:lineRule="atLeast"/>
      </w:pPr>
      <w:r>
        <w:t>Bovenstaande doelstellingen dienen nauw aan te sluiten aan de uitvoering. De onmiddellijke aanwezigheid van de m</w:t>
      </w:r>
      <w:r>
        <w:t>a</w:t>
      </w:r>
      <w:r>
        <w:t>chines en het toebehoren is dan ook wenselijk.</w:t>
      </w:r>
    </w:p>
    <w:p w:rsidR="004E7105" w:rsidRDefault="004E7105" w:rsidP="00D31A52">
      <w:pPr>
        <w:pStyle w:val="VVKSOOpsomming1"/>
        <w:numPr>
          <w:ilvl w:val="0"/>
          <w:numId w:val="24"/>
        </w:numPr>
        <w:spacing w:after="120"/>
        <w:jc w:val="left"/>
      </w:pPr>
      <w:r>
        <w:t>Zorg voor een goed evenwicht tussen de theoretische uiteenzettingen en het uitvo</w:t>
      </w:r>
      <w:r>
        <w:t>e</w:t>
      </w:r>
      <w:r>
        <w:t xml:space="preserve">ren zelf. </w:t>
      </w:r>
    </w:p>
    <w:p w:rsidR="004E7105" w:rsidRDefault="004E7105" w:rsidP="00B46E40">
      <w:pPr>
        <w:pStyle w:val="VVKSOOpsomming1"/>
        <w:numPr>
          <w:ilvl w:val="0"/>
          <w:numId w:val="24"/>
        </w:numPr>
        <w:spacing w:after="120"/>
      </w:pPr>
      <w:r>
        <w:t>Gebruik correcte benamingen voor de verspaningsgereedschappen en de onderdelen ervan. Breng deze geleidelijk aan. Herhaal zo veel mogelijk en geef de leerlingen voldoende stimuli om steeds de correcte b</w:t>
      </w:r>
      <w:r>
        <w:t>e</w:t>
      </w:r>
      <w:r>
        <w:t>namingen te gebruiken.</w:t>
      </w:r>
    </w:p>
    <w:p w:rsidR="004E7105" w:rsidRDefault="004E7105" w:rsidP="00D31A52">
      <w:pPr>
        <w:pStyle w:val="VVKSOOpsomming1"/>
        <w:numPr>
          <w:ilvl w:val="0"/>
          <w:numId w:val="24"/>
        </w:numPr>
        <w:spacing w:after="120"/>
        <w:jc w:val="left"/>
      </w:pPr>
      <w:r>
        <w:t>Leg de nadruk op het belang van een verantwoorde keuze van een verspaning</w:t>
      </w:r>
      <w:r>
        <w:t>s</w:t>
      </w:r>
      <w:r>
        <w:t>techniek.</w:t>
      </w:r>
    </w:p>
    <w:p w:rsidR="004E7105" w:rsidRDefault="004E7105" w:rsidP="00B46E40">
      <w:pPr>
        <w:pStyle w:val="VVKSOOpsomming1"/>
        <w:numPr>
          <w:ilvl w:val="0"/>
          <w:numId w:val="24"/>
        </w:numPr>
        <w:spacing w:after="120"/>
      </w:pPr>
      <w:r>
        <w:t xml:space="preserve">Schenk bij het bestuderen van de verspaningsmachines aandacht aan de krachten die op de machine en op het te vervaardigen constructieonderdeel/werkstuk worden uitgeoefend. </w:t>
      </w:r>
    </w:p>
    <w:p w:rsidR="004E7105" w:rsidRDefault="004E7105" w:rsidP="00B46E40">
      <w:pPr>
        <w:pStyle w:val="VVKSOOpsomming1"/>
        <w:numPr>
          <w:ilvl w:val="0"/>
          <w:numId w:val="24"/>
        </w:numPr>
        <w:spacing w:after="120"/>
      </w:pPr>
      <w:r>
        <w:t>Bespreek de bewegingen van machines, gereedschap, hulpstukken en werkstuk ten opzichte van e</w:t>
      </w:r>
      <w:r>
        <w:t>l</w:t>
      </w:r>
      <w:r>
        <w:t>kaar.</w:t>
      </w:r>
    </w:p>
    <w:p w:rsidR="004E7105" w:rsidRDefault="004E7105" w:rsidP="00B46E40">
      <w:pPr>
        <w:pStyle w:val="VVKSOOpsomming1"/>
        <w:numPr>
          <w:ilvl w:val="0"/>
          <w:numId w:val="24"/>
        </w:numPr>
        <w:spacing w:after="120"/>
      </w:pPr>
      <w:r>
        <w:t>Leg de nadruk op de eisen die gesteld worden aan de machine in functie van te bereiken toleranties van het te ve</w:t>
      </w:r>
      <w:r>
        <w:t>r</w:t>
      </w:r>
      <w:r>
        <w:t>vaardigen werkstuk.</w:t>
      </w:r>
    </w:p>
    <w:p w:rsidR="004E7105" w:rsidRDefault="004E7105" w:rsidP="00B46E40">
      <w:pPr>
        <w:pStyle w:val="VVKSOOpsomming1"/>
        <w:numPr>
          <w:ilvl w:val="0"/>
          <w:numId w:val="24"/>
        </w:numPr>
        <w:spacing w:after="120"/>
      </w:pPr>
      <w:r>
        <w:t>De verbinding tussen de werkvoorbereiding en de machinekeuze verdient veel aa</w:t>
      </w:r>
      <w:r>
        <w:t>n</w:t>
      </w:r>
      <w:r>
        <w:t xml:space="preserve">dacht. Een machine met een automatisch gestuurd proces vraagt naar andere voorbereidingen. </w:t>
      </w:r>
    </w:p>
    <w:p w:rsidR="004E7105" w:rsidRDefault="004E7105" w:rsidP="00B46E40">
      <w:pPr>
        <w:pStyle w:val="VVKSOOpsomming1"/>
        <w:numPr>
          <w:ilvl w:val="0"/>
          <w:numId w:val="24"/>
        </w:numPr>
        <w:spacing w:after="120"/>
      </w:pPr>
      <w:r>
        <w:t>Besteed voldoende aandacht aan de gegevensstroom van de werkvoorbereiding naar de uitvoering.</w:t>
      </w:r>
    </w:p>
    <w:p w:rsidR="004E7105" w:rsidRDefault="004E7105" w:rsidP="00B46E40">
      <w:pPr>
        <w:pStyle w:val="VVKSOOpsomming1"/>
        <w:numPr>
          <w:ilvl w:val="0"/>
          <w:numId w:val="24"/>
        </w:numPr>
        <w:spacing w:after="120"/>
      </w:pPr>
      <w:r>
        <w:t>Bij computergestuurde machines is het belangrijk de weg te kunnen beschrijven vanaf een machinepunt naar een werkstukpunt en verder van werkstuk- naar werkstukpunt. Het verdient dan ook de aandacht om punten in het vlak en in de ruimte aan de hand van coördinaten te kunnen situeren. Laat hierop ruimtelijke oefeningen m</w:t>
      </w:r>
      <w:r>
        <w:t>a</w:t>
      </w:r>
      <w:r>
        <w:t>ken.</w:t>
      </w:r>
    </w:p>
    <w:p w:rsidR="004E7105" w:rsidRDefault="004E7105" w:rsidP="00B46E40">
      <w:pPr>
        <w:pStyle w:val="VVKSOOpsomming1"/>
        <w:numPr>
          <w:ilvl w:val="0"/>
          <w:numId w:val="24"/>
        </w:numPr>
        <w:spacing w:after="120"/>
      </w:pPr>
      <w:r>
        <w:t>Schenk ook voldoende aandacht aan het feit dat de vormgeving van de werkstukken bepaald wo</w:t>
      </w:r>
      <w:r>
        <w:t>r</w:t>
      </w:r>
      <w:r>
        <w:t>dt door de relatieve bewegingen van de werkstukken en de verspanende gereedschappen.</w:t>
      </w:r>
    </w:p>
    <w:p w:rsidR="004E7105" w:rsidRDefault="004E7105" w:rsidP="00B46E40">
      <w:pPr>
        <w:pStyle w:val="VVKSOOpsomming1"/>
        <w:numPr>
          <w:ilvl w:val="0"/>
          <w:numId w:val="24"/>
        </w:numPr>
        <w:spacing w:after="120"/>
      </w:pPr>
      <w:r>
        <w:t>Stel van de producten die moeten worden gerealiseerd een afgewerkte versie ter beschikking van de lee</w:t>
      </w:r>
      <w:r>
        <w:t>r</w:t>
      </w:r>
      <w:r>
        <w:t>lingen en voeg daaraan toe de producten in ieder stadium van de opbouw, op die manier is voor hen de stap van de toegepaste bewerking duidelijk te volgen.</w:t>
      </w:r>
    </w:p>
    <w:p w:rsidR="004E7105" w:rsidRDefault="004E7105" w:rsidP="00B46E40">
      <w:pPr>
        <w:pStyle w:val="VVKSOOpsomming1"/>
        <w:numPr>
          <w:ilvl w:val="0"/>
          <w:numId w:val="24"/>
        </w:numPr>
        <w:spacing w:after="120"/>
      </w:pPr>
      <w:r>
        <w:t>Laat de leerlingen voortdurend de link leggen tussen simulaties en hun eigen uitvoering.</w:t>
      </w:r>
    </w:p>
    <w:p w:rsidR="004E7105" w:rsidRPr="00A82CB2" w:rsidRDefault="004E7105" w:rsidP="00854CFC">
      <w:pPr>
        <w:pStyle w:val="VVKSOKop2"/>
        <w:keepLines/>
        <w:rPr>
          <w:sz w:val="20"/>
        </w:rPr>
      </w:pPr>
      <w:bookmarkStart w:id="47" w:name="_Toc158088458"/>
      <w:r>
        <w:t>Realisaties: computergestuurde werktuigmachines plaatbewerking</w:t>
      </w:r>
      <w:bookmarkEnd w:id="47"/>
    </w:p>
    <w:p w:rsidR="004E7105" w:rsidRPr="00230239" w:rsidRDefault="004E7105" w:rsidP="00854CFC">
      <w:pPr>
        <w:pStyle w:val="VVKSOKop2"/>
        <w:keepLines/>
        <w:numPr>
          <w:ilvl w:val="0"/>
          <w:numId w:val="0"/>
        </w:numPr>
        <w:rPr>
          <w:sz w:val="20"/>
        </w:rPr>
      </w:pPr>
      <w:bookmarkStart w:id="48" w:name="_Toc158004481"/>
      <w:bookmarkStart w:id="49" w:name="_Toc158088459"/>
      <w:r w:rsidRPr="00230239">
        <w:rPr>
          <w:sz w:val="20"/>
        </w:rPr>
        <w:t>(de s</w:t>
      </w:r>
      <w:r>
        <w:rPr>
          <w:sz w:val="20"/>
        </w:rPr>
        <w:t>chool kiest voor één van de drie</w:t>
      </w:r>
      <w:r w:rsidRPr="00230239">
        <w:rPr>
          <w:sz w:val="20"/>
        </w:rPr>
        <w:t xml:space="preserve"> clusters </w:t>
      </w:r>
      <w:r>
        <w:rPr>
          <w:sz w:val="20"/>
        </w:rPr>
        <w:t>6</w:t>
      </w:r>
      <w:r w:rsidRPr="00230239">
        <w:rPr>
          <w:sz w:val="20"/>
        </w:rPr>
        <w:t xml:space="preserve">.5, </w:t>
      </w:r>
      <w:r>
        <w:rPr>
          <w:sz w:val="20"/>
        </w:rPr>
        <w:t>6</w:t>
      </w:r>
      <w:r w:rsidRPr="00230239">
        <w:rPr>
          <w:sz w:val="20"/>
        </w:rPr>
        <w:t>.6</w:t>
      </w:r>
      <w:r>
        <w:rPr>
          <w:sz w:val="20"/>
        </w:rPr>
        <w:t xml:space="preserve"> of</w:t>
      </w:r>
      <w:r w:rsidRPr="00230239">
        <w:rPr>
          <w:sz w:val="20"/>
        </w:rPr>
        <w:t xml:space="preserve"> </w:t>
      </w:r>
      <w:r>
        <w:rPr>
          <w:sz w:val="20"/>
        </w:rPr>
        <w:t>6.7</w:t>
      </w:r>
      <w:r w:rsidRPr="00230239">
        <w:rPr>
          <w:sz w:val="20"/>
        </w:rPr>
        <w:t>)</w:t>
      </w:r>
      <w:bookmarkEnd w:id="48"/>
      <w:bookmarkEnd w:id="49"/>
    </w:p>
    <w:p w:rsidR="004E7105" w:rsidRPr="00052F19" w:rsidRDefault="004E7105" w:rsidP="00854CFC">
      <w:pPr>
        <w:pStyle w:val="VVKSOTekst"/>
        <w:keepNext/>
        <w:keepLines/>
        <w:rPr>
          <w:b/>
          <w:lang w:val="nl-BE"/>
        </w:rPr>
      </w:pPr>
      <w:r w:rsidRPr="00052F19">
        <w:t>De leerling verwerft</w:t>
      </w:r>
      <w:r w:rsidRPr="00052F19">
        <w:rPr>
          <w:b/>
          <w:lang w:val="nl-BE"/>
        </w:rPr>
        <w:t>:</w:t>
      </w:r>
    </w:p>
    <w:p w:rsidR="004E7105" w:rsidRPr="00052F19" w:rsidRDefault="004E7105" w:rsidP="00854CFC">
      <w:pPr>
        <w:pStyle w:val="VVKSOTekst"/>
        <w:keepNext/>
        <w:keepLines/>
        <w:numPr>
          <w:ilvl w:val="0"/>
          <w:numId w:val="30"/>
        </w:numPr>
      </w:pPr>
      <w:r w:rsidRPr="00052F19">
        <w:t xml:space="preserve">inzichten in de </w:t>
      </w:r>
      <w:r w:rsidRPr="00052F19">
        <w:rPr>
          <w:b/>
        </w:rPr>
        <w:t>werking</w:t>
      </w:r>
      <w:r w:rsidRPr="00052F19">
        <w:t xml:space="preserve"> van computergestuurde plaatbewerkingsm</w:t>
      </w:r>
      <w:r w:rsidRPr="00052F19">
        <w:t>a</w:t>
      </w:r>
      <w:r w:rsidRPr="00052F19">
        <w:t>chines</w:t>
      </w:r>
      <w:r>
        <w:t>;</w:t>
      </w:r>
    </w:p>
    <w:p w:rsidR="004E7105" w:rsidRPr="00052F19" w:rsidRDefault="004E7105" w:rsidP="006D226F">
      <w:pPr>
        <w:pStyle w:val="VVKSOTekst"/>
        <w:numPr>
          <w:ilvl w:val="0"/>
          <w:numId w:val="30"/>
        </w:numPr>
      </w:pPr>
      <w:r w:rsidRPr="00052F19">
        <w:t>de competentie om tekeningen te maken</w:t>
      </w:r>
      <w:r>
        <w:t>,</w:t>
      </w:r>
      <w:r w:rsidRPr="00052F19">
        <w:t xml:space="preserve"> te </w:t>
      </w:r>
      <w:r w:rsidRPr="00052F19">
        <w:rPr>
          <w:b/>
        </w:rPr>
        <w:t>lezen</w:t>
      </w:r>
      <w:r w:rsidRPr="00052F19">
        <w:t xml:space="preserve"> en te </w:t>
      </w:r>
      <w:r w:rsidRPr="00052F19">
        <w:rPr>
          <w:b/>
        </w:rPr>
        <w:t>i</w:t>
      </w:r>
      <w:r w:rsidRPr="00052F19">
        <w:rPr>
          <w:b/>
        </w:rPr>
        <w:t>n</w:t>
      </w:r>
      <w:r w:rsidRPr="00052F19">
        <w:rPr>
          <w:b/>
        </w:rPr>
        <w:t>terpreteren</w:t>
      </w:r>
      <w:r w:rsidRPr="00052F19">
        <w:t xml:space="preserve"> met het oog op een cnc</w:t>
      </w:r>
      <w:r>
        <w:t>-productie;</w:t>
      </w:r>
    </w:p>
    <w:p w:rsidR="004E7105" w:rsidRPr="00052F19" w:rsidRDefault="004E7105" w:rsidP="006D226F">
      <w:pPr>
        <w:pStyle w:val="VVKSOTekst"/>
        <w:numPr>
          <w:ilvl w:val="0"/>
          <w:numId w:val="30"/>
        </w:numPr>
      </w:pPr>
      <w:r w:rsidRPr="00052F19">
        <w:t xml:space="preserve">inzichten in </w:t>
      </w:r>
      <w:r w:rsidRPr="00052F19">
        <w:rPr>
          <w:b/>
        </w:rPr>
        <w:t>plannen</w:t>
      </w:r>
      <w:r w:rsidRPr="00052F19">
        <w:t xml:space="preserve"> en door het </w:t>
      </w:r>
      <w:r w:rsidRPr="00052F19">
        <w:rPr>
          <w:b/>
        </w:rPr>
        <w:t>opstellen van een werkvoorbereiding</w:t>
      </w:r>
      <w:r w:rsidRPr="00052F19">
        <w:t xml:space="preserve"> voor een cnc-productie;</w:t>
      </w:r>
    </w:p>
    <w:p w:rsidR="004E7105" w:rsidRPr="00052F19" w:rsidRDefault="004E7105" w:rsidP="006D226F">
      <w:pPr>
        <w:pStyle w:val="VVKSOTekst"/>
        <w:numPr>
          <w:ilvl w:val="0"/>
          <w:numId w:val="31"/>
        </w:numPr>
      </w:pPr>
      <w:r w:rsidRPr="00052F19">
        <w:t>inzichten in de verschillende parameters die een computergestuurd pr</w:t>
      </w:r>
      <w:r w:rsidRPr="00052F19">
        <w:t>o</w:t>
      </w:r>
      <w:r w:rsidRPr="00052F19">
        <w:t xml:space="preserve">ductieproces beïnvloeden bij het praktisch </w:t>
      </w:r>
      <w:r w:rsidRPr="00052F19">
        <w:rPr>
          <w:b/>
        </w:rPr>
        <w:t>uitvoeren</w:t>
      </w:r>
      <w:r w:rsidRPr="00052F19">
        <w:t>;</w:t>
      </w:r>
    </w:p>
    <w:p w:rsidR="004E7105" w:rsidRPr="00052F19" w:rsidRDefault="004E7105" w:rsidP="006D226F">
      <w:pPr>
        <w:pStyle w:val="VVKSOTekst"/>
        <w:numPr>
          <w:ilvl w:val="0"/>
          <w:numId w:val="31"/>
        </w:numPr>
        <w:rPr>
          <w:b/>
        </w:rPr>
      </w:pPr>
      <w:r w:rsidRPr="00052F19">
        <w:t xml:space="preserve">de competentie om werkstukken en gereedschappen </w:t>
      </w:r>
      <w:r w:rsidRPr="00052F19">
        <w:rPr>
          <w:b/>
        </w:rPr>
        <w:t>op te spannen</w:t>
      </w:r>
      <w:r w:rsidRPr="00052F19">
        <w:t xml:space="preserve"> en de computergestuurde werktuigm</w:t>
      </w:r>
      <w:r w:rsidRPr="00052F19">
        <w:t>a</w:t>
      </w:r>
      <w:r w:rsidRPr="00052F19">
        <w:t xml:space="preserve">chine correct </w:t>
      </w:r>
      <w:r w:rsidRPr="00052F19">
        <w:rPr>
          <w:b/>
        </w:rPr>
        <w:t>in te stellen en te b</w:t>
      </w:r>
      <w:r w:rsidRPr="00052F19">
        <w:rPr>
          <w:b/>
        </w:rPr>
        <w:t>e</w:t>
      </w:r>
      <w:r w:rsidRPr="00052F19">
        <w:rPr>
          <w:b/>
        </w:rPr>
        <w:t>dienen;</w:t>
      </w:r>
    </w:p>
    <w:p w:rsidR="004E7105" w:rsidRPr="00052F19" w:rsidRDefault="004E7105" w:rsidP="006D226F">
      <w:pPr>
        <w:pStyle w:val="VVKSOTekst"/>
        <w:numPr>
          <w:ilvl w:val="0"/>
          <w:numId w:val="31"/>
        </w:numPr>
      </w:pPr>
      <w:r w:rsidRPr="00052F19">
        <w:t xml:space="preserve">de competentie om tijdens de uitvoering </w:t>
      </w:r>
      <w:r w:rsidRPr="00052F19">
        <w:rPr>
          <w:b/>
        </w:rPr>
        <w:t xml:space="preserve">in te grijpen </w:t>
      </w:r>
      <w:r w:rsidRPr="00052F19">
        <w:t>om het productieproces</w:t>
      </w:r>
      <w:r w:rsidRPr="00052F19">
        <w:rPr>
          <w:b/>
        </w:rPr>
        <w:t xml:space="preserve"> bij te sturen.</w:t>
      </w:r>
    </w:p>
    <w:p w:rsidR="004E7105" w:rsidRPr="00052F19" w:rsidRDefault="004E7105" w:rsidP="005C4210">
      <w:pPr>
        <w:pStyle w:val="VVKSOKop3"/>
        <w:tabs>
          <w:tab w:val="clear" w:pos="1951"/>
          <w:tab w:val="num" w:pos="900"/>
        </w:tabs>
        <w:ind w:hanging="1951"/>
      </w:pPr>
      <w:r w:rsidRPr="00052F19">
        <w:t>Voorbereiding – tekenen</w:t>
      </w:r>
    </w:p>
    <w:tbl>
      <w:tblPr>
        <w:tblW w:w="9645" w:type="dxa"/>
        <w:tblLayout w:type="fixed"/>
        <w:tblCellMar>
          <w:left w:w="0" w:type="dxa"/>
          <w:right w:w="28" w:type="dxa"/>
        </w:tblCellMar>
        <w:tblLook w:val="01E0"/>
      </w:tblPr>
      <w:tblGrid>
        <w:gridCol w:w="4822"/>
        <w:gridCol w:w="4823"/>
      </w:tblGrid>
      <w:tr w:rsidR="004E7105" w:rsidRPr="006E6AE0">
        <w:tc>
          <w:tcPr>
            <w:tcW w:w="4822" w:type="dxa"/>
          </w:tcPr>
          <w:p w:rsidR="004E7105" w:rsidRPr="006E6AE0" w:rsidRDefault="004E7105" w:rsidP="00A41BEA">
            <w:pPr>
              <w:pStyle w:val="VVKSOTekst"/>
              <w:jc w:val="left"/>
              <w:rPr>
                <w:b/>
              </w:rPr>
            </w:pPr>
            <w:r w:rsidRPr="006E6AE0">
              <w:rPr>
                <w:b/>
              </w:rPr>
              <w:t>LEERPLANDOELSTELLINGEN</w:t>
            </w:r>
          </w:p>
        </w:tc>
        <w:tc>
          <w:tcPr>
            <w:tcW w:w="4823" w:type="dxa"/>
            <w:tcMar>
              <w:left w:w="170" w:type="dxa"/>
            </w:tcMar>
          </w:tcPr>
          <w:p w:rsidR="004E7105" w:rsidRPr="006E6AE0" w:rsidRDefault="004E7105" w:rsidP="00A41BEA">
            <w:pPr>
              <w:pStyle w:val="VVKSOTekst"/>
              <w:jc w:val="left"/>
              <w:rPr>
                <w:b/>
              </w:rPr>
            </w:pPr>
            <w:r w:rsidRPr="006E6AE0">
              <w:rPr>
                <w:b/>
              </w:rPr>
              <w:t>LEERINHOUDEN</w:t>
            </w:r>
          </w:p>
        </w:tc>
      </w:tr>
      <w:tr w:rsidR="004E7105">
        <w:tc>
          <w:tcPr>
            <w:tcW w:w="4822" w:type="dxa"/>
          </w:tcPr>
          <w:p w:rsidR="004E7105" w:rsidRDefault="004E7105" w:rsidP="00C65E1E">
            <w:pPr>
              <w:pStyle w:val="VVKSOKop3ZonderTitel"/>
              <w:numPr>
                <w:ilvl w:val="0"/>
                <w:numId w:val="33"/>
              </w:numPr>
              <w:tabs>
                <w:tab w:val="clear" w:pos="360"/>
              </w:tabs>
              <w:rPr>
                <w:rFonts w:cs="CG Times"/>
              </w:rPr>
            </w:pPr>
            <w:r>
              <w:rPr>
                <w:rFonts w:cs="CG Times"/>
              </w:rPr>
              <w:t>V</w:t>
            </w:r>
            <w:r w:rsidRPr="005D04DA">
              <w:rPr>
                <w:rFonts w:cs="CG Times"/>
              </w:rPr>
              <w:t xml:space="preserve">an </w:t>
            </w:r>
            <w:r>
              <w:rPr>
                <w:rFonts w:cs="CG Times"/>
              </w:rPr>
              <w:t>een werkstuk met een cad-tekenpakket</w:t>
            </w:r>
            <w:r w:rsidRPr="005D04DA">
              <w:rPr>
                <w:rFonts w:cs="CG Times"/>
              </w:rPr>
              <w:t xml:space="preserve"> </w:t>
            </w:r>
            <w:r>
              <w:rPr>
                <w:rFonts w:cs="CG Times"/>
              </w:rPr>
              <w:t>co</w:t>
            </w:r>
            <w:r>
              <w:rPr>
                <w:rFonts w:cs="CG Times"/>
              </w:rPr>
              <w:t>n</w:t>
            </w:r>
            <w:r>
              <w:rPr>
                <w:rFonts w:cs="CG Times"/>
              </w:rPr>
              <w:t>structieonderdelen in plaatwerk t</w:t>
            </w:r>
            <w:r w:rsidRPr="005D04DA">
              <w:rPr>
                <w:rFonts w:cs="CG Times"/>
              </w:rPr>
              <w:t>ekenen</w:t>
            </w:r>
            <w:r>
              <w:rPr>
                <w:rFonts w:cs="CG Times"/>
              </w:rPr>
              <w:t>.</w:t>
            </w:r>
          </w:p>
        </w:tc>
        <w:tc>
          <w:tcPr>
            <w:tcW w:w="4823" w:type="dxa"/>
            <w:tcMar>
              <w:left w:w="170" w:type="dxa"/>
            </w:tcMar>
          </w:tcPr>
          <w:p w:rsidR="004E7105" w:rsidRDefault="004E7105" w:rsidP="00943BA8">
            <w:pPr>
              <w:pStyle w:val="VVKSOOpsomming1"/>
              <w:numPr>
                <w:ilvl w:val="0"/>
                <w:numId w:val="24"/>
              </w:numPr>
              <w:spacing w:after="120"/>
              <w:jc w:val="left"/>
            </w:pPr>
            <w:r>
              <w:t xml:space="preserve">Cad-tekenpakket </w:t>
            </w:r>
          </w:p>
          <w:p w:rsidR="004E7105" w:rsidRDefault="004E7105" w:rsidP="00943BA8">
            <w:pPr>
              <w:pStyle w:val="VVKSOOpsomming12"/>
              <w:spacing w:after="0"/>
              <w:jc w:val="left"/>
            </w:pPr>
            <w:r>
              <w:t>3D-tekeningen</w:t>
            </w:r>
          </w:p>
          <w:p w:rsidR="004E7105" w:rsidRDefault="004E7105" w:rsidP="00943BA8">
            <w:pPr>
              <w:pStyle w:val="VVKSOOpsomming12"/>
              <w:spacing w:after="0"/>
              <w:jc w:val="left"/>
            </w:pPr>
            <w:r>
              <w:t>2D-tekeningen</w:t>
            </w:r>
          </w:p>
          <w:p w:rsidR="004E7105" w:rsidRDefault="004E7105" w:rsidP="00943BA8">
            <w:pPr>
              <w:pStyle w:val="VVKSOOpsomming12"/>
              <w:spacing w:after="0"/>
              <w:jc w:val="left"/>
            </w:pPr>
            <w:r>
              <w:t>Genormaliseerde aanduiding</w:t>
            </w:r>
          </w:p>
          <w:p w:rsidR="004E7105" w:rsidRDefault="004E7105" w:rsidP="00A51A1D">
            <w:pPr>
              <w:pStyle w:val="VVKSOOpsomming12"/>
              <w:jc w:val="left"/>
            </w:pPr>
            <w:r>
              <w:t>…</w:t>
            </w:r>
          </w:p>
          <w:p w:rsidR="004E7105" w:rsidRDefault="004E7105" w:rsidP="00943BA8">
            <w:pPr>
              <w:pStyle w:val="VVKSOOpsomming1"/>
              <w:numPr>
                <w:ilvl w:val="0"/>
                <w:numId w:val="24"/>
              </w:numPr>
              <w:spacing w:after="120"/>
              <w:jc w:val="left"/>
            </w:pPr>
            <w:r>
              <w:t>Functionele bemating</w:t>
            </w:r>
          </w:p>
          <w:p w:rsidR="004E7105" w:rsidRDefault="004E7105" w:rsidP="00943BA8">
            <w:pPr>
              <w:pStyle w:val="VVKSOOpsomming12"/>
              <w:spacing w:after="0"/>
              <w:jc w:val="left"/>
            </w:pPr>
            <w:r>
              <w:t>Nulpuntaanduiding</w:t>
            </w:r>
          </w:p>
          <w:p w:rsidR="004E7105" w:rsidRDefault="004E7105" w:rsidP="00943BA8">
            <w:pPr>
              <w:pStyle w:val="VVKSOOpsomming12"/>
              <w:spacing w:after="0"/>
              <w:jc w:val="left"/>
            </w:pPr>
            <w:r>
              <w:t>Afwerkingmethode</w:t>
            </w:r>
          </w:p>
          <w:p w:rsidR="004E7105" w:rsidRDefault="004E7105" w:rsidP="00943BA8">
            <w:pPr>
              <w:pStyle w:val="VVKSOOpsomming12"/>
              <w:spacing w:after="0"/>
              <w:jc w:val="left"/>
            </w:pPr>
            <w:r>
              <w:t xml:space="preserve">Opmeetmethode </w:t>
            </w:r>
          </w:p>
          <w:p w:rsidR="004E7105" w:rsidRDefault="004E7105" w:rsidP="00A51A1D">
            <w:pPr>
              <w:pStyle w:val="VVKSOOpsomming12"/>
              <w:jc w:val="left"/>
            </w:pPr>
            <w:r>
              <w:t>…</w:t>
            </w:r>
          </w:p>
          <w:p w:rsidR="004E7105" w:rsidRDefault="004E7105" w:rsidP="00943BA8">
            <w:pPr>
              <w:pStyle w:val="VVKSOOpsomming1"/>
              <w:numPr>
                <w:ilvl w:val="0"/>
                <w:numId w:val="24"/>
              </w:numPr>
              <w:spacing w:after="120"/>
              <w:jc w:val="left"/>
            </w:pPr>
            <w:r>
              <w:t xml:space="preserve">De graad van afwerking </w:t>
            </w:r>
          </w:p>
          <w:p w:rsidR="004E7105" w:rsidRDefault="004E7105" w:rsidP="00943BA8">
            <w:pPr>
              <w:pStyle w:val="VVKSOOpsomming12"/>
              <w:spacing w:after="0"/>
              <w:jc w:val="left"/>
            </w:pPr>
            <w:r>
              <w:t>Vorm- en plaatstoleranties</w:t>
            </w:r>
          </w:p>
          <w:p w:rsidR="004E7105" w:rsidRDefault="004E7105" w:rsidP="00943BA8">
            <w:pPr>
              <w:pStyle w:val="VVKSOOpsomming12"/>
              <w:spacing w:after="0"/>
              <w:jc w:val="left"/>
            </w:pPr>
            <w:r>
              <w:t>Maattolerantie</w:t>
            </w:r>
          </w:p>
          <w:p w:rsidR="004E7105" w:rsidRDefault="004E7105" w:rsidP="008539EA">
            <w:pPr>
              <w:pStyle w:val="VVKSOOpsomming12"/>
              <w:spacing w:after="0"/>
              <w:jc w:val="left"/>
            </w:pPr>
            <w:r>
              <w:t>…</w:t>
            </w:r>
            <w:r>
              <w:br/>
            </w:r>
          </w:p>
        </w:tc>
      </w:tr>
      <w:tr w:rsidR="004E7105">
        <w:tc>
          <w:tcPr>
            <w:tcW w:w="4822" w:type="dxa"/>
          </w:tcPr>
          <w:p w:rsidR="004E7105" w:rsidRPr="00B539E6" w:rsidRDefault="004E7105" w:rsidP="00C65E1E">
            <w:pPr>
              <w:pStyle w:val="VVKSOKop3ZonderTitel"/>
              <w:numPr>
                <w:ilvl w:val="0"/>
                <w:numId w:val="33"/>
              </w:numPr>
              <w:tabs>
                <w:tab w:val="clear" w:pos="360"/>
              </w:tabs>
            </w:pPr>
            <w:r>
              <w:rPr>
                <w:rFonts w:cs="CG Times"/>
              </w:rPr>
              <w:t>Op een tekening v</w:t>
            </w:r>
            <w:r w:rsidRPr="00B539E6">
              <w:rPr>
                <w:rFonts w:cs="CG Times"/>
              </w:rPr>
              <w:t xml:space="preserve">an een te maken </w:t>
            </w:r>
            <w:r>
              <w:rPr>
                <w:rFonts w:cs="CG Times"/>
              </w:rPr>
              <w:t>plaat</w:t>
            </w:r>
            <w:r w:rsidRPr="00B539E6">
              <w:rPr>
                <w:rFonts w:cs="CG Times"/>
              </w:rPr>
              <w:t>co</w:t>
            </w:r>
            <w:r w:rsidRPr="00B539E6">
              <w:rPr>
                <w:rFonts w:cs="CG Times"/>
              </w:rPr>
              <w:t>n</w:t>
            </w:r>
            <w:r w:rsidRPr="00B539E6">
              <w:rPr>
                <w:rFonts w:cs="CG Times"/>
              </w:rPr>
              <w:t xml:space="preserve">structie </w:t>
            </w:r>
            <w:r>
              <w:rPr>
                <w:rFonts w:cs="CG Times"/>
              </w:rPr>
              <w:t>de gevraagde kwaliteitseisen herke</w:t>
            </w:r>
            <w:r>
              <w:rPr>
                <w:rFonts w:cs="CG Times"/>
              </w:rPr>
              <w:t>n</w:t>
            </w:r>
            <w:r>
              <w:rPr>
                <w:rFonts w:cs="CG Times"/>
              </w:rPr>
              <w:t>nen en toelichten.</w:t>
            </w:r>
          </w:p>
        </w:tc>
        <w:tc>
          <w:tcPr>
            <w:tcW w:w="4823" w:type="dxa"/>
            <w:tcMar>
              <w:left w:w="170" w:type="dxa"/>
            </w:tcMar>
          </w:tcPr>
          <w:p w:rsidR="004E7105" w:rsidRDefault="004E7105" w:rsidP="00A41BEA">
            <w:pPr>
              <w:pStyle w:val="VVKSOOpsomming1"/>
              <w:numPr>
                <w:ilvl w:val="0"/>
                <w:numId w:val="24"/>
              </w:numPr>
              <w:spacing w:after="120"/>
              <w:jc w:val="left"/>
            </w:pPr>
            <w:r>
              <w:t>Maattolerantie</w:t>
            </w:r>
          </w:p>
          <w:p w:rsidR="004E7105" w:rsidRDefault="004E7105" w:rsidP="00A41BEA">
            <w:pPr>
              <w:pStyle w:val="VVKSOOpsomming1"/>
              <w:numPr>
                <w:ilvl w:val="0"/>
                <w:numId w:val="24"/>
              </w:numPr>
              <w:spacing w:after="120"/>
              <w:jc w:val="left"/>
            </w:pPr>
            <w:r>
              <w:t xml:space="preserve">Vorm- en plaatstolerantie </w:t>
            </w:r>
          </w:p>
          <w:p w:rsidR="004E7105" w:rsidRDefault="004E7105" w:rsidP="00A41BEA">
            <w:pPr>
              <w:pStyle w:val="VVKSOOpsomming1"/>
              <w:numPr>
                <w:ilvl w:val="0"/>
                <w:numId w:val="24"/>
              </w:numPr>
              <w:spacing w:after="120"/>
              <w:jc w:val="left"/>
            </w:pPr>
            <w:r>
              <w:t xml:space="preserve">Oppervlakteruwheid </w:t>
            </w:r>
          </w:p>
          <w:p w:rsidR="004E7105" w:rsidRDefault="004E7105" w:rsidP="00A41BEA">
            <w:pPr>
              <w:pStyle w:val="VVKSOOpsomming1"/>
              <w:numPr>
                <w:ilvl w:val="0"/>
                <w:numId w:val="24"/>
              </w:numPr>
              <w:spacing w:after="120"/>
              <w:jc w:val="left"/>
            </w:pPr>
            <w:r>
              <w:t>….</w:t>
            </w:r>
            <w:r>
              <w:br/>
            </w:r>
          </w:p>
        </w:tc>
      </w:tr>
      <w:tr w:rsidR="004E7105">
        <w:tc>
          <w:tcPr>
            <w:tcW w:w="4822" w:type="dxa"/>
          </w:tcPr>
          <w:p w:rsidR="004E7105" w:rsidRPr="00F66DE7" w:rsidRDefault="004E7105" w:rsidP="003E4D53">
            <w:pPr>
              <w:pStyle w:val="VVKSOKop3ZonderTitel"/>
              <w:numPr>
                <w:ilvl w:val="0"/>
                <w:numId w:val="33"/>
              </w:numPr>
              <w:tabs>
                <w:tab w:val="clear" w:pos="360"/>
              </w:tabs>
              <w:rPr>
                <w:rFonts w:cs="CG Times"/>
              </w:rPr>
            </w:pPr>
            <w:r w:rsidRPr="00F66DE7">
              <w:t>Van uit te voeren constructies uit plaatmateriaal ontvouwingen tekenen en de plooivolgorde aa</w:t>
            </w:r>
            <w:r w:rsidRPr="00F66DE7">
              <w:t>n</w:t>
            </w:r>
            <w:r w:rsidRPr="00F66DE7">
              <w:t>duiden</w:t>
            </w:r>
            <w:r>
              <w:t>.</w:t>
            </w:r>
          </w:p>
        </w:tc>
        <w:tc>
          <w:tcPr>
            <w:tcW w:w="4823" w:type="dxa"/>
            <w:tcMar>
              <w:left w:w="170" w:type="dxa"/>
            </w:tcMar>
          </w:tcPr>
          <w:p w:rsidR="004E7105" w:rsidRPr="00F66DE7" w:rsidRDefault="004E7105" w:rsidP="00F66DE7">
            <w:pPr>
              <w:pStyle w:val="VVKSOOpsomming1"/>
              <w:numPr>
                <w:ilvl w:val="0"/>
                <w:numId w:val="24"/>
              </w:numPr>
              <w:spacing w:after="120"/>
              <w:jc w:val="left"/>
              <w:rPr>
                <w:lang w:val="nl-BE"/>
              </w:rPr>
            </w:pPr>
            <w:r w:rsidRPr="00F66DE7">
              <w:rPr>
                <w:lang w:val="nl-BE"/>
              </w:rPr>
              <w:t>Ontvouwingen</w:t>
            </w:r>
          </w:p>
          <w:p w:rsidR="004E7105" w:rsidRPr="00F66DE7" w:rsidRDefault="004E7105" w:rsidP="00F66DE7">
            <w:pPr>
              <w:pStyle w:val="VVKSOOpsomming1"/>
              <w:numPr>
                <w:ilvl w:val="0"/>
                <w:numId w:val="24"/>
              </w:numPr>
              <w:spacing w:after="120"/>
              <w:jc w:val="left"/>
            </w:pPr>
            <w:r w:rsidRPr="00F66DE7">
              <w:rPr>
                <w:lang w:val="nl-BE"/>
              </w:rPr>
              <w:t>Plooivolgorde</w:t>
            </w:r>
          </w:p>
        </w:tc>
      </w:tr>
      <w:tr w:rsidR="004E7105" w:rsidRPr="00A13C77" w:rsidTr="00854CFC">
        <w:trPr>
          <w:cantSplit/>
        </w:trPr>
        <w:tc>
          <w:tcPr>
            <w:tcW w:w="4822" w:type="dxa"/>
          </w:tcPr>
          <w:p w:rsidR="004E7105" w:rsidRPr="00535465" w:rsidRDefault="004E7105" w:rsidP="00A51A1D">
            <w:pPr>
              <w:pStyle w:val="VVKSOKop3ZonderTitel"/>
              <w:numPr>
                <w:ilvl w:val="0"/>
                <w:numId w:val="33"/>
              </w:numPr>
              <w:tabs>
                <w:tab w:val="clear" w:pos="360"/>
              </w:tabs>
              <w:rPr>
                <w:rFonts w:cs="CG Times"/>
              </w:rPr>
            </w:pPr>
            <w:r w:rsidRPr="00535465">
              <w:t>De technologie, de kenmerken en de we</w:t>
            </w:r>
            <w:r w:rsidRPr="00535465">
              <w:t>r</w:t>
            </w:r>
            <w:r w:rsidRPr="00535465">
              <w:t xml:space="preserve">king, van </w:t>
            </w:r>
            <w:r>
              <w:t xml:space="preserve">een </w:t>
            </w:r>
            <w:r w:rsidRPr="00535465">
              <w:t>cnc</w:t>
            </w:r>
            <w:r>
              <w:t>-plaatverdeel</w:t>
            </w:r>
            <w:r w:rsidRPr="00535465">
              <w:t xml:space="preserve">machines </w:t>
            </w:r>
            <w:r>
              <w:t xml:space="preserve">en </w:t>
            </w:r>
            <w:r w:rsidRPr="00535465">
              <w:t>bij</w:t>
            </w:r>
            <w:r>
              <w:t>be</w:t>
            </w:r>
            <w:r w:rsidRPr="00535465">
              <w:t>h</w:t>
            </w:r>
            <w:r w:rsidRPr="00535465">
              <w:t>o</w:t>
            </w:r>
            <w:r w:rsidRPr="00535465">
              <w:t xml:space="preserve">rende gereedschappen </w:t>
            </w:r>
            <w:r>
              <w:t xml:space="preserve">met </w:t>
            </w:r>
            <w:r w:rsidRPr="00535465">
              <w:t>eigen woorden to</w:t>
            </w:r>
            <w:r w:rsidRPr="00535465">
              <w:t>e</w:t>
            </w:r>
            <w:r w:rsidRPr="00535465">
              <w:t>lichten</w:t>
            </w:r>
            <w:r>
              <w:t>.</w:t>
            </w:r>
          </w:p>
        </w:tc>
        <w:tc>
          <w:tcPr>
            <w:tcW w:w="4823" w:type="dxa"/>
            <w:tcMar>
              <w:left w:w="170" w:type="dxa"/>
            </w:tcMar>
          </w:tcPr>
          <w:p w:rsidR="004E7105" w:rsidRDefault="004E7105" w:rsidP="00A51A1D">
            <w:pPr>
              <w:pStyle w:val="VVKSOOpsomming1"/>
              <w:numPr>
                <w:ilvl w:val="0"/>
                <w:numId w:val="24"/>
              </w:numPr>
              <w:spacing w:after="120"/>
              <w:jc w:val="left"/>
            </w:pPr>
            <w:r>
              <w:t>Ponsmachine</w:t>
            </w:r>
          </w:p>
          <w:p w:rsidR="004E7105" w:rsidRPr="00535465" w:rsidRDefault="004E7105" w:rsidP="00A51A1D">
            <w:pPr>
              <w:pStyle w:val="VVKSOOpsomming1"/>
              <w:numPr>
                <w:ilvl w:val="0"/>
                <w:numId w:val="24"/>
              </w:numPr>
              <w:spacing w:after="120"/>
              <w:jc w:val="left"/>
            </w:pPr>
            <w:r w:rsidRPr="00535465">
              <w:t>Ponsproces</w:t>
            </w:r>
          </w:p>
          <w:p w:rsidR="004E7105" w:rsidRPr="00535465" w:rsidRDefault="004E7105" w:rsidP="00A51A1D">
            <w:pPr>
              <w:pStyle w:val="VVKSOOpsomming1"/>
              <w:numPr>
                <w:ilvl w:val="0"/>
                <w:numId w:val="24"/>
              </w:numPr>
              <w:spacing w:after="120"/>
              <w:jc w:val="left"/>
            </w:pPr>
            <w:r w:rsidRPr="00535465">
              <w:t>Ponskracht</w:t>
            </w:r>
          </w:p>
          <w:p w:rsidR="004E7105" w:rsidRPr="00535465" w:rsidRDefault="004E7105" w:rsidP="00A51A1D">
            <w:pPr>
              <w:pStyle w:val="VVKSOOpsomming1"/>
              <w:numPr>
                <w:ilvl w:val="0"/>
                <w:numId w:val="24"/>
              </w:numPr>
              <w:spacing w:after="120"/>
              <w:jc w:val="left"/>
            </w:pPr>
            <w:r w:rsidRPr="00535465">
              <w:t>De ponsmachine</w:t>
            </w:r>
          </w:p>
          <w:p w:rsidR="004E7105" w:rsidRPr="00535465" w:rsidRDefault="004E7105" w:rsidP="00A51A1D">
            <w:pPr>
              <w:pStyle w:val="VVKSOOpsomming1"/>
              <w:numPr>
                <w:ilvl w:val="0"/>
                <w:numId w:val="24"/>
              </w:numPr>
              <w:spacing w:after="120"/>
              <w:jc w:val="left"/>
            </w:pPr>
            <w:r w:rsidRPr="00535465">
              <w:t xml:space="preserve">Gereedschapswissel en </w:t>
            </w:r>
            <w:r>
              <w:t>-</w:t>
            </w:r>
            <w:r w:rsidRPr="00535465">
              <w:t>keuze</w:t>
            </w:r>
          </w:p>
          <w:p w:rsidR="004E7105" w:rsidRDefault="004E7105" w:rsidP="00A51A1D">
            <w:pPr>
              <w:pStyle w:val="VVKSOOpsomming1"/>
              <w:numPr>
                <w:ilvl w:val="0"/>
                <w:numId w:val="24"/>
              </w:numPr>
              <w:spacing w:after="120"/>
              <w:jc w:val="left"/>
            </w:pPr>
            <w:r w:rsidRPr="00535465">
              <w:t>Werkstukafvoer</w:t>
            </w:r>
          </w:p>
          <w:p w:rsidR="004E7105" w:rsidRDefault="004E7105" w:rsidP="00A51A1D">
            <w:pPr>
              <w:pStyle w:val="VVKSOOpsomming1"/>
              <w:numPr>
                <w:ilvl w:val="0"/>
                <w:numId w:val="24"/>
              </w:numPr>
              <w:spacing w:after="120"/>
              <w:jc w:val="left"/>
            </w:pPr>
            <w:r>
              <w:t>Plasmasnijder</w:t>
            </w:r>
          </w:p>
          <w:p w:rsidR="004E7105" w:rsidRPr="00535465" w:rsidRDefault="004E7105" w:rsidP="00A51A1D">
            <w:pPr>
              <w:pStyle w:val="VVKSOOpsomming1"/>
              <w:numPr>
                <w:ilvl w:val="0"/>
                <w:numId w:val="24"/>
              </w:numPr>
              <w:spacing w:after="120"/>
              <w:jc w:val="left"/>
            </w:pPr>
            <w:r>
              <w:t>Lasersnijder</w:t>
            </w:r>
          </w:p>
        </w:tc>
      </w:tr>
      <w:tr w:rsidR="004E7105" w:rsidRPr="00A13C77">
        <w:tc>
          <w:tcPr>
            <w:tcW w:w="4822" w:type="dxa"/>
          </w:tcPr>
          <w:p w:rsidR="004E7105" w:rsidRPr="00C86DFB" w:rsidRDefault="004E7105" w:rsidP="00BF00D2">
            <w:pPr>
              <w:pStyle w:val="VVKSOKop3ZonderTitel"/>
              <w:numPr>
                <w:ilvl w:val="0"/>
                <w:numId w:val="33"/>
              </w:numPr>
              <w:tabs>
                <w:tab w:val="clear" w:pos="360"/>
              </w:tabs>
            </w:pPr>
            <w:r w:rsidRPr="00C86DFB">
              <w:t>De technologie, de kenmerken</w:t>
            </w:r>
            <w:r>
              <w:t xml:space="preserve"> </w:t>
            </w:r>
            <w:r w:rsidRPr="00C86DFB">
              <w:t>en de werking van cnc</w:t>
            </w:r>
            <w:r>
              <w:t>-, plooi- en buigmachines en de</w:t>
            </w:r>
            <w:r w:rsidRPr="00C86DFB">
              <w:t xml:space="preserve"> bij</w:t>
            </w:r>
            <w:r>
              <w:t>be</w:t>
            </w:r>
            <w:r w:rsidRPr="00C86DFB">
              <w:t xml:space="preserve">horende gereedschappen met eigen woorden toelichten. </w:t>
            </w:r>
          </w:p>
        </w:tc>
        <w:tc>
          <w:tcPr>
            <w:tcW w:w="4823" w:type="dxa"/>
            <w:tcMar>
              <w:left w:w="170" w:type="dxa"/>
            </w:tcMar>
          </w:tcPr>
          <w:p w:rsidR="004E7105" w:rsidRDefault="004E7105" w:rsidP="00A41BEA">
            <w:pPr>
              <w:pStyle w:val="VVKSOOpsomming1"/>
              <w:numPr>
                <w:ilvl w:val="0"/>
                <w:numId w:val="24"/>
              </w:numPr>
              <w:spacing w:after="120"/>
              <w:jc w:val="left"/>
            </w:pPr>
            <w:r w:rsidRPr="00C86DFB">
              <w:t>Plooitechnologie</w:t>
            </w:r>
          </w:p>
          <w:p w:rsidR="004E7105" w:rsidRPr="00641272" w:rsidRDefault="004E7105" w:rsidP="00A41BEA">
            <w:pPr>
              <w:pStyle w:val="VVKSOOpsomming12"/>
              <w:spacing w:after="0"/>
              <w:jc w:val="left"/>
            </w:pPr>
            <w:r>
              <w:t>Lu</w:t>
            </w:r>
            <w:r w:rsidRPr="00641272">
              <w:t>chtplooien</w:t>
            </w:r>
          </w:p>
          <w:p w:rsidR="004E7105" w:rsidRDefault="004E7105" w:rsidP="00A41BEA">
            <w:pPr>
              <w:pStyle w:val="VVKSOOpsomming12"/>
              <w:spacing w:after="0"/>
              <w:jc w:val="left"/>
            </w:pPr>
            <w:r>
              <w:t>M</w:t>
            </w:r>
            <w:r w:rsidRPr="00641272">
              <w:t>aatvoering</w:t>
            </w:r>
          </w:p>
          <w:p w:rsidR="004E7105" w:rsidRPr="00854CFC" w:rsidRDefault="004E7105" w:rsidP="002E743B">
            <w:pPr>
              <w:pStyle w:val="VVKSOOpsomming12"/>
              <w:numPr>
                <w:ilvl w:val="1"/>
                <w:numId w:val="25"/>
              </w:numPr>
              <w:spacing w:after="0"/>
              <w:rPr>
                <w:lang w:val="nl-BE"/>
              </w:rPr>
            </w:pPr>
            <w:r w:rsidRPr="00854CFC">
              <w:rPr>
                <w:lang w:val="nl-BE"/>
              </w:rPr>
              <w:t>neutrale lijn</w:t>
            </w:r>
          </w:p>
          <w:p w:rsidR="004E7105" w:rsidRPr="00854CFC" w:rsidRDefault="004E7105" w:rsidP="002E743B">
            <w:pPr>
              <w:pStyle w:val="VVKSOOpsomming12"/>
              <w:numPr>
                <w:ilvl w:val="1"/>
                <w:numId w:val="25"/>
              </w:numPr>
              <w:spacing w:after="0"/>
              <w:rPr>
                <w:lang w:val="nl-BE"/>
              </w:rPr>
            </w:pPr>
            <w:r w:rsidRPr="00854CFC">
              <w:rPr>
                <w:lang w:val="nl-BE"/>
              </w:rPr>
              <w:t>gestrekte lengte</w:t>
            </w:r>
          </w:p>
          <w:p w:rsidR="004E7105" w:rsidRDefault="004E7105" w:rsidP="00A41BEA">
            <w:pPr>
              <w:pStyle w:val="VVKSOOpsomming12"/>
              <w:spacing w:after="0"/>
              <w:jc w:val="left"/>
            </w:pPr>
            <w:r>
              <w:t>T</w:t>
            </w:r>
            <w:r w:rsidRPr="00641272">
              <w:t>erugvering</w:t>
            </w:r>
          </w:p>
          <w:p w:rsidR="004E7105" w:rsidRPr="00641272" w:rsidRDefault="004E7105" w:rsidP="00A41BEA">
            <w:pPr>
              <w:pStyle w:val="VVKSOOpsomming12"/>
              <w:spacing w:after="0"/>
              <w:jc w:val="left"/>
            </w:pPr>
            <w:r>
              <w:t>V</w:t>
            </w:r>
            <w:r w:rsidRPr="00641272">
              <w:t>ervormingsverst</w:t>
            </w:r>
            <w:r w:rsidRPr="00641272">
              <w:t>e</w:t>
            </w:r>
            <w:r w:rsidRPr="00641272">
              <w:t>viging</w:t>
            </w:r>
          </w:p>
          <w:p w:rsidR="004E7105" w:rsidRDefault="004E7105" w:rsidP="00A41BEA">
            <w:pPr>
              <w:pStyle w:val="VVKSOOpsomming12"/>
              <w:spacing w:after="0"/>
              <w:jc w:val="left"/>
            </w:pPr>
            <w:r>
              <w:t>L</w:t>
            </w:r>
            <w:r w:rsidRPr="00641272">
              <w:t>igging gaten</w:t>
            </w:r>
          </w:p>
          <w:p w:rsidR="004E7105" w:rsidRDefault="004E7105" w:rsidP="00A41BEA">
            <w:pPr>
              <w:pStyle w:val="VVKSOOpsomming12"/>
              <w:spacing w:after="0"/>
              <w:jc w:val="left"/>
            </w:pPr>
            <w:r>
              <w:t>…</w:t>
            </w:r>
          </w:p>
          <w:p w:rsidR="004E7105" w:rsidRDefault="004E7105" w:rsidP="00BF00D2">
            <w:pPr>
              <w:pStyle w:val="VVKSOOpsomming12"/>
              <w:numPr>
                <w:ilvl w:val="0"/>
                <w:numId w:val="0"/>
              </w:numPr>
              <w:spacing w:after="0"/>
              <w:ind w:left="397"/>
              <w:jc w:val="left"/>
            </w:pPr>
          </w:p>
          <w:p w:rsidR="004E7105" w:rsidRPr="00641272" w:rsidRDefault="004E7105" w:rsidP="00706D60">
            <w:pPr>
              <w:pStyle w:val="VVKSOOpsomming1"/>
              <w:numPr>
                <w:ilvl w:val="0"/>
                <w:numId w:val="24"/>
              </w:numPr>
              <w:spacing w:after="120"/>
              <w:jc w:val="left"/>
            </w:pPr>
            <w:r>
              <w:t>Plooigereedschappen (cnc)</w:t>
            </w:r>
          </w:p>
          <w:p w:rsidR="004E7105" w:rsidRPr="00641272" w:rsidRDefault="004E7105" w:rsidP="00A41BEA">
            <w:pPr>
              <w:pStyle w:val="VVKSOOpsomming12"/>
              <w:spacing w:after="0"/>
              <w:jc w:val="left"/>
            </w:pPr>
            <w:r>
              <w:t>Plooibank</w:t>
            </w:r>
          </w:p>
          <w:p w:rsidR="004E7105" w:rsidRPr="00641272" w:rsidRDefault="004E7105" w:rsidP="00A41BEA">
            <w:pPr>
              <w:pStyle w:val="VVKSOOpsomming12"/>
              <w:spacing w:after="0"/>
              <w:jc w:val="left"/>
            </w:pPr>
            <w:r>
              <w:t>P</w:t>
            </w:r>
            <w:r w:rsidRPr="00641272">
              <w:t>looipersen</w:t>
            </w:r>
          </w:p>
          <w:p w:rsidR="004E7105" w:rsidRDefault="004E7105" w:rsidP="00BF00D2">
            <w:pPr>
              <w:pStyle w:val="VVKSOOpsomming12"/>
              <w:numPr>
                <w:ilvl w:val="0"/>
                <w:numId w:val="0"/>
              </w:numPr>
              <w:spacing w:after="0"/>
              <w:ind w:left="-57"/>
              <w:jc w:val="left"/>
            </w:pPr>
          </w:p>
          <w:p w:rsidR="004E7105" w:rsidRDefault="004E7105" w:rsidP="00316381">
            <w:pPr>
              <w:pStyle w:val="VVKSOOpsomming1"/>
              <w:numPr>
                <w:ilvl w:val="0"/>
                <w:numId w:val="24"/>
              </w:numPr>
              <w:spacing w:after="120"/>
              <w:jc w:val="left"/>
            </w:pPr>
            <w:r>
              <w:t>Plooiparameters</w:t>
            </w:r>
          </w:p>
          <w:p w:rsidR="004E7105" w:rsidRPr="00641272" w:rsidRDefault="004E7105" w:rsidP="002E743B">
            <w:pPr>
              <w:pStyle w:val="VVKSOOpsomming12"/>
              <w:spacing w:after="0"/>
              <w:jc w:val="left"/>
            </w:pPr>
            <w:r>
              <w:t>P</w:t>
            </w:r>
            <w:r w:rsidRPr="00641272">
              <w:t xml:space="preserve">looihoek, plaatdikte, </w:t>
            </w:r>
          </w:p>
          <w:p w:rsidR="004E7105" w:rsidRDefault="004E7105" w:rsidP="00706D60">
            <w:pPr>
              <w:pStyle w:val="VVKSOOpsomming12"/>
              <w:spacing w:after="0"/>
              <w:jc w:val="left"/>
            </w:pPr>
            <w:r>
              <w:t>P</w:t>
            </w:r>
            <w:r w:rsidRPr="00641272">
              <w:t>looiradius</w:t>
            </w:r>
            <w:r>
              <w:t xml:space="preserve"> </w:t>
            </w:r>
          </w:p>
          <w:p w:rsidR="004E7105" w:rsidRPr="00641272" w:rsidRDefault="004E7105" w:rsidP="00706D60">
            <w:pPr>
              <w:pStyle w:val="VVKSOOpsomming12"/>
              <w:spacing w:after="0"/>
              <w:jc w:val="left"/>
            </w:pPr>
            <w:r>
              <w:t>P</w:t>
            </w:r>
            <w:r w:rsidRPr="00641272">
              <w:t>looikracht</w:t>
            </w:r>
          </w:p>
          <w:p w:rsidR="004E7105" w:rsidRPr="00641272" w:rsidRDefault="004E7105" w:rsidP="00706D60">
            <w:pPr>
              <w:pStyle w:val="VVKSOOpsomming12"/>
              <w:spacing w:after="0"/>
              <w:jc w:val="left"/>
            </w:pPr>
            <w:r>
              <w:t>Pp</w:t>
            </w:r>
            <w:r w:rsidRPr="00641272">
              <w:t>looivolgorde</w:t>
            </w:r>
          </w:p>
          <w:p w:rsidR="004E7105" w:rsidRPr="00641272" w:rsidRDefault="004E7105" w:rsidP="00706D60">
            <w:pPr>
              <w:pStyle w:val="VVKSOOpsomming12"/>
              <w:spacing w:after="0"/>
              <w:jc w:val="left"/>
            </w:pPr>
            <w:r>
              <w:t>W</w:t>
            </w:r>
            <w:r w:rsidRPr="00641272">
              <w:t>erkstukgereedschapsbotsingen</w:t>
            </w:r>
          </w:p>
          <w:p w:rsidR="004E7105" w:rsidRPr="00C86DFB" w:rsidRDefault="004E7105" w:rsidP="009D099E">
            <w:pPr>
              <w:pStyle w:val="VVKSOOpsomming12"/>
              <w:spacing w:after="0"/>
              <w:jc w:val="left"/>
            </w:pPr>
            <w:r>
              <w:t>M</w:t>
            </w:r>
            <w:r w:rsidRPr="00641272">
              <w:t>oeilijkheidsgraad van plooistukken</w:t>
            </w:r>
          </w:p>
        </w:tc>
      </w:tr>
    </w:tbl>
    <w:p w:rsidR="004E7105" w:rsidRDefault="004E7105" w:rsidP="00107D93">
      <w:pPr>
        <w:pStyle w:val="VVKSOKop3"/>
        <w:tabs>
          <w:tab w:val="clear" w:pos="1951"/>
          <w:tab w:val="num" w:pos="900"/>
        </w:tabs>
        <w:ind w:hanging="1951"/>
      </w:pPr>
      <w:r>
        <w:t>Uitvoering</w:t>
      </w:r>
    </w:p>
    <w:tbl>
      <w:tblPr>
        <w:tblW w:w="9645" w:type="dxa"/>
        <w:tblLayout w:type="fixed"/>
        <w:tblCellMar>
          <w:left w:w="0" w:type="dxa"/>
          <w:right w:w="28" w:type="dxa"/>
        </w:tblCellMar>
        <w:tblLook w:val="01E0"/>
      </w:tblPr>
      <w:tblGrid>
        <w:gridCol w:w="4822"/>
        <w:gridCol w:w="4823"/>
      </w:tblGrid>
      <w:tr w:rsidR="004E7105" w:rsidRPr="006E6AE0">
        <w:tc>
          <w:tcPr>
            <w:tcW w:w="4822" w:type="dxa"/>
          </w:tcPr>
          <w:p w:rsidR="004E7105" w:rsidRPr="006E6AE0" w:rsidRDefault="004E7105" w:rsidP="00E4676F">
            <w:pPr>
              <w:pStyle w:val="VVKSOTekst"/>
              <w:jc w:val="left"/>
              <w:rPr>
                <w:b/>
              </w:rPr>
            </w:pPr>
            <w:r w:rsidRPr="006E6AE0">
              <w:rPr>
                <w:b/>
              </w:rPr>
              <w:t>LEERPLANDOELSTELLINGEN</w:t>
            </w:r>
          </w:p>
        </w:tc>
        <w:tc>
          <w:tcPr>
            <w:tcW w:w="4823" w:type="dxa"/>
            <w:tcMar>
              <w:left w:w="170" w:type="dxa"/>
            </w:tcMar>
          </w:tcPr>
          <w:p w:rsidR="004E7105" w:rsidRPr="006E6AE0" w:rsidRDefault="004E7105" w:rsidP="00E4676F">
            <w:pPr>
              <w:pStyle w:val="VVKSOTekst"/>
              <w:jc w:val="left"/>
              <w:rPr>
                <w:b/>
              </w:rPr>
            </w:pPr>
            <w:r w:rsidRPr="006E6AE0">
              <w:rPr>
                <w:b/>
              </w:rPr>
              <w:t>LEERINHOUDEN</w:t>
            </w:r>
          </w:p>
        </w:tc>
      </w:tr>
      <w:tr w:rsidR="004E7105">
        <w:tc>
          <w:tcPr>
            <w:tcW w:w="4822" w:type="dxa"/>
          </w:tcPr>
          <w:p w:rsidR="004E7105" w:rsidRPr="002C4E71" w:rsidRDefault="004E7105" w:rsidP="009432A5">
            <w:pPr>
              <w:pStyle w:val="VVKSOKop3ZonderTitel"/>
              <w:numPr>
                <w:ilvl w:val="0"/>
                <w:numId w:val="33"/>
              </w:numPr>
              <w:tabs>
                <w:tab w:val="clear" w:pos="360"/>
              </w:tabs>
              <w:rPr>
                <w:rFonts w:cs="CG Times"/>
              </w:rPr>
            </w:pPr>
            <w:r>
              <w:rPr>
                <w:rFonts w:cs="CG Times"/>
              </w:rPr>
              <w:t>Specifieke milieu- en veiligheidsvoorschriften bij computergestuurde werktuigmachines plaatb</w:t>
            </w:r>
            <w:r>
              <w:rPr>
                <w:rFonts w:cs="CG Times"/>
              </w:rPr>
              <w:t>e</w:t>
            </w:r>
            <w:r>
              <w:rPr>
                <w:rFonts w:cs="CG Times"/>
              </w:rPr>
              <w:t>werking toepassen.</w:t>
            </w:r>
          </w:p>
        </w:tc>
        <w:tc>
          <w:tcPr>
            <w:tcW w:w="4823" w:type="dxa"/>
            <w:tcMar>
              <w:left w:w="170" w:type="dxa"/>
            </w:tcMar>
          </w:tcPr>
          <w:p w:rsidR="004E7105" w:rsidRDefault="004E7105" w:rsidP="00E4676F">
            <w:pPr>
              <w:pStyle w:val="VVKSOOpsomming1"/>
              <w:numPr>
                <w:ilvl w:val="0"/>
                <w:numId w:val="24"/>
              </w:numPr>
              <w:spacing w:after="120"/>
              <w:jc w:val="left"/>
            </w:pPr>
            <w:r>
              <w:t>Veiligheid</w:t>
            </w:r>
          </w:p>
          <w:p w:rsidR="004E7105" w:rsidRDefault="004E7105" w:rsidP="00A31AA4">
            <w:pPr>
              <w:pStyle w:val="VVKSOOpsomming12"/>
              <w:spacing w:after="0"/>
              <w:jc w:val="left"/>
            </w:pPr>
            <w:r>
              <w:t>Bij het werken met uitgeschakelde beveil</w:t>
            </w:r>
            <w:r>
              <w:t>i</w:t>
            </w:r>
            <w:r>
              <w:t xml:space="preserve">ging bij het instellen </w:t>
            </w:r>
          </w:p>
          <w:p w:rsidR="004E7105" w:rsidRDefault="004E7105" w:rsidP="00A31AA4">
            <w:pPr>
              <w:pStyle w:val="VVKSOOpsomming12"/>
              <w:spacing w:after="0"/>
              <w:jc w:val="left"/>
            </w:pPr>
            <w:r>
              <w:t>Werken met plaatmaterialen</w:t>
            </w:r>
          </w:p>
          <w:p w:rsidR="004E7105" w:rsidRDefault="004E7105" w:rsidP="00A31AA4">
            <w:pPr>
              <w:pStyle w:val="VVKSOOpsomming12"/>
              <w:spacing w:after="0"/>
              <w:jc w:val="left"/>
            </w:pPr>
            <w:r>
              <w:t>Werken met laserstralen</w:t>
            </w:r>
          </w:p>
          <w:p w:rsidR="004E7105" w:rsidRDefault="004E7105" w:rsidP="009432A5">
            <w:pPr>
              <w:pStyle w:val="VVKSOOpsomming12"/>
              <w:numPr>
                <w:ilvl w:val="0"/>
                <w:numId w:val="0"/>
              </w:numPr>
              <w:spacing w:after="0"/>
              <w:ind w:left="-57"/>
              <w:jc w:val="left"/>
            </w:pPr>
          </w:p>
          <w:p w:rsidR="004E7105" w:rsidRDefault="004E7105" w:rsidP="00A31AA4">
            <w:pPr>
              <w:pStyle w:val="VVKSOOpsomming1"/>
              <w:numPr>
                <w:ilvl w:val="0"/>
                <w:numId w:val="24"/>
              </w:numPr>
              <w:spacing w:after="120"/>
              <w:jc w:val="left"/>
            </w:pPr>
            <w:r>
              <w:t>Milieu</w:t>
            </w:r>
          </w:p>
          <w:p w:rsidR="004E7105" w:rsidRDefault="004E7105" w:rsidP="00A31AA4">
            <w:pPr>
              <w:pStyle w:val="VVKSOOpsomming12"/>
              <w:spacing w:after="0"/>
              <w:jc w:val="left"/>
            </w:pPr>
            <w:r>
              <w:t xml:space="preserve">Sorteren van afvalproducten </w:t>
            </w:r>
          </w:p>
          <w:p w:rsidR="004E7105" w:rsidRDefault="004E7105" w:rsidP="00A31AA4">
            <w:pPr>
              <w:pStyle w:val="VVKSOOpsomming12"/>
              <w:spacing w:after="0"/>
              <w:jc w:val="left"/>
            </w:pPr>
            <w:r>
              <w:t>Omgaan met basisgrondstoffen</w:t>
            </w:r>
          </w:p>
          <w:p w:rsidR="004E7105" w:rsidRDefault="004E7105" w:rsidP="009432A5">
            <w:pPr>
              <w:pStyle w:val="VVKSOOpsomming12"/>
              <w:numPr>
                <w:ilvl w:val="0"/>
                <w:numId w:val="0"/>
              </w:numPr>
              <w:spacing w:after="0"/>
              <w:ind w:left="-57"/>
              <w:jc w:val="left"/>
            </w:pPr>
          </w:p>
        </w:tc>
      </w:tr>
      <w:tr w:rsidR="004E7105">
        <w:tc>
          <w:tcPr>
            <w:tcW w:w="4822" w:type="dxa"/>
          </w:tcPr>
          <w:p w:rsidR="004E7105" w:rsidRDefault="004E7105" w:rsidP="00DF4BA8">
            <w:pPr>
              <w:pStyle w:val="VVKSOKop3ZonderTitel"/>
              <w:numPr>
                <w:ilvl w:val="0"/>
                <w:numId w:val="33"/>
              </w:numPr>
              <w:tabs>
                <w:tab w:val="clear" w:pos="360"/>
              </w:tabs>
            </w:pPr>
            <w:r w:rsidRPr="002C4E71">
              <w:rPr>
                <w:rFonts w:cs="CG Times"/>
              </w:rPr>
              <w:t>Aan de hand van de machi</w:t>
            </w:r>
            <w:r>
              <w:rPr>
                <w:rFonts w:cs="CG Times"/>
              </w:rPr>
              <w:t>nemap de werking, het besturingsysteem en bediening van de co</w:t>
            </w:r>
            <w:r>
              <w:rPr>
                <w:rFonts w:cs="CG Times"/>
              </w:rPr>
              <w:t>m</w:t>
            </w:r>
            <w:r>
              <w:rPr>
                <w:rFonts w:cs="CG Times"/>
              </w:rPr>
              <w:t>putergestuurde plaatbewerkingsmachine du</w:t>
            </w:r>
            <w:r>
              <w:rPr>
                <w:rFonts w:cs="CG Times"/>
              </w:rPr>
              <w:t>i</w:t>
            </w:r>
            <w:r>
              <w:rPr>
                <w:rFonts w:cs="CG Times"/>
              </w:rPr>
              <w:t>den.</w:t>
            </w:r>
          </w:p>
        </w:tc>
        <w:tc>
          <w:tcPr>
            <w:tcW w:w="4823" w:type="dxa"/>
            <w:tcMar>
              <w:left w:w="170" w:type="dxa"/>
            </w:tcMar>
          </w:tcPr>
          <w:p w:rsidR="004E7105" w:rsidRDefault="004E7105" w:rsidP="00E4676F">
            <w:pPr>
              <w:pStyle w:val="VVKSOOpsomming1"/>
              <w:numPr>
                <w:ilvl w:val="0"/>
                <w:numId w:val="24"/>
              </w:numPr>
              <w:jc w:val="left"/>
            </w:pPr>
            <w:r>
              <w:t>Besturingssystemen</w:t>
            </w:r>
          </w:p>
          <w:p w:rsidR="004E7105" w:rsidRDefault="004E7105" w:rsidP="00E4676F">
            <w:pPr>
              <w:pStyle w:val="VVKSOOpsomming1"/>
              <w:numPr>
                <w:ilvl w:val="0"/>
                <w:numId w:val="0"/>
              </w:numPr>
              <w:jc w:val="left"/>
            </w:pPr>
          </w:p>
          <w:p w:rsidR="004E7105" w:rsidRDefault="004E7105" w:rsidP="00E4676F">
            <w:pPr>
              <w:pStyle w:val="VVKSOOpsomming12"/>
              <w:spacing w:after="0"/>
              <w:jc w:val="left"/>
            </w:pPr>
            <w:r>
              <w:t>Referentiepunten</w:t>
            </w:r>
          </w:p>
          <w:p w:rsidR="004E7105" w:rsidRDefault="004E7105" w:rsidP="00E4676F">
            <w:pPr>
              <w:pStyle w:val="VVKSOOpsomming12"/>
              <w:spacing w:after="0"/>
              <w:jc w:val="left"/>
            </w:pPr>
            <w:r>
              <w:t>Coördinatenstelsels</w:t>
            </w:r>
          </w:p>
          <w:p w:rsidR="004E7105" w:rsidRDefault="004E7105" w:rsidP="00E4676F">
            <w:pPr>
              <w:pStyle w:val="VVKSOOpsomming12"/>
              <w:spacing w:after="0"/>
              <w:jc w:val="left"/>
            </w:pPr>
            <w:r>
              <w:t>Verplaatsingen bewegingsassen</w:t>
            </w:r>
          </w:p>
          <w:p w:rsidR="004E7105" w:rsidRDefault="004E7105" w:rsidP="00E4676F">
            <w:pPr>
              <w:pStyle w:val="VVKSOOpsomming12"/>
              <w:spacing w:after="0"/>
              <w:jc w:val="left"/>
            </w:pPr>
            <w:r>
              <w:t>Gereedschaps- en werkstukverplaatsi</w:t>
            </w:r>
            <w:r>
              <w:t>n</w:t>
            </w:r>
            <w:r>
              <w:t>gen</w:t>
            </w:r>
          </w:p>
          <w:p w:rsidR="004E7105" w:rsidRDefault="004E7105" w:rsidP="00DF4BA8">
            <w:pPr>
              <w:pStyle w:val="VVKSOOpsomming12"/>
              <w:numPr>
                <w:ilvl w:val="0"/>
                <w:numId w:val="0"/>
              </w:numPr>
              <w:spacing w:after="0"/>
              <w:ind w:left="-57"/>
              <w:jc w:val="left"/>
            </w:pPr>
          </w:p>
          <w:p w:rsidR="004E7105" w:rsidRPr="006F488E" w:rsidRDefault="004E7105" w:rsidP="00E4676F">
            <w:pPr>
              <w:pStyle w:val="VVKSOOpsomming1"/>
              <w:numPr>
                <w:ilvl w:val="0"/>
                <w:numId w:val="24"/>
              </w:numPr>
              <w:spacing w:after="120"/>
              <w:jc w:val="left"/>
            </w:pPr>
            <w:r w:rsidRPr="00854CFC">
              <w:t>Computergestuurde</w:t>
            </w:r>
            <w:r>
              <w:rPr>
                <w:rFonts w:cs="CG Times"/>
                <w:bCs/>
              </w:rPr>
              <w:t xml:space="preserve"> </w:t>
            </w:r>
            <w:r w:rsidRPr="007E746C">
              <w:rPr>
                <w:rFonts w:cs="CG Times"/>
                <w:bCs/>
              </w:rPr>
              <w:t>mach</w:t>
            </w:r>
            <w:r w:rsidRPr="007E746C">
              <w:rPr>
                <w:rFonts w:cs="CG Times"/>
                <w:bCs/>
              </w:rPr>
              <w:t>i</w:t>
            </w:r>
            <w:r w:rsidRPr="007E746C">
              <w:rPr>
                <w:rFonts w:cs="CG Times"/>
                <w:bCs/>
              </w:rPr>
              <w:t>nes</w:t>
            </w:r>
            <w:r>
              <w:rPr>
                <w:rFonts w:cs="CG Times"/>
                <w:bCs/>
              </w:rPr>
              <w:t xml:space="preserve"> plaatbewerking</w:t>
            </w:r>
          </w:p>
          <w:p w:rsidR="004E7105" w:rsidRDefault="004E7105" w:rsidP="00E4676F">
            <w:pPr>
              <w:pStyle w:val="VVKSOOpsomming12"/>
              <w:spacing w:after="0"/>
              <w:jc w:val="left"/>
            </w:pPr>
            <w:r>
              <w:t>Plooibank</w:t>
            </w:r>
          </w:p>
          <w:p w:rsidR="004E7105" w:rsidRPr="00682C59" w:rsidRDefault="004E7105" w:rsidP="00E4676F">
            <w:pPr>
              <w:pStyle w:val="VVKSOOpsomming12"/>
              <w:spacing w:after="0"/>
              <w:jc w:val="left"/>
            </w:pPr>
            <w:r w:rsidRPr="00682C59">
              <w:t xml:space="preserve">Snijmachine </w:t>
            </w:r>
            <w:r w:rsidRPr="00682C59">
              <w:rPr>
                <w:b/>
              </w:rPr>
              <w:t>(U)</w:t>
            </w:r>
          </w:p>
          <w:p w:rsidR="004E7105" w:rsidRPr="00682C59" w:rsidRDefault="004E7105" w:rsidP="00E4676F">
            <w:pPr>
              <w:pStyle w:val="VVKSOOpsomming12"/>
              <w:spacing w:after="0"/>
              <w:jc w:val="left"/>
            </w:pPr>
            <w:r w:rsidRPr="00682C59">
              <w:t xml:space="preserve">Ponsmachine </w:t>
            </w:r>
            <w:r w:rsidRPr="00682C59">
              <w:rPr>
                <w:b/>
              </w:rPr>
              <w:t>(U)</w:t>
            </w:r>
          </w:p>
          <w:p w:rsidR="004E7105" w:rsidRPr="00E7060B" w:rsidRDefault="004E7105" w:rsidP="00854CFC">
            <w:pPr>
              <w:pStyle w:val="VVKSOOpsomming1"/>
              <w:numPr>
                <w:ilvl w:val="0"/>
                <w:numId w:val="24"/>
              </w:numPr>
              <w:spacing w:before="120" w:after="120"/>
              <w:jc w:val="left"/>
            </w:pPr>
            <w:r w:rsidRPr="00854CFC">
              <w:t>Onderdelen</w:t>
            </w:r>
          </w:p>
          <w:p w:rsidR="004E7105" w:rsidRPr="00E7060B" w:rsidRDefault="004E7105" w:rsidP="00E4676F">
            <w:pPr>
              <w:pStyle w:val="VVKSOOpsomming1"/>
              <w:numPr>
                <w:ilvl w:val="0"/>
                <w:numId w:val="24"/>
              </w:numPr>
              <w:spacing w:after="120"/>
              <w:jc w:val="left"/>
            </w:pPr>
            <w:r w:rsidRPr="00E7060B">
              <w:rPr>
                <w:rFonts w:cs="CG Times"/>
                <w:bCs/>
              </w:rPr>
              <w:t>Assen</w:t>
            </w:r>
          </w:p>
          <w:p w:rsidR="004E7105" w:rsidRDefault="004E7105" w:rsidP="00E4676F">
            <w:pPr>
              <w:pStyle w:val="VVKSOOpsomming1"/>
              <w:numPr>
                <w:ilvl w:val="0"/>
                <w:numId w:val="24"/>
              </w:numPr>
              <w:spacing w:after="120"/>
              <w:jc w:val="left"/>
            </w:pPr>
            <w:r>
              <w:t>Referentiepunten – nulpunten</w:t>
            </w:r>
          </w:p>
          <w:p w:rsidR="004E7105" w:rsidRPr="00BD645E" w:rsidRDefault="004E7105" w:rsidP="007F6894">
            <w:pPr>
              <w:pStyle w:val="VVKSOOpsomming12"/>
              <w:spacing w:after="0" w:line="240" w:lineRule="auto"/>
            </w:pPr>
            <w:r w:rsidRPr="00BD645E">
              <w:t>Machinereferentiepunt</w:t>
            </w:r>
          </w:p>
          <w:p w:rsidR="004E7105" w:rsidRPr="00BD645E" w:rsidRDefault="004E7105" w:rsidP="007F6894">
            <w:pPr>
              <w:pStyle w:val="VVKSOOpsomming12"/>
              <w:spacing w:after="0" w:line="240" w:lineRule="auto"/>
            </w:pPr>
            <w:r w:rsidRPr="00BD645E">
              <w:t>Machinenulpunt</w:t>
            </w:r>
          </w:p>
          <w:p w:rsidR="004E7105" w:rsidRPr="00BD645E" w:rsidRDefault="004E7105" w:rsidP="007F6894">
            <w:pPr>
              <w:pStyle w:val="VVKSOOpsomming12"/>
              <w:spacing w:after="0" w:line="240" w:lineRule="auto"/>
            </w:pPr>
            <w:r w:rsidRPr="00BD645E">
              <w:t>Werkstuknulpunt</w:t>
            </w:r>
          </w:p>
          <w:p w:rsidR="004E7105" w:rsidRPr="00BD645E" w:rsidRDefault="004E7105" w:rsidP="007F6894">
            <w:pPr>
              <w:pStyle w:val="VVKSOOpsomming12"/>
              <w:spacing w:after="0" w:line="240" w:lineRule="auto"/>
            </w:pPr>
            <w:r w:rsidRPr="00BD645E">
              <w:t>Programmanulpunt</w:t>
            </w:r>
          </w:p>
          <w:p w:rsidR="004E7105" w:rsidRDefault="004E7105" w:rsidP="007F6894">
            <w:pPr>
              <w:pStyle w:val="VVKSOOpsomming12"/>
              <w:spacing w:after="0" w:line="240" w:lineRule="auto"/>
            </w:pPr>
            <w:r w:rsidRPr="00BD645E">
              <w:t>Gereedschapswisselpunt</w:t>
            </w:r>
          </w:p>
          <w:p w:rsidR="004E7105" w:rsidRDefault="004E7105" w:rsidP="007F6894">
            <w:pPr>
              <w:pStyle w:val="VVKSOOpsomming12"/>
              <w:spacing w:after="0" w:line="240" w:lineRule="auto"/>
            </w:pPr>
            <w:r>
              <w:t xml:space="preserve">Coördinatenstelsel </w:t>
            </w:r>
          </w:p>
          <w:p w:rsidR="004E7105" w:rsidRPr="00E7060B" w:rsidRDefault="004E7105" w:rsidP="00DF4BA8">
            <w:pPr>
              <w:pStyle w:val="VVKSOOpsomming12"/>
              <w:numPr>
                <w:ilvl w:val="0"/>
                <w:numId w:val="0"/>
              </w:numPr>
              <w:spacing w:after="0"/>
              <w:jc w:val="left"/>
            </w:pPr>
          </w:p>
        </w:tc>
      </w:tr>
      <w:tr w:rsidR="004E7105" w:rsidRPr="00682C59">
        <w:tc>
          <w:tcPr>
            <w:tcW w:w="4822" w:type="dxa"/>
          </w:tcPr>
          <w:p w:rsidR="004E7105" w:rsidRPr="00682C59" w:rsidRDefault="004E7105" w:rsidP="00DF4BA8">
            <w:pPr>
              <w:pStyle w:val="VVKSOKop3ZonderTitel"/>
              <w:numPr>
                <w:ilvl w:val="0"/>
                <w:numId w:val="33"/>
              </w:numPr>
              <w:tabs>
                <w:tab w:val="clear" w:pos="360"/>
              </w:tabs>
            </w:pPr>
            <w:r w:rsidRPr="00682C59">
              <w:t>In functie van het uit te voeren werk geree</w:t>
            </w:r>
            <w:r w:rsidRPr="00682C59">
              <w:t>d</w:t>
            </w:r>
            <w:r w:rsidRPr="00682C59">
              <w:t>schappen kiezen, opspannen en inste</w:t>
            </w:r>
            <w:r w:rsidRPr="00682C59">
              <w:t>l</w:t>
            </w:r>
            <w:r w:rsidRPr="00682C59">
              <w:t>len.</w:t>
            </w:r>
          </w:p>
        </w:tc>
        <w:tc>
          <w:tcPr>
            <w:tcW w:w="4823" w:type="dxa"/>
            <w:tcMar>
              <w:left w:w="170" w:type="dxa"/>
            </w:tcMar>
          </w:tcPr>
          <w:p w:rsidR="004E7105" w:rsidRPr="00682C59" w:rsidRDefault="004E7105" w:rsidP="00061247">
            <w:pPr>
              <w:pStyle w:val="VVKSOOpsomming1"/>
              <w:numPr>
                <w:ilvl w:val="0"/>
                <w:numId w:val="24"/>
              </w:numPr>
              <w:spacing w:after="120"/>
              <w:jc w:val="left"/>
            </w:pPr>
            <w:r w:rsidRPr="00682C59">
              <w:t>Plooibank</w:t>
            </w:r>
          </w:p>
          <w:p w:rsidR="004E7105" w:rsidRPr="00682C59" w:rsidRDefault="004E7105" w:rsidP="00E4676F">
            <w:pPr>
              <w:pStyle w:val="VVKSOOpsomming1"/>
              <w:numPr>
                <w:ilvl w:val="0"/>
                <w:numId w:val="24"/>
              </w:numPr>
              <w:spacing w:after="120"/>
              <w:jc w:val="left"/>
            </w:pPr>
            <w:r w:rsidRPr="00682C59">
              <w:t xml:space="preserve">Ponsen </w:t>
            </w:r>
            <w:r w:rsidRPr="00682C59">
              <w:rPr>
                <w:b/>
              </w:rPr>
              <w:t xml:space="preserve">(U) </w:t>
            </w:r>
          </w:p>
          <w:p w:rsidR="004E7105" w:rsidRPr="00682C59" w:rsidRDefault="004E7105" w:rsidP="0058686F">
            <w:pPr>
              <w:pStyle w:val="VVKSOOpsomming1"/>
              <w:numPr>
                <w:ilvl w:val="0"/>
                <w:numId w:val="24"/>
              </w:numPr>
              <w:spacing w:after="120"/>
              <w:jc w:val="left"/>
              <w:rPr>
                <w:i/>
              </w:rPr>
            </w:pPr>
            <w:r w:rsidRPr="00682C59">
              <w:t xml:space="preserve">Scharen </w:t>
            </w:r>
            <w:r w:rsidRPr="00682C59">
              <w:rPr>
                <w:b/>
              </w:rPr>
              <w:t>(U)</w:t>
            </w:r>
          </w:p>
        </w:tc>
      </w:tr>
      <w:tr w:rsidR="004E7105">
        <w:tc>
          <w:tcPr>
            <w:tcW w:w="4822" w:type="dxa"/>
          </w:tcPr>
          <w:p w:rsidR="004E7105" w:rsidRDefault="004E7105" w:rsidP="00A856BE">
            <w:pPr>
              <w:pStyle w:val="VVKSOKop3ZonderTitel"/>
              <w:numPr>
                <w:ilvl w:val="0"/>
                <w:numId w:val="33"/>
              </w:numPr>
              <w:tabs>
                <w:tab w:val="clear" w:pos="360"/>
              </w:tabs>
            </w:pPr>
            <w:r>
              <w:t>Een werkstuk opspa</w:t>
            </w:r>
            <w:r>
              <w:t>n</w:t>
            </w:r>
            <w:r>
              <w:t>nen.</w:t>
            </w:r>
          </w:p>
        </w:tc>
        <w:tc>
          <w:tcPr>
            <w:tcW w:w="4823" w:type="dxa"/>
            <w:tcMar>
              <w:left w:w="170" w:type="dxa"/>
            </w:tcMar>
          </w:tcPr>
          <w:p w:rsidR="004E7105" w:rsidRDefault="004E7105" w:rsidP="00E4676F">
            <w:pPr>
              <w:pStyle w:val="VVKSOOpsomming1"/>
              <w:numPr>
                <w:ilvl w:val="0"/>
                <w:numId w:val="24"/>
              </w:numPr>
              <w:spacing w:after="120"/>
              <w:ind w:left="0" w:firstLine="0"/>
            </w:pPr>
            <w:r>
              <w:t>Vrijheidsgraad</w:t>
            </w:r>
          </w:p>
          <w:p w:rsidR="004E7105" w:rsidRDefault="004E7105" w:rsidP="00E4676F">
            <w:pPr>
              <w:pStyle w:val="VVKSOOpsomming1"/>
              <w:numPr>
                <w:ilvl w:val="0"/>
                <w:numId w:val="24"/>
              </w:numPr>
              <w:spacing w:after="120"/>
              <w:ind w:left="0" w:firstLine="0"/>
            </w:pPr>
            <w:r>
              <w:t>Inklemmen – opspannen</w:t>
            </w:r>
          </w:p>
          <w:p w:rsidR="004E7105" w:rsidRDefault="004E7105" w:rsidP="00E4676F">
            <w:pPr>
              <w:pStyle w:val="VVKSOOpsomming1"/>
              <w:numPr>
                <w:ilvl w:val="0"/>
                <w:numId w:val="24"/>
              </w:numPr>
              <w:spacing w:after="120"/>
              <w:ind w:left="0" w:firstLine="0"/>
            </w:pPr>
            <w:r>
              <w:t xml:space="preserve">Opspankaliber </w:t>
            </w:r>
          </w:p>
        </w:tc>
      </w:tr>
      <w:tr w:rsidR="004E7105">
        <w:tc>
          <w:tcPr>
            <w:tcW w:w="4822" w:type="dxa"/>
          </w:tcPr>
          <w:p w:rsidR="004E7105" w:rsidRDefault="004E7105" w:rsidP="00C179A1">
            <w:pPr>
              <w:pStyle w:val="VVKSOKop3ZonderTitel"/>
              <w:numPr>
                <w:ilvl w:val="0"/>
                <w:numId w:val="33"/>
              </w:numPr>
              <w:tabs>
                <w:tab w:val="clear" w:pos="360"/>
              </w:tabs>
            </w:pPr>
            <w:r>
              <w:t>Een computergestuurde plaa</w:t>
            </w:r>
            <w:r>
              <w:t>t</w:t>
            </w:r>
            <w:r>
              <w:t>bewerkingsmachine instellen, bedienen en het lopend productiepr</w:t>
            </w:r>
            <w:r>
              <w:t>o</w:t>
            </w:r>
            <w:r>
              <w:t>ces bi</w:t>
            </w:r>
            <w:r>
              <w:t>j</w:t>
            </w:r>
            <w:r>
              <w:t>sturen.</w:t>
            </w:r>
          </w:p>
        </w:tc>
        <w:tc>
          <w:tcPr>
            <w:tcW w:w="4823" w:type="dxa"/>
            <w:tcMar>
              <w:left w:w="170" w:type="dxa"/>
            </w:tcMar>
          </w:tcPr>
          <w:p w:rsidR="004E7105" w:rsidRDefault="004E7105" w:rsidP="00E4676F">
            <w:pPr>
              <w:pStyle w:val="VVKSOOpsomming1"/>
              <w:numPr>
                <w:ilvl w:val="0"/>
                <w:numId w:val="24"/>
              </w:numPr>
              <w:spacing w:after="120"/>
              <w:jc w:val="left"/>
            </w:pPr>
            <w:r>
              <w:t>Computergestuurde werktuigmachines</w:t>
            </w:r>
          </w:p>
          <w:p w:rsidR="004E7105" w:rsidRPr="0058686F" w:rsidRDefault="004E7105" w:rsidP="00E4676F">
            <w:pPr>
              <w:pStyle w:val="VVKSOOpsomming12"/>
              <w:spacing w:after="0"/>
              <w:jc w:val="left"/>
            </w:pPr>
            <w:r w:rsidRPr="0058686F">
              <w:t xml:space="preserve">Plooibank </w:t>
            </w:r>
          </w:p>
          <w:p w:rsidR="004E7105" w:rsidRPr="00682C59" w:rsidRDefault="004E7105" w:rsidP="00E4676F">
            <w:pPr>
              <w:pStyle w:val="VVKSOOpsomming12"/>
              <w:spacing w:after="0"/>
              <w:jc w:val="left"/>
            </w:pPr>
            <w:r w:rsidRPr="00682C59">
              <w:t xml:space="preserve">Ponsmachine </w:t>
            </w:r>
            <w:r w:rsidRPr="00682C59">
              <w:rPr>
                <w:b/>
              </w:rPr>
              <w:t>(U)</w:t>
            </w:r>
          </w:p>
          <w:p w:rsidR="004E7105" w:rsidRPr="00682C59" w:rsidRDefault="004E7105" w:rsidP="00E4676F">
            <w:pPr>
              <w:pStyle w:val="VVKSOOpsomming12"/>
              <w:spacing w:after="0"/>
              <w:jc w:val="left"/>
            </w:pPr>
            <w:r w:rsidRPr="00682C59">
              <w:t>Snijmachine</w:t>
            </w:r>
            <w:r w:rsidRPr="00682C59">
              <w:rPr>
                <w:b/>
              </w:rPr>
              <w:t xml:space="preserve"> (U)</w:t>
            </w:r>
          </w:p>
          <w:p w:rsidR="004E7105" w:rsidRDefault="004E7105" w:rsidP="00C179A1">
            <w:pPr>
              <w:pStyle w:val="VVKSOOpsomming12"/>
              <w:numPr>
                <w:ilvl w:val="0"/>
                <w:numId w:val="0"/>
              </w:numPr>
              <w:spacing w:after="0"/>
              <w:jc w:val="left"/>
            </w:pPr>
          </w:p>
          <w:p w:rsidR="004E7105" w:rsidRDefault="004E7105" w:rsidP="00E4676F">
            <w:pPr>
              <w:pStyle w:val="VVKSOOpsomming1"/>
              <w:numPr>
                <w:ilvl w:val="0"/>
                <w:numId w:val="24"/>
              </w:numPr>
              <w:spacing w:after="120"/>
              <w:jc w:val="left"/>
            </w:pPr>
            <w:r>
              <w:t>Instellen</w:t>
            </w:r>
          </w:p>
          <w:p w:rsidR="004E7105" w:rsidRDefault="004E7105" w:rsidP="00E4676F">
            <w:pPr>
              <w:pStyle w:val="VVKSOOpsomming12"/>
              <w:spacing w:after="0"/>
              <w:jc w:val="left"/>
            </w:pPr>
            <w:r>
              <w:t>Inlezen/ingeven programma</w:t>
            </w:r>
          </w:p>
          <w:p w:rsidR="004E7105" w:rsidRDefault="004E7105" w:rsidP="00E4676F">
            <w:pPr>
              <w:pStyle w:val="VVKSOOpsomming12"/>
              <w:spacing w:after="0"/>
              <w:jc w:val="left"/>
            </w:pPr>
            <w:r>
              <w:t xml:space="preserve">Gereedschapsgegevens </w:t>
            </w:r>
          </w:p>
          <w:p w:rsidR="004E7105" w:rsidRDefault="004E7105" w:rsidP="00E4676F">
            <w:pPr>
              <w:pStyle w:val="VVKSOOpsomming12"/>
              <w:spacing w:after="0"/>
              <w:jc w:val="left"/>
            </w:pPr>
            <w:r>
              <w:t xml:space="preserve">Nulpuntbepaling </w:t>
            </w:r>
          </w:p>
          <w:p w:rsidR="004E7105" w:rsidRDefault="004E7105" w:rsidP="00E4676F">
            <w:pPr>
              <w:pStyle w:val="VVKSOOpsomming12"/>
              <w:spacing w:after="0"/>
              <w:jc w:val="left"/>
            </w:pPr>
            <w:r>
              <w:t xml:space="preserve">Aanslagen </w:t>
            </w:r>
          </w:p>
          <w:p w:rsidR="004E7105" w:rsidRDefault="004E7105" w:rsidP="00E4676F">
            <w:pPr>
              <w:pStyle w:val="VVKSOOpsomming12"/>
              <w:spacing w:after="0"/>
              <w:jc w:val="left"/>
            </w:pPr>
            <w:r>
              <w:t xml:space="preserve">Koeling </w:t>
            </w:r>
          </w:p>
          <w:p w:rsidR="004E7105" w:rsidRDefault="004E7105" w:rsidP="00E4676F">
            <w:pPr>
              <w:pStyle w:val="VVKSOOpsomming12"/>
              <w:spacing w:after="0"/>
              <w:jc w:val="left"/>
            </w:pPr>
            <w:r>
              <w:t>…</w:t>
            </w:r>
          </w:p>
          <w:p w:rsidR="004E7105" w:rsidRDefault="004E7105" w:rsidP="00E4676F">
            <w:pPr>
              <w:pStyle w:val="VVKSOOpsomming1"/>
              <w:numPr>
                <w:ilvl w:val="0"/>
                <w:numId w:val="24"/>
              </w:numPr>
              <w:spacing w:after="120"/>
              <w:jc w:val="left"/>
            </w:pPr>
            <w:r>
              <w:t>Bedienen</w:t>
            </w:r>
          </w:p>
          <w:p w:rsidR="004E7105" w:rsidRPr="0058686F" w:rsidRDefault="004E7105" w:rsidP="00E4676F">
            <w:pPr>
              <w:pStyle w:val="VVKSOOpsomming12"/>
              <w:spacing w:after="0"/>
              <w:jc w:val="left"/>
            </w:pPr>
            <w:r w:rsidRPr="0058686F">
              <w:t xml:space="preserve">Plooibank </w:t>
            </w:r>
          </w:p>
          <w:p w:rsidR="004E7105" w:rsidRPr="00682C59" w:rsidRDefault="004E7105" w:rsidP="00E4676F">
            <w:pPr>
              <w:pStyle w:val="VVKSOOpsomming12"/>
              <w:spacing w:after="0"/>
              <w:jc w:val="left"/>
            </w:pPr>
            <w:r w:rsidRPr="00682C59">
              <w:t xml:space="preserve">Ponsmachine </w:t>
            </w:r>
            <w:r w:rsidRPr="00682C59">
              <w:rPr>
                <w:b/>
              </w:rPr>
              <w:t>(U)</w:t>
            </w:r>
          </w:p>
          <w:p w:rsidR="004E7105" w:rsidRDefault="004E7105" w:rsidP="00C179A1">
            <w:pPr>
              <w:pStyle w:val="VVKSOOpsomming12"/>
              <w:spacing w:after="0"/>
              <w:jc w:val="left"/>
            </w:pPr>
            <w:r w:rsidRPr="00682C59">
              <w:t xml:space="preserve">Snijmachine </w:t>
            </w:r>
            <w:r w:rsidRPr="00682C59">
              <w:rPr>
                <w:b/>
              </w:rPr>
              <w:t>(U)</w:t>
            </w:r>
          </w:p>
          <w:p w:rsidR="004E7105" w:rsidRDefault="004E7105" w:rsidP="00C179A1">
            <w:pPr>
              <w:pStyle w:val="VVKSOOpsomming12"/>
              <w:numPr>
                <w:ilvl w:val="0"/>
                <w:numId w:val="0"/>
              </w:numPr>
              <w:spacing w:after="0"/>
              <w:ind w:left="-57"/>
            </w:pPr>
          </w:p>
          <w:p w:rsidR="004E7105" w:rsidRDefault="004E7105" w:rsidP="00E4676F">
            <w:pPr>
              <w:pStyle w:val="VVKSOOpsomming1"/>
              <w:numPr>
                <w:ilvl w:val="0"/>
                <w:numId w:val="24"/>
              </w:numPr>
              <w:spacing w:after="120"/>
              <w:jc w:val="left"/>
            </w:pPr>
            <w:r>
              <w:t>Bijsturen productieproces</w:t>
            </w:r>
          </w:p>
          <w:p w:rsidR="004E7105" w:rsidRDefault="004E7105" w:rsidP="0058686F">
            <w:pPr>
              <w:pStyle w:val="VVKSOOpsomming12"/>
              <w:spacing w:after="0"/>
            </w:pPr>
            <w:r>
              <w:t xml:space="preserve">Foutcorrecties </w:t>
            </w:r>
          </w:p>
          <w:p w:rsidR="004E7105" w:rsidRDefault="004E7105" w:rsidP="00E4676F">
            <w:pPr>
              <w:pStyle w:val="VVKSOOpsomming12"/>
              <w:spacing w:after="0"/>
            </w:pPr>
            <w:r>
              <w:t>Werkstuk opmeten tijdens het productie</w:t>
            </w:r>
            <w:r>
              <w:softHyphen/>
              <w:t>pr</w:t>
            </w:r>
            <w:r>
              <w:t>o</w:t>
            </w:r>
            <w:r>
              <w:t>ces</w:t>
            </w:r>
          </w:p>
          <w:p w:rsidR="004E7105" w:rsidRDefault="004E7105" w:rsidP="00E4676F">
            <w:pPr>
              <w:pStyle w:val="VVKSOOpsomming12"/>
              <w:spacing w:after="0"/>
            </w:pPr>
            <w:r>
              <w:t>Maatregelen</w:t>
            </w:r>
          </w:p>
          <w:p w:rsidR="004E7105" w:rsidRPr="00E7060B" w:rsidRDefault="004E7105" w:rsidP="00E4676F">
            <w:pPr>
              <w:pStyle w:val="VVKSOOpsomming1"/>
              <w:numPr>
                <w:ilvl w:val="0"/>
                <w:numId w:val="0"/>
              </w:numPr>
            </w:pPr>
          </w:p>
        </w:tc>
      </w:tr>
      <w:tr w:rsidR="004E7105">
        <w:tc>
          <w:tcPr>
            <w:tcW w:w="4822" w:type="dxa"/>
          </w:tcPr>
          <w:p w:rsidR="004E7105" w:rsidRDefault="004E7105" w:rsidP="00464505">
            <w:pPr>
              <w:pStyle w:val="VVKSOKop3ZonderTitel"/>
              <w:numPr>
                <w:ilvl w:val="0"/>
                <w:numId w:val="33"/>
              </w:numPr>
              <w:tabs>
                <w:tab w:val="clear" w:pos="360"/>
              </w:tabs>
            </w:pPr>
            <w:r>
              <w:t xml:space="preserve">De onder punt </w:t>
            </w:r>
            <w:r>
              <w:rPr>
                <w:b/>
              </w:rPr>
              <w:t>“6</w:t>
            </w:r>
            <w:r w:rsidRPr="005373B6">
              <w:rPr>
                <w:b/>
              </w:rPr>
              <w:t>.3 kwaliteitsbeheersing”</w:t>
            </w:r>
            <w:r>
              <w:t xml:space="preserve"> o</w:t>
            </w:r>
            <w:r>
              <w:t>m</w:t>
            </w:r>
            <w:r>
              <w:t>schreven doe</w:t>
            </w:r>
            <w:r>
              <w:t>l</w:t>
            </w:r>
            <w:r>
              <w:t>stellingen toepassen.</w:t>
            </w:r>
          </w:p>
        </w:tc>
        <w:tc>
          <w:tcPr>
            <w:tcW w:w="4823" w:type="dxa"/>
            <w:tcMar>
              <w:left w:w="170" w:type="dxa"/>
            </w:tcMar>
          </w:tcPr>
          <w:p w:rsidR="004E7105" w:rsidRDefault="004E7105" w:rsidP="00464505">
            <w:pPr>
              <w:pStyle w:val="VVKSOOpsomming1"/>
              <w:numPr>
                <w:ilvl w:val="0"/>
                <w:numId w:val="0"/>
              </w:numPr>
              <w:spacing w:after="120"/>
              <w:jc w:val="left"/>
            </w:pPr>
          </w:p>
        </w:tc>
      </w:tr>
      <w:tr w:rsidR="004E7105">
        <w:tc>
          <w:tcPr>
            <w:tcW w:w="4822" w:type="dxa"/>
          </w:tcPr>
          <w:p w:rsidR="004E7105" w:rsidRDefault="004E7105" w:rsidP="00464505">
            <w:pPr>
              <w:pStyle w:val="VVKSOKop3ZonderTitel"/>
              <w:numPr>
                <w:ilvl w:val="0"/>
                <w:numId w:val="33"/>
              </w:numPr>
              <w:tabs>
                <w:tab w:val="clear" w:pos="360"/>
              </w:tabs>
            </w:pPr>
            <w:r>
              <w:t>Volgens terbeschikkinggestelde procedures o</w:t>
            </w:r>
            <w:r>
              <w:t>n</w:t>
            </w:r>
            <w:r>
              <w:t>derhoudswerkzaamheden aan de computerg</w:t>
            </w:r>
            <w:r>
              <w:t>e</w:t>
            </w:r>
            <w:r>
              <w:t>stuurde werktuigmach</w:t>
            </w:r>
            <w:r>
              <w:t>i</w:t>
            </w:r>
            <w:r>
              <w:t>nes uitvoeren.</w:t>
            </w:r>
          </w:p>
        </w:tc>
        <w:tc>
          <w:tcPr>
            <w:tcW w:w="4823" w:type="dxa"/>
            <w:tcMar>
              <w:left w:w="170" w:type="dxa"/>
            </w:tcMar>
          </w:tcPr>
          <w:p w:rsidR="004E7105" w:rsidRDefault="004E7105" w:rsidP="00E4676F">
            <w:pPr>
              <w:pStyle w:val="VVKSOOpsomming1"/>
              <w:numPr>
                <w:ilvl w:val="0"/>
                <w:numId w:val="24"/>
              </w:numPr>
              <w:spacing w:after="120"/>
              <w:jc w:val="left"/>
            </w:pPr>
            <w:r>
              <w:t>Smeerbeurten</w:t>
            </w:r>
          </w:p>
          <w:p w:rsidR="004E7105" w:rsidRDefault="004E7105" w:rsidP="00E4676F">
            <w:pPr>
              <w:pStyle w:val="VVKSOOpsomming1"/>
              <w:numPr>
                <w:ilvl w:val="0"/>
                <w:numId w:val="24"/>
              </w:numPr>
              <w:spacing w:after="120"/>
              <w:jc w:val="left"/>
            </w:pPr>
            <w:r>
              <w:t>Materiaalafvoer</w:t>
            </w:r>
          </w:p>
          <w:p w:rsidR="004E7105" w:rsidRPr="00C12166" w:rsidRDefault="004E7105" w:rsidP="00B96211">
            <w:pPr>
              <w:pStyle w:val="VVKSOOpsomming1"/>
              <w:numPr>
                <w:ilvl w:val="0"/>
                <w:numId w:val="24"/>
              </w:numPr>
              <w:spacing w:after="120"/>
              <w:jc w:val="left"/>
            </w:pPr>
            <w:r>
              <w:t>Vervangen van koelvloeistoffen</w:t>
            </w:r>
          </w:p>
        </w:tc>
      </w:tr>
      <w:tr w:rsidR="004E7105" w:rsidRPr="00954B65" w:rsidTr="00A51A1D">
        <w:trPr>
          <w:cantSplit/>
        </w:trPr>
        <w:tc>
          <w:tcPr>
            <w:tcW w:w="4822" w:type="dxa"/>
          </w:tcPr>
          <w:p w:rsidR="004E7105" w:rsidRPr="00954B65" w:rsidRDefault="004E7105" w:rsidP="003F18CA">
            <w:pPr>
              <w:pStyle w:val="VVKSOKop3ZonderTitel"/>
              <w:numPr>
                <w:ilvl w:val="0"/>
                <w:numId w:val="33"/>
              </w:numPr>
              <w:tabs>
                <w:tab w:val="clear" w:pos="360"/>
              </w:tabs>
            </w:pPr>
            <w:r w:rsidRPr="00954B65">
              <w:t>Aan de hand van een</w:t>
            </w:r>
            <w:r>
              <w:t xml:space="preserve"> </w:t>
            </w:r>
            <w:r w:rsidRPr="00954B65">
              <w:t>tekening van constructi</w:t>
            </w:r>
            <w:r w:rsidRPr="00954B65">
              <w:t>e</w:t>
            </w:r>
            <w:r w:rsidRPr="00954B65">
              <w:t>onderdelen in plaatw</w:t>
            </w:r>
            <w:r>
              <w:t>erk een werkvoorbereiding en een</w:t>
            </w:r>
            <w:r w:rsidRPr="00954B65">
              <w:t xml:space="preserve"> cnc</w:t>
            </w:r>
            <w:r>
              <w:t>-</w:t>
            </w:r>
            <w:r w:rsidRPr="00954B65">
              <w:t>programma voor een plooibank o</w:t>
            </w:r>
            <w:r w:rsidRPr="00954B65">
              <w:t>p</w:t>
            </w:r>
            <w:r w:rsidRPr="00954B65">
              <w:t>stel</w:t>
            </w:r>
            <w:r>
              <w:t>len en toelic</w:t>
            </w:r>
            <w:r>
              <w:t>h</w:t>
            </w:r>
            <w:r>
              <w:t>ten.</w:t>
            </w:r>
          </w:p>
        </w:tc>
        <w:tc>
          <w:tcPr>
            <w:tcW w:w="4823" w:type="dxa"/>
            <w:tcMar>
              <w:left w:w="170" w:type="dxa"/>
            </w:tcMar>
          </w:tcPr>
          <w:p w:rsidR="004E7105" w:rsidRPr="00954B65" w:rsidRDefault="004E7105" w:rsidP="00E4676F">
            <w:pPr>
              <w:pStyle w:val="VVKSOOpsomming1"/>
              <w:numPr>
                <w:ilvl w:val="0"/>
                <w:numId w:val="24"/>
              </w:numPr>
              <w:spacing w:after="120"/>
              <w:jc w:val="left"/>
            </w:pPr>
            <w:r w:rsidRPr="00954B65">
              <w:t>Studie van de tekening.</w:t>
            </w:r>
          </w:p>
          <w:p w:rsidR="004E7105" w:rsidRPr="00954B65" w:rsidRDefault="004E7105" w:rsidP="00E4676F">
            <w:pPr>
              <w:pStyle w:val="VVKSOOpsomming1"/>
              <w:numPr>
                <w:ilvl w:val="0"/>
                <w:numId w:val="24"/>
              </w:numPr>
              <w:spacing w:after="120"/>
              <w:jc w:val="left"/>
            </w:pPr>
            <w:r w:rsidRPr="00954B65">
              <w:t>Opmaken van een bewerkings</w:t>
            </w:r>
            <w:r>
              <w:t>-, plooivolgorde</w:t>
            </w:r>
          </w:p>
          <w:p w:rsidR="004E7105" w:rsidRPr="00954B65" w:rsidRDefault="004E7105" w:rsidP="00E4676F">
            <w:pPr>
              <w:pStyle w:val="VVKSOOpsomming1"/>
              <w:numPr>
                <w:ilvl w:val="0"/>
                <w:numId w:val="24"/>
              </w:numPr>
              <w:spacing w:after="120"/>
            </w:pPr>
            <w:r w:rsidRPr="00954B65">
              <w:t>Meetgereedschap, meetmethode</w:t>
            </w:r>
          </w:p>
          <w:p w:rsidR="004E7105" w:rsidRPr="00954B65" w:rsidRDefault="004E7105" w:rsidP="00E4676F">
            <w:pPr>
              <w:pStyle w:val="VVKSOOpsomming1"/>
              <w:numPr>
                <w:ilvl w:val="0"/>
                <w:numId w:val="24"/>
              </w:numPr>
              <w:spacing w:after="120"/>
              <w:jc w:val="left"/>
            </w:pPr>
            <w:r>
              <w:t>CNC</w:t>
            </w:r>
            <w:r w:rsidRPr="00954B65">
              <w:t>-programma</w:t>
            </w:r>
          </w:p>
          <w:p w:rsidR="004E7105" w:rsidRDefault="004E7105" w:rsidP="00E4676F">
            <w:pPr>
              <w:pStyle w:val="VVKSOOpsomming12"/>
              <w:spacing w:after="0"/>
              <w:jc w:val="left"/>
            </w:pPr>
            <w:r w:rsidRPr="00954B65">
              <w:t>Plooiparameters</w:t>
            </w:r>
          </w:p>
          <w:p w:rsidR="004E7105" w:rsidRDefault="004E7105" w:rsidP="00E4676F">
            <w:pPr>
              <w:pStyle w:val="VVKSOOpsomming12"/>
              <w:spacing w:after="0"/>
              <w:jc w:val="left"/>
            </w:pPr>
            <w:r>
              <w:t>Instelling aanslagen</w:t>
            </w:r>
          </w:p>
          <w:p w:rsidR="004E7105" w:rsidRPr="00954B65" w:rsidRDefault="004E7105" w:rsidP="00B96211">
            <w:pPr>
              <w:pStyle w:val="VVKSOOpsomming1"/>
              <w:numPr>
                <w:ilvl w:val="0"/>
                <w:numId w:val="0"/>
              </w:numPr>
              <w:spacing w:after="120"/>
            </w:pPr>
          </w:p>
        </w:tc>
      </w:tr>
      <w:tr w:rsidR="004E7105" w:rsidRPr="00682C59">
        <w:tc>
          <w:tcPr>
            <w:tcW w:w="4822" w:type="dxa"/>
          </w:tcPr>
          <w:p w:rsidR="004E7105" w:rsidRPr="00682C59" w:rsidRDefault="004E7105" w:rsidP="003F18CA">
            <w:pPr>
              <w:pStyle w:val="VVKSOKop3ZonderTitel"/>
              <w:numPr>
                <w:ilvl w:val="0"/>
                <w:numId w:val="33"/>
              </w:numPr>
              <w:tabs>
                <w:tab w:val="clear" w:pos="360"/>
              </w:tabs>
            </w:pPr>
            <w:r w:rsidRPr="00682C59">
              <w:t>Aan de hand van een tekening van constructi</w:t>
            </w:r>
            <w:r w:rsidRPr="00682C59">
              <w:t>e</w:t>
            </w:r>
            <w:r w:rsidRPr="00682C59">
              <w:t>onderdelen in plaatwerk een werkvoorbereiding en het cnc-programma voor een plaatverd</w:t>
            </w:r>
            <w:r w:rsidRPr="00682C59">
              <w:t>e</w:t>
            </w:r>
            <w:r w:rsidRPr="00682C59">
              <w:t>lingsm</w:t>
            </w:r>
            <w:r w:rsidRPr="00682C59">
              <w:t>a</w:t>
            </w:r>
            <w:r w:rsidRPr="00682C59">
              <w:t>chine, opstellen en toelichten</w:t>
            </w:r>
            <w:r>
              <w:t>.</w:t>
            </w:r>
            <w:r w:rsidRPr="00682C59">
              <w:t xml:space="preserve"> </w:t>
            </w:r>
            <w:r w:rsidRPr="003F18CA">
              <w:rPr>
                <w:b/>
              </w:rPr>
              <w:t>(U)</w:t>
            </w:r>
          </w:p>
        </w:tc>
        <w:tc>
          <w:tcPr>
            <w:tcW w:w="4823" w:type="dxa"/>
            <w:tcMar>
              <w:left w:w="170" w:type="dxa"/>
            </w:tcMar>
          </w:tcPr>
          <w:p w:rsidR="004E7105" w:rsidRPr="00682C59" w:rsidRDefault="004E7105" w:rsidP="00857500">
            <w:pPr>
              <w:pStyle w:val="VVKSOOpsomming1"/>
              <w:numPr>
                <w:ilvl w:val="0"/>
                <w:numId w:val="24"/>
              </w:numPr>
              <w:spacing w:after="120"/>
              <w:jc w:val="left"/>
            </w:pPr>
            <w:r w:rsidRPr="00682C59">
              <w:t>Studie van de tekening</w:t>
            </w:r>
          </w:p>
          <w:p w:rsidR="004E7105" w:rsidRPr="00682C59" w:rsidRDefault="004E7105" w:rsidP="00E4676F">
            <w:pPr>
              <w:pStyle w:val="VVKSOOpsomming1"/>
              <w:numPr>
                <w:ilvl w:val="0"/>
                <w:numId w:val="24"/>
              </w:numPr>
              <w:spacing w:after="120"/>
              <w:jc w:val="left"/>
            </w:pPr>
            <w:r w:rsidRPr="00682C59">
              <w:t>Snijvolgorde</w:t>
            </w:r>
          </w:p>
          <w:p w:rsidR="004E7105" w:rsidRPr="00682C59" w:rsidRDefault="004E7105" w:rsidP="00E4676F">
            <w:pPr>
              <w:pStyle w:val="VVKSOOpsomming1"/>
              <w:numPr>
                <w:ilvl w:val="0"/>
                <w:numId w:val="24"/>
              </w:numPr>
              <w:spacing w:after="120"/>
              <w:jc w:val="left"/>
            </w:pPr>
            <w:r w:rsidRPr="00682C59">
              <w:t>Ponsvolgorde</w:t>
            </w:r>
          </w:p>
          <w:p w:rsidR="004E7105" w:rsidRPr="00682C59" w:rsidRDefault="004E7105" w:rsidP="00E4676F">
            <w:pPr>
              <w:pStyle w:val="VVKSOOpsomming1"/>
              <w:numPr>
                <w:ilvl w:val="0"/>
                <w:numId w:val="24"/>
              </w:numPr>
              <w:spacing w:after="120"/>
            </w:pPr>
            <w:r w:rsidRPr="00682C59">
              <w:t>Meetgereedschap, meetmethode</w:t>
            </w:r>
          </w:p>
          <w:p w:rsidR="004E7105" w:rsidRPr="00682C59" w:rsidRDefault="004E7105" w:rsidP="00E4676F">
            <w:pPr>
              <w:pStyle w:val="VVKSOOpsomming1"/>
              <w:numPr>
                <w:ilvl w:val="0"/>
                <w:numId w:val="24"/>
              </w:numPr>
              <w:spacing w:after="120"/>
            </w:pPr>
            <w:r w:rsidRPr="00682C59">
              <w:t>Inklemmen werkstuk</w:t>
            </w:r>
          </w:p>
          <w:p w:rsidR="004E7105" w:rsidRPr="00682C59" w:rsidRDefault="004E7105" w:rsidP="00E4676F">
            <w:pPr>
              <w:pStyle w:val="VVKSOOpsomming1"/>
              <w:numPr>
                <w:ilvl w:val="0"/>
                <w:numId w:val="24"/>
              </w:numPr>
              <w:spacing w:after="120"/>
              <w:jc w:val="left"/>
            </w:pPr>
            <w:r>
              <w:t>CNC</w:t>
            </w:r>
            <w:r w:rsidRPr="00682C59">
              <w:t>-programma</w:t>
            </w:r>
          </w:p>
          <w:p w:rsidR="004E7105" w:rsidRPr="00682C59" w:rsidRDefault="004E7105" w:rsidP="00230329">
            <w:pPr>
              <w:pStyle w:val="VVKSOOpsomming12"/>
              <w:spacing w:after="0"/>
              <w:jc w:val="left"/>
            </w:pPr>
            <w:r>
              <w:t>P</w:t>
            </w:r>
            <w:r w:rsidRPr="00682C59">
              <w:t>onsparameters</w:t>
            </w:r>
          </w:p>
        </w:tc>
      </w:tr>
    </w:tbl>
    <w:p w:rsidR="004E7105" w:rsidRPr="00A82CB2" w:rsidRDefault="004E7105" w:rsidP="00230239">
      <w:pPr>
        <w:pStyle w:val="VVKSOKop2"/>
        <w:rPr>
          <w:sz w:val="20"/>
        </w:rPr>
      </w:pPr>
      <w:bookmarkStart w:id="50" w:name="_Toc158088460"/>
      <w:r>
        <w:t>Realisaties: computergestuurde kunststofverwerking</w:t>
      </w:r>
      <w:bookmarkEnd w:id="50"/>
    </w:p>
    <w:p w:rsidR="004E7105" w:rsidRPr="00230239" w:rsidRDefault="004E7105" w:rsidP="00C77303">
      <w:pPr>
        <w:pStyle w:val="VVKSOKop2"/>
        <w:numPr>
          <w:ilvl w:val="0"/>
          <w:numId w:val="0"/>
        </w:numPr>
        <w:rPr>
          <w:sz w:val="20"/>
        </w:rPr>
      </w:pPr>
      <w:bookmarkStart w:id="51" w:name="_Toc158004483"/>
      <w:bookmarkStart w:id="52" w:name="_Toc158088461"/>
      <w:r w:rsidRPr="00230239">
        <w:rPr>
          <w:sz w:val="20"/>
        </w:rPr>
        <w:t>(de s</w:t>
      </w:r>
      <w:r>
        <w:rPr>
          <w:sz w:val="20"/>
        </w:rPr>
        <w:t>chool kiest voor één van de drie</w:t>
      </w:r>
      <w:r w:rsidRPr="00230239">
        <w:rPr>
          <w:sz w:val="20"/>
        </w:rPr>
        <w:t xml:space="preserve"> clusters </w:t>
      </w:r>
      <w:r>
        <w:rPr>
          <w:sz w:val="20"/>
        </w:rPr>
        <w:t>6</w:t>
      </w:r>
      <w:r w:rsidRPr="00230239">
        <w:rPr>
          <w:sz w:val="20"/>
        </w:rPr>
        <w:t xml:space="preserve">.5, </w:t>
      </w:r>
      <w:r>
        <w:rPr>
          <w:sz w:val="20"/>
        </w:rPr>
        <w:t>6</w:t>
      </w:r>
      <w:r w:rsidRPr="00230239">
        <w:rPr>
          <w:sz w:val="20"/>
        </w:rPr>
        <w:t>.6</w:t>
      </w:r>
      <w:r>
        <w:rPr>
          <w:sz w:val="20"/>
        </w:rPr>
        <w:t xml:space="preserve"> of</w:t>
      </w:r>
      <w:r w:rsidRPr="00230239">
        <w:rPr>
          <w:sz w:val="20"/>
        </w:rPr>
        <w:t xml:space="preserve"> </w:t>
      </w:r>
      <w:r>
        <w:rPr>
          <w:sz w:val="20"/>
        </w:rPr>
        <w:t>6.7</w:t>
      </w:r>
      <w:r w:rsidRPr="00230239">
        <w:rPr>
          <w:sz w:val="20"/>
        </w:rPr>
        <w:t>)</w:t>
      </w:r>
      <w:bookmarkEnd w:id="51"/>
      <w:bookmarkEnd w:id="52"/>
    </w:p>
    <w:p w:rsidR="004E7105" w:rsidRDefault="004E7105" w:rsidP="00502124">
      <w:pPr>
        <w:pStyle w:val="VVKSOTekst"/>
        <w:rPr>
          <w:b/>
          <w:lang w:val="nl-BE"/>
        </w:rPr>
      </w:pPr>
      <w:r>
        <w:t>De leerling verwerft</w:t>
      </w:r>
      <w:r>
        <w:rPr>
          <w:b/>
          <w:lang w:val="nl-BE"/>
        </w:rPr>
        <w:t>:</w:t>
      </w:r>
    </w:p>
    <w:p w:rsidR="004E7105" w:rsidRDefault="004E7105" w:rsidP="00502124">
      <w:pPr>
        <w:pStyle w:val="VVKSOTekst"/>
        <w:numPr>
          <w:ilvl w:val="0"/>
          <w:numId w:val="30"/>
        </w:numPr>
      </w:pPr>
      <w:r>
        <w:t xml:space="preserve">inzichten in de </w:t>
      </w:r>
      <w:r w:rsidRPr="00457A36">
        <w:rPr>
          <w:b/>
        </w:rPr>
        <w:t xml:space="preserve">opbouw </w:t>
      </w:r>
      <w:r>
        <w:t xml:space="preserve">en </w:t>
      </w:r>
      <w:r w:rsidRPr="00954B65">
        <w:rPr>
          <w:b/>
        </w:rPr>
        <w:t>werking</w:t>
      </w:r>
      <w:r>
        <w:t xml:space="preserve"> van matrijzen, persen en spuitgietmach</w:t>
      </w:r>
      <w:r>
        <w:t>i</w:t>
      </w:r>
      <w:r>
        <w:t xml:space="preserve">nes; </w:t>
      </w:r>
    </w:p>
    <w:p w:rsidR="004E7105" w:rsidRDefault="004E7105" w:rsidP="00502124">
      <w:pPr>
        <w:pStyle w:val="VVKSOTekst"/>
        <w:numPr>
          <w:ilvl w:val="0"/>
          <w:numId w:val="30"/>
        </w:numPr>
      </w:pPr>
      <w:r>
        <w:t xml:space="preserve">inzicht in de eigenschappen van </w:t>
      </w:r>
      <w:r w:rsidRPr="00457A36">
        <w:rPr>
          <w:b/>
        </w:rPr>
        <w:t>kunststof</w:t>
      </w:r>
      <w:r>
        <w:rPr>
          <w:b/>
        </w:rPr>
        <w:t>fen;</w:t>
      </w:r>
    </w:p>
    <w:p w:rsidR="004E7105" w:rsidRDefault="004E7105" w:rsidP="00502124">
      <w:pPr>
        <w:pStyle w:val="VVKSOTekst"/>
        <w:numPr>
          <w:ilvl w:val="0"/>
          <w:numId w:val="30"/>
        </w:numPr>
      </w:pPr>
      <w:r>
        <w:t xml:space="preserve">de competentie om een matrijs voor kunststoffen te </w:t>
      </w:r>
      <w:r w:rsidRPr="000B5951">
        <w:rPr>
          <w:b/>
        </w:rPr>
        <w:t>tek</w:t>
      </w:r>
      <w:r w:rsidRPr="000B5951">
        <w:rPr>
          <w:b/>
        </w:rPr>
        <w:t>e</w:t>
      </w:r>
      <w:r w:rsidRPr="000B5951">
        <w:rPr>
          <w:b/>
        </w:rPr>
        <w:t>nen</w:t>
      </w:r>
      <w:r>
        <w:t>;</w:t>
      </w:r>
    </w:p>
    <w:p w:rsidR="004E7105" w:rsidRDefault="004E7105" w:rsidP="00502124">
      <w:pPr>
        <w:pStyle w:val="VVKSOTekst"/>
        <w:numPr>
          <w:ilvl w:val="0"/>
          <w:numId w:val="30"/>
        </w:numPr>
      </w:pPr>
      <w:r>
        <w:t>de competentie om een matrijs voor kunststoffen volgens voorschriften te maken;</w:t>
      </w:r>
    </w:p>
    <w:p w:rsidR="004E7105" w:rsidRDefault="004E7105" w:rsidP="00502124">
      <w:pPr>
        <w:pStyle w:val="VVKSOTekst"/>
        <w:numPr>
          <w:ilvl w:val="0"/>
          <w:numId w:val="31"/>
        </w:numPr>
      </w:pPr>
      <w:r>
        <w:t xml:space="preserve">inzichten in de verschillende parameters die een pers-, </w:t>
      </w:r>
      <w:r w:rsidRPr="00715E00">
        <w:t>kunststofver</w:t>
      </w:r>
      <w:r>
        <w:t xml:space="preserve">werkingsproces beïnvloeden tijdens het </w:t>
      </w:r>
      <w:r w:rsidRPr="006769B3">
        <w:rPr>
          <w:b/>
        </w:rPr>
        <w:t>ui</w:t>
      </w:r>
      <w:r w:rsidRPr="006769B3">
        <w:rPr>
          <w:b/>
        </w:rPr>
        <w:t>t</w:t>
      </w:r>
      <w:r w:rsidRPr="006769B3">
        <w:rPr>
          <w:b/>
        </w:rPr>
        <w:t>voeren</w:t>
      </w:r>
      <w:r>
        <w:t>;</w:t>
      </w:r>
    </w:p>
    <w:p w:rsidR="004E7105" w:rsidRDefault="004E7105" w:rsidP="00502124">
      <w:pPr>
        <w:pStyle w:val="VVKSOTekst"/>
        <w:numPr>
          <w:ilvl w:val="0"/>
          <w:numId w:val="31"/>
        </w:numPr>
        <w:rPr>
          <w:b/>
        </w:rPr>
      </w:pPr>
      <w:r>
        <w:t xml:space="preserve">de competentie om matrijzen </w:t>
      </w:r>
      <w:r w:rsidRPr="006769B3">
        <w:rPr>
          <w:b/>
        </w:rPr>
        <w:t>op</w:t>
      </w:r>
      <w:r>
        <w:rPr>
          <w:b/>
        </w:rPr>
        <w:t xml:space="preserve"> te </w:t>
      </w:r>
      <w:r w:rsidRPr="006769B3">
        <w:rPr>
          <w:b/>
        </w:rPr>
        <w:t>spannen</w:t>
      </w:r>
      <w:r>
        <w:t xml:space="preserve"> en </w:t>
      </w:r>
      <w:r w:rsidRPr="00715E00">
        <w:t>kunststofverwerkingmachines</w:t>
      </w:r>
      <w:r>
        <w:t xml:space="preserve"> </w:t>
      </w:r>
      <w:r>
        <w:rPr>
          <w:b/>
        </w:rPr>
        <w:t xml:space="preserve">in te </w:t>
      </w:r>
      <w:r w:rsidRPr="006769B3">
        <w:rPr>
          <w:b/>
        </w:rPr>
        <w:t>stellen</w:t>
      </w:r>
      <w:r>
        <w:rPr>
          <w:b/>
        </w:rPr>
        <w:t xml:space="preserve"> en te bedi</w:t>
      </w:r>
      <w:r>
        <w:rPr>
          <w:b/>
        </w:rPr>
        <w:t>e</w:t>
      </w:r>
      <w:r>
        <w:rPr>
          <w:b/>
        </w:rPr>
        <w:t xml:space="preserve">nen; </w:t>
      </w:r>
    </w:p>
    <w:p w:rsidR="004E7105" w:rsidRPr="00BC5B92" w:rsidRDefault="004E7105" w:rsidP="00502124">
      <w:pPr>
        <w:pStyle w:val="VVKSOTekst"/>
        <w:numPr>
          <w:ilvl w:val="0"/>
          <w:numId w:val="31"/>
        </w:numPr>
      </w:pPr>
      <w:r>
        <w:t xml:space="preserve">inzichten om </w:t>
      </w:r>
      <w:r w:rsidRPr="006769B3">
        <w:t>tijdens</w:t>
      </w:r>
      <w:r>
        <w:t xml:space="preserve"> de uitvoering </w:t>
      </w:r>
      <w:r w:rsidRPr="006769B3">
        <w:rPr>
          <w:b/>
        </w:rPr>
        <w:t>in</w:t>
      </w:r>
      <w:r>
        <w:rPr>
          <w:b/>
        </w:rPr>
        <w:t xml:space="preserve"> te </w:t>
      </w:r>
      <w:r w:rsidRPr="006769B3">
        <w:rPr>
          <w:b/>
        </w:rPr>
        <w:t xml:space="preserve">grijpen </w:t>
      </w:r>
      <w:r>
        <w:t>teneinde</w:t>
      </w:r>
      <w:r w:rsidRPr="008A0122">
        <w:t xml:space="preserve"> </w:t>
      </w:r>
      <w:r w:rsidRPr="006769B3">
        <w:t>het productieproces</w:t>
      </w:r>
      <w:r w:rsidRPr="006769B3">
        <w:rPr>
          <w:b/>
        </w:rPr>
        <w:t xml:space="preserve"> </w:t>
      </w:r>
      <w:r w:rsidRPr="00372D8E">
        <w:rPr>
          <w:b/>
        </w:rPr>
        <w:t>bij te sturen</w:t>
      </w:r>
      <w:r>
        <w:rPr>
          <w:b/>
        </w:rPr>
        <w:t>.</w:t>
      </w:r>
    </w:p>
    <w:p w:rsidR="004E7105" w:rsidRDefault="004E7105" w:rsidP="00D527CF">
      <w:pPr>
        <w:pStyle w:val="VVKSOKop3"/>
        <w:pageBreakBefore/>
        <w:tabs>
          <w:tab w:val="clear" w:pos="1951"/>
          <w:tab w:val="num" w:pos="900"/>
        </w:tabs>
        <w:ind w:left="1950" w:hanging="1950"/>
      </w:pPr>
      <w:r>
        <w:t>Voorbereiding – tekenen</w:t>
      </w:r>
    </w:p>
    <w:tbl>
      <w:tblPr>
        <w:tblW w:w="9645" w:type="dxa"/>
        <w:tblLayout w:type="fixed"/>
        <w:tblCellMar>
          <w:left w:w="0" w:type="dxa"/>
          <w:right w:w="28" w:type="dxa"/>
        </w:tblCellMar>
        <w:tblLook w:val="01E0"/>
      </w:tblPr>
      <w:tblGrid>
        <w:gridCol w:w="4822"/>
        <w:gridCol w:w="4823"/>
      </w:tblGrid>
      <w:tr w:rsidR="004E7105" w:rsidRPr="00BC5B92">
        <w:tc>
          <w:tcPr>
            <w:tcW w:w="4822" w:type="dxa"/>
          </w:tcPr>
          <w:p w:rsidR="004E7105" w:rsidRPr="00BC5B92" w:rsidRDefault="004E7105" w:rsidP="00B82562">
            <w:pPr>
              <w:pStyle w:val="VVKSOTekst"/>
              <w:ind w:right="194"/>
              <w:jc w:val="left"/>
              <w:rPr>
                <w:b/>
              </w:rPr>
            </w:pPr>
            <w:r w:rsidRPr="00BC5B92">
              <w:rPr>
                <w:b/>
              </w:rPr>
              <w:t>LEERPLANDOELSTELLINGEN</w:t>
            </w:r>
          </w:p>
        </w:tc>
        <w:tc>
          <w:tcPr>
            <w:tcW w:w="4823" w:type="dxa"/>
            <w:tcMar>
              <w:left w:w="170" w:type="dxa"/>
            </w:tcMar>
          </w:tcPr>
          <w:p w:rsidR="004E7105" w:rsidRPr="00BC5B92" w:rsidRDefault="004E7105" w:rsidP="00A41BEA">
            <w:pPr>
              <w:pStyle w:val="VVKSOTekst"/>
              <w:jc w:val="left"/>
              <w:rPr>
                <w:b/>
              </w:rPr>
            </w:pPr>
            <w:r w:rsidRPr="00BC5B92">
              <w:rPr>
                <w:b/>
              </w:rPr>
              <w:t>LEERINHOUDEN</w:t>
            </w:r>
          </w:p>
        </w:tc>
      </w:tr>
      <w:tr w:rsidR="004E7105" w:rsidRPr="00BC5B92">
        <w:tc>
          <w:tcPr>
            <w:tcW w:w="4822" w:type="dxa"/>
          </w:tcPr>
          <w:p w:rsidR="004E7105" w:rsidRPr="00BC5B92" w:rsidRDefault="004E7105" w:rsidP="00E11372">
            <w:pPr>
              <w:pStyle w:val="VVKSOTekst"/>
              <w:numPr>
                <w:ilvl w:val="0"/>
                <w:numId w:val="33"/>
              </w:numPr>
              <w:tabs>
                <w:tab w:val="clear" w:pos="360"/>
              </w:tabs>
              <w:ind w:right="194"/>
            </w:pPr>
            <w:r w:rsidRPr="00BC5B92">
              <w:t>D</w:t>
            </w:r>
            <w:r w:rsidRPr="00BC5B92">
              <w:rPr>
                <w:lang w:val="nl-BE"/>
              </w:rPr>
              <w:t>e materiaaleigenschappen van kunststoffen met eigen woo</w:t>
            </w:r>
            <w:r w:rsidRPr="00BC5B92">
              <w:rPr>
                <w:lang w:val="nl-BE"/>
              </w:rPr>
              <w:t>r</w:t>
            </w:r>
            <w:r w:rsidRPr="00BC5B92">
              <w:rPr>
                <w:lang w:val="nl-BE"/>
              </w:rPr>
              <w:t>den uitleggen.</w:t>
            </w:r>
          </w:p>
        </w:tc>
        <w:tc>
          <w:tcPr>
            <w:tcW w:w="4823" w:type="dxa"/>
            <w:tcMar>
              <w:left w:w="170" w:type="dxa"/>
            </w:tcMar>
          </w:tcPr>
          <w:p w:rsidR="004E7105" w:rsidRPr="00BC5B92" w:rsidRDefault="004E7105" w:rsidP="00854CFC">
            <w:pPr>
              <w:pStyle w:val="VVKSOOpsomming1"/>
              <w:numPr>
                <w:ilvl w:val="0"/>
                <w:numId w:val="24"/>
              </w:numPr>
              <w:spacing w:after="120"/>
              <w:jc w:val="left"/>
              <w:rPr>
                <w:lang w:val="nl-BE"/>
              </w:rPr>
            </w:pPr>
            <w:r w:rsidRPr="00854CFC">
              <w:t>Eigenschappen</w:t>
            </w:r>
          </w:p>
          <w:p w:rsidR="004E7105" w:rsidRPr="00BC5B92" w:rsidRDefault="004E7105" w:rsidP="00D72C66">
            <w:pPr>
              <w:pStyle w:val="VVKSOOpsomming12"/>
              <w:spacing w:after="0"/>
              <w:rPr>
                <w:lang w:val="nl-BE"/>
              </w:rPr>
            </w:pPr>
            <w:r>
              <w:rPr>
                <w:lang w:val="nl-BE"/>
              </w:rPr>
              <w:t>Di</w:t>
            </w:r>
            <w:r w:rsidRPr="00BC5B92">
              <w:rPr>
                <w:lang w:val="nl-BE"/>
              </w:rPr>
              <w:t>chtheid</w:t>
            </w:r>
          </w:p>
          <w:p w:rsidR="004E7105" w:rsidRPr="00BC5B92" w:rsidRDefault="004E7105" w:rsidP="00D72C66">
            <w:pPr>
              <w:pStyle w:val="VVKSOOpsomming12"/>
              <w:spacing w:after="0"/>
              <w:rPr>
                <w:lang w:val="nl-BE"/>
              </w:rPr>
            </w:pPr>
            <w:r>
              <w:rPr>
                <w:lang w:val="nl-BE"/>
              </w:rPr>
              <w:t>M</w:t>
            </w:r>
            <w:r w:rsidRPr="00BC5B92">
              <w:rPr>
                <w:lang w:val="nl-BE"/>
              </w:rPr>
              <w:t xml:space="preserve">echanische </w:t>
            </w:r>
          </w:p>
          <w:p w:rsidR="004E7105" w:rsidRPr="00BC5B92" w:rsidRDefault="004E7105" w:rsidP="00D72C66">
            <w:pPr>
              <w:pStyle w:val="VVKSOOpsomming12"/>
              <w:spacing w:after="0"/>
              <w:rPr>
                <w:lang w:val="nl-BE"/>
              </w:rPr>
            </w:pPr>
            <w:r>
              <w:rPr>
                <w:lang w:val="nl-BE"/>
              </w:rPr>
              <w:t>T</w:t>
            </w:r>
            <w:r w:rsidRPr="00BC5B92">
              <w:rPr>
                <w:lang w:val="nl-BE"/>
              </w:rPr>
              <w:t>hermische</w:t>
            </w:r>
          </w:p>
          <w:p w:rsidR="004E7105" w:rsidRPr="00BC5B92" w:rsidRDefault="004E7105" w:rsidP="00D72C66">
            <w:pPr>
              <w:pStyle w:val="VVKSOOpsomming12"/>
              <w:spacing w:after="0"/>
              <w:rPr>
                <w:lang w:val="nl-BE"/>
              </w:rPr>
            </w:pPr>
            <w:r>
              <w:rPr>
                <w:lang w:val="nl-BE"/>
              </w:rPr>
              <w:t>E</w:t>
            </w:r>
            <w:r w:rsidRPr="00BC5B92">
              <w:rPr>
                <w:lang w:val="nl-BE"/>
              </w:rPr>
              <w:t>lektrische</w:t>
            </w:r>
          </w:p>
          <w:p w:rsidR="004E7105" w:rsidRPr="00BC5B92" w:rsidRDefault="004E7105" w:rsidP="00D72C66">
            <w:pPr>
              <w:pStyle w:val="VVKSOOpsomming12"/>
              <w:spacing w:after="0"/>
              <w:rPr>
                <w:lang w:val="nl-BE"/>
              </w:rPr>
            </w:pPr>
            <w:r>
              <w:rPr>
                <w:lang w:val="nl-BE"/>
              </w:rPr>
              <w:t>O</w:t>
            </w:r>
            <w:r w:rsidRPr="00BC5B92">
              <w:rPr>
                <w:lang w:val="nl-BE"/>
              </w:rPr>
              <w:t>ptische</w:t>
            </w:r>
          </w:p>
          <w:p w:rsidR="004E7105" w:rsidRPr="00BC5B92" w:rsidRDefault="004E7105" w:rsidP="00D72C66">
            <w:pPr>
              <w:pStyle w:val="VVKSOOpsomming12"/>
              <w:spacing w:after="0"/>
            </w:pPr>
            <w:r>
              <w:rPr>
                <w:lang w:val="nl-BE"/>
              </w:rPr>
              <w:t>V</w:t>
            </w:r>
            <w:r w:rsidRPr="00BC5B92">
              <w:rPr>
                <w:lang w:val="nl-BE"/>
              </w:rPr>
              <w:t>eroudering</w:t>
            </w:r>
            <w:r>
              <w:rPr>
                <w:lang w:val="nl-BE"/>
              </w:rPr>
              <w:br/>
            </w:r>
          </w:p>
          <w:p w:rsidR="004E7105" w:rsidRPr="00BC5B92" w:rsidRDefault="004E7105" w:rsidP="00D72C66">
            <w:pPr>
              <w:pStyle w:val="VVKSOOpsomming1"/>
              <w:numPr>
                <w:ilvl w:val="0"/>
                <w:numId w:val="24"/>
              </w:numPr>
              <w:jc w:val="left"/>
            </w:pPr>
            <w:r w:rsidRPr="00BC5B92">
              <w:rPr>
                <w:lang w:val="nl-BE"/>
              </w:rPr>
              <w:t>Genormaliseerde aanduidingen</w:t>
            </w:r>
          </w:p>
          <w:p w:rsidR="004E7105" w:rsidRPr="00BC5B92" w:rsidRDefault="004E7105" w:rsidP="00A41BEA"/>
        </w:tc>
      </w:tr>
      <w:tr w:rsidR="004E7105" w:rsidRPr="00BC5B92">
        <w:tc>
          <w:tcPr>
            <w:tcW w:w="4822" w:type="dxa"/>
          </w:tcPr>
          <w:p w:rsidR="004E7105" w:rsidRPr="00BC5B92" w:rsidRDefault="004E7105" w:rsidP="00E11372">
            <w:pPr>
              <w:pStyle w:val="VVKSOTekst"/>
              <w:numPr>
                <w:ilvl w:val="0"/>
                <w:numId w:val="33"/>
              </w:numPr>
              <w:tabs>
                <w:tab w:val="clear" w:pos="360"/>
              </w:tabs>
              <w:ind w:right="194"/>
            </w:pPr>
            <w:r w:rsidRPr="00BC5B92">
              <w:rPr>
                <w:lang w:val="nl-BE"/>
              </w:rPr>
              <w:t>De macromoleculaire opbouw van kunststo</w:t>
            </w:r>
            <w:r w:rsidRPr="00BC5B92">
              <w:rPr>
                <w:lang w:val="nl-BE"/>
              </w:rPr>
              <w:t>f</w:t>
            </w:r>
            <w:r w:rsidRPr="00BC5B92">
              <w:rPr>
                <w:lang w:val="nl-BE"/>
              </w:rPr>
              <w:t>fen met eigen woorden uitleggen.</w:t>
            </w:r>
          </w:p>
        </w:tc>
        <w:tc>
          <w:tcPr>
            <w:tcW w:w="4823" w:type="dxa"/>
            <w:tcMar>
              <w:left w:w="170" w:type="dxa"/>
            </w:tcMar>
          </w:tcPr>
          <w:p w:rsidR="004E7105" w:rsidRPr="00BC5B92" w:rsidRDefault="004E7105" w:rsidP="00854CFC">
            <w:pPr>
              <w:pStyle w:val="VVKSOOpsomming1"/>
              <w:numPr>
                <w:ilvl w:val="0"/>
                <w:numId w:val="24"/>
              </w:numPr>
              <w:spacing w:after="120"/>
              <w:jc w:val="left"/>
              <w:rPr>
                <w:lang w:val="nl-BE"/>
              </w:rPr>
            </w:pPr>
            <w:r w:rsidRPr="00854CFC">
              <w:t>Structuur</w:t>
            </w:r>
          </w:p>
          <w:p w:rsidR="004E7105" w:rsidRPr="00BC5B92" w:rsidRDefault="004E7105" w:rsidP="00D72C66">
            <w:pPr>
              <w:pStyle w:val="VVKSOOpsomming12"/>
              <w:spacing w:after="0"/>
              <w:rPr>
                <w:lang w:val="nl-BE"/>
              </w:rPr>
            </w:pPr>
            <w:r>
              <w:rPr>
                <w:lang w:val="nl-BE"/>
              </w:rPr>
              <w:t>T</w:t>
            </w:r>
            <w:r w:rsidRPr="00BC5B92">
              <w:rPr>
                <w:lang w:val="nl-BE"/>
              </w:rPr>
              <w:t>hermoharders</w:t>
            </w:r>
          </w:p>
          <w:p w:rsidR="004E7105" w:rsidRPr="00BC5B92" w:rsidRDefault="004E7105" w:rsidP="00D72C66">
            <w:pPr>
              <w:pStyle w:val="VVKSOOpsomming12"/>
              <w:spacing w:after="0"/>
              <w:rPr>
                <w:lang w:val="nl-BE"/>
              </w:rPr>
            </w:pPr>
            <w:r>
              <w:rPr>
                <w:lang w:val="nl-BE"/>
              </w:rPr>
              <w:t>T</w:t>
            </w:r>
            <w:r w:rsidRPr="00BC5B92">
              <w:rPr>
                <w:lang w:val="nl-BE"/>
              </w:rPr>
              <w:t>hermoplasten</w:t>
            </w:r>
          </w:p>
          <w:p w:rsidR="004E7105" w:rsidRPr="00BC5B92" w:rsidRDefault="004E7105" w:rsidP="00D72C66">
            <w:pPr>
              <w:pStyle w:val="VVKSOOpsomming12"/>
              <w:spacing w:after="0"/>
            </w:pPr>
            <w:r>
              <w:rPr>
                <w:lang w:val="nl-BE"/>
              </w:rPr>
              <w:t>E</w:t>
            </w:r>
            <w:r w:rsidRPr="00BC5B92">
              <w:rPr>
                <w:lang w:val="nl-BE"/>
              </w:rPr>
              <w:t>lastomeren</w:t>
            </w:r>
          </w:p>
          <w:p w:rsidR="004E7105" w:rsidRPr="00BC5B92" w:rsidRDefault="004E7105" w:rsidP="00A41BEA"/>
        </w:tc>
      </w:tr>
      <w:tr w:rsidR="004E7105" w:rsidRPr="00BC5B92">
        <w:tc>
          <w:tcPr>
            <w:tcW w:w="4822" w:type="dxa"/>
          </w:tcPr>
          <w:p w:rsidR="004E7105" w:rsidRPr="00BC5B92" w:rsidRDefault="004E7105" w:rsidP="00E11372">
            <w:pPr>
              <w:pStyle w:val="VVKSOTekst"/>
              <w:numPr>
                <w:ilvl w:val="0"/>
                <w:numId w:val="33"/>
              </w:numPr>
              <w:tabs>
                <w:tab w:val="clear" w:pos="360"/>
              </w:tabs>
              <w:ind w:right="194"/>
            </w:pPr>
            <w:r w:rsidRPr="00BC5B92">
              <w:rPr>
                <w:lang w:val="nl-BE"/>
              </w:rPr>
              <w:t>Het toepassingsgebied van de toeslagmateri</w:t>
            </w:r>
            <w:r w:rsidRPr="00BC5B92">
              <w:rPr>
                <w:lang w:val="nl-BE"/>
              </w:rPr>
              <w:t>a</w:t>
            </w:r>
            <w:r w:rsidRPr="00BC5B92">
              <w:rPr>
                <w:lang w:val="nl-BE"/>
              </w:rPr>
              <w:t>len met eigen woorden uitleggen.</w:t>
            </w:r>
          </w:p>
        </w:tc>
        <w:tc>
          <w:tcPr>
            <w:tcW w:w="4823" w:type="dxa"/>
            <w:tcMar>
              <w:left w:w="170" w:type="dxa"/>
            </w:tcMar>
          </w:tcPr>
          <w:p w:rsidR="004E7105" w:rsidRPr="00BC5B92" w:rsidRDefault="004E7105" w:rsidP="00854CFC">
            <w:pPr>
              <w:pStyle w:val="VVKSOOpsomming1"/>
              <w:numPr>
                <w:ilvl w:val="0"/>
                <w:numId w:val="24"/>
              </w:numPr>
              <w:spacing w:after="120"/>
              <w:jc w:val="left"/>
              <w:rPr>
                <w:lang w:val="nl-BE"/>
              </w:rPr>
            </w:pPr>
            <w:r w:rsidRPr="00BC5B92">
              <w:rPr>
                <w:lang w:val="nl-BE"/>
              </w:rPr>
              <w:t>Van polymeer tot kunststof</w:t>
            </w:r>
          </w:p>
          <w:p w:rsidR="004E7105" w:rsidRPr="00BC5B92" w:rsidRDefault="004E7105" w:rsidP="00D72C66">
            <w:pPr>
              <w:pStyle w:val="VVKSOOpsomming12"/>
              <w:spacing w:after="0"/>
              <w:rPr>
                <w:lang w:val="nl-BE"/>
              </w:rPr>
            </w:pPr>
            <w:r>
              <w:rPr>
                <w:lang w:val="nl-BE"/>
              </w:rPr>
              <w:t>V</w:t>
            </w:r>
            <w:r w:rsidRPr="00BC5B92">
              <w:rPr>
                <w:lang w:val="nl-BE"/>
              </w:rPr>
              <w:t>ersterkers, ladingen</w:t>
            </w:r>
          </w:p>
          <w:p w:rsidR="004E7105" w:rsidRPr="00BC5B92" w:rsidRDefault="004E7105" w:rsidP="00D72C66">
            <w:pPr>
              <w:pStyle w:val="VVKSOOpsomming12"/>
              <w:spacing w:after="0"/>
              <w:rPr>
                <w:lang w:val="nl-BE"/>
              </w:rPr>
            </w:pPr>
            <w:r>
              <w:rPr>
                <w:lang w:val="nl-BE"/>
              </w:rPr>
              <w:t>S</w:t>
            </w:r>
            <w:r w:rsidRPr="00BC5B92">
              <w:rPr>
                <w:lang w:val="nl-BE"/>
              </w:rPr>
              <w:t>tabilisatoren</w:t>
            </w:r>
          </w:p>
          <w:p w:rsidR="004E7105" w:rsidRPr="00BC5B92" w:rsidRDefault="004E7105" w:rsidP="00D72C66">
            <w:pPr>
              <w:pStyle w:val="VVKSOOpsomming12"/>
              <w:spacing w:after="0"/>
              <w:rPr>
                <w:lang w:val="nl-BE"/>
              </w:rPr>
            </w:pPr>
            <w:r>
              <w:rPr>
                <w:lang w:val="nl-BE"/>
              </w:rPr>
              <w:t>W</w:t>
            </w:r>
            <w:r w:rsidRPr="00BC5B92">
              <w:rPr>
                <w:lang w:val="nl-BE"/>
              </w:rPr>
              <w:t>eekmakers</w:t>
            </w:r>
          </w:p>
          <w:p w:rsidR="004E7105" w:rsidRPr="00BC5B92" w:rsidRDefault="004E7105" w:rsidP="00D72C66">
            <w:pPr>
              <w:pStyle w:val="VVKSOOpsomming12"/>
              <w:spacing w:after="0"/>
              <w:rPr>
                <w:lang w:val="nl-BE"/>
              </w:rPr>
            </w:pPr>
            <w:r>
              <w:rPr>
                <w:lang w:val="nl-BE"/>
              </w:rPr>
              <w:t>K</w:t>
            </w:r>
            <w:r w:rsidRPr="00BC5B92">
              <w:rPr>
                <w:lang w:val="nl-BE"/>
              </w:rPr>
              <w:t>leurstoffen en pigmenten</w:t>
            </w:r>
          </w:p>
          <w:p w:rsidR="004E7105" w:rsidRPr="00BC5B92" w:rsidRDefault="004E7105" w:rsidP="00D72C66">
            <w:pPr>
              <w:pStyle w:val="VVKSOOpsomming12"/>
              <w:spacing w:after="0"/>
              <w:rPr>
                <w:lang w:val="nl-BE"/>
              </w:rPr>
            </w:pPr>
            <w:r>
              <w:rPr>
                <w:lang w:val="nl-BE"/>
              </w:rPr>
              <w:t>S</w:t>
            </w:r>
            <w:r w:rsidRPr="00BC5B92">
              <w:rPr>
                <w:lang w:val="nl-BE"/>
              </w:rPr>
              <w:t>chuurmiddelen</w:t>
            </w:r>
          </w:p>
          <w:p w:rsidR="004E7105" w:rsidRPr="00BC5B92" w:rsidRDefault="004E7105" w:rsidP="00D72C66">
            <w:pPr>
              <w:pStyle w:val="VVKSOOpsomming12"/>
              <w:spacing w:after="0"/>
              <w:rPr>
                <w:lang w:val="nl-BE"/>
              </w:rPr>
            </w:pPr>
            <w:r>
              <w:rPr>
                <w:lang w:val="nl-BE"/>
              </w:rPr>
              <w:t>B</w:t>
            </w:r>
            <w:r w:rsidRPr="00BC5B92">
              <w:rPr>
                <w:lang w:val="nl-BE"/>
              </w:rPr>
              <w:t>randvertragers</w:t>
            </w:r>
          </w:p>
          <w:p w:rsidR="004E7105" w:rsidRPr="00BC5B92" w:rsidRDefault="004E7105" w:rsidP="00D72C66">
            <w:pPr>
              <w:pStyle w:val="VVKSOOpsomming12"/>
              <w:spacing w:after="0"/>
              <w:rPr>
                <w:lang w:val="nl-BE"/>
              </w:rPr>
            </w:pPr>
            <w:r>
              <w:t>N</w:t>
            </w:r>
            <w:r w:rsidRPr="00BC5B92">
              <w:t>ucliaters</w:t>
            </w:r>
            <w:r w:rsidRPr="00BC5B92">
              <w:rPr>
                <w:lang w:val="nl-BE"/>
              </w:rPr>
              <w:t xml:space="preserve"> </w:t>
            </w:r>
          </w:p>
          <w:p w:rsidR="004E7105" w:rsidRPr="00BC5B92" w:rsidRDefault="004E7105" w:rsidP="00A41BEA">
            <w:pPr>
              <w:rPr>
                <w:lang w:val="nl-BE"/>
              </w:rPr>
            </w:pPr>
          </w:p>
        </w:tc>
      </w:tr>
      <w:tr w:rsidR="004E7105" w:rsidRPr="00BC5B92">
        <w:tc>
          <w:tcPr>
            <w:tcW w:w="4822" w:type="dxa"/>
          </w:tcPr>
          <w:p w:rsidR="004E7105" w:rsidRPr="00BC5B92" w:rsidRDefault="004E7105" w:rsidP="00E11372">
            <w:pPr>
              <w:pStyle w:val="VVKSOTekst"/>
              <w:numPr>
                <w:ilvl w:val="0"/>
                <w:numId w:val="33"/>
              </w:numPr>
              <w:tabs>
                <w:tab w:val="clear" w:pos="360"/>
              </w:tabs>
              <w:ind w:right="194"/>
              <w:rPr>
                <w:lang w:val="nl-BE"/>
              </w:rPr>
            </w:pPr>
            <w:r>
              <w:rPr>
                <w:rFonts w:cs="CG Times"/>
              </w:rPr>
              <w:t>V</w:t>
            </w:r>
            <w:r w:rsidRPr="005D04DA">
              <w:rPr>
                <w:rFonts w:cs="CG Times"/>
              </w:rPr>
              <w:t xml:space="preserve">an </w:t>
            </w:r>
            <w:r>
              <w:rPr>
                <w:rFonts w:cs="CG Times"/>
              </w:rPr>
              <w:t>een matrijs met een cad-tekenpakket</w:t>
            </w:r>
            <w:r w:rsidRPr="005D04DA">
              <w:rPr>
                <w:rFonts w:cs="CG Times"/>
              </w:rPr>
              <w:t xml:space="preserve"> </w:t>
            </w:r>
            <w:r>
              <w:rPr>
                <w:rFonts w:cs="CG Times"/>
              </w:rPr>
              <w:t>o</w:t>
            </w:r>
            <w:r>
              <w:rPr>
                <w:rFonts w:cs="CG Times"/>
              </w:rPr>
              <w:t>n</w:t>
            </w:r>
            <w:r>
              <w:rPr>
                <w:rFonts w:cs="CG Times"/>
              </w:rPr>
              <w:t>derdelen t</w:t>
            </w:r>
            <w:r w:rsidRPr="005D04DA">
              <w:rPr>
                <w:rFonts w:cs="CG Times"/>
              </w:rPr>
              <w:t>ekenen</w:t>
            </w:r>
            <w:r>
              <w:rPr>
                <w:rFonts w:cs="CG Times"/>
              </w:rPr>
              <w:t>.</w:t>
            </w:r>
            <w:r w:rsidRPr="005D04DA">
              <w:rPr>
                <w:rFonts w:cs="CG Times"/>
              </w:rPr>
              <w:t xml:space="preserve"> </w:t>
            </w:r>
          </w:p>
        </w:tc>
        <w:tc>
          <w:tcPr>
            <w:tcW w:w="4823" w:type="dxa"/>
            <w:tcMar>
              <w:left w:w="170" w:type="dxa"/>
            </w:tcMar>
          </w:tcPr>
          <w:p w:rsidR="004E7105" w:rsidRDefault="004E7105" w:rsidP="00943BA8">
            <w:pPr>
              <w:pStyle w:val="VVKSOOpsomming1"/>
              <w:numPr>
                <w:ilvl w:val="0"/>
                <w:numId w:val="24"/>
              </w:numPr>
              <w:spacing w:after="120"/>
              <w:jc w:val="left"/>
            </w:pPr>
            <w:r>
              <w:t xml:space="preserve">Cad-tekenpakket </w:t>
            </w:r>
          </w:p>
          <w:p w:rsidR="004E7105" w:rsidRDefault="004E7105" w:rsidP="00943BA8">
            <w:pPr>
              <w:pStyle w:val="VVKSOOpsomming12"/>
              <w:spacing w:after="0"/>
              <w:jc w:val="left"/>
            </w:pPr>
            <w:r>
              <w:t>3D-tekeningen</w:t>
            </w:r>
          </w:p>
          <w:p w:rsidR="004E7105" w:rsidRDefault="004E7105" w:rsidP="00943BA8">
            <w:pPr>
              <w:pStyle w:val="VVKSOOpsomming12"/>
              <w:spacing w:after="0"/>
              <w:jc w:val="left"/>
            </w:pPr>
            <w:r>
              <w:t>2D-tekeningen</w:t>
            </w:r>
          </w:p>
          <w:p w:rsidR="004E7105" w:rsidRDefault="004E7105" w:rsidP="00943BA8">
            <w:pPr>
              <w:pStyle w:val="VVKSOOpsomming12"/>
              <w:spacing w:after="0"/>
              <w:jc w:val="left"/>
            </w:pPr>
            <w:r>
              <w:t>Genormaliseerde aanduiding</w:t>
            </w:r>
          </w:p>
          <w:p w:rsidR="004E7105" w:rsidRDefault="004E7105" w:rsidP="00943BA8">
            <w:pPr>
              <w:pStyle w:val="VVKSOOpsomming12"/>
              <w:spacing w:after="0"/>
              <w:jc w:val="left"/>
            </w:pPr>
            <w:r>
              <w:t>…</w:t>
            </w:r>
            <w:r>
              <w:br/>
            </w:r>
          </w:p>
          <w:p w:rsidR="004E7105" w:rsidRDefault="004E7105" w:rsidP="00943BA8">
            <w:pPr>
              <w:pStyle w:val="VVKSOOpsomming1"/>
              <w:numPr>
                <w:ilvl w:val="0"/>
                <w:numId w:val="24"/>
              </w:numPr>
              <w:spacing w:after="120"/>
              <w:jc w:val="left"/>
            </w:pPr>
            <w:r w:rsidRPr="00854CFC">
              <w:rPr>
                <w:lang w:val="nl-BE"/>
              </w:rPr>
              <w:t>Functionele</w:t>
            </w:r>
            <w:r>
              <w:t xml:space="preserve"> bemating</w:t>
            </w:r>
          </w:p>
          <w:p w:rsidR="004E7105" w:rsidRDefault="004E7105" w:rsidP="00943BA8">
            <w:pPr>
              <w:pStyle w:val="VVKSOOpsomming12"/>
              <w:spacing w:after="0"/>
              <w:jc w:val="left"/>
            </w:pPr>
            <w:r>
              <w:t>Nulpuntaanduiding</w:t>
            </w:r>
          </w:p>
          <w:p w:rsidR="004E7105" w:rsidRDefault="004E7105" w:rsidP="00943BA8">
            <w:pPr>
              <w:pStyle w:val="VVKSOOpsomming12"/>
              <w:spacing w:after="0"/>
              <w:jc w:val="left"/>
            </w:pPr>
            <w:r>
              <w:t>Afwerkingmethode</w:t>
            </w:r>
          </w:p>
          <w:p w:rsidR="004E7105" w:rsidRDefault="004E7105" w:rsidP="00943BA8">
            <w:pPr>
              <w:pStyle w:val="VVKSOOpsomming12"/>
              <w:spacing w:after="0"/>
              <w:jc w:val="left"/>
            </w:pPr>
            <w:r>
              <w:t xml:space="preserve">Opmeetmethode </w:t>
            </w:r>
          </w:p>
          <w:p w:rsidR="004E7105" w:rsidRDefault="004E7105" w:rsidP="00943BA8">
            <w:pPr>
              <w:pStyle w:val="VVKSOOpsomming12"/>
              <w:spacing w:after="0"/>
              <w:jc w:val="left"/>
            </w:pPr>
            <w:r>
              <w:t>…</w:t>
            </w:r>
            <w:r>
              <w:br/>
            </w:r>
          </w:p>
          <w:p w:rsidR="004E7105" w:rsidRDefault="004E7105" w:rsidP="00943BA8">
            <w:pPr>
              <w:pStyle w:val="VVKSOOpsomming1"/>
              <w:numPr>
                <w:ilvl w:val="0"/>
                <w:numId w:val="24"/>
              </w:numPr>
              <w:spacing w:after="120"/>
              <w:jc w:val="left"/>
            </w:pPr>
            <w:r>
              <w:t xml:space="preserve">De graad van afwerking </w:t>
            </w:r>
          </w:p>
          <w:p w:rsidR="004E7105" w:rsidRDefault="004E7105" w:rsidP="00943BA8">
            <w:pPr>
              <w:pStyle w:val="VVKSOOpsomming12"/>
              <w:spacing w:after="0"/>
              <w:jc w:val="left"/>
            </w:pPr>
            <w:r>
              <w:t>Vorm- en plaatstoleranties</w:t>
            </w:r>
          </w:p>
          <w:p w:rsidR="004E7105" w:rsidRDefault="004E7105" w:rsidP="00943BA8">
            <w:pPr>
              <w:pStyle w:val="VVKSOOpsomming12"/>
              <w:spacing w:after="0"/>
              <w:jc w:val="left"/>
            </w:pPr>
            <w:r>
              <w:t>Maattolerantie</w:t>
            </w:r>
          </w:p>
          <w:p w:rsidR="004E7105" w:rsidRDefault="004E7105" w:rsidP="00943BA8">
            <w:pPr>
              <w:pStyle w:val="VVKSOOpsomming12"/>
              <w:spacing w:after="0"/>
              <w:jc w:val="left"/>
            </w:pPr>
            <w:r>
              <w:t xml:space="preserve">Ruwheidsgraad </w:t>
            </w:r>
          </w:p>
          <w:p w:rsidR="004E7105" w:rsidRPr="00365A43" w:rsidRDefault="004E7105" w:rsidP="00365A43">
            <w:pPr>
              <w:pStyle w:val="VVKSOOpsomming12"/>
              <w:spacing w:after="0"/>
              <w:jc w:val="left"/>
              <w:rPr>
                <w:lang w:val="nl-BE"/>
              </w:rPr>
            </w:pPr>
            <w:r>
              <w:t>…</w:t>
            </w:r>
          </w:p>
          <w:p w:rsidR="004E7105" w:rsidRPr="00BC5B92" w:rsidRDefault="004E7105" w:rsidP="00365A43">
            <w:pPr>
              <w:pStyle w:val="VVKSOOpsomming12"/>
              <w:numPr>
                <w:ilvl w:val="0"/>
                <w:numId w:val="0"/>
              </w:numPr>
              <w:spacing w:after="0"/>
              <w:jc w:val="left"/>
              <w:rPr>
                <w:lang w:val="nl-BE"/>
              </w:rPr>
            </w:pPr>
          </w:p>
        </w:tc>
      </w:tr>
      <w:tr w:rsidR="004E7105" w:rsidRPr="00BC5B92">
        <w:tc>
          <w:tcPr>
            <w:tcW w:w="4822" w:type="dxa"/>
          </w:tcPr>
          <w:p w:rsidR="004E7105" w:rsidRDefault="004E7105" w:rsidP="00E11372">
            <w:pPr>
              <w:pStyle w:val="VVKSOTekst"/>
              <w:numPr>
                <w:ilvl w:val="0"/>
                <w:numId w:val="33"/>
              </w:numPr>
              <w:tabs>
                <w:tab w:val="clear" w:pos="360"/>
              </w:tabs>
              <w:ind w:right="194"/>
              <w:rPr>
                <w:rFonts w:cs="CG Times"/>
              </w:rPr>
            </w:pPr>
            <w:r>
              <w:rPr>
                <w:rFonts w:cs="CG Times"/>
              </w:rPr>
              <w:t>Aan de hand van een tekening de opbouw en we</w:t>
            </w:r>
            <w:r>
              <w:rPr>
                <w:rFonts w:cs="CG Times"/>
              </w:rPr>
              <w:t>r</w:t>
            </w:r>
            <w:r>
              <w:rPr>
                <w:rFonts w:cs="CG Times"/>
              </w:rPr>
              <w:t>king van een matrijs toelichten.</w:t>
            </w:r>
          </w:p>
        </w:tc>
        <w:tc>
          <w:tcPr>
            <w:tcW w:w="4823" w:type="dxa"/>
            <w:tcMar>
              <w:left w:w="170" w:type="dxa"/>
            </w:tcMar>
          </w:tcPr>
          <w:p w:rsidR="004E7105" w:rsidRPr="001B52DF" w:rsidRDefault="004E7105" w:rsidP="00B82562">
            <w:pPr>
              <w:pStyle w:val="VVKSOOpsomming1"/>
              <w:numPr>
                <w:ilvl w:val="0"/>
                <w:numId w:val="24"/>
              </w:numPr>
              <w:tabs>
                <w:tab w:val="clear" w:pos="4649"/>
              </w:tabs>
              <w:spacing w:after="120" w:line="240" w:lineRule="atLeast"/>
            </w:pPr>
            <w:r w:rsidRPr="001B52DF">
              <w:t>Spuitgietmatrijzen</w:t>
            </w:r>
          </w:p>
          <w:p w:rsidR="004E7105" w:rsidRPr="001B52DF" w:rsidRDefault="004E7105" w:rsidP="00B82562">
            <w:pPr>
              <w:pStyle w:val="VVKSOOpsomming12"/>
              <w:spacing w:after="0"/>
              <w:jc w:val="left"/>
            </w:pPr>
            <w:r>
              <w:t>V</w:t>
            </w:r>
            <w:r w:rsidRPr="001B52DF">
              <w:t>ast vormblok: achterplaat, afstandsstuk, steu</w:t>
            </w:r>
            <w:r w:rsidRPr="001B52DF">
              <w:t>n</w:t>
            </w:r>
            <w:r w:rsidRPr="001B52DF">
              <w:t xml:space="preserve">plaat, </w:t>
            </w:r>
          </w:p>
          <w:p w:rsidR="004E7105" w:rsidRPr="001B52DF" w:rsidRDefault="004E7105" w:rsidP="00B82562">
            <w:pPr>
              <w:pStyle w:val="VVKSOOpsomming12"/>
              <w:spacing w:after="0"/>
              <w:jc w:val="left"/>
            </w:pPr>
            <w:r>
              <w:t>M</w:t>
            </w:r>
            <w:r w:rsidRPr="001B52DF">
              <w:t xml:space="preserve">atrijsplaat, </w:t>
            </w:r>
          </w:p>
          <w:p w:rsidR="004E7105" w:rsidRPr="001B52DF" w:rsidRDefault="004E7105" w:rsidP="00B82562">
            <w:pPr>
              <w:pStyle w:val="VVKSOOpsomming12"/>
              <w:spacing w:after="0"/>
              <w:jc w:val="left"/>
            </w:pPr>
            <w:r>
              <w:t>U</w:t>
            </w:r>
            <w:r w:rsidRPr="001B52DF">
              <w:t>itstoter, uitstote</w:t>
            </w:r>
            <w:r w:rsidRPr="001B52DF">
              <w:t>r</w:t>
            </w:r>
            <w:r w:rsidRPr="001B52DF">
              <w:t xml:space="preserve">plaat, pen, bus </w:t>
            </w:r>
          </w:p>
          <w:p w:rsidR="004E7105" w:rsidRPr="001B52DF" w:rsidRDefault="004E7105" w:rsidP="00B82562">
            <w:pPr>
              <w:pStyle w:val="VVKSOOpsomming12"/>
              <w:spacing w:after="0"/>
              <w:jc w:val="left"/>
            </w:pPr>
            <w:r>
              <w:t>B</w:t>
            </w:r>
            <w:r w:rsidRPr="001B52DF">
              <w:t>eweegbaar vormblok: centreerring, aa</w:t>
            </w:r>
            <w:r w:rsidRPr="001B52DF">
              <w:t>n</w:t>
            </w:r>
            <w:r w:rsidRPr="001B52DF">
              <w:t>spui</w:t>
            </w:r>
            <w:r w:rsidRPr="001B52DF">
              <w:t>t</w:t>
            </w:r>
            <w:r w:rsidRPr="001B52DF">
              <w:t xml:space="preserve">buis, matrijsplaat </w:t>
            </w:r>
          </w:p>
          <w:p w:rsidR="004E7105" w:rsidRPr="00A932F7" w:rsidRDefault="004E7105" w:rsidP="00B82562">
            <w:pPr>
              <w:pStyle w:val="VVKSOOpsomming12"/>
              <w:spacing w:after="0"/>
              <w:jc w:val="left"/>
              <w:rPr>
                <w:lang w:val="nl-BE"/>
              </w:rPr>
            </w:pPr>
            <w:r w:rsidRPr="001B52DF">
              <w:t>vormholten, aanspuitkanalen, aanspui</w:t>
            </w:r>
            <w:r w:rsidRPr="001B52DF">
              <w:t>t</w:t>
            </w:r>
            <w:r w:rsidRPr="001B52DF">
              <w:t>systemen, uitstootmechanisme, ontluc</w:t>
            </w:r>
            <w:r w:rsidRPr="001B52DF">
              <w:t>h</w:t>
            </w:r>
            <w:r w:rsidRPr="001B52DF">
              <w:t>ting</w:t>
            </w:r>
          </w:p>
          <w:p w:rsidR="004E7105" w:rsidRPr="009E38B9" w:rsidRDefault="004E7105" w:rsidP="00D72C66">
            <w:pPr>
              <w:pStyle w:val="VVKSOOpsomming12"/>
              <w:numPr>
                <w:ilvl w:val="0"/>
                <w:numId w:val="0"/>
              </w:numPr>
              <w:spacing w:after="0"/>
              <w:ind w:left="-57"/>
              <w:jc w:val="left"/>
              <w:rPr>
                <w:lang w:val="nl-BE"/>
              </w:rPr>
            </w:pPr>
          </w:p>
          <w:p w:rsidR="004E7105" w:rsidRPr="00682C59" w:rsidRDefault="004E7105" w:rsidP="00A932F7">
            <w:pPr>
              <w:pStyle w:val="VVKSOOpsomming1"/>
              <w:numPr>
                <w:ilvl w:val="0"/>
                <w:numId w:val="24"/>
              </w:numPr>
              <w:tabs>
                <w:tab w:val="clear" w:pos="4649"/>
              </w:tabs>
              <w:spacing w:after="120" w:line="240" w:lineRule="atLeast"/>
            </w:pPr>
            <w:r w:rsidRPr="00682C59">
              <w:t xml:space="preserve">Snijmatrijzen </w:t>
            </w:r>
            <w:r w:rsidRPr="00682C59">
              <w:rPr>
                <w:b/>
              </w:rPr>
              <w:t>(U)</w:t>
            </w:r>
          </w:p>
          <w:p w:rsidR="004E7105" w:rsidRPr="00682C59" w:rsidRDefault="004E7105" w:rsidP="00A932F7">
            <w:pPr>
              <w:pStyle w:val="VVKSOTekst"/>
              <w:spacing w:after="0"/>
              <w:ind w:left="408"/>
            </w:pPr>
            <w:r w:rsidRPr="00682C59">
              <w:t>Bovenstempel: spantap, bovenplaat, drukplaat, ste</w:t>
            </w:r>
            <w:r w:rsidRPr="00682C59">
              <w:t>m</w:t>
            </w:r>
            <w:r w:rsidRPr="00682C59">
              <w:t xml:space="preserve">pelhouderplaat, stempel </w:t>
            </w:r>
          </w:p>
          <w:p w:rsidR="004E7105" w:rsidRPr="00682C59" w:rsidRDefault="004E7105" w:rsidP="00A932F7">
            <w:pPr>
              <w:pStyle w:val="VVKSOTekst"/>
              <w:spacing w:after="120"/>
              <w:ind w:left="408"/>
            </w:pPr>
            <w:r w:rsidRPr="00682C59">
              <w:t>Onderstempel: afstroopplaat, strookgeleiders, sni</w:t>
            </w:r>
            <w:r w:rsidRPr="00682C59">
              <w:t>j</w:t>
            </w:r>
            <w:r w:rsidRPr="00682C59">
              <w:t xml:space="preserve">plaat, grondplaat </w:t>
            </w:r>
          </w:p>
          <w:p w:rsidR="004E7105" w:rsidRPr="00682C59" w:rsidRDefault="004E7105" w:rsidP="00A932F7">
            <w:pPr>
              <w:pStyle w:val="VVKSOOpsomming1"/>
              <w:numPr>
                <w:ilvl w:val="0"/>
                <w:numId w:val="24"/>
              </w:numPr>
              <w:tabs>
                <w:tab w:val="clear" w:pos="4649"/>
              </w:tabs>
              <w:spacing w:after="120" w:line="240" w:lineRule="atLeast"/>
            </w:pPr>
            <w:r w:rsidRPr="00682C59">
              <w:t xml:space="preserve">Buigmatrijzen </w:t>
            </w:r>
            <w:r w:rsidRPr="00682C59">
              <w:rPr>
                <w:b/>
              </w:rPr>
              <w:t>(U)</w:t>
            </w:r>
          </w:p>
          <w:p w:rsidR="004E7105" w:rsidRPr="00682C59" w:rsidRDefault="004E7105" w:rsidP="00A932F7">
            <w:pPr>
              <w:pStyle w:val="VVKSOOpsomming1"/>
              <w:numPr>
                <w:ilvl w:val="0"/>
                <w:numId w:val="24"/>
              </w:numPr>
              <w:tabs>
                <w:tab w:val="clear" w:pos="4649"/>
              </w:tabs>
              <w:spacing w:after="120" w:line="240" w:lineRule="atLeast"/>
            </w:pPr>
            <w:r w:rsidRPr="00682C59">
              <w:t xml:space="preserve">Dieptrekmatrijzen </w:t>
            </w:r>
            <w:r w:rsidRPr="00682C59">
              <w:rPr>
                <w:b/>
              </w:rPr>
              <w:t>(U)</w:t>
            </w:r>
          </w:p>
          <w:p w:rsidR="004E7105" w:rsidRPr="00682C59" w:rsidRDefault="004E7105" w:rsidP="00715E00">
            <w:pPr>
              <w:pStyle w:val="VVKSOOpsomming1"/>
              <w:numPr>
                <w:ilvl w:val="0"/>
                <w:numId w:val="24"/>
              </w:numPr>
              <w:tabs>
                <w:tab w:val="clear" w:pos="4649"/>
              </w:tabs>
              <w:spacing w:after="120" w:line="240" w:lineRule="atLeast"/>
            </w:pPr>
            <w:r w:rsidRPr="00682C59">
              <w:t xml:space="preserve">Thermoformeermatrijzen </w:t>
            </w:r>
            <w:r w:rsidRPr="00682C59">
              <w:rPr>
                <w:b/>
              </w:rPr>
              <w:t>(U)</w:t>
            </w:r>
          </w:p>
          <w:p w:rsidR="004E7105" w:rsidRPr="008336FE" w:rsidRDefault="004E7105" w:rsidP="008336FE">
            <w:pPr>
              <w:pStyle w:val="VVKSOOpsomming1"/>
              <w:numPr>
                <w:ilvl w:val="0"/>
                <w:numId w:val="24"/>
              </w:numPr>
              <w:tabs>
                <w:tab w:val="clear" w:pos="4649"/>
              </w:tabs>
              <w:spacing w:after="120" w:line="240" w:lineRule="atLeast"/>
              <w:rPr>
                <w:i/>
              </w:rPr>
            </w:pPr>
            <w:r w:rsidRPr="00682C59">
              <w:t xml:space="preserve">Extrusiematrijzen </w:t>
            </w:r>
            <w:r w:rsidRPr="00682C59">
              <w:rPr>
                <w:b/>
              </w:rPr>
              <w:t>(U)</w:t>
            </w:r>
          </w:p>
        </w:tc>
      </w:tr>
      <w:tr w:rsidR="004E7105" w:rsidRPr="00BC5B92">
        <w:tc>
          <w:tcPr>
            <w:tcW w:w="4822" w:type="dxa"/>
          </w:tcPr>
          <w:p w:rsidR="004E7105" w:rsidRDefault="004E7105" w:rsidP="00E11372">
            <w:pPr>
              <w:pStyle w:val="VVKSOTekst"/>
              <w:numPr>
                <w:ilvl w:val="0"/>
                <w:numId w:val="33"/>
              </w:numPr>
              <w:tabs>
                <w:tab w:val="clear" w:pos="360"/>
              </w:tabs>
              <w:ind w:right="194"/>
              <w:rPr>
                <w:rFonts w:cs="CG Times"/>
              </w:rPr>
            </w:pPr>
            <w:r>
              <w:rPr>
                <w:rFonts w:cs="CG Times"/>
              </w:rPr>
              <w:t>Een matrijs met een cad-tekenpakket same</w:t>
            </w:r>
            <w:r>
              <w:rPr>
                <w:rFonts w:cs="CG Times"/>
              </w:rPr>
              <w:t>n</w:t>
            </w:r>
            <w:r>
              <w:rPr>
                <w:rFonts w:cs="CG Times"/>
              </w:rPr>
              <w:t xml:space="preserve">stellen </w:t>
            </w:r>
          </w:p>
        </w:tc>
        <w:tc>
          <w:tcPr>
            <w:tcW w:w="4823" w:type="dxa"/>
            <w:tcMar>
              <w:left w:w="170" w:type="dxa"/>
            </w:tcMar>
          </w:tcPr>
          <w:p w:rsidR="004E7105" w:rsidRDefault="004E7105" w:rsidP="00452A1F">
            <w:pPr>
              <w:pStyle w:val="VVKSOOpsomming1"/>
              <w:numPr>
                <w:ilvl w:val="0"/>
                <w:numId w:val="24"/>
              </w:numPr>
            </w:pPr>
            <w:r>
              <w:t>R</w:t>
            </w:r>
            <w:r w:rsidRPr="00F96CD6">
              <w:t>egels van de samenstelling</w:t>
            </w:r>
          </w:p>
          <w:p w:rsidR="004E7105" w:rsidRPr="00F96CD6" w:rsidRDefault="004E7105" w:rsidP="008336FE">
            <w:pPr>
              <w:pStyle w:val="VVKSOOpsomming1"/>
              <w:numPr>
                <w:ilvl w:val="0"/>
                <w:numId w:val="24"/>
              </w:numPr>
            </w:pPr>
            <w:r>
              <w:t>Bibliotheken genormaliseerde stukken</w:t>
            </w:r>
          </w:p>
          <w:p w:rsidR="004E7105" w:rsidRDefault="004E7105" w:rsidP="00452A1F">
            <w:pPr>
              <w:pStyle w:val="VVKSOOpsomming1"/>
              <w:numPr>
                <w:ilvl w:val="0"/>
                <w:numId w:val="0"/>
              </w:numPr>
            </w:pPr>
          </w:p>
        </w:tc>
      </w:tr>
      <w:tr w:rsidR="004E7105" w:rsidRPr="00682C59">
        <w:tc>
          <w:tcPr>
            <w:tcW w:w="4822" w:type="dxa"/>
          </w:tcPr>
          <w:p w:rsidR="004E7105" w:rsidRPr="00682C59" w:rsidRDefault="004E7105" w:rsidP="00E11372">
            <w:pPr>
              <w:pStyle w:val="VVKSOTekst"/>
              <w:numPr>
                <w:ilvl w:val="0"/>
                <w:numId w:val="33"/>
              </w:numPr>
              <w:tabs>
                <w:tab w:val="clear" w:pos="360"/>
              </w:tabs>
              <w:ind w:right="194"/>
              <w:rPr>
                <w:lang w:val="nl-BE"/>
              </w:rPr>
            </w:pPr>
            <w:r w:rsidRPr="00682C59">
              <w:rPr>
                <w:lang w:val="nl-BE"/>
              </w:rPr>
              <w:t xml:space="preserve">De soort lijmnaden herkennen. </w:t>
            </w:r>
            <w:r w:rsidRPr="00682C59">
              <w:rPr>
                <w:b/>
                <w:lang w:val="nl-BE"/>
              </w:rPr>
              <w:t>(U)</w:t>
            </w:r>
          </w:p>
        </w:tc>
        <w:tc>
          <w:tcPr>
            <w:tcW w:w="4823" w:type="dxa"/>
            <w:tcMar>
              <w:left w:w="170" w:type="dxa"/>
            </w:tcMar>
          </w:tcPr>
          <w:p w:rsidR="004E7105" w:rsidRPr="00682C59" w:rsidRDefault="004E7105" w:rsidP="002B4861">
            <w:pPr>
              <w:pStyle w:val="VVKSOOpsomming1"/>
              <w:numPr>
                <w:ilvl w:val="0"/>
                <w:numId w:val="24"/>
              </w:numPr>
              <w:spacing w:after="120"/>
              <w:rPr>
                <w:lang w:val="nl-BE"/>
              </w:rPr>
            </w:pPr>
            <w:r w:rsidRPr="00682C59">
              <w:rPr>
                <w:lang w:val="nl-BE"/>
              </w:rPr>
              <w:t xml:space="preserve">Lijmnaden </w:t>
            </w:r>
          </w:p>
          <w:p w:rsidR="004E7105" w:rsidRDefault="004E7105" w:rsidP="00D72C66">
            <w:pPr>
              <w:pStyle w:val="VVKSOOpsomming12"/>
              <w:spacing w:after="0"/>
              <w:rPr>
                <w:lang w:val="nl-BE"/>
              </w:rPr>
            </w:pPr>
            <w:r>
              <w:rPr>
                <w:lang w:val="nl-BE"/>
              </w:rPr>
              <w:t>O</w:t>
            </w:r>
            <w:r w:rsidRPr="00682C59">
              <w:rPr>
                <w:lang w:val="nl-BE"/>
              </w:rPr>
              <w:t>verlap-, stompe naad</w:t>
            </w:r>
          </w:p>
          <w:p w:rsidR="004E7105" w:rsidRPr="00682C59" w:rsidRDefault="004E7105" w:rsidP="006F5CDB">
            <w:pPr>
              <w:pStyle w:val="VVKSOOpsomming12"/>
              <w:numPr>
                <w:ilvl w:val="0"/>
                <w:numId w:val="0"/>
              </w:numPr>
              <w:spacing w:after="0"/>
              <w:rPr>
                <w:lang w:val="nl-BE"/>
              </w:rPr>
            </w:pPr>
          </w:p>
        </w:tc>
      </w:tr>
      <w:tr w:rsidR="004E7105" w:rsidRPr="00682C59">
        <w:tc>
          <w:tcPr>
            <w:tcW w:w="4822" w:type="dxa"/>
          </w:tcPr>
          <w:p w:rsidR="004E7105" w:rsidRPr="00682C59" w:rsidRDefault="004E7105" w:rsidP="00E11372">
            <w:pPr>
              <w:pStyle w:val="VVKSOTekst"/>
              <w:numPr>
                <w:ilvl w:val="0"/>
                <w:numId w:val="33"/>
              </w:numPr>
              <w:tabs>
                <w:tab w:val="clear" w:pos="360"/>
              </w:tabs>
              <w:ind w:right="194"/>
              <w:rPr>
                <w:lang w:val="nl-BE"/>
              </w:rPr>
            </w:pPr>
            <w:r w:rsidRPr="00682C59">
              <w:rPr>
                <w:lang w:val="nl-BE"/>
              </w:rPr>
              <w:t>Met behulp van technische documentatie een g</w:t>
            </w:r>
            <w:r w:rsidRPr="00682C59">
              <w:rPr>
                <w:lang w:val="nl-BE"/>
              </w:rPr>
              <w:t>e</w:t>
            </w:r>
            <w:r w:rsidRPr="00682C59">
              <w:rPr>
                <w:lang w:val="nl-BE"/>
              </w:rPr>
              <w:t xml:space="preserve">schikte lijmsoort kiezen. </w:t>
            </w:r>
            <w:r w:rsidRPr="00682C59">
              <w:rPr>
                <w:b/>
                <w:lang w:val="nl-BE"/>
              </w:rPr>
              <w:t>(U)</w:t>
            </w:r>
          </w:p>
        </w:tc>
        <w:tc>
          <w:tcPr>
            <w:tcW w:w="4823" w:type="dxa"/>
            <w:tcMar>
              <w:left w:w="170" w:type="dxa"/>
            </w:tcMar>
          </w:tcPr>
          <w:p w:rsidR="004E7105" w:rsidRPr="00682C59" w:rsidRDefault="004E7105" w:rsidP="002B4861">
            <w:pPr>
              <w:pStyle w:val="VVKSOOpsomming1"/>
              <w:numPr>
                <w:ilvl w:val="0"/>
                <w:numId w:val="24"/>
              </w:numPr>
              <w:spacing w:after="120"/>
              <w:jc w:val="left"/>
              <w:rPr>
                <w:lang w:val="nl-BE"/>
              </w:rPr>
            </w:pPr>
            <w:r w:rsidRPr="00682C59">
              <w:rPr>
                <w:lang w:val="nl-BE"/>
              </w:rPr>
              <w:t>Soorten lijm</w:t>
            </w:r>
          </w:p>
          <w:p w:rsidR="004E7105" w:rsidRPr="00682C59" w:rsidRDefault="004E7105" w:rsidP="00D72C66">
            <w:pPr>
              <w:pStyle w:val="VVKSOOpsomming12"/>
              <w:spacing w:after="0"/>
              <w:rPr>
                <w:lang w:val="nl-BE"/>
              </w:rPr>
            </w:pPr>
            <w:r>
              <w:rPr>
                <w:lang w:val="nl-BE"/>
              </w:rPr>
              <w:t>O</w:t>
            </w:r>
            <w:r w:rsidRPr="00682C59">
              <w:rPr>
                <w:lang w:val="nl-BE"/>
              </w:rPr>
              <w:t>p basis van solventen</w:t>
            </w:r>
          </w:p>
          <w:p w:rsidR="004E7105" w:rsidRPr="00682C59" w:rsidRDefault="004E7105" w:rsidP="00D72C66">
            <w:pPr>
              <w:pStyle w:val="VVKSOOpsomming12"/>
              <w:spacing w:after="0"/>
              <w:rPr>
                <w:lang w:val="nl-BE"/>
              </w:rPr>
            </w:pPr>
            <w:r>
              <w:rPr>
                <w:lang w:val="nl-BE"/>
              </w:rPr>
              <w:t>R</w:t>
            </w:r>
            <w:r w:rsidRPr="00682C59">
              <w:rPr>
                <w:lang w:val="nl-BE"/>
              </w:rPr>
              <w:t>eactielijmen</w:t>
            </w:r>
          </w:p>
          <w:p w:rsidR="004E7105" w:rsidRPr="00682C59" w:rsidRDefault="004E7105" w:rsidP="00D72C66">
            <w:pPr>
              <w:pStyle w:val="VVKSOOpsomming12"/>
              <w:spacing w:after="0"/>
              <w:rPr>
                <w:lang w:val="nl-BE"/>
              </w:rPr>
            </w:pPr>
            <w:r>
              <w:rPr>
                <w:lang w:val="nl-BE"/>
              </w:rPr>
              <w:t>C</w:t>
            </w:r>
            <w:r w:rsidRPr="00682C59">
              <w:rPr>
                <w:lang w:val="nl-BE"/>
              </w:rPr>
              <w:t xml:space="preserve">ontactlijmen </w:t>
            </w:r>
          </w:p>
          <w:p w:rsidR="004E7105" w:rsidRPr="00682C59" w:rsidRDefault="004E7105" w:rsidP="00D72C66">
            <w:pPr>
              <w:pStyle w:val="VVKSOOpsomming12"/>
              <w:spacing w:after="0"/>
              <w:rPr>
                <w:lang w:val="nl-BE"/>
              </w:rPr>
            </w:pPr>
            <w:r>
              <w:rPr>
                <w:lang w:val="nl-BE"/>
              </w:rPr>
              <w:t>A</w:t>
            </w:r>
            <w:r w:rsidRPr="00682C59">
              <w:rPr>
                <w:lang w:val="nl-BE"/>
              </w:rPr>
              <w:t>amo</w:t>
            </w:r>
            <w:r w:rsidRPr="00682C59">
              <w:rPr>
                <w:lang w:val="nl-BE"/>
              </w:rPr>
              <w:t>r</w:t>
            </w:r>
            <w:r w:rsidRPr="00682C59">
              <w:rPr>
                <w:lang w:val="nl-BE"/>
              </w:rPr>
              <w:t>fe lijmen</w:t>
            </w:r>
          </w:p>
          <w:p w:rsidR="004E7105" w:rsidRPr="00682C59" w:rsidRDefault="004E7105" w:rsidP="00A41BEA">
            <w:pPr>
              <w:rPr>
                <w:lang w:val="nl-BE"/>
              </w:rPr>
            </w:pPr>
          </w:p>
        </w:tc>
      </w:tr>
      <w:tr w:rsidR="004E7105" w:rsidRPr="00682C59">
        <w:tc>
          <w:tcPr>
            <w:tcW w:w="4822" w:type="dxa"/>
          </w:tcPr>
          <w:p w:rsidR="004E7105" w:rsidRPr="00682C59" w:rsidRDefault="004E7105" w:rsidP="00FA5F5F">
            <w:pPr>
              <w:pStyle w:val="VVKSOTekst"/>
              <w:numPr>
                <w:ilvl w:val="0"/>
                <w:numId w:val="33"/>
              </w:numPr>
              <w:tabs>
                <w:tab w:val="clear" w:pos="360"/>
              </w:tabs>
              <w:ind w:right="194"/>
              <w:rPr>
                <w:lang w:val="nl-BE"/>
              </w:rPr>
            </w:pPr>
            <w:r>
              <w:rPr>
                <w:lang w:val="nl-BE"/>
              </w:rPr>
              <w:t>De</w:t>
            </w:r>
            <w:r w:rsidRPr="00682C59">
              <w:rPr>
                <w:lang w:val="nl-BE"/>
              </w:rPr>
              <w:t xml:space="preserve"> toepassingsmogelijkheden van de diverse kunststoflasprocédés met eigen woorden ui</w:t>
            </w:r>
            <w:r w:rsidRPr="00682C59">
              <w:rPr>
                <w:lang w:val="nl-BE"/>
              </w:rPr>
              <w:t>t</w:t>
            </w:r>
            <w:r w:rsidRPr="00682C59">
              <w:rPr>
                <w:lang w:val="nl-BE"/>
              </w:rPr>
              <w:t xml:space="preserve">leggen. </w:t>
            </w:r>
            <w:r w:rsidRPr="00682C59">
              <w:rPr>
                <w:b/>
                <w:lang w:val="nl-BE"/>
              </w:rPr>
              <w:t>(U)</w:t>
            </w:r>
          </w:p>
        </w:tc>
        <w:tc>
          <w:tcPr>
            <w:tcW w:w="4823" w:type="dxa"/>
            <w:tcMar>
              <w:left w:w="170" w:type="dxa"/>
            </w:tcMar>
          </w:tcPr>
          <w:p w:rsidR="004E7105" w:rsidRPr="00682C59" w:rsidRDefault="004E7105" w:rsidP="002B4861">
            <w:pPr>
              <w:pStyle w:val="VVKSOOpsomming1"/>
              <w:numPr>
                <w:ilvl w:val="0"/>
                <w:numId w:val="24"/>
              </w:numPr>
              <w:spacing w:after="120"/>
              <w:jc w:val="left"/>
              <w:rPr>
                <w:lang w:val="nl-BE"/>
              </w:rPr>
            </w:pPr>
            <w:r w:rsidRPr="00682C59">
              <w:rPr>
                <w:lang w:val="nl-BE"/>
              </w:rPr>
              <w:t xml:space="preserve">Lasprocessen: </w:t>
            </w:r>
          </w:p>
          <w:p w:rsidR="004E7105" w:rsidRPr="00682C59" w:rsidRDefault="004E7105" w:rsidP="00D72C66">
            <w:pPr>
              <w:pStyle w:val="VVKSOOpsomming12"/>
              <w:spacing w:after="0"/>
              <w:rPr>
                <w:lang w:val="nl-BE"/>
              </w:rPr>
            </w:pPr>
            <w:r>
              <w:rPr>
                <w:lang w:val="nl-BE"/>
              </w:rPr>
              <w:t>H</w:t>
            </w:r>
            <w:r w:rsidRPr="00682C59">
              <w:rPr>
                <w:lang w:val="nl-BE"/>
              </w:rPr>
              <w:t>eetelementlassen</w:t>
            </w:r>
          </w:p>
          <w:p w:rsidR="004E7105" w:rsidRPr="00682C59" w:rsidRDefault="004E7105" w:rsidP="00D72C66">
            <w:pPr>
              <w:pStyle w:val="VVKSOOpsomming12"/>
              <w:spacing w:after="0"/>
              <w:rPr>
                <w:lang w:val="nl-BE"/>
              </w:rPr>
            </w:pPr>
            <w:r>
              <w:rPr>
                <w:lang w:val="nl-BE"/>
              </w:rPr>
              <w:t>H</w:t>
            </w:r>
            <w:r w:rsidRPr="00682C59">
              <w:rPr>
                <w:lang w:val="nl-BE"/>
              </w:rPr>
              <w:t>eteluchtlassen</w:t>
            </w:r>
          </w:p>
          <w:p w:rsidR="004E7105" w:rsidRPr="00682C59" w:rsidRDefault="004E7105" w:rsidP="00D72C66">
            <w:pPr>
              <w:pStyle w:val="VVKSOOpsomming12"/>
              <w:spacing w:after="0"/>
              <w:rPr>
                <w:lang w:val="nl-BE"/>
              </w:rPr>
            </w:pPr>
            <w:r>
              <w:rPr>
                <w:lang w:val="nl-BE"/>
              </w:rPr>
              <w:t>S</w:t>
            </w:r>
            <w:r w:rsidRPr="00682C59">
              <w:rPr>
                <w:lang w:val="nl-BE"/>
              </w:rPr>
              <w:t>tomp-, mof-, elektromof-,</w:t>
            </w:r>
          </w:p>
          <w:p w:rsidR="004E7105" w:rsidRPr="00C6305D" w:rsidRDefault="004E7105" w:rsidP="00C6305D">
            <w:pPr>
              <w:pStyle w:val="VVKSOOpsomming12"/>
              <w:numPr>
                <w:ilvl w:val="1"/>
                <w:numId w:val="25"/>
              </w:numPr>
              <w:spacing w:after="0"/>
              <w:rPr>
                <w:lang w:val="nl-BE"/>
              </w:rPr>
            </w:pPr>
            <w:r w:rsidRPr="00C6305D">
              <w:rPr>
                <w:lang w:val="nl-BE"/>
              </w:rPr>
              <w:t>werktemperaturen</w:t>
            </w:r>
          </w:p>
          <w:p w:rsidR="004E7105" w:rsidRPr="00682C59" w:rsidRDefault="004E7105" w:rsidP="00C6305D">
            <w:pPr>
              <w:pStyle w:val="VVKSOOpsomming12"/>
              <w:numPr>
                <w:ilvl w:val="1"/>
                <w:numId w:val="25"/>
              </w:numPr>
              <w:spacing w:after="0"/>
              <w:rPr>
                <w:b/>
              </w:rPr>
            </w:pPr>
            <w:r w:rsidRPr="00C6305D">
              <w:rPr>
                <w:lang w:val="nl-BE"/>
              </w:rPr>
              <w:t>lassnelheden</w:t>
            </w:r>
          </w:p>
        </w:tc>
      </w:tr>
    </w:tbl>
    <w:p w:rsidR="004E7105" w:rsidRDefault="004E7105" w:rsidP="00FA5F5F">
      <w:pPr>
        <w:pStyle w:val="VVKSOKop3"/>
        <w:tabs>
          <w:tab w:val="clear" w:pos="1951"/>
        </w:tabs>
        <w:ind w:left="1000" w:hanging="1000"/>
      </w:pPr>
      <w:r>
        <w:tab/>
        <w:t>Uitvoering</w:t>
      </w:r>
    </w:p>
    <w:tbl>
      <w:tblPr>
        <w:tblW w:w="9645" w:type="dxa"/>
        <w:tblLayout w:type="fixed"/>
        <w:tblCellMar>
          <w:left w:w="0" w:type="dxa"/>
          <w:right w:w="28" w:type="dxa"/>
        </w:tblCellMar>
        <w:tblLook w:val="01E0"/>
      </w:tblPr>
      <w:tblGrid>
        <w:gridCol w:w="4822"/>
        <w:gridCol w:w="4823"/>
      </w:tblGrid>
      <w:tr w:rsidR="004E7105" w:rsidRPr="006E6AE0">
        <w:tc>
          <w:tcPr>
            <w:tcW w:w="4822" w:type="dxa"/>
          </w:tcPr>
          <w:p w:rsidR="004E7105" w:rsidRPr="006E6AE0" w:rsidRDefault="004E7105" w:rsidP="00CC649D">
            <w:pPr>
              <w:pStyle w:val="VVKSOTekst"/>
              <w:jc w:val="left"/>
              <w:rPr>
                <w:b/>
              </w:rPr>
            </w:pPr>
            <w:r w:rsidRPr="006E6AE0">
              <w:rPr>
                <w:b/>
              </w:rPr>
              <w:t>LEERPLANDOELSTELLINGEN</w:t>
            </w:r>
          </w:p>
        </w:tc>
        <w:tc>
          <w:tcPr>
            <w:tcW w:w="4823" w:type="dxa"/>
            <w:tcMar>
              <w:left w:w="170" w:type="dxa"/>
            </w:tcMar>
          </w:tcPr>
          <w:p w:rsidR="004E7105" w:rsidRPr="006E6AE0" w:rsidRDefault="004E7105" w:rsidP="00CC649D">
            <w:pPr>
              <w:pStyle w:val="VVKSOTekst"/>
              <w:jc w:val="left"/>
              <w:rPr>
                <w:b/>
              </w:rPr>
            </w:pPr>
            <w:r w:rsidRPr="006E6AE0">
              <w:rPr>
                <w:b/>
              </w:rPr>
              <w:t>LEERINHOUDEN</w:t>
            </w:r>
          </w:p>
        </w:tc>
      </w:tr>
      <w:tr w:rsidR="004E7105">
        <w:tc>
          <w:tcPr>
            <w:tcW w:w="4822" w:type="dxa"/>
          </w:tcPr>
          <w:p w:rsidR="004E7105" w:rsidRPr="002C4E71" w:rsidRDefault="004E7105" w:rsidP="00881047">
            <w:pPr>
              <w:pStyle w:val="VVKSOKop3ZonderTitel"/>
              <w:numPr>
                <w:ilvl w:val="0"/>
                <w:numId w:val="33"/>
              </w:numPr>
              <w:tabs>
                <w:tab w:val="clear" w:pos="360"/>
              </w:tabs>
              <w:rPr>
                <w:rFonts w:cs="CG Times"/>
              </w:rPr>
            </w:pPr>
            <w:r>
              <w:rPr>
                <w:rFonts w:cs="CG Times"/>
              </w:rPr>
              <w:t>Specifieke milieu- en veiligheidsvoorschriften bij spuitgietmatrijzen toelichten en to</w:t>
            </w:r>
            <w:r>
              <w:rPr>
                <w:rFonts w:cs="CG Times"/>
              </w:rPr>
              <w:t>e</w:t>
            </w:r>
            <w:r>
              <w:rPr>
                <w:rFonts w:cs="CG Times"/>
              </w:rPr>
              <w:t>passen.</w:t>
            </w:r>
          </w:p>
        </w:tc>
        <w:tc>
          <w:tcPr>
            <w:tcW w:w="4823" w:type="dxa"/>
            <w:tcMar>
              <w:left w:w="170" w:type="dxa"/>
            </w:tcMar>
          </w:tcPr>
          <w:p w:rsidR="004E7105" w:rsidRDefault="004E7105" w:rsidP="0034677A">
            <w:pPr>
              <w:pStyle w:val="VVKSOOpsomming1"/>
              <w:numPr>
                <w:ilvl w:val="0"/>
                <w:numId w:val="24"/>
              </w:numPr>
              <w:spacing w:after="120"/>
              <w:jc w:val="left"/>
            </w:pPr>
            <w:r>
              <w:t>Veiligheid</w:t>
            </w:r>
          </w:p>
          <w:p w:rsidR="004E7105" w:rsidRDefault="004E7105" w:rsidP="00A31AA4">
            <w:pPr>
              <w:pStyle w:val="VVKSOOpsomming12"/>
              <w:spacing w:after="0"/>
            </w:pPr>
            <w:r>
              <w:t>Bij het werken met uitgeschakelde beveil</w:t>
            </w:r>
            <w:r>
              <w:t>i</w:t>
            </w:r>
            <w:r>
              <w:t>ging tijdens het instellen van persen, spui</w:t>
            </w:r>
            <w:r>
              <w:t>t</w:t>
            </w:r>
            <w:r>
              <w:t>gietmatri</w:t>
            </w:r>
            <w:r>
              <w:t>j</w:t>
            </w:r>
            <w:r>
              <w:t xml:space="preserve">zen </w:t>
            </w:r>
          </w:p>
          <w:p w:rsidR="004E7105" w:rsidRDefault="004E7105" w:rsidP="00A31AA4">
            <w:pPr>
              <w:pStyle w:val="VVKSOOpsomming12"/>
              <w:spacing w:after="0"/>
            </w:pPr>
            <w:r>
              <w:t>Tijdens de werking</w:t>
            </w:r>
            <w:r>
              <w:br/>
            </w:r>
          </w:p>
          <w:p w:rsidR="004E7105" w:rsidRDefault="004E7105" w:rsidP="00A31AA4">
            <w:pPr>
              <w:pStyle w:val="VVKSOOpsomming1"/>
              <w:numPr>
                <w:ilvl w:val="0"/>
                <w:numId w:val="24"/>
              </w:numPr>
              <w:spacing w:after="120"/>
              <w:jc w:val="left"/>
            </w:pPr>
            <w:r w:rsidRPr="00C6305D">
              <w:rPr>
                <w:lang w:val="nl-BE"/>
              </w:rPr>
              <w:t>Milieu</w:t>
            </w:r>
          </w:p>
          <w:p w:rsidR="004E7105" w:rsidRDefault="004E7105" w:rsidP="00A31AA4">
            <w:pPr>
              <w:pStyle w:val="VVKSOOpsomming12"/>
              <w:spacing w:after="0"/>
              <w:jc w:val="left"/>
            </w:pPr>
            <w:r>
              <w:t xml:space="preserve">Sorteren van afvalproducten </w:t>
            </w:r>
          </w:p>
          <w:p w:rsidR="004E7105" w:rsidRDefault="004E7105" w:rsidP="00A31AA4">
            <w:pPr>
              <w:pStyle w:val="VVKSOOpsomming12"/>
              <w:spacing w:after="0"/>
              <w:jc w:val="left"/>
            </w:pPr>
            <w:r>
              <w:t>Omgaan met basisgrondstoffen</w:t>
            </w:r>
          </w:p>
          <w:p w:rsidR="004E7105" w:rsidRDefault="004E7105" w:rsidP="00881047">
            <w:pPr>
              <w:pStyle w:val="VVKSOOpsomming12"/>
              <w:numPr>
                <w:ilvl w:val="0"/>
                <w:numId w:val="0"/>
              </w:numPr>
              <w:spacing w:after="0"/>
              <w:ind w:left="-57"/>
              <w:jc w:val="left"/>
            </w:pPr>
          </w:p>
        </w:tc>
      </w:tr>
      <w:tr w:rsidR="004E7105">
        <w:tc>
          <w:tcPr>
            <w:tcW w:w="4822" w:type="dxa"/>
          </w:tcPr>
          <w:p w:rsidR="004E7105" w:rsidRDefault="004E7105" w:rsidP="00881047">
            <w:pPr>
              <w:pStyle w:val="VVKSOKop3ZonderTitel"/>
              <w:numPr>
                <w:ilvl w:val="0"/>
                <w:numId w:val="33"/>
              </w:numPr>
              <w:tabs>
                <w:tab w:val="clear" w:pos="360"/>
              </w:tabs>
              <w:rPr>
                <w:rFonts w:cs="CG Times"/>
              </w:rPr>
            </w:pPr>
            <w:r>
              <w:rPr>
                <w:rFonts w:cs="CG Times"/>
              </w:rPr>
              <w:t>Aan de hand van een al of niet-zelfgemaakte tekening specifieke matrijsonderdelen vervaard</w:t>
            </w:r>
            <w:r>
              <w:rPr>
                <w:rFonts w:cs="CG Times"/>
              </w:rPr>
              <w:t>i</w:t>
            </w:r>
            <w:r>
              <w:rPr>
                <w:rFonts w:cs="CG Times"/>
              </w:rPr>
              <w:t xml:space="preserve">gen. </w:t>
            </w:r>
          </w:p>
        </w:tc>
        <w:tc>
          <w:tcPr>
            <w:tcW w:w="4823" w:type="dxa"/>
            <w:tcMar>
              <w:left w:w="170" w:type="dxa"/>
            </w:tcMar>
          </w:tcPr>
          <w:p w:rsidR="004E7105" w:rsidRDefault="004E7105" w:rsidP="00CC649D">
            <w:pPr>
              <w:pStyle w:val="VVKSOOpsomming1"/>
              <w:numPr>
                <w:ilvl w:val="0"/>
                <w:numId w:val="24"/>
              </w:numPr>
              <w:spacing w:after="120"/>
              <w:jc w:val="left"/>
            </w:pPr>
            <w:r>
              <w:t>Matrijsonderdelen</w:t>
            </w:r>
          </w:p>
          <w:p w:rsidR="004E7105" w:rsidRDefault="004E7105" w:rsidP="006F5CDB">
            <w:pPr>
              <w:pStyle w:val="VVKSOOpsomming12"/>
              <w:spacing w:after="0"/>
              <w:jc w:val="left"/>
            </w:pPr>
            <w:r>
              <w:t>Vormblok</w:t>
            </w:r>
          </w:p>
          <w:p w:rsidR="004E7105" w:rsidRDefault="004E7105" w:rsidP="006F5CDB">
            <w:pPr>
              <w:pStyle w:val="VVKSOOpsomming12"/>
              <w:spacing w:after="0"/>
              <w:jc w:val="left"/>
            </w:pPr>
            <w:r>
              <w:t>Stempels</w:t>
            </w:r>
          </w:p>
          <w:p w:rsidR="004E7105" w:rsidRDefault="004E7105" w:rsidP="006F5CDB">
            <w:pPr>
              <w:pStyle w:val="VVKSOOpsomming12"/>
              <w:spacing w:after="0"/>
              <w:jc w:val="left"/>
            </w:pPr>
            <w:r>
              <w:t>Uitstoterplaat</w:t>
            </w:r>
          </w:p>
          <w:p w:rsidR="004E7105" w:rsidRDefault="004E7105" w:rsidP="00881047">
            <w:pPr>
              <w:pStyle w:val="VVKSOOpsomming12"/>
              <w:numPr>
                <w:ilvl w:val="0"/>
                <w:numId w:val="0"/>
              </w:numPr>
              <w:spacing w:after="0"/>
              <w:ind w:left="-57"/>
            </w:pPr>
          </w:p>
        </w:tc>
      </w:tr>
      <w:tr w:rsidR="004E7105">
        <w:trPr>
          <w:trHeight w:val="2679"/>
        </w:trPr>
        <w:tc>
          <w:tcPr>
            <w:tcW w:w="4822" w:type="dxa"/>
          </w:tcPr>
          <w:p w:rsidR="004E7105" w:rsidRPr="00B96211" w:rsidRDefault="004E7105" w:rsidP="00881047">
            <w:pPr>
              <w:pStyle w:val="ListNumber5"/>
              <w:numPr>
                <w:ilvl w:val="0"/>
                <w:numId w:val="33"/>
              </w:numPr>
              <w:tabs>
                <w:tab w:val="clear" w:pos="360"/>
              </w:tabs>
              <w:jc w:val="both"/>
            </w:pPr>
            <w:r>
              <w:t>Matrijs</w:t>
            </w:r>
            <w:r w:rsidRPr="001B52DF">
              <w:t>onderdelen tot een wer</w:t>
            </w:r>
            <w:r>
              <w:t>kend geheel</w:t>
            </w:r>
            <w:r w:rsidRPr="001B52DF">
              <w:t xml:space="preserve"> s</w:t>
            </w:r>
            <w:r w:rsidRPr="001B52DF">
              <w:t>a</w:t>
            </w:r>
            <w:r w:rsidRPr="001B52DF">
              <w:t>menbouwen</w:t>
            </w:r>
            <w:r>
              <w:t>.</w:t>
            </w:r>
          </w:p>
        </w:tc>
        <w:tc>
          <w:tcPr>
            <w:tcW w:w="4823" w:type="dxa"/>
            <w:tcMar>
              <w:left w:w="170" w:type="dxa"/>
            </w:tcMar>
          </w:tcPr>
          <w:p w:rsidR="004E7105" w:rsidRPr="001B52DF" w:rsidRDefault="004E7105" w:rsidP="00E4676F">
            <w:pPr>
              <w:pStyle w:val="VVKSOOpsomming1"/>
              <w:numPr>
                <w:ilvl w:val="0"/>
                <w:numId w:val="24"/>
              </w:numPr>
              <w:tabs>
                <w:tab w:val="clear" w:pos="4649"/>
              </w:tabs>
              <w:spacing w:after="120" w:line="240" w:lineRule="atLeast"/>
            </w:pPr>
            <w:r w:rsidRPr="001B52DF">
              <w:t xml:space="preserve">Spuitgietmatrijzen .. </w:t>
            </w:r>
          </w:p>
          <w:p w:rsidR="004E7105" w:rsidRPr="001B52DF" w:rsidRDefault="004E7105" w:rsidP="00E4676F">
            <w:pPr>
              <w:pStyle w:val="VVKSOOpsomming12"/>
              <w:spacing w:after="0"/>
              <w:jc w:val="left"/>
            </w:pPr>
            <w:r>
              <w:t>V</w:t>
            </w:r>
            <w:r w:rsidRPr="001B52DF">
              <w:t>ast vormblok: achterplaat, afstandsstuk, steu</w:t>
            </w:r>
            <w:r w:rsidRPr="001B52DF">
              <w:t>n</w:t>
            </w:r>
            <w:r w:rsidRPr="001B52DF">
              <w:t xml:space="preserve">plaat, </w:t>
            </w:r>
          </w:p>
          <w:p w:rsidR="004E7105" w:rsidRPr="001B52DF" w:rsidRDefault="004E7105" w:rsidP="00E4676F">
            <w:pPr>
              <w:pStyle w:val="VVKSOOpsomming12"/>
              <w:spacing w:after="0"/>
              <w:jc w:val="left"/>
            </w:pPr>
            <w:r>
              <w:t>M</w:t>
            </w:r>
            <w:r w:rsidRPr="001B52DF">
              <w:t xml:space="preserve">atrijsplaat, </w:t>
            </w:r>
          </w:p>
          <w:p w:rsidR="004E7105" w:rsidRPr="001B52DF" w:rsidRDefault="004E7105" w:rsidP="00E4676F">
            <w:pPr>
              <w:pStyle w:val="VVKSOOpsomming12"/>
              <w:spacing w:after="0"/>
              <w:jc w:val="left"/>
            </w:pPr>
            <w:r>
              <w:t>U</w:t>
            </w:r>
            <w:r w:rsidRPr="001B52DF">
              <w:t>itstoter, uitstote</w:t>
            </w:r>
            <w:r w:rsidRPr="001B52DF">
              <w:t>r</w:t>
            </w:r>
            <w:r w:rsidRPr="001B52DF">
              <w:t xml:space="preserve">plaat, pen, bus </w:t>
            </w:r>
          </w:p>
          <w:p w:rsidR="004E7105" w:rsidRPr="001B52DF" w:rsidRDefault="004E7105" w:rsidP="00E4676F">
            <w:pPr>
              <w:pStyle w:val="VVKSOOpsomming12"/>
              <w:spacing w:after="0"/>
              <w:jc w:val="left"/>
            </w:pPr>
            <w:r>
              <w:t>Be</w:t>
            </w:r>
            <w:r w:rsidRPr="001B52DF">
              <w:t>weegbaar vormblok: centreerring, aa</w:t>
            </w:r>
            <w:r w:rsidRPr="001B52DF">
              <w:t>n</w:t>
            </w:r>
            <w:r w:rsidRPr="001B52DF">
              <w:t>spui</w:t>
            </w:r>
            <w:r w:rsidRPr="001B52DF">
              <w:t>t</w:t>
            </w:r>
            <w:r w:rsidRPr="001B52DF">
              <w:t xml:space="preserve">buis, matrijsplaat </w:t>
            </w:r>
          </w:p>
          <w:p w:rsidR="004E7105" w:rsidRPr="00D72343" w:rsidRDefault="004E7105" w:rsidP="002B5755">
            <w:pPr>
              <w:pStyle w:val="VVKSOOpsomming12"/>
              <w:spacing w:after="0"/>
              <w:jc w:val="left"/>
              <w:rPr>
                <w:lang w:val="nl-BE"/>
              </w:rPr>
            </w:pPr>
            <w:r>
              <w:t>V</w:t>
            </w:r>
            <w:r w:rsidRPr="001B52DF">
              <w:t>ormholten, aanspuitkanalen, aanspui</w:t>
            </w:r>
            <w:r w:rsidRPr="001B52DF">
              <w:t>t</w:t>
            </w:r>
            <w:r w:rsidRPr="001B52DF">
              <w:t>systemen, uitstootmechanisme, ontluc</w:t>
            </w:r>
            <w:r w:rsidRPr="001B52DF">
              <w:t>h</w:t>
            </w:r>
            <w:r w:rsidRPr="001B52DF">
              <w:t>ting</w:t>
            </w:r>
          </w:p>
          <w:p w:rsidR="004E7105" w:rsidRPr="00D72343" w:rsidRDefault="004E7105" w:rsidP="00881047">
            <w:pPr>
              <w:pStyle w:val="VVKSOOpsomming12"/>
              <w:numPr>
                <w:ilvl w:val="0"/>
                <w:numId w:val="0"/>
              </w:numPr>
              <w:spacing w:after="0"/>
              <w:ind w:left="-57"/>
              <w:jc w:val="left"/>
              <w:rPr>
                <w:lang w:val="nl-BE"/>
              </w:rPr>
            </w:pPr>
          </w:p>
          <w:p w:rsidR="004E7105" w:rsidRPr="0001035C" w:rsidRDefault="004E7105" w:rsidP="0001035C">
            <w:pPr>
              <w:pStyle w:val="VVKSOOpsomming1"/>
              <w:numPr>
                <w:ilvl w:val="0"/>
                <w:numId w:val="24"/>
              </w:numPr>
              <w:spacing w:after="120"/>
              <w:jc w:val="left"/>
            </w:pPr>
            <w:r w:rsidRPr="00682C59">
              <w:t xml:space="preserve">Snijmatrijzen </w:t>
            </w:r>
            <w:r w:rsidRPr="0001035C">
              <w:t>(U)</w:t>
            </w:r>
          </w:p>
          <w:p w:rsidR="004E7105" w:rsidRPr="00682C59" w:rsidRDefault="004E7105" w:rsidP="0001035C">
            <w:pPr>
              <w:pStyle w:val="VVKSOOpsomming1"/>
              <w:numPr>
                <w:ilvl w:val="0"/>
                <w:numId w:val="24"/>
              </w:numPr>
              <w:spacing w:after="120"/>
              <w:jc w:val="left"/>
            </w:pPr>
            <w:r w:rsidRPr="00682C59">
              <w:t xml:space="preserve">Buigmatrijzen </w:t>
            </w:r>
            <w:r w:rsidRPr="0001035C">
              <w:t>(U)</w:t>
            </w:r>
          </w:p>
          <w:p w:rsidR="004E7105" w:rsidRPr="00682C59" w:rsidRDefault="004E7105" w:rsidP="0001035C">
            <w:pPr>
              <w:pStyle w:val="VVKSOOpsomming1"/>
              <w:numPr>
                <w:ilvl w:val="0"/>
                <w:numId w:val="24"/>
              </w:numPr>
              <w:spacing w:after="120"/>
              <w:jc w:val="left"/>
            </w:pPr>
            <w:r w:rsidRPr="00682C59">
              <w:t xml:space="preserve">Dieptrekmatrijzen </w:t>
            </w:r>
            <w:r w:rsidRPr="0001035C">
              <w:t>(U)</w:t>
            </w:r>
          </w:p>
          <w:p w:rsidR="004E7105" w:rsidRPr="00682C59" w:rsidRDefault="004E7105" w:rsidP="0001035C">
            <w:pPr>
              <w:pStyle w:val="VVKSOOpsomming1"/>
              <w:numPr>
                <w:ilvl w:val="0"/>
                <w:numId w:val="24"/>
              </w:numPr>
              <w:spacing w:after="120"/>
              <w:jc w:val="left"/>
            </w:pPr>
            <w:r w:rsidRPr="00682C59">
              <w:t xml:space="preserve">Thermoformeermatrijzen </w:t>
            </w:r>
            <w:r w:rsidRPr="0001035C">
              <w:t>(U)</w:t>
            </w:r>
          </w:p>
          <w:p w:rsidR="004E7105" w:rsidRPr="00682C59" w:rsidRDefault="004E7105" w:rsidP="0001035C">
            <w:pPr>
              <w:pStyle w:val="VVKSOOpsomming1"/>
              <w:numPr>
                <w:ilvl w:val="0"/>
                <w:numId w:val="24"/>
              </w:numPr>
              <w:spacing w:after="120"/>
              <w:jc w:val="left"/>
            </w:pPr>
            <w:r w:rsidRPr="00682C59">
              <w:t xml:space="preserve">Extrusiematrijzen </w:t>
            </w:r>
            <w:r w:rsidRPr="0001035C">
              <w:t>(U)</w:t>
            </w:r>
          </w:p>
          <w:p w:rsidR="004E7105" w:rsidRPr="002B5755" w:rsidRDefault="004E7105" w:rsidP="00881047">
            <w:pPr>
              <w:pStyle w:val="VVKSOOpsomming12"/>
              <w:numPr>
                <w:ilvl w:val="0"/>
                <w:numId w:val="0"/>
              </w:numPr>
              <w:spacing w:after="0"/>
              <w:jc w:val="left"/>
              <w:rPr>
                <w:lang w:val="nl-BE"/>
              </w:rPr>
            </w:pPr>
          </w:p>
        </w:tc>
      </w:tr>
      <w:tr w:rsidR="004E7105" w:rsidRPr="001B52DF">
        <w:tc>
          <w:tcPr>
            <w:tcW w:w="4822" w:type="dxa"/>
          </w:tcPr>
          <w:p w:rsidR="004E7105" w:rsidRDefault="004E7105" w:rsidP="0088346D">
            <w:pPr>
              <w:pStyle w:val="ListNumber5"/>
              <w:numPr>
                <w:ilvl w:val="0"/>
                <w:numId w:val="33"/>
              </w:numPr>
              <w:tabs>
                <w:tab w:val="clear" w:pos="360"/>
              </w:tabs>
            </w:pPr>
            <w:r w:rsidRPr="0045064B">
              <w:rPr>
                <w:rFonts w:cs="CG Times"/>
              </w:rPr>
              <w:t>Aan de hand van de machinemap de werking en de bediening van</w:t>
            </w:r>
            <w:r>
              <w:rPr>
                <w:rFonts w:cs="CG Times"/>
              </w:rPr>
              <w:t xml:space="preserve"> cnc-</w:t>
            </w:r>
            <w:r w:rsidRPr="00715E00">
              <w:t>kunststofverwer</w:t>
            </w:r>
            <w:r>
              <w:t>-</w:t>
            </w:r>
          </w:p>
          <w:p w:rsidR="004E7105" w:rsidRPr="00715E00" w:rsidRDefault="004E7105" w:rsidP="0088346D">
            <w:pPr>
              <w:pStyle w:val="ListNumber5"/>
              <w:numPr>
                <w:ilvl w:val="0"/>
                <w:numId w:val="0"/>
              </w:numPr>
              <w:ind w:left="600" w:hanging="600"/>
            </w:pPr>
            <w:r>
              <w:tab/>
            </w:r>
            <w:r w:rsidRPr="00715E00">
              <w:t>kingm</w:t>
            </w:r>
            <w:r w:rsidRPr="00715E00">
              <w:t>a</w:t>
            </w:r>
            <w:r w:rsidRPr="00715E00">
              <w:t>chines duiden</w:t>
            </w:r>
            <w:r w:rsidRPr="00715E00">
              <w:rPr>
                <w:rFonts w:cs="CG Times"/>
              </w:rPr>
              <w:t>.</w:t>
            </w:r>
          </w:p>
          <w:p w:rsidR="004E7105" w:rsidRDefault="004E7105" w:rsidP="00881047">
            <w:pPr>
              <w:pStyle w:val="ListNumber5"/>
              <w:numPr>
                <w:ilvl w:val="0"/>
                <w:numId w:val="0"/>
              </w:numPr>
              <w:jc w:val="both"/>
            </w:pPr>
          </w:p>
        </w:tc>
        <w:tc>
          <w:tcPr>
            <w:tcW w:w="4823" w:type="dxa"/>
            <w:tcMar>
              <w:left w:w="170" w:type="dxa"/>
            </w:tcMar>
          </w:tcPr>
          <w:p w:rsidR="004E7105" w:rsidRDefault="004E7105" w:rsidP="00E4676F">
            <w:pPr>
              <w:pStyle w:val="VVKSOOpsomming1"/>
              <w:numPr>
                <w:ilvl w:val="0"/>
                <w:numId w:val="24"/>
              </w:numPr>
              <w:tabs>
                <w:tab w:val="clear" w:pos="4649"/>
              </w:tabs>
              <w:spacing w:after="120" w:line="240" w:lineRule="atLeast"/>
            </w:pPr>
            <w:r>
              <w:t>Spuitgietmachine</w:t>
            </w:r>
          </w:p>
          <w:p w:rsidR="004E7105" w:rsidRPr="00682C59" w:rsidRDefault="004E7105" w:rsidP="00715E00">
            <w:pPr>
              <w:pStyle w:val="VVKSOOpsomming1"/>
              <w:numPr>
                <w:ilvl w:val="0"/>
                <w:numId w:val="24"/>
              </w:numPr>
              <w:tabs>
                <w:tab w:val="clear" w:pos="4649"/>
              </w:tabs>
              <w:spacing w:after="120" w:line="240" w:lineRule="atLeast"/>
            </w:pPr>
            <w:r w:rsidRPr="00682C59">
              <w:t xml:space="preserve">Thermoformeermachine </w:t>
            </w:r>
            <w:r w:rsidRPr="00682C59">
              <w:rPr>
                <w:b/>
              </w:rPr>
              <w:t>(U)</w:t>
            </w:r>
          </w:p>
          <w:p w:rsidR="004E7105" w:rsidRPr="001B52DF" w:rsidRDefault="004E7105" w:rsidP="00B96211">
            <w:pPr>
              <w:pStyle w:val="VVKSOOpsomming1"/>
              <w:numPr>
                <w:ilvl w:val="0"/>
                <w:numId w:val="24"/>
              </w:numPr>
              <w:tabs>
                <w:tab w:val="clear" w:pos="4649"/>
              </w:tabs>
              <w:spacing w:after="120" w:line="240" w:lineRule="atLeast"/>
            </w:pPr>
            <w:r w:rsidRPr="00682C59">
              <w:t xml:space="preserve">Extrusiemachine </w:t>
            </w:r>
            <w:r w:rsidRPr="00682C59">
              <w:rPr>
                <w:b/>
              </w:rPr>
              <w:t>(U)</w:t>
            </w:r>
          </w:p>
        </w:tc>
      </w:tr>
      <w:tr w:rsidR="004E7105" w:rsidRPr="001B52DF">
        <w:tc>
          <w:tcPr>
            <w:tcW w:w="4822" w:type="dxa"/>
          </w:tcPr>
          <w:p w:rsidR="004E7105" w:rsidRDefault="004E7105" w:rsidP="009C14C5">
            <w:pPr>
              <w:pStyle w:val="ListNumber5"/>
              <w:numPr>
                <w:ilvl w:val="0"/>
                <w:numId w:val="33"/>
              </w:numPr>
              <w:tabs>
                <w:tab w:val="clear" w:pos="360"/>
              </w:tabs>
            </w:pPr>
            <w:r>
              <w:t>Op een correcte wijze de cnc-</w:t>
            </w:r>
            <w:r w:rsidRPr="00715E00">
              <w:t>kunststofverwer</w:t>
            </w:r>
            <w:r>
              <w:t>-</w:t>
            </w:r>
          </w:p>
          <w:p w:rsidR="004E7105" w:rsidRDefault="004E7105" w:rsidP="0088346D">
            <w:pPr>
              <w:pStyle w:val="ListNumber5"/>
              <w:numPr>
                <w:ilvl w:val="0"/>
                <w:numId w:val="0"/>
              </w:numPr>
              <w:ind w:left="600" w:hanging="600"/>
            </w:pPr>
            <w:r>
              <w:tab/>
            </w:r>
            <w:r w:rsidRPr="00715E00">
              <w:t>kingmachines</w:t>
            </w:r>
            <w:r>
              <w:t xml:space="preserve"> instellen, bedienen en het l</w:t>
            </w:r>
            <w:r>
              <w:t>o</w:t>
            </w:r>
            <w:r>
              <w:t>pend productieproces bi</w:t>
            </w:r>
            <w:r>
              <w:t>j</w:t>
            </w:r>
            <w:r>
              <w:t>sturen.</w:t>
            </w:r>
          </w:p>
          <w:p w:rsidR="004E7105" w:rsidRDefault="004E7105" w:rsidP="00881047">
            <w:pPr>
              <w:pStyle w:val="ListNumber5"/>
              <w:numPr>
                <w:ilvl w:val="0"/>
                <w:numId w:val="0"/>
              </w:numPr>
              <w:jc w:val="both"/>
            </w:pPr>
          </w:p>
        </w:tc>
        <w:tc>
          <w:tcPr>
            <w:tcW w:w="4823" w:type="dxa"/>
            <w:tcMar>
              <w:left w:w="170" w:type="dxa"/>
            </w:tcMar>
          </w:tcPr>
          <w:p w:rsidR="004E7105" w:rsidRDefault="004E7105" w:rsidP="00217106">
            <w:pPr>
              <w:pStyle w:val="VVKSOOpsomming1"/>
              <w:numPr>
                <w:ilvl w:val="0"/>
                <w:numId w:val="24"/>
              </w:numPr>
              <w:tabs>
                <w:tab w:val="clear" w:pos="4649"/>
              </w:tabs>
              <w:spacing w:after="120" w:line="240" w:lineRule="atLeast"/>
            </w:pPr>
            <w:r>
              <w:t>Opspannen van de matrijs</w:t>
            </w:r>
          </w:p>
          <w:p w:rsidR="004E7105" w:rsidRDefault="004E7105" w:rsidP="00217106">
            <w:pPr>
              <w:pStyle w:val="VVKSOOpsomming1"/>
              <w:numPr>
                <w:ilvl w:val="0"/>
                <w:numId w:val="24"/>
              </w:numPr>
              <w:tabs>
                <w:tab w:val="clear" w:pos="4649"/>
              </w:tabs>
              <w:spacing w:after="120" w:line="240" w:lineRule="atLeast"/>
            </w:pPr>
            <w:r>
              <w:t>Toevoer en afvoer van de materialen</w:t>
            </w:r>
          </w:p>
          <w:p w:rsidR="004E7105" w:rsidRDefault="004E7105" w:rsidP="00706D60">
            <w:pPr>
              <w:pStyle w:val="VVKSOOpsomming1"/>
              <w:numPr>
                <w:ilvl w:val="0"/>
                <w:numId w:val="24"/>
              </w:numPr>
              <w:tabs>
                <w:tab w:val="clear" w:pos="4649"/>
              </w:tabs>
              <w:spacing w:after="120" w:line="240" w:lineRule="atLeast"/>
            </w:pPr>
            <w:r>
              <w:t>Instellingen spuitgietmachine</w:t>
            </w:r>
          </w:p>
          <w:p w:rsidR="004E7105" w:rsidRDefault="004E7105" w:rsidP="00452A1F">
            <w:pPr>
              <w:pStyle w:val="VVKSOOpsomming12"/>
              <w:spacing w:after="0"/>
              <w:jc w:val="left"/>
            </w:pPr>
            <w:r>
              <w:t>Temperatuur</w:t>
            </w:r>
          </w:p>
          <w:p w:rsidR="004E7105" w:rsidRDefault="004E7105" w:rsidP="00452A1F">
            <w:pPr>
              <w:pStyle w:val="VVKSOOpsomming12"/>
              <w:spacing w:after="0"/>
              <w:jc w:val="left"/>
            </w:pPr>
            <w:r>
              <w:t>Spuitdrukken</w:t>
            </w:r>
          </w:p>
          <w:p w:rsidR="004E7105" w:rsidRDefault="004E7105" w:rsidP="00452A1F">
            <w:pPr>
              <w:pStyle w:val="VVKSOOpsomming12"/>
              <w:spacing w:after="0"/>
              <w:jc w:val="left"/>
            </w:pPr>
            <w:r>
              <w:t>Tijd</w:t>
            </w:r>
          </w:p>
          <w:p w:rsidR="004E7105" w:rsidRDefault="004E7105" w:rsidP="00452A1F">
            <w:pPr>
              <w:pStyle w:val="VVKSOOpsomming12"/>
              <w:spacing w:after="0"/>
              <w:jc w:val="left"/>
            </w:pPr>
            <w:r>
              <w:t>…</w:t>
            </w:r>
          </w:p>
          <w:p w:rsidR="004E7105" w:rsidRDefault="004E7105" w:rsidP="009C14C5">
            <w:pPr>
              <w:pStyle w:val="VVKSOOpsomming12"/>
              <w:numPr>
                <w:ilvl w:val="0"/>
                <w:numId w:val="0"/>
              </w:numPr>
              <w:spacing w:after="0"/>
              <w:ind w:left="-57"/>
              <w:jc w:val="left"/>
            </w:pPr>
          </w:p>
          <w:p w:rsidR="004E7105" w:rsidRDefault="004E7105" w:rsidP="00715E00">
            <w:pPr>
              <w:pStyle w:val="VVKSOOpsomming1"/>
              <w:numPr>
                <w:ilvl w:val="0"/>
                <w:numId w:val="24"/>
              </w:numPr>
              <w:tabs>
                <w:tab w:val="clear" w:pos="4649"/>
              </w:tabs>
              <w:spacing w:after="120" w:line="240" w:lineRule="atLeast"/>
            </w:pPr>
            <w:r>
              <w:t>Bijsturen</w:t>
            </w:r>
          </w:p>
          <w:p w:rsidR="004E7105" w:rsidRPr="00682C59" w:rsidRDefault="004E7105" w:rsidP="00715E00">
            <w:pPr>
              <w:pStyle w:val="VVKSOOpsomming1"/>
              <w:numPr>
                <w:ilvl w:val="0"/>
                <w:numId w:val="24"/>
              </w:numPr>
              <w:spacing w:after="120"/>
              <w:rPr>
                <w:iCs/>
              </w:rPr>
            </w:pPr>
            <w:r w:rsidRPr="00682C59">
              <w:rPr>
                <w:iCs/>
              </w:rPr>
              <w:t xml:space="preserve">Thermoformeermachine </w:t>
            </w:r>
            <w:r w:rsidRPr="00682C59">
              <w:rPr>
                <w:b/>
                <w:iCs/>
              </w:rPr>
              <w:t>(U)</w:t>
            </w:r>
          </w:p>
          <w:p w:rsidR="004E7105" w:rsidRPr="00540E08" w:rsidRDefault="004E7105" w:rsidP="00540E08">
            <w:pPr>
              <w:pStyle w:val="VVKSOOpsomming1"/>
              <w:numPr>
                <w:ilvl w:val="0"/>
                <w:numId w:val="24"/>
              </w:numPr>
              <w:spacing w:after="120"/>
              <w:rPr>
                <w:iCs/>
              </w:rPr>
            </w:pPr>
            <w:r w:rsidRPr="00682C59">
              <w:rPr>
                <w:iCs/>
              </w:rPr>
              <w:t xml:space="preserve">Extrusiemachine </w:t>
            </w:r>
            <w:r w:rsidRPr="00682C59">
              <w:rPr>
                <w:b/>
                <w:iCs/>
              </w:rPr>
              <w:t>(U)</w:t>
            </w:r>
          </w:p>
        </w:tc>
      </w:tr>
      <w:tr w:rsidR="004E7105" w:rsidRPr="001B52DF">
        <w:tc>
          <w:tcPr>
            <w:tcW w:w="4822" w:type="dxa"/>
          </w:tcPr>
          <w:p w:rsidR="004E7105" w:rsidRDefault="004E7105" w:rsidP="00540E08">
            <w:pPr>
              <w:pStyle w:val="ListNumber5"/>
              <w:numPr>
                <w:ilvl w:val="0"/>
                <w:numId w:val="33"/>
              </w:numPr>
              <w:tabs>
                <w:tab w:val="clear" w:pos="360"/>
              </w:tabs>
              <w:jc w:val="both"/>
            </w:pPr>
            <w:r>
              <w:t xml:space="preserve">De onder punt </w:t>
            </w:r>
            <w:r>
              <w:rPr>
                <w:b/>
              </w:rPr>
              <w:t>“6</w:t>
            </w:r>
            <w:r w:rsidRPr="005373B6">
              <w:rPr>
                <w:b/>
              </w:rPr>
              <w:t>.3 kwaliteitsbeheersing”</w:t>
            </w:r>
            <w:r>
              <w:t xml:space="preserve"> o</w:t>
            </w:r>
            <w:r>
              <w:t>m</w:t>
            </w:r>
            <w:r>
              <w:t>schreven doe</w:t>
            </w:r>
            <w:r>
              <w:t>l</w:t>
            </w:r>
            <w:r>
              <w:t>stellingen toepassen.</w:t>
            </w:r>
          </w:p>
          <w:p w:rsidR="004E7105" w:rsidRDefault="004E7105" w:rsidP="00881047">
            <w:pPr>
              <w:pStyle w:val="ListNumber5"/>
              <w:numPr>
                <w:ilvl w:val="0"/>
                <w:numId w:val="0"/>
              </w:numPr>
              <w:jc w:val="both"/>
            </w:pPr>
          </w:p>
        </w:tc>
        <w:tc>
          <w:tcPr>
            <w:tcW w:w="4823" w:type="dxa"/>
            <w:tcMar>
              <w:left w:w="170" w:type="dxa"/>
            </w:tcMar>
          </w:tcPr>
          <w:p w:rsidR="004E7105" w:rsidRDefault="004E7105" w:rsidP="00B96211">
            <w:pPr>
              <w:pStyle w:val="VVKSOOpsomming1"/>
              <w:numPr>
                <w:ilvl w:val="0"/>
                <w:numId w:val="0"/>
              </w:numPr>
              <w:tabs>
                <w:tab w:val="clear" w:pos="4649"/>
              </w:tabs>
              <w:spacing w:after="120" w:line="240" w:lineRule="atLeast"/>
            </w:pPr>
          </w:p>
        </w:tc>
      </w:tr>
      <w:tr w:rsidR="004E7105">
        <w:trPr>
          <w:trHeight w:val="1380"/>
        </w:trPr>
        <w:tc>
          <w:tcPr>
            <w:tcW w:w="4822" w:type="dxa"/>
          </w:tcPr>
          <w:p w:rsidR="004E7105" w:rsidRDefault="004E7105" w:rsidP="00BD55AA">
            <w:pPr>
              <w:pStyle w:val="VVKSOKop3ZonderTitel"/>
              <w:numPr>
                <w:ilvl w:val="0"/>
                <w:numId w:val="33"/>
              </w:numPr>
              <w:tabs>
                <w:tab w:val="clear" w:pos="360"/>
              </w:tabs>
              <w:jc w:val="left"/>
            </w:pPr>
            <w:r>
              <w:t>Volgens door de constructeur en/of eigen voo</w:t>
            </w:r>
            <w:r>
              <w:t>r</w:t>
            </w:r>
            <w:r>
              <w:t>geschreven procedures onderhoudswerkzaa</w:t>
            </w:r>
            <w:r>
              <w:t>m</w:t>
            </w:r>
            <w:r>
              <w:t>heden uitvoeren.</w:t>
            </w:r>
          </w:p>
        </w:tc>
        <w:tc>
          <w:tcPr>
            <w:tcW w:w="4823" w:type="dxa"/>
            <w:tcMar>
              <w:left w:w="170" w:type="dxa"/>
            </w:tcMar>
          </w:tcPr>
          <w:p w:rsidR="004E7105" w:rsidRDefault="004E7105" w:rsidP="004813C3">
            <w:pPr>
              <w:pStyle w:val="VVKSOOpsomming1"/>
              <w:numPr>
                <w:ilvl w:val="0"/>
                <w:numId w:val="24"/>
              </w:numPr>
              <w:spacing w:after="120"/>
            </w:pPr>
            <w:r>
              <w:t>Smeerbeurten</w:t>
            </w:r>
          </w:p>
          <w:p w:rsidR="004E7105" w:rsidRDefault="004E7105" w:rsidP="004813C3">
            <w:pPr>
              <w:pStyle w:val="VVKSOOpsomming1"/>
              <w:numPr>
                <w:ilvl w:val="0"/>
                <w:numId w:val="24"/>
              </w:numPr>
              <w:spacing w:after="120"/>
            </w:pPr>
            <w:r>
              <w:t>Materiaalafvoer</w:t>
            </w:r>
          </w:p>
          <w:p w:rsidR="004E7105" w:rsidRDefault="004E7105" w:rsidP="004813C3">
            <w:pPr>
              <w:pStyle w:val="VVKSOOpsomming1"/>
              <w:numPr>
                <w:ilvl w:val="0"/>
                <w:numId w:val="24"/>
              </w:numPr>
              <w:spacing w:after="120"/>
            </w:pPr>
            <w:r>
              <w:t>Koelvloeistoffen verversen</w:t>
            </w:r>
          </w:p>
          <w:p w:rsidR="004E7105" w:rsidRDefault="004E7105" w:rsidP="004813C3">
            <w:pPr>
              <w:pStyle w:val="VVKSOOpsomming1"/>
              <w:numPr>
                <w:ilvl w:val="0"/>
                <w:numId w:val="24"/>
              </w:numPr>
              <w:spacing w:after="120"/>
            </w:pPr>
            <w:r>
              <w:t>….</w:t>
            </w:r>
          </w:p>
        </w:tc>
      </w:tr>
    </w:tbl>
    <w:p w:rsidR="004E7105" w:rsidRPr="00A82CB2" w:rsidRDefault="004E7105" w:rsidP="0088346D">
      <w:pPr>
        <w:pStyle w:val="VVKSOKop2"/>
        <w:pageBreakBefore/>
        <w:rPr>
          <w:sz w:val="20"/>
        </w:rPr>
      </w:pPr>
      <w:bookmarkStart w:id="53" w:name="_Toc158088462"/>
      <w:r>
        <w:t>Realisaties: computergestuurde vonkeroderende werktuigmachines</w:t>
      </w:r>
      <w:bookmarkEnd w:id="53"/>
    </w:p>
    <w:p w:rsidR="004E7105" w:rsidRPr="00230239" w:rsidRDefault="004E7105" w:rsidP="00A82CB2">
      <w:pPr>
        <w:pStyle w:val="VVKSOKop2"/>
        <w:numPr>
          <w:ilvl w:val="0"/>
          <w:numId w:val="0"/>
        </w:numPr>
        <w:rPr>
          <w:sz w:val="20"/>
        </w:rPr>
      </w:pPr>
      <w:bookmarkStart w:id="54" w:name="_Toc158004485"/>
      <w:bookmarkStart w:id="55" w:name="_Toc158088463"/>
      <w:r w:rsidRPr="00230239">
        <w:rPr>
          <w:sz w:val="20"/>
        </w:rPr>
        <w:t>(de s</w:t>
      </w:r>
      <w:r>
        <w:rPr>
          <w:sz w:val="20"/>
        </w:rPr>
        <w:t>chool kiest voor één van de drie</w:t>
      </w:r>
      <w:r w:rsidRPr="00230239">
        <w:rPr>
          <w:sz w:val="20"/>
        </w:rPr>
        <w:t xml:space="preserve"> clusters </w:t>
      </w:r>
      <w:r>
        <w:rPr>
          <w:sz w:val="20"/>
        </w:rPr>
        <w:t>6</w:t>
      </w:r>
      <w:r w:rsidRPr="00230239">
        <w:rPr>
          <w:sz w:val="20"/>
        </w:rPr>
        <w:t xml:space="preserve">.5, </w:t>
      </w:r>
      <w:r>
        <w:rPr>
          <w:sz w:val="20"/>
        </w:rPr>
        <w:t>6</w:t>
      </w:r>
      <w:r w:rsidRPr="00230239">
        <w:rPr>
          <w:sz w:val="20"/>
        </w:rPr>
        <w:t>.6</w:t>
      </w:r>
      <w:r>
        <w:rPr>
          <w:sz w:val="20"/>
        </w:rPr>
        <w:t xml:space="preserve"> of</w:t>
      </w:r>
      <w:r w:rsidRPr="00230239">
        <w:rPr>
          <w:sz w:val="20"/>
        </w:rPr>
        <w:t xml:space="preserve"> </w:t>
      </w:r>
      <w:r>
        <w:rPr>
          <w:sz w:val="20"/>
        </w:rPr>
        <w:t>6.7</w:t>
      </w:r>
      <w:r w:rsidRPr="00230239">
        <w:rPr>
          <w:sz w:val="20"/>
        </w:rPr>
        <w:t>)</w:t>
      </w:r>
      <w:bookmarkEnd w:id="54"/>
      <w:bookmarkEnd w:id="55"/>
    </w:p>
    <w:p w:rsidR="004E7105" w:rsidRDefault="004E7105" w:rsidP="008C0023">
      <w:pPr>
        <w:pStyle w:val="VVKSOTekst"/>
        <w:rPr>
          <w:b/>
          <w:lang w:val="nl-BE"/>
        </w:rPr>
      </w:pPr>
      <w:r>
        <w:t>De leerling verwerft</w:t>
      </w:r>
      <w:r>
        <w:rPr>
          <w:b/>
          <w:lang w:val="nl-BE"/>
        </w:rPr>
        <w:t>:</w:t>
      </w:r>
    </w:p>
    <w:p w:rsidR="004E7105" w:rsidRDefault="004E7105" w:rsidP="008C0023">
      <w:pPr>
        <w:pStyle w:val="VVKSOTekst"/>
        <w:numPr>
          <w:ilvl w:val="0"/>
          <w:numId w:val="30"/>
        </w:numPr>
      </w:pPr>
      <w:r>
        <w:t xml:space="preserve">inzichten in de </w:t>
      </w:r>
      <w:r w:rsidRPr="00954B65">
        <w:rPr>
          <w:b/>
        </w:rPr>
        <w:t>werking</w:t>
      </w:r>
      <w:r>
        <w:t xml:space="preserve"> van computergestuurde vonkeroderende werktuigm</w:t>
      </w:r>
      <w:r>
        <w:t>a</w:t>
      </w:r>
      <w:r>
        <w:t xml:space="preserve">chines; </w:t>
      </w:r>
    </w:p>
    <w:p w:rsidR="004E7105" w:rsidRDefault="004E7105" w:rsidP="008C0023">
      <w:pPr>
        <w:pStyle w:val="VVKSOTekst"/>
        <w:numPr>
          <w:ilvl w:val="0"/>
          <w:numId w:val="30"/>
        </w:numPr>
      </w:pPr>
      <w:r>
        <w:t xml:space="preserve">de competentie een tekening te maken, te </w:t>
      </w:r>
      <w:r w:rsidRPr="000B5951">
        <w:rPr>
          <w:b/>
        </w:rPr>
        <w:t>lezen</w:t>
      </w:r>
      <w:r>
        <w:t xml:space="preserve"> en te </w:t>
      </w:r>
      <w:r w:rsidRPr="009755FE">
        <w:rPr>
          <w:b/>
        </w:rPr>
        <w:t>interpreteren</w:t>
      </w:r>
      <w:r>
        <w:t xml:space="preserve"> met het oog op het vonkeroderend pr</w:t>
      </w:r>
      <w:r>
        <w:t>o</w:t>
      </w:r>
      <w:r>
        <w:t>ductieproces;</w:t>
      </w:r>
    </w:p>
    <w:p w:rsidR="004E7105" w:rsidRPr="004C4CA2" w:rsidRDefault="004E7105" w:rsidP="008C0023">
      <w:pPr>
        <w:pStyle w:val="VVKSOTekst"/>
        <w:numPr>
          <w:ilvl w:val="0"/>
          <w:numId w:val="30"/>
        </w:numPr>
      </w:pPr>
      <w:r w:rsidRPr="00CC3FF8">
        <w:t>inzichten</w:t>
      </w:r>
      <w:r>
        <w:t xml:space="preserve"> in </w:t>
      </w:r>
      <w:r w:rsidRPr="006769B3">
        <w:rPr>
          <w:b/>
        </w:rPr>
        <w:t>plannen</w:t>
      </w:r>
      <w:r>
        <w:t xml:space="preserve"> en het </w:t>
      </w:r>
      <w:r w:rsidRPr="00F60A9C">
        <w:rPr>
          <w:b/>
        </w:rPr>
        <w:t>opstellen van</w:t>
      </w:r>
      <w:r>
        <w:rPr>
          <w:b/>
        </w:rPr>
        <w:t xml:space="preserve"> </w:t>
      </w:r>
      <w:r w:rsidRPr="00F60A9C">
        <w:rPr>
          <w:b/>
        </w:rPr>
        <w:t>een werkvoorbereiding</w:t>
      </w:r>
      <w:r>
        <w:t xml:space="preserve"> voor een cnc-vonkeroderende produ</w:t>
      </w:r>
      <w:r>
        <w:t>c</w:t>
      </w:r>
      <w:r>
        <w:t>tie;</w:t>
      </w:r>
    </w:p>
    <w:p w:rsidR="004E7105" w:rsidRDefault="004E7105" w:rsidP="008C0023">
      <w:pPr>
        <w:pStyle w:val="VVKSOTekst"/>
        <w:numPr>
          <w:ilvl w:val="0"/>
          <w:numId w:val="31"/>
        </w:numPr>
      </w:pPr>
      <w:r>
        <w:t xml:space="preserve">inzichten in de verschillende parameters die een vonkeroderend productieproces beïnvloeden bij het </w:t>
      </w:r>
      <w:r w:rsidRPr="006769B3">
        <w:rPr>
          <w:b/>
        </w:rPr>
        <w:t>uitvo</w:t>
      </w:r>
      <w:r w:rsidRPr="006769B3">
        <w:rPr>
          <w:b/>
        </w:rPr>
        <w:t>e</w:t>
      </w:r>
      <w:r w:rsidRPr="006769B3">
        <w:rPr>
          <w:b/>
        </w:rPr>
        <w:t>ren</w:t>
      </w:r>
      <w:r>
        <w:t>;</w:t>
      </w:r>
    </w:p>
    <w:p w:rsidR="004E7105" w:rsidRDefault="004E7105" w:rsidP="008C0023">
      <w:pPr>
        <w:pStyle w:val="VVKSOTekst"/>
        <w:numPr>
          <w:ilvl w:val="0"/>
          <w:numId w:val="31"/>
        </w:numPr>
        <w:rPr>
          <w:b/>
        </w:rPr>
      </w:pPr>
      <w:r>
        <w:t xml:space="preserve">de competentie om werkstukken en gereedschappen op een correcte wijze </w:t>
      </w:r>
      <w:r w:rsidRPr="006769B3">
        <w:rPr>
          <w:b/>
        </w:rPr>
        <w:t>op</w:t>
      </w:r>
      <w:r>
        <w:rPr>
          <w:b/>
        </w:rPr>
        <w:t xml:space="preserve"> te </w:t>
      </w:r>
      <w:r w:rsidRPr="006769B3">
        <w:rPr>
          <w:b/>
        </w:rPr>
        <w:t>spannen</w:t>
      </w:r>
      <w:r>
        <w:t>, de vonkerod</w:t>
      </w:r>
      <w:r>
        <w:t>e</w:t>
      </w:r>
      <w:r>
        <w:t xml:space="preserve">rende werktuigmachine correct </w:t>
      </w:r>
      <w:r>
        <w:rPr>
          <w:b/>
        </w:rPr>
        <w:t xml:space="preserve">in te </w:t>
      </w:r>
      <w:r w:rsidRPr="006769B3">
        <w:rPr>
          <w:b/>
        </w:rPr>
        <w:t>stellen</w:t>
      </w:r>
      <w:r>
        <w:rPr>
          <w:b/>
        </w:rPr>
        <w:t xml:space="preserve"> en te b</w:t>
      </w:r>
      <w:r>
        <w:rPr>
          <w:b/>
        </w:rPr>
        <w:t>e</w:t>
      </w:r>
      <w:r>
        <w:rPr>
          <w:b/>
        </w:rPr>
        <w:t xml:space="preserve">dienen; </w:t>
      </w:r>
    </w:p>
    <w:p w:rsidR="004E7105" w:rsidRPr="00AF0680" w:rsidRDefault="004E7105" w:rsidP="008C0023">
      <w:pPr>
        <w:pStyle w:val="VVKSOTekst"/>
        <w:numPr>
          <w:ilvl w:val="0"/>
          <w:numId w:val="31"/>
        </w:numPr>
      </w:pPr>
      <w:r>
        <w:t xml:space="preserve">om </w:t>
      </w:r>
      <w:r w:rsidRPr="006769B3">
        <w:t>tijdens</w:t>
      </w:r>
      <w:r>
        <w:t xml:space="preserve"> de uitvoering </w:t>
      </w:r>
      <w:r w:rsidRPr="006769B3">
        <w:rPr>
          <w:b/>
        </w:rPr>
        <w:t>in</w:t>
      </w:r>
      <w:r>
        <w:rPr>
          <w:b/>
        </w:rPr>
        <w:t xml:space="preserve"> te </w:t>
      </w:r>
      <w:r w:rsidRPr="006769B3">
        <w:rPr>
          <w:b/>
        </w:rPr>
        <w:t xml:space="preserve">grijpen </w:t>
      </w:r>
      <w:r>
        <w:t>teneinde</w:t>
      </w:r>
      <w:r w:rsidRPr="008A0122">
        <w:t xml:space="preserve"> </w:t>
      </w:r>
      <w:r w:rsidRPr="006769B3">
        <w:t>het productiepr</w:t>
      </w:r>
      <w:r w:rsidRPr="006769B3">
        <w:t>o</w:t>
      </w:r>
      <w:r w:rsidRPr="006769B3">
        <w:t>ces</w:t>
      </w:r>
      <w:r w:rsidRPr="006769B3">
        <w:rPr>
          <w:b/>
        </w:rPr>
        <w:t xml:space="preserve"> </w:t>
      </w:r>
      <w:r w:rsidRPr="00372D8E">
        <w:rPr>
          <w:b/>
        </w:rPr>
        <w:t>bij te sturen</w:t>
      </w:r>
      <w:r w:rsidRPr="008A0122">
        <w:t xml:space="preserve"> om </w:t>
      </w:r>
      <w:r>
        <w:t xml:space="preserve">zo </w:t>
      </w:r>
      <w:r w:rsidRPr="008A0122">
        <w:t>een</w:t>
      </w:r>
      <w:r>
        <w:rPr>
          <w:b/>
        </w:rPr>
        <w:t xml:space="preserve"> kwaliteitsvol </w:t>
      </w:r>
      <w:r w:rsidRPr="008A0122">
        <w:t>product te</w:t>
      </w:r>
      <w:r>
        <w:rPr>
          <w:b/>
        </w:rPr>
        <w:t xml:space="preserve"> realis</w:t>
      </w:r>
      <w:r>
        <w:rPr>
          <w:b/>
        </w:rPr>
        <w:t>e</w:t>
      </w:r>
      <w:r>
        <w:rPr>
          <w:b/>
        </w:rPr>
        <w:t>ren.</w:t>
      </w:r>
    </w:p>
    <w:p w:rsidR="004E7105" w:rsidRDefault="004E7105" w:rsidP="0062537E">
      <w:pPr>
        <w:pStyle w:val="VVKSOKop3"/>
        <w:tabs>
          <w:tab w:val="clear" w:pos="1951"/>
          <w:tab w:val="num" w:pos="1100"/>
        </w:tabs>
        <w:ind w:hanging="1951"/>
      </w:pPr>
      <w:r>
        <w:t>Voorbereiding – tekenen</w:t>
      </w:r>
    </w:p>
    <w:tbl>
      <w:tblPr>
        <w:tblW w:w="9645" w:type="dxa"/>
        <w:tblLayout w:type="fixed"/>
        <w:tblCellMar>
          <w:left w:w="0" w:type="dxa"/>
          <w:right w:w="28" w:type="dxa"/>
        </w:tblCellMar>
        <w:tblLook w:val="01E0"/>
      </w:tblPr>
      <w:tblGrid>
        <w:gridCol w:w="4822"/>
        <w:gridCol w:w="4823"/>
      </w:tblGrid>
      <w:tr w:rsidR="004E7105" w:rsidRPr="006E6AE0">
        <w:tc>
          <w:tcPr>
            <w:tcW w:w="4822" w:type="dxa"/>
          </w:tcPr>
          <w:p w:rsidR="004E7105" w:rsidRPr="006E6AE0" w:rsidRDefault="004E7105" w:rsidP="00E4676F">
            <w:pPr>
              <w:pStyle w:val="VVKSOTekst"/>
              <w:jc w:val="left"/>
              <w:rPr>
                <w:b/>
              </w:rPr>
            </w:pPr>
            <w:r w:rsidRPr="006E6AE0">
              <w:rPr>
                <w:b/>
              </w:rPr>
              <w:t>LEERPLANDOELSTELLINGEN</w:t>
            </w:r>
          </w:p>
        </w:tc>
        <w:tc>
          <w:tcPr>
            <w:tcW w:w="4823" w:type="dxa"/>
            <w:tcMar>
              <w:left w:w="170" w:type="dxa"/>
            </w:tcMar>
          </w:tcPr>
          <w:p w:rsidR="004E7105" w:rsidRPr="006E6AE0" w:rsidRDefault="004E7105" w:rsidP="00E4676F">
            <w:pPr>
              <w:pStyle w:val="VVKSOTekst"/>
              <w:jc w:val="left"/>
              <w:rPr>
                <w:b/>
              </w:rPr>
            </w:pPr>
            <w:r w:rsidRPr="006E6AE0">
              <w:rPr>
                <w:b/>
              </w:rPr>
              <w:t>LEERINHOUDEN</w:t>
            </w:r>
          </w:p>
        </w:tc>
      </w:tr>
      <w:tr w:rsidR="004E7105">
        <w:tc>
          <w:tcPr>
            <w:tcW w:w="4822" w:type="dxa"/>
          </w:tcPr>
          <w:p w:rsidR="004E7105" w:rsidRPr="005D7FA8" w:rsidRDefault="004E7105" w:rsidP="0062537E">
            <w:pPr>
              <w:pStyle w:val="VVKSOKop3ZonderTitel"/>
              <w:numPr>
                <w:ilvl w:val="0"/>
                <w:numId w:val="33"/>
              </w:numPr>
              <w:tabs>
                <w:tab w:val="clear" w:pos="360"/>
              </w:tabs>
            </w:pPr>
            <w:r>
              <w:rPr>
                <w:rFonts w:cs="CG Times"/>
              </w:rPr>
              <w:t>V</w:t>
            </w:r>
            <w:r w:rsidRPr="005D04DA">
              <w:rPr>
                <w:rFonts w:cs="CG Times"/>
              </w:rPr>
              <w:t xml:space="preserve">an </w:t>
            </w:r>
            <w:r>
              <w:rPr>
                <w:rFonts w:cs="CG Times"/>
              </w:rPr>
              <w:t>een werkstuk met een cad-tekenpakket</w:t>
            </w:r>
            <w:r w:rsidRPr="005D04DA">
              <w:rPr>
                <w:rFonts w:cs="CG Times"/>
              </w:rPr>
              <w:t xml:space="preserve"> </w:t>
            </w:r>
            <w:r>
              <w:rPr>
                <w:rFonts w:cs="CG Times"/>
              </w:rPr>
              <w:t>een von</w:t>
            </w:r>
            <w:r>
              <w:rPr>
                <w:rFonts w:cs="CG Times"/>
              </w:rPr>
              <w:t>k</w:t>
            </w:r>
            <w:r>
              <w:rPr>
                <w:rFonts w:cs="CG Times"/>
              </w:rPr>
              <w:t>stempel t</w:t>
            </w:r>
            <w:r w:rsidRPr="005D04DA">
              <w:rPr>
                <w:rFonts w:cs="CG Times"/>
              </w:rPr>
              <w:t>ekenen</w:t>
            </w:r>
            <w:r>
              <w:rPr>
                <w:rFonts w:cs="CG Times"/>
              </w:rPr>
              <w:t>.</w:t>
            </w:r>
          </w:p>
        </w:tc>
        <w:tc>
          <w:tcPr>
            <w:tcW w:w="4823" w:type="dxa"/>
            <w:tcMar>
              <w:left w:w="170" w:type="dxa"/>
            </w:tcMar>
          </w:tcPr>
          <w:p w:rsidR="004E7105" w:rsidRDefault="004E7105" w:rsidP="00452A1F">
            <w:pPr>
              <w:pStyle w:val="VVKSOOpsomming1"/>
              <w:numPr>
                <w:ilvl w:val="0"/>
                <w:numId w:val="24"/>
              </w:numPr>
              <w:spacing w:after="120"/>
              <w:jc w:val="left"/>
            </w:pPr>
            <w:r>
              <w:t xml:space="preserve">Cad-tekenpakket </w:t>
            </w:r>
          </w:p>
          <w:p w:rsidR="004E7105" w:rsidRDefault="004E7105" w:rsidP="00452A1F">
            <w:pPr>
              <w:pStyle w:val="VVKSOOpsomming12"/>
              <w:spacing w:after="0"/>
              <w:jc w:val="left"/>
            </w:pPr>
            <w:r>
              <w:t>3D-tekeningen</w:t>
            </w:r>
          </w:p>
          <w:p w:rsidR="004E7105" w:rsidRDefault="004E7105" w:rsidP="00452A1F">
            <w:pPr>
              <w:pStyle w:val="VVKSOOpsomming12"/>
              <w:spacing w:after="0"/>
              <w:jc w:val="left"/>
            </w:pPr>
            <w:r>
              <w:t>2D-tekeningen</w:t>
            </w:r>
          </w:p>
          <w:p w:rsidR="004E7105" w:rsidRDefault="004E7105" w:rsidP="00452A1F">
            <w:pPr>
              <w:pStyle w:val="VVKSOOpsomming12"/>
              <w:spacing w:after="0"/>
              <w:jc w:val="left"/>
            </w:pPr>
            <w:r>
              <w:t>Genormaliseerde aanduiding</w:t>
            </w:r>
          </w:p>
          <w:p w:rsidR="004E7105" w:rsidRDefault="004E7105" w:rsidP="0001035C">
            <w:pPr>
              <w:pStyle w:val="VVKSOOpsomming12"/>
              <w:jc w:val="left"/>
            </w:pPr>
            <w:r>
              <w:t>…</w:t>
            </w:r>
          </w:p>
          <w:p w:rsidR="004E7105" w:rsidRDefault="004E7105" w:rsidP="00452A1F">
            <w:pPr>
              <w:pStyle w:val="VVKSOOpsomming1"/>
              <w:numPr>
                <w:ilvl w:val="0"/>
                <w:numId w:val="24"/>
              </w:numPr>
              <w:spacing w:after="120"/>
              <w:jc w:val="left"/>
            </w:pPr>
            <w:r>
              <w:t>Functionele bemating</w:t>
            </w:r>
          </w:p>
          <w:p w:rsidR="004E7105" w:rsidRDefault="004E7105" w:rsidP="00452A1F">
            <w:pPr>
              <w:pStyle w:val="VVKSOOpsomming12"/>
              <w:spacing w:after="0"/>
              <w:jc w:val="left"/>
            </w:pPr>
            <w:r>
              <w:t>Nulpuntaanduiding</w:t>
            </w:r>
          </w:p>
          <w:p w:rsidR="004E7105" w:rsidRDefault="004E7105" w:rsidP="00452A1F">
            <w:pPr>
              <w:pStyle w:val="VVKSOOpsomming12"/>
              <w:spacing w:after="0"/>
              <w:jc w:val="left"/>
            </w:pPr>
            <w:r>
              <w:t>Afwerkingmethode</w:t>
            </w:r>
          </w:p>
          <w:p w:rsidR="004E7105" w:rsidRDefault="004E7105" w:rsidP="00452A1F">
            <w:pPr>
              <w:pStyle w:val="VVKSOOpsomming12"/>
              <w:spacing w:after="0"/>
              <w:jc w:val="left"/>
            </w:pPr>
            <w:r>
              <w:t xml:space="preserve">Opmeetmethode </w:t>
            </w:r>
          </w:p>
          <w:p w:rsidR="004E7105" w:rsidRDefault="004E7105" w:rsidP="0001035C">
            <w:pPr>
              <w:pStyle w:val="VVKSOOpsomming12"/>
              <w:jc w:val="left"/>
            </w:pPr>
            <w:r>
              <w:t>…</w:t>
            </w:r>
          </w:p>
          <w:p w:rsidR="004E7105" w:rsidRDefault="004E7105" w:rsidP="00452A1F">
            <w:pPr>
              <w:pStyle w:val="VVKSOOpsomming1"/>
              <w:numPr>
                <w:ilvl w:val="0"/>
                <w:numId w:val="24"/>
              </w:numPr>
              <w:spacing w:after="120"/>
              <w:jc w:val="left"/>
            </w:pPr>
            <w:r>
              <w:t xml:space="preserve">De graad van afwerking </w:t>
            </w:r>
          </w:p>
          <w:p w:rsidR="004E7105" w:rsidRDefault="004E7105" w:rsidP="00452A1F">
            <w:pPr>
              <w:pStyle w:val="VVKSOOpsomming12"/>
              <w:spacing w:after="0"/>
              <w:jc w:val="left"/>
            </w:pPr>
            <w:r>
              <w:t>Vorm- en plaatstoleranties</w:t>
            </w:r>
          </w:p>
          <w:p w:rsidR="004E7105" w:rsidRDefault="004E7105" w:rsidP="00452A1F">
            <w:pPr>
              <w:pStyle w:val="VVKSOOpsomming12"/>
              <w:spacing w:after="0"/>
              <w:jc w:val="left"/>
            </w:pPr>
            <w:r>
              <w:t>Maattolerantie</w:t>
            </w:r>
          </w:p>
          <w:p w:rsidR="004E7105" w:rsidRDefault="004E7105" w:rsidP="00452A1F">
            <w:pPr>
              <w:pStyle w:val="VVKSOOpsomming12"/>
              <w:spacing w:after="0"/>
              <w:jc w:val="left"/>
            </w:pPr>
            <w:r>
              <w:t xml:space="preserve">Ruwheidsgraad </w:t>
            </w:r>
          </w:p>
          <w:p w:rsidR="004E7105" w:rsidRPr="005D7FA8" w:rsidRDefault="004E7105" w:rsidP="00452A1F">
            <w:pPr>
              <w:pStyle w:val="VVKSOOpsomming1"/>
              <w:numPr>
                <w:ilvl w:val="0"/>
                <w:numId w:val="0"/>
              </w:numPr>
              <w:spacing w:after="120"/>
              <w:jc w:val="left"/>
              <w:rPr>
                <w:lang w:val="nl-BE"/>
              </w:rPr>
            </w:pPr>
          </w:p>
        </w:tc>
      </w:tr>
      <w:tr w:rsidR="004E7105">
        <w:tc>
          <w:tcPr>
            <w:tcW w:w="4822" w:type="dxa"/>
          </w:tcPr>
          <w:p w:rsidR="004E7105" w:rsidRPr="00071A42" w:rsidRDefault="004E7105" w:rsidP="0062537E">
            <w:pPr>
              <w:pStyle w:val="VVKSOKop3ZonderTitel"/>
              <w:numPr>
                <w:ilvl w:val="0"/>
                <w:numId w:val="33"/>
              </w:numPr>
              <w:tabs>
                <w:tab w:val="clear" w:pos="360"/>
              </w:tabs>
            </w:pPr>
            <w:r>
              <w:t>Aan de hand van een tekening voor de produ</w:t>
            </w:r>
            <w:r>
              <w:t>c</w:t>
            </w:r>
            <w:r>
              <w:t>tievan een vonkstempel een werkvoorbereiding en een cnc–, cam-programma o</w:t>
            </w:r>
            <w:r>
              <w:t>p</w:t>
            </w:r>
            <w:r>
              <w:t>stellen.</w:t>
            </w:r>
          </w:p>
        </w:tc>
        <w:tc>
          <w:tcPr>
            <w:tcW w:w="4823" w:type="dxa"/>
            <w:tcMar>
              <w:left w:w="170" w:type="dxa"/>
            </w:tcMar>
          </w:tcPr>
          <w:p w:rsidR="004E7105" w:rsidRDefault="004E7105" w:rsidP="00071A42">
            <w:pPr>
              <w:pStyle w:val="VVKSOOpsomming1"/>
              <w:numPr>
                <w:ilvl w:val="0"/>
                <w:numId w:val="24"/>
              </w:numPr>
              <w:spacing w:after="120"/>
              <w:jc w:val="left"/>
            </w:pPr>
            <w:r>
              <w:t>Cnc-programma</w:t>
            </w:r>
          </w:p>
          <w:p w:rsidR="004E7105" w:rsidRDefault="004E7105" w:rsidP="00071A42">
            <w:pPr>
              <w:pStyle w:val="VVKSOOpsomming12"/>
              <w:spacing w:after="0"/>
              <w:jc w:val="left"/>
            </w:pPr>
            <w:r>
              <w:t>Bewerkingsvolgorde</w:t>
            </w:r>
          </w:p>
          <w:p w:rsidR="004E7105" w:rsidRDefault="004E7105" w:rsidP="00071A42">
            <w:pPr>
              <w:pStyle w:val="VVKSOOpsomming12"/>
              <w:spacing w:after="0"/>
              <w:jc w:val="left"/>
            </w:pPr>
            <w:r>
              <w:t>Werkmethode</w:t>
            </w:r>
          </w:p>
          <w:p w:rsidR="004E7105" w:rsidRDefault="004E7105" w:rsidP="0062537E">
            <w:pPr>
              <w:pStyle w:val="VVKSOOpsomming12"/>
              <w:numPr>
                <w:ilvl w:val="0"/>
                <w:numId w:val="0"/>
              </w:numPr>
              <w:spacing w:after="0"/>
              <w:ind w:left="397"/>
              <w:jc w:val="left"/>
            </w:pPr>
          </w:p>
        </w:tc>
      </w:tr>
      <w:tr w:rsidR="004E7105" w:rsidTr="0001035C">
        <w:trPr>
          <w:cantSplit/>
        </w:trPr>
        <w:tc>
          <w:tcPr>
            <w:tcW w:w="4822" w:type="dxa"/>
          </w:tcPr>
          <w:p w:rsidR="004E7105" w:rsidRDefault="004E7105" w:rsidP="0062537E">
            <w:pPr>
              <w:pStyle w:val="VVKSOKop3ZonderTitel"/>
              <w:numPr>
                <w:ilvl w:val="0"/>
                <w:numId w:val="33"/>
              </w:numPr>
              <w:tabs>
                <w:tab w:val="clear" w:pos="360"/>
              </w:tabs>
            </w:pPr>
            <w:r>
              <w:t xml:space="preserve">Van het </w:t>
            </w:r>
            <w:r w:rsidRPr="005D7FA8">
              <w:t>vonkeroderen</w:t>
            </w:r>
            <w:r>
              <w:t>d</w:t>
            </w:r>
            <w:r w:rsidRPr="005D7FA8">
              <w:t xml:space="preserve"> </w:t>
            </w:r>
            <w:r>
              <w:t>proces</w:t>
            </w:r>
            <w:r w:rsidRPr="005D7FA8">
              <w:t xml:space="preserve"> het toepassing</w:t>
            </w:r>
            <w:r w:rsidRPr="005D7FA8">
              <w:t>s</w:t>
            </w:r>
            <w:r w:rsidRPr="005D7FA8">
              <w:t>gebied herkennen en de kenmerken du</w:t>
            </w:r>
            <w:r w:rsidRPr="005D7FA8">
              <w:t>i</w:t>
            </w:r>
            <w:r w:rsidRPr="005D7FA8">
              <w:t>den.</w:t>
            </w:r>
          </w:p>
        </w:tc>
        <w:tc>
          <w:tcPr>
            <w:tcW w:w="4823" w:type="dxa"/>
            <w:tcMar>
              <w:left w:w="170" w:type="dxa"/>
            </w:tcMar>
          </w:tcPr>
          <w:p w:rsidR="004E7105" w:rsidRPr="005D7FA8" w:rsidRDefault="004E7105" w:rsidP="00E4676F">
            <w:pPr>
              <w:pStyle w:val="VVKSOOpsomming1"/>
              <w:numPr>
                <w:ilvl w:val="0"/>
                <w:numId w:val="24"/>
              </w:numPr>
              <w:spacing w:after="120"/>
              <w:jc w:val="left"/>
              <w:rPr>
                <w:lang w:val="nl-BE"/>
              </w:rPr>
            </w:pPr>
            <w:r w:rsidRPr="005D7FA8">
              <w:rPr>
                <w:lang w:val="nl-BE"/>
              </w:rPr>
              <w:t>Toepassingsgebied</w:t>
            </w:r>
          </w:p>
          <w:p w:rsidR="004E7105" w:rsidRPr="005D7FA8" w:rsidRDefault="004E7105" w:rsidP="00E4676F">
            <w:pPr>
              <w:pStyle w:val="VVKSOOpsomming12"/>
              <w:spacing w:after="0"/>
            </w:pPr>
            <w:r>
              <w:t>D</w:t>
            </w:r>
            <w:r w:rsidRPr="005D7FA8">
              <w:t xml:space="preserve">raadvonken </w:t>
            </w:r>
          </w:p>
          <w:p w:rsidR="004E7105" w:rsidRPr="005D7FA8" w:rsidRDefault="004E7105" w:rsidP="00E4676F">
            <w:pPr>
              <w:pStyle w:val="VVKSOOpsomming12"/>
              <w:spacing w:after="0"/>
            </w:pPr>
            <w:r>
              <w:t>Z</w:t>
            </w:r>
            <w:r w:rsidRPr="005D7FA8">
              <w:t>inkvonken</w:t>
            </w:r>
          </w:p>
          <w:p w:rsidR="004E7105" w:rsidRPr="005D7FA8" w:rsidRDefault="004E7105" w:rsidP="00E4676F">
            <w:pPr>
              <w:pStyle w:val="VVKSOOpsomming12"/>
              <w:spacing w:after="0"/>
            </w:pPr>
            <w:r>
              <w:t>…</w:t>
            </w:r>
          </w:p>
          <w:p w:rsidR="004E7105" w:rsidRPr="005D7FA8" w:rsidRDefault="004E7105" w:rsidP="00F646E0">
            <w:pPr>
              <w:pStyle w:val="VVKSOOpsomming12"/>
              <w:numPr>
                <w:ilvl w:val="0"/>
                <w:numId w:val="0"/>
              </w:numPr>
              <w:spacing w:after="0"/>
              <w:ind w:left="-57"/>
              <w:rPr>
                <w:lang w:val="nl-BE"/>
              </w:rPr>
            </w:pPr>
          </w:p>
          <w:p w:rsidR="004E7105" w:rsidRPr="005D7FA8" w:rsidRDefault="004E7105" w:rsidP="00E4676F">
            <w:pPr>
              <w:pStyle w:val="VVKSOOpsomming1"/>
              <w:numPr>
                <w:ilvl w:val="0"/>
                <w:numId w:val="24"/>
              </w:numPr>
              <w:spacing w:after="120"/>
              <w:jc w:val="left"/>
              <w:rPr>
                <w:lang w:val="nl-BE"/>
              </w:rPr>
            </w:pPr>
            <w:r w:rsidRPr="005D7FA8">
              <w:rPr>
                <w:lang w:val="nl-BE"/>
              </w:rPr>
              <w:t>Kenmerken</w:t>
            </w:r>
          </w:p>
          <w:p w:rsidR="004E7105" w:rsidRPr="005D7FA8" w:rsidRDefault="004E7105" w:rsidP="00E4676F">
            <w:pPr>
              <w:pStyle w:val="VVKSOOpsomming12"/>
              <w:spacing w:after="0"/>
            </w:pPr>
            <w:r>
              <w:t>B</w:t>
            </w:r>
            <w:r w:rsidRPr="005D7FA8">
              <w:t>ewegingen in 3D</w:t>
            </w:r>
          </w:p>
          <w:p w:rsidR="004E7105" w:rsidRPr="00352729" w:rsidRDefault="004E7105" w:rsidP="00E4676F">
            <w:pPr>
              <w:pStyle w:val="VVKSOOpsomming12"/>
              <w:spacing w:after="0"/>
              <w:rPr>
                <w:lang w:val="nl-BE"/>
              </w:rPr>
            </w:pPr>
            <w:r>
              <w:t>K</w:t>
            </w:r>
            <w:r w:rsidRPr="005D7FA8">
              <w:t>rachtloze bewerking</w:t>
            </w:r>
          </w:p>
          <w:p w:rsidR="004E7105" w:rsidRPr="005D7FA8" w:rsidRDefault="004E7105" w:rsidP="00E4676F">
            <w:pPr>
              <w:pStyle w:val="VVKSOOpsomming12"/>
              <w:spacing w:after="0"/>
              <w:rPr>
                <w:lang w:val="nl-BE"/>
              </w:rPr>
            </w:pPr>
            <w:r>
              <w:t>…</w:t>
            </w:r>
          </w:p>
          <w:p w:rsidR="004E7105" w:rsidRDefault="004E7105" w:rsidP="00E4676F">
            <w:pPr>
              <w:pStyle w:val="VVKSOOpsomming123"/>
              <w:tabs>
                <w:tab w:val="clear" w:pos="1304"/>
              </w:tabs>
              <w:ind w:left="0" w:firstLine="0"/>
              <w:jc w:val="left"/>
            </w:pPr>
          </w:p>
        </w:tc>
      </w:tr>
      <w:tr w:rsidR="004E7105">
        <w:tc>
          <w:tcPr>
            <w:tcW w:w="4822" w:type="dxa"/>
          </w:tcPr>
          <w:p w:rsidR="004E7105" w:rsidRDefault="004E7105" w:rsidP="00A97F2E">
            <w:pPr>
              <w:pStyle w:val="VVKSOKop3ZonderTitel"/>
              <w:numPr>
                <w:ilvl w:val="0"/>
                <w:numId w:val="33"/>
              </w:numPr>
              <w:tabs>
                <w:tab w:val="clear" w:pos="360"/>
              </w:tabs>
            </w:pPr>
            <w:r w:rsidRPr="002C4E71">
              <w:rPr>
                <w:rFonts w:cs="CG Times"/>
              </w:rPr>
              <w:t>Aan de hand van de machi</w:t>
            </w:r>
            <w:r>
              <w:rPr>
                <w:rFonts w:cs="CG Times"/>
              </w:rPr>
              <w:t>nemap de werking en bediening van een vonkeroderende werktuigm</w:t>
            </w:r>
            <w:r>
              <w:rPr>
                <w:rFonts w:cs="CG Times"/>
              </w:rPr>
              <w:t>a</w:t>
            </w:r>
            <w:r>
              <w:rPr>
                <w:rFonts w:cs="CG Times"/>
              </w:rPr>
              <w:t>chine duiden.</w:t>
            </w:r>
          </w:p>
        </w:tc>
        <w:tc>
          <w:tcPr>
            <w:tcW w:w="4823" w:type="dxa"/>
            <w:tcMar>
              <w:left w:w="170" w:type="dxa"/>
            </w:tcMar>
          </w:tcPr>
          <w:p w:rsidR="004E7105" w:rsidRDefault="004E7105" w:rsidP="00E4676F">
            <w:pPr>
              <w:pStyle w:val="VVKSOOpsomming1"/>
              <w:numPr>
                <w:ilvl w:val="0"/>
                <w:numId w:val="24"/>
              </w:numPr>
            </w:pPr>
            <w:r>
              <w:t xml:space="preserve">Vonkerosiemachines </w:t>
            </w:r>
          </w:p>
          <w:p w:rsidR="004E7105" w:rsidRDefault="004E7105" w:rsidP="00E4676F">
            <w:pPr>
              <w:pStyle w:val="VVKSOOpsomming1"/>
              <w:numPr>
                <w:ilvl w:val="0"/>
                <w:numId w:val="0"/>
              </w:numPr>
            </w:pPr>
          </w:p>
          <w:p w:rsidR="004E7105" w:rsidRDefault="004E7105" w:rsidP="00E4676F">
            <w:pPr>
              <w:pStyle w:val="VVKSOOpsomming12"/>
              <w:spacing w:after="0"/>
            </w:pPr>
            <w:r>
              <w:t>Soorten</w:t>
            </w:r>
          </w:p>
          <w:p w:rsidR="004E7105" w:rsidRPr="00F93ED5" w:rsidRDefault="004E7105" w:rsidP="00E4676F">
            <w:pPr>
              <w:pStyle w:val="VVKSOOpsomming12"/>
              <w:spacing w:after="0"/>
            </w:pPr>
            <w:r>
              <w:t>Cnc</w:t>
            </w:r>
            <w:r w:rsidRPr="00F93ED5">
              <w:t xml:space="preserve">-gestuurde </w:t>
            </w:r>
          </w:p>
          <w:p w:rsidR="004E7105" w:rsidRDefault="004E7105" w:rsidP="00E4676F">
            <w:pPr>
              <w:pStyle w:val="VVKSOOpsomming12"/>
              <w:spacing w:after="0"/>
            </w:pPr>
            <w:r>
              <w:t>Hoofdafmetingen</w:t>
            </w:r>
          </w:p>
          <w:p w:rsidR="004E7105" w:rsidRDefault="004E7105" w:rsidP="00E4676F">
            <w:pPr>
              <w:pStyle w:val="VVKSOOpsomming12"/>
              <w:spacing w:after="0"/>
            </w:pPr>
            <w:r>
              <w:t>Maximum capaciteit</w:t>
            </w:r>
          </w:p>
          <w:p w:rsidR="004E7105" w:rsidRDefault="004E7105" w:rsidP="00E4676F">
            <w:pPr>
              <w:pStyle w:val="VVKSOOpsomming12"/>
              <w:spacing w:after="0"/>
            </w:pPr>
            <w:r>
              <w:t>Vermogen</w:t>
            </w:r>
          </w:p>
          <w:p w:rsidR="004E7105" w:rsidRDefault="004E7105" w:rsidP="00E4676F">
            <w:pPr>
              <w:pStyle w:val="VVKSOOpsomming12"/>
              <w:spacing w:after="0"/>
            </w:pPr>
            <w:r>
              <w:t>Onderdelen</w:t>
            </w:r>
          </w:p>
          <w:p w:rsidR="004E7105" w:rsidRDefault="004E7105" w:rsidP="00E4676F">
            <w:pPr>
              <w:pStyle w:val="VVKSOOpsomming12"/>
              <w:spacing w:after="0"/>
            </w:pPr>
            <w:r>
              <w:t>Energieomzetting</w:t>
            </w:r>
          </w:p>
          <w:p w:rsidR="004E7105" w:rsidRDefault="004E7105" w:rsidP="00E4676F">
            <w:pPr>
              <w:pStyle w:val="VVKSOOpsomming12"/>
              <w:spacing w:after="0"/>
            </w:pPr>
            <w:r>
              <w:t>Meetsystemen</w:t>
            </w:r>
          </w:p>
          <w:p w:rsidR="004E7105" w:rsidRDefault="004E7105" w:rsidP="00071A42">
            <w:pPr>
              <w:pStyle w:val="VVKSOOpsomming12"/>
              <w:spacing w:after="0"/>
            </w:pPr>
            <w:r>
              <w:t>Bewegingen</w:t>
            </w:r>
          </w:p>
          <w:p w:rsidR="004E7105" w:rsidRDefault="004E7105" w:rsidP="00E4676F">
            <w:pPr>
              <w:pStyle w:val="VVKSOOpsomming12"/>
              <w:spacing w:after="0"/>
            </w:pPr>
            <w:r>
              <w:t>Automatische sturingen</w:t>
            </w:r>
          </w:p>
          <w:p w:rsidR="004E7105" w:rsidRDefault="004E7105" w:rsidP="00E4676F">
            <w:pPr>
              <w:pStyle w:val="VVKSOOpsomming12"/>
              <w:spacing w:after="0"/>
            </w:pPr>
            <w:r>
              <w:t>Instellingen</w:t>
            </w:r>
          </w:p>
          <w:p w:rsidR="004E7105" w:rsidRDefault="004E7105" w:rsidP="00806641">
            <w:pPr>
              <w:pStyle w:val="VVKSOOpsomming12"/>
              <w:numPr>
                <w:ilvl w:val="0"/>
                <w:numId w:val="0"/>
              </w:numPr>
              <w:spacing w:after="0"/>
            </w:pPr>
          </w:p>
        </w:tc>
      </w:tr>
      <w:tr w:rsidR="004E7105">
        <w:tc>
          <w:tcPr>
            <w:tcW w:w="4822" w:type="dxa"/>
          </w:tcPr>
          <w:p w:rsidR="004E7105" w:rsidRDefault="004E7105" w:rsidP="00DB2AAE">
            <w:pPr>
              <w:pStyle w:val="VVKSOKop3ZonderTitel"/>
              <w:numPr>
                <w:ilvl w:val="0"/>
                <w:numId w:val="33"/>
              </w:numPr>
              <w:tabs>
                <w:tab w:val="clear" w:pos="360"/>
              </w:tabs>
            </w:pPr>
            <w:r>
              <w:t>De parameters van een vonkerosieproces in functie van de afwerking toelic</w:t>
            </w:r>
            <w:r>
              <w:t>h</w:t>
            </w:r>
            <w:r>
              <w:t>ten.</w:t>
            </w:r>
          </w:p>
        </w:tc>
        <w:tc>
          <w:tcPr>
            <w:tcW w:w="4823" w:type="dxa"/>
            <w:tcMar>
              <w:left w:w="170" w:type="dxa"/>
            </w:tcMar>
          </w:tcPr>
          <w:p w:rsidR="004E7105" w:rsidRDefault="004E7105" w:rsidP="00E4676F">
            <w:pPr>
              <w:pStyle w:val="VVKSOOpsomming1"/>
              <w:numPr>
                <w:ilvl w:val="0"/>
                <w:numId w:val="24"/>
              </w:numPr>
              <w:spacing w:after="120"/>
              <w:jc w:val="left"/>
            </w:pPr>
            <w:r>
              <w:t xml:space="preserve">Materiaal vonkstempel </w:t>
            </w:r>
          </w:p>
          <w:p w:rsidR="004E7105" w:rsidRDefault="004E7105" w:rsidP="00E4676F">
            <w:pPr>
              <w:pStyle w:val="VVKSOOpsomming1"/>
              <w:numPr>
                <w:ilvl w:val="0"/>
                <w:numId w:val="24"/>
              </w:numPr>
              <w:spacing w:after="120"/>
              <w:jc w:val="left"/>
            </w:pPr>
            <w:r>
              <w:t xml:space="preserve">Vonkdraad </w:t>
            </w:r>
          </w:p>
          <w:p w:rsidR="004E7105" w:rsidRDefault="004E7105" w:rsidP="00E4676F">
            <w:pPr>
              <w:pStyle w:val="VVKSOOpsomming1"/>
              <w:numPr>
                <w:ilvl w:val="0"/>
                <w:numId w:val="24"/>
              </w:numPr>
              <w:spacing w:after="120"/>
              <w:jc w:val="left"/>
            </w:pPr>
            <w:r>
              <w:t>Maximum capaciteit</w:t>
            </w:r>
          </w:p>
          <w:p w:rsidR="004E7105" w:rsidRDefault="004E7105" w:rsidP="00E4676F">
            <w:pPr>
              <w:pStyle w:val="VVKSOOpsomming1"/>
              <w:numPr>
                <w:ilvl w:val="0"/>
                <w:numId w:val="24"/>
              </w:numPr>
              <w:spacing w:after="120"/>
              <w:jc w:val="left"/>
            </w:pPr>
            <w:r>
              <w:t>Vermogen</w:t>
            </w:r>
          </w:p>
          <w:p w:rsidR="004E7105" w:rsidRDefault="004E7105" w:rsidP="00E4676F">
            <w:pPr>
              <w:pStyle w:val="VVKSOOpsomming1"/>
              <w:numPr>
                <w:ilvl w:val="0"/>
                <w:numId w:val="24"/>
              </w:numPr>
              <w:spacing w:after="120"/>
              <w:jc w:val="left"/>
            </w:pPr>
            <w:r>
              <w:t>Energieomzetting</w:t>
            </w:r>
          </w:p>
          <w:p w:rsidR="004E7105" w:rsidRDefault="004E7105" w:rsidP="008F474F">
            <w:pPr>
              <w:pStyle w:val="VVKSOOpsomming12"/>
              <w:numPr>
                <w:ilvl w:val="0"/>
                <w:numId w:val="0"/>
              </w:numPr>
              <w:spacing w:after="0"/>
            </w:pPr>
          </w:p>
        </w:tc>
      </w:tr>
    </w:tbl>
    <w:p w:rsidR="004E7105" w:rsidRDefault="004E7105" w:rsidP="008F474F">
      <w:pPr>
        <w:pStyle w:val="VVKSOKop3"/>
        <w:tabs>
          <w:tab w:val="clear" w:pos="1951"/>
          <w:tab w:val="num" w:pos="900"/>
        </w:tabs>
        <w:ind w:hanging="1951"/>
      </w:pPr>
      <w:r>
        <w:t>Uitvoering</w:t>
      </w:r>
    </w:p>
    <w:tbl>
      <w:tblPr>
        <w:tblW w:w="9645" w:type="dxa"/>
        <w:tblLayout w:type="fixed"/>
        <w:tblCellMar>
          <w:left w:w="0" w:type="dxa"/>
          <w:right w:w="28" w:type="dxa"/>
        </w:tblCellMar>
        <w:tblLook w:val="01E0"/>
      </w:tblPr>
      <w:tblGrid>
        <w:gridCol w:w="4822"/>
        <w:gridCol w:w="4823"/>
      </w:tblGrid>
      <w:tr w:rsidR="004E7105" w:rsidRPr="006E6AE0">
        <w:tc>
          <w:tcPr>
            <w:tcW w:w="4822" w:type="dxa"/>
          </w:tcPr>
          <w:p w:rsidR="004E7105" w:rsidRPr="006E6AE0" w:rsidRDefault="004E7105" w:rsidP="00A31AA4">
            <w:pPr>
              <w:pStyle w:val="VVKSOTekst"/>
              <w:ind w:right="194"/>
              <w:jc w:val="left"/>
              <w:rPr>
                <w:b/>
              </w:rPr>
            </w:pPr>
            <w:r w:rsidRPr="006E6AE0">
              <w:rPr>
                <w:b/>
              </w:rPr>
              <w:t>LEERPLANDOELSTELLINGEN</w:t>
            </w:r>
          </w:p>
        </w:tc>
        <w:tc>
          <w:tcPr>
            <w:tcW w:w="4823" w:type="dxa"/>
            <w:tcMar>
              <w:left w:w="170" w:type="dxa"/>
            </w:tcMar>
          </w:tcPr>
          <w:p w:rsidR="004E7105" w:rsidRPr="006E6AE0" w:rsidRDefault="004E7105" w:rsidP="00A41BEA">
            <w:pPr>
              <w:pStyle w:val="VVKSOTekst"/>
              <w:jc w:val="left"/>
              <w:rPr>
                <w:b/>
              </w:rPr>
            </w:pPr>
            <w:r w:rsidRPr="006E6AE0">
              <w:rPr>
                <w:b/>
              </w:rPr>
              <w:t>LEERINHOUDEN</w:t>
            </w:r>
          </w:p>
        </w:tc>
      </w:tr>
      <w:tr w:rsidR="004E7105">
        <w:tc>
          <w:tcPr>
            <w:tcW w:w="4822" w:type="dxa"/>
          </w:tcPr>
          <w:p w:rsidR="004E7105" w:rsidRDefault="004E7105" w:rsidP="00310EE2">
            <w:pPr>
              <w:pStyle w:val="VVKSOKop3ZonderTitel"/>
              <w:numPr>
                <w:ilvl w:val="0"/>
                <w:numId w:val="33"/>
              </w:numPr>
              <w:tabs>
                <w:tab w:val="clear" w:pos="360"/>
              </w:tabs>
              <w:ind w:right="194"/>
            </w:pPr>
            <w:r>
              <w:rPr>
                <w:rFonts w:cs="CG Times"/>
              </w:rPr>
              <w:t>Specifieke milieu- en veiligheidsvoorschriften bij vonkeroderende werktuigmachines toepa</w:t>
            </w:r>
            <w:r>
              <w:rPr>
                <w:rFonts w:cs="CG Times"/>
              </w:rPr>
              <w:t>s</w:t>
            </w:r>
            <w:r>
              <w:rPr>
                <w:rFonts w:cs="CG Times"/>
              </w:rPr>
              <w:t>sen.</w:t>
            </w:r>
          </w:p>
        </w:tc>
        <w:tc>
          <w:tcPr>
            <w:tcW w:w="4823" w:type="dxa"/>
            <w:tcMar>
              <w:left w:w="170" w:type="dxa"/>
            </w:tcMar>
          </w:tcPr>
          <w:p w:rsidR="004E7105" w:rsidRDefault="004E7105" w:rsidP="00E4676F">
            <w:pPr>
              <w:pStyle w:val="VVKSOOpsomming1"/>
              <w:numPr>
                <w:ilvl w:val="0"/>
                <w:numId w:val="24"/>
              </w:numPr>
              <w:spacing w:after="120"/>
              <w:jc w:val="left"/>
            </w:pPr>
            <w:r>
              <w:t>Veiligheid</w:t>
            </w:r>
          </w:p>
          <w:p w:rsidR="004E7105" w:rsidRDefault="004E7105" w:rsidP="00A31AA4">
            <w:pPr>
              <w:pStyle w:val="VVKSOOpsomming12"/>
              <w:spacing w:after="0"/>
              <w:jc w:val="left"/>
            </w:pPr>
            <w:r>
              <w:t xml:space="preserve">Elektrocutiegevaar </w:t>
            </w:r>
          </w:p>
          <w:p w:rsidR="004E7105" w:rsidRDefault="004E7105" w:rsidP="00A31AA4">
            <w:pPr>
              <w:pStyle w:val="VVKSOOpsomming12"/>
              <w:spacing w:after="0"/>
              <w:jc w:val="left"/>
            </w:pPr>
            <w:r>
              <w:t xml:space="preserve">Brand </w:t>
            </w:r>
          </w:p>
          <w:p w:rsidR="004E7105" w:rsidRDefault="004E7105" w:rsidP="00310EE2">
            <w:pPr>
              <w:pStyle w:val="VVKSOOpsomming12"/>
              <w:numPr>
                <w:ilvl w:val="0"/>
                <w:numId w:val="0"/>
              </w:numPr>
              <w:spacing w:after="0"/>
              <w:ind w:left="-57"/>
              <w:jc w:val="left"/>
            </w:pPr>
          </w:p>
          <w:p w:rsidR="004E7105" w:rsidRDefault="004E7105" w:rsidP="00A31AA4">
            <w:pPr>
              <w:pStyle w:val="VVKSOOpsomming1"/>
              <w:numPr>
                <w:ilvl w:val="0"/>
                <w:numId w:val="24"/>
              </w:numPr>
              <w:spacing w:after="120"/>
              <w:jc w:val="left"/>
            </w:pPr>
            <w:r>
              <w:t>Milieu</w:t>
            </w:r>
          </w:p>
          <w:p w:rsidR="004E7105" w:rsidRDefault="004E7105" w:rsidP="00A31AA4">
            <w:pPr>
              <w:pStyle w:val="VVKSOOpsomming12"/>
              <w:spacing w:after="0"/>
              <w:jc w:val="left"/>
            </w:pPr>
            <w:r>
              <w:t xml:space="preserve">Sorteren van afvalproducten </w:t>
            </w:r>
          </w:p>
          <w:p w:rsidR="004E7105" w:rsidRDefault="004E7105" w:rsidP="00A31AA4">
            <w:pPr>
              <w:pStyle w:val="VVKSOOpsomming12"/>
              <w:spacing w:after="0"/>
              <w:jc w:val="left"/>
            </w:pPr>
            <w:r>
              <w:t>Omgaan met basisgrondstoffen</w:t>
            </w:r>
          </w:p>
          <w:p w:rsidR="004E7105" w:rsidRDefault="004E7105" w:rsidP="00310EE2">
            <w:pPr>
              <w:pStyle w:val="VVKSOOpsomming12"/>
              <w:numPr>
                <w:ilvl w:val="0"/>
                <w:numId w:val="0"/>
              </w:numPr>
              <w:spacing w:after="0"/>
              <w:ind w:left="-57"/>
              <w:jc w:val="left"/>
            </w:pPr>
          </w:p>
        </w:tc>
      </w:tr>
      <w:tr w:rsidR="004E7105">
        <w:tc>
          <w:tcPr>
            <w:tcW w:w="4822" w:type="dxa"/>
          </w:tcPr>
          <w:p w:rsidR="004E7105" w:rsidRDefault="004E7105" w:rsidP="00310EE2">
            <w:pPr>
              <w:pStyle w:val="VVKSOKop3ZonderTitel"/>
              <w:numPr>
                <w:ilvl w:val="0"/>
                <w:numId w:val="33"/>
              </w:numPr>
              <w:tabs>
                <w:tab w:val="clear" w:pos="360"/>
              </w:tabs>
              <w:ind w:right="194"/>
              <w:rPr>
                <w:rFonts w:cs="CG Times"/>
              </w:rPr>
            </w:pPr>
            <w:r>
              <w:rPr>
                <w:rFonts w:cs="CG Times"/>
              </w:rPr>
              <w:t>Aan de hand van tek</w:t>
            </w:r>
            <w:r>
              <w:rPr>
                <w:rFonts w:cs="CG Times"/>
              </w:rPr>
              <w:t>e</w:t>
            </w:r>
            <w:r>
              <w:rPr>
                <w:rFonts w:cs="CG Times"/>
              </w:rPr>
              <w:t>ningen en cnc-programma een vonkstempels op een comp</w:t>
            </w:r>
            <w:r>
              <w:rPr>
                <w:rFonts w:cs="CG Times"/>
              </w:rPr>
              <w:t>u</w:t>
            </w:r>
            <w:r>
              <w:rPr>
                <w:rFonts w:cs="CG Times"/>
              </w:rPr>
              <w:t>tergestuurde werkstukmachine maken.</w:t>
            </w:r>
          </w:p>
        </w:tc>
        <w:tc>
          <w:tcPr>
            <w:tcW w:w="4823" w:type="dxa"/>
            <w:tcMar>
              <w:left w:w="170" w:type="dxa"/>
            </w:tcMar>
          </w:tcPr>
          <w:p w:rsidR="004E7105" w:rsidRDefault="004E7105" w:rsidP="0034677A">
            <w:pPr>
              <w:pStyle w:val="VVKSOOpsomming1"/>
              <w:numPr>
                <w:ilvl w:val="0"/>
                <w:numId w:val="24"/>
              </w:numPr>
              <w:spacing w:after="120"/>
              <w:jc w:val="left"/>
            </w:pPr>
            <w:r>
              <w:t>Computergestuurde werktuigmachines</w:t>
            </w:r>
          </w:p>
          <w:p w:rsidR="004E7105" w:rsidRDefault="004E7105" w:rsidP="0034677A">
            <w:pPr>
              <w:pStyle w:val="VVKSOOpsomming12"/>
              <w:spacing w:after="0"/>
              <w:jc w:val="left"/>
            </w:pPr>
            <w:r>
              <w:t>Bewerkingscentrum</w:t>
            </w:r>
          </w:p>
          <w:p w:rsidR="004E7105" w:rsidRDefault="004E7105" w:rsidP="0034677A">
            <w:pPr>
              <w:pStyle w:val="VVKSOOpsomming12"/>
              <w:spacing w:after="0"/>
              <w:jc w:val="left"/>
            </w:pPr>
            <w:r>
              <w:t>Draaibank</w:t>
            </w:r>
          </w:p>
          <w:p w:rsidR="004E7105" w:rsidRDefault="004E7105" w:rsidP="00310EE2">
            <w:pPr>
              <w:pStyle w:val="VVKSOOpsomming12"/>
              <w:numPr>
                <w:ilvl w:val="0"/>
                <w:numId w:val="0"/>
              </w:numPr>
              <w:spacing w:after="0"/>
              <w:ind w:left="-57"/>
              <w:jc w:val="left"/>
            </w:pPr>
          </w:p>
          <w:p w:rsidR="004E7105" w:rsidRDefault="004E7105" w:rsidP="0034677A">
            <w:pPr>
              <w:pStyle w:val="VVKSOOpsomming1"/>
              <w:numPr>
                <w:ilvl w:val="0"/>
                <w:numId w:val="24"/>
              </w:numPr>
              <w:spacing w:after="120"/>
              <w:jc w:val="left"/>
            </w:pPr>
            <w:r>
              <w:t>Instellen</w:t>
            </w:r>
          </w:p>
          <w:p w:rsidR="004E7105" w:rsidRDefault="004E7105" w:rsidP="0034677A">
            <w:pPr>
              <w:pStyle w:val="VVKSOOpsomming12"/>
              <w:spacing w:after="0"/>
              <w:jc w:val="left"/>
            </w:pPr>
            <w:r>
              <w:t>Inlezen/ingeven programma</w:t>
            </w:r>
          </w:p>
          <w:p w:rsidR="004E7105" w:rsidRDefault="004E7105" w:rsidP="0034677A">
            <w:pPr>
              <w:pStyle w:val="VVKSOOpsomming12"/>
              <w:spacing w:after="0"/>
              <w:jc w:val="left"/>
            </w:pPr>
            <w:r>
              <w:t xml:space="preserve">Gereedschapsgegevens </w:t>
            </w:r>
          </w:p>
          <w:p w:rsidR="004E7105" w:rsidRDefault="004E7105" w:rsidP="0034677A">
            <w:pPr>
              <w:pStyle w:val="VVKSOOpsomming12"/>
              <w:spacing w:after="0"/>
              <w:jc w:val="left"/>
            </w:pPr>
            <w:r>
              <w:t xml:space="preserve">Nulpuntbepaling </w:t>
            </w:r>
          </w:p>
          <w:p w:rsidR="004E7105" w:rsidRDefault="004E7105" w:rsidP="0034677A">
            <w:pPr>
              <w:pStyle w:val="VVKSOOpsomming12"/>
              <w:spacing w:after="0"/>
              <w:jc w:val="left"/>
            </w:pPr>
            <w:r>
              <w:t xml:space="preserve">Aanslagen </w:t>
            </w:r>
          </w:p>
          <w:p w:rsidR="004E7105" w:rsidRDefault="004E7105" w:rsidP="0034677A">
            <w:pPr>
              <w:pStyle w:val="VVKSOOpsomming12"/>
              <w:spacing w:after="0"/>
              <w:jc w:val="left"/>
            </w:pPr>
            <w:r>
              <w:t>Koeling</w:t>
            </w:r>
          </w:p>
          <w:p w:rsidR="004E7105" w:rsidRDefault="004E7105" w:rsidP="0034677A">
            <w:pPr>
              <w:pStyle w:val="VVKSOOpsomming12"/>
              <w:spacing w:after="0"/>
              <w:jc w:val="left"/>
            </w:pPr>
            <w:r>
              <w:t>…</w:t>
            </w:r>
          </w:p>
          <w:p w:rsidR="004E7105" w:rsidRDefault="004E7105" w:rsidP="00310EE2">
            <w:pPr>
              <w:pStyle w:val="VVKSOOpsomming12"/>
              <w:numPr>
                <w:ilvl w:val="0"/>
                <w:numId w:val="0"/>
              </w:numPr>
              <w:spacing w:after="0"/>
              <w:ind w:left="-57"/>
            </w:pPr>
          </w:p>
          <w:p w:rsidR="004E7105" w:rsidRDefault="004E7105" w:rsidP="0034677A">
            <w:pPr>
              <w:pStyle w:val="VVKSOOpsomming1"/>
              <w:numPr>
                <w:ilvl w:val="0"/>
                <w:numId w:val="24"/>
              </w:numPr>
              <w:spacing w:after="120"/>
              <w:jc w:val="left"/>
            </w:pPr>
            <w:r>
              <w:t>Bijsturen productieproces</w:t>
            </w:r>
          </w:p>
          <w:p w:rsidR="004E7105" w:rsidRDefault="004E7105" w:rsidP="0034677A">
            <w:pPr>
              <w:pStyle w:val="VVKSOOpsomming12"/>
              <w:spacing w:after="0"/>
            </w:pPr>
            <w:r>
              <w:t xml:space="preserve">Foutcorrecties </w:t>
            </w:r>
          </w:p>
          <w:p w:rsidR="004E7105" w:rsidRDefault="004E7105" w:rsidP="0034677A">
            <w:pPr>
              <w:pStyle w:val="VVKSOOpsomming12"/>
              <w:spacing w:after="0"/>
            </w:pPr>
            <w:r>
              <w:t>Slijtage gereedschap</w:t>
            </w:r>
          </w:p>
          <w:p w:rsidR="004E7105" w:rsidRDefault="004E7105" w:rsidP="0034677A">
            <w:pPr>
              <w:pStyle w:val="VVKSOOpsomming12"/>
              <w:spacing w:after="0"/>
            </w:pPr>
            <w:r>
              <w:t>Werkstuk opmeten tijdens het productie</w:t>
            </w:r>
            <w:r>
              <w:softHyphen/>
              <w:t>pr</w:t>
            </w:r>
            <w:r>
              <w:t>o</w:t>
            </w:r>
            <w:r>
              <w:t>ces</w:t>
            </w:r>
          </w:p>
          <w:p w:rsidR="004E7105" w:rsidRDefault="004E7105" w:rsidP="0034677A">
            <w:pPr>
              <w:pStyle w:val="VVKSOOpsomming1"/>
              <w:numPr>
                <w:ilvl w:val="0"/>
                <w:numId w:val="0"/>
              </w:numPr>
              <w:spacing w:after="120"/>
              <w:jc w:val="left"/>
            </w:pPr>
          </w:p>
        </w:tc>
      </w:tr>
      <w:tr w:rsidR="004E7105">
        <w:trPr>
          <w:trHeight w:val="1380"/>
        </w:trPr>
        <w:tc>
          <w:tcPr>
            <w:tcW w:w="4822" w:type="dxa"/>
          </w:tcPr>
          <w:p w:rsidR="004E7105" w:rsidRDefault="004E7105" w:rsidP="00310EE2">
            <w:pPr>
              <w:pStyle w:val="VVKSOKop3ZonderTitel"/>
              <w:numPr>
                <w:ilvl w:val="0"/>
                <w:numId w:val="33"/>
              </w:numPr>
              <w:tabs>
                <w:tab w:val="clear" w:pos="360"/>
              </w:tabs>
              <w:ind w:right="194"/>
            </w:pPr>
            <w:r>
              <w:t>Een het werkstuk inklemmen.</w:t>
            </w:r>
          </w:p>
        </w:tc>
        <w:tc>
          <w:tcPr>
            <w:tcW w:w="4823" w:type="dxa"/>
            <w:tcMar>
              <w:left w:w="170" w:type="dxa"/>
            </w:tcMar>
          </w:tcPr>
          <w:p w:rsidR="004E7105" w:rsidRDefault="004E7105" w:rsidP="009E7AB8">
            <w:pPr>
              <w:pStyle w:val="VVKSOOpsomming1"/>
              <w:numPr>
                <w:ilvl w:val="0"/>
                <w:numId w:val="22"/>
              </w:numPr>
              <w:spacing w:after="120"/>
              <w:jc w:val="left"/>
            </w:pPr>
            <w:r>
              <w:t>Computergestuurde vonkeroderende wer</w:t>
            </w:r>
            <w:r>
              <w:t>k</w:t>
            </w:r>
            <w:r>
              <w:t>tuigmachine</w:t>
            </w:r>
          </w:p>
          <w:p w:rsidR="004E7105" w:rsidRDefault="004E7105" w:rsidP="009E7AB8">
            <w:pPr>
              <w:pStyle w:val="VVKSOOpsomming12"/>
              <w:spacing w:after="0"/>
              <w:jc w:val="left"/>
            </w:pPr>
            <w:r>
              <w:t>Zinkvonk</w:t>
            </w:r>
          </w:p>
          <w:p w:rsidR="004E7105" w:rsidRDefault="004E7105" w:rsidP="009E7AB8">
            <w:pPr>
              <w:pStyle w:val="VVKSOOpsomming12"/>
              <w:spacing w:after="0"/>
              <w:jc w:val="left"/>
            </w:pPr>
            <w:r>
              <w:t>Draadvonk</w:t>
            </w:r>
          </w:p>
          <w:p w:rsidR="004E7105" w:rsidRDefault="004E7105" w:rsidP="009E7AB8">
            <w:pPr>
              <w:pStyle w:val="VVKSOOpsomming1"/>
              <w:numPr>
                <w:ilvl w:val="0"/>
                <w:numId w:val="0"/>
              </w:numPr>
              <w:spacing w:after="120"/>
              <w:jc w:val="left"/>
            </w:pPr>
          </w:p>
        </w:tc>
      </w:tr>
      <w:tr w:rsidR="004E7105">
        <w:trPr>
          <w:trHeight w:val="1380"/>
        </w:trPr>
        <w:tc>
          <w:tcPr>
            <w:tcW w:w="4822" w:type="dxa"/>
          </w:tcPr>
          <w:p w:rsidR="004E7105" w:rsidRDefault="004E7105" w:rsidP="00310EE2">
            <w:pPr>
              <w:pStyle w:val="VVKSOKop3ZonderTitel"/>
              <w:numPr>
                <w:ilvl w:val="0"/>
                <w:numId w:val="33"/>
              </w:numPr>
              <w:tabs>
                <w:tab w:val="clear" w:pos="360"/>
              </w:tabs>
              <w:ind w:right="194"/>
            </w:pPr>
            <w:r>
              <w:t xml:space="preserve">Een computergestuurde </w:t>
            </w:r>
            <w:r>
              <w:rPr>
                <w:rFonts w:cs="CG Times"/>
              </w:rPr>
              <w:t>vonkeroderende wer</w:t>
            </w:r>
            <w:r>
              <w:rPr>
                <w:rFonts w:cs="CG Times"/>
              </w:rPr>
              <w:t>k</w:t>
            </w:r>
            <w:r>
              <w:rPr>
                <w:rFonts w:cs="CG Times"/>
              </w:rPr>
              <w:t>tuigmachines</w:t>
            </w:r>
            <w:r>
              <w:t xml:space="preserve"> instellen, bedienen en het lopend productieproces bijst</w:t>
            </w:r>
            <w:r>
              <w:t>u</w:t>
            </w:r>
            <w:r>
              <w:t>ren.</w:t>
            </w:r>
          </w:p>
        </w:tc>
        <w:tc>
          <w:tcPr>
            <w:tcW w:w="4823" w:type="dxa"/>
            <w:tcMar>
              <w:left w:w="170" w:type="dxa"/>
            </w:tcMar>
          </w:tcPr>
          <w:p w:rsidR="004E7105" w:rsidRDefault="004E7105" w:rsidP="002B4861">
            <w:pPr>
              <w:pStyle w:val="VVKSOOpsomming1"/>
              <w:numPr>
                <w:ilvl w:val="0"/>
                <w:numId w:val="24"/>
              </w:numPr>
              <w:spacing w:after="120"/>
              <w:jc w:val="left"/>
            </w:pPr>
            <w:r>
              <w:t>Instellen</w:t>
            </w:r>
          </w:p>
          <w:p w:rsidR="004E7105" w:rsidRDefault="004E7105" w:rsidP="002B4861">
            <w:pPr>
              <w:pStyle w:val="VVKSOOpsomming12"/>
              <w:spacing w:after="0"/>
              <w:jc w:val="left"/>
            </w:pPr>
            <w:r>
              <w:t>Inlezen/ingeven programma</w:t>
            </w:r>
          </w:p>
          <w:p w:rsidR="004E7105" w:rsidRDefault="004E7105" w:rsidP="002B4861">
            <w:pPr>
              <w:pStyle w:val="VVKSOOpsomming12"/>
              <w:spacing w:after="0"/>
              <w:jc w:val="left"/>
            </w:pPr>
            <w:r>
              <w:t xml:space="preserve">Gereedschapsgegevens </w:t>
            </w:r>
          </w:p>
          <w:p w:rsidR="004E7105" w:rsidRDefault="004E7105" w:rsidP="002B4861">
            <w:pPr>
              <w:pStyle w:val="VVKSOOpsomming12"/>
              <w:spacing w:after="0"/>
              <w:jc w:val="left"/>
            </w:pPr>
            <w:r>
              <w:t xml:space="preserve">Machineparameters </w:t>
            </w:r>
          </w:p>
          <w:p w:rsidR="004E7105" w:rsidRDefault="004E7105" w:rsidP="002B4861">
            <w:pPr>
              <w:pStyle w:val="VVKSOOpsomming12"/>
              <w:spacing w:after="0"/>
              <w:jc w:val="left"/>
            </w:pPr>
            <w:r>
              <w:t xml:space="preserve">Nulpuntbepaling </w:t>
            </w:r>
          </w:p>
          <w:p w:rsidR="004E7105" w:rsidRDefault="004E7105" w:rsidP="002B4861">
            <w:pPr>
              <w:pStyle w:val="VVKSOOpsomming12"/>
              <w:spacing w:after="0"/>
              <w:jc w:val="left"/>
            </w:pPr>
            <w:r>
              <w:t xml:space="preserve">Aanslagen </w:t>
            </w:r>
          </w:p>
          <w:p w:rsidR="004E7105" w:rsidRDefault="004E7105" w:rsidP="002B4861">
            <w:pPr>
              <w:pStyle w:val="VVKSOOpsomming12"/>
              <w:spacing w:after="0"/>
              <w:jc w:val="left"/>
            </w:pPr>
            <w:r>
              <w:t>Koeling</w:t>
            </w:r>
          </w:p>
          <w:p w:rsidR="004E7105" w:rsidRDefault="004E7105" w:rsidP="002B4861">
            <w:pPr>
              <w:pStyle w:val="VVKSOOpsomming12"/>
              <w:spacing w:after="0"/>
              <w:jc w:val="left"/>
            </w:pPr>
            <w:r>
              <w:t>…</w:t>
            </w:r>
            <w:r>
              <w:br/>
            </w:r>
          </w:p>
          <w:p w:rsidR="004E7105" w:rsidRPr="002B4861" w:rsidRDefault="004E7105" w:rsidP="002B4861">
            <w:pPr>
              <w:pStyle w:val="VVKSOOpsomming1"/>
              <w:numPr>
                <w:ilvl w:val="0"/>
                <w:numId w:val="24"/>
              </w:numPr>
              <w:spacing w:after="120"/>
              <w:jc w:val="left"/>
            </w:pPr>
            <w:r w:rsidRPr="002B4861">
              <w:t>Bedienen</w:t>
            </w:r>
          </w:p>
          <w:p w:rsidR="004E7105" w:rsidRPr="002B4861" w:rsidRDefault="004E7105" w:rsidP="002B4861">
            <w:pPr>
              <w:pStyle w:val="VVKSOOpsomming12"/>
              <w:spacing w:after="0"/>
              <w:jc w:val="left"/>
            </w:pPr>
            <w:r>
              <w:t>Bewerkings</w:t>
            </w:r>
            <w:r w:rsidRPr="002B4861">
              <w:t>centrum</w:t>
            </w:r>
            <w:r>
              <w:t xml:space="preserve"> </w:t>
            </w:r>
          </w:p>
          <w:p w:rsidR="004E7105" w:rsidRDefault="004E7105" w:rsidP="002B4861">
            <w:pPr>
              <w:pStyle w:val="VVKSOOpsomming12"/>
              <w:spacing w:after="0"/>
              <w:jc w:val="left"/>
            </w:pPr>
            <w:r>
              <w:t>Draaibank</w:t>
            </w:r>
          </w:p>
          <w:p w:rsidR="004E7105" w:rsidRDefault="004E7105" w:rsidP="00310EE2">
            <w:pPr>
              <w:pStyle w:val="VVKSOOpsomming12"/>
              <w:numPr>
                <w:ilvl w:val="0"/>
                <w:numId w:val="0"/>
              </w:numPr>
              <w:spacing w:after="0"/>
              <w:ind w:left="-57"/>
            </w:pPr>
          </w:p>
          <w:p w:rsidR="004E7105" w:rsidRDefault="004E7105" w:rsidP="002B4861">
            <w:pPr>
              <w:pStyle w:val="VVKSOOpsomming1"/>
              <w:numPr>
                <w:ilvl w:val="0"/>
                <w:numId w:val="24"/>
              </w:numPr>
              <w:spacing w:after="120"/>
              <w:jc w:val="left"/>
            </w:pPr>
            <w:r>
              <w:t>Bijsturen productieproces</w:t>
            </w:r>
          </w:p>
          <w:p w:rsidR="004E7105" w:rsidRDefault="004E7105" w:rsidP="002B4861">
            <w:pPr>
              <w:pStyle w:val="VVKSOOpsomming12"/>
              <w:spacing w:after="0"/>
            </w:pPr>
            <w:r>
              <w:t xml:space="preserve">Foutcorrecties </w:t>
            </w:r>
          </w:p>
          <w:p w:rsidR="004E7105" w:rsidRDefault="004E7105" w:rsidP="002B4861">
            <w:pPr>
              <w:pStyle w:val="VVKSOOpsomming12"/>
              <w:spacing w:after="0"/>
            </w:pPr>
            <w:r>
              <w:t>Slijtage gereedschap</w:t>
            </w:r>
          </w:p>
          <w:p w:rsidR="004E7105" w:rsidRDefault="004E7105" w:rsidP="002B4861">
            <w:pPr>
              <w:pStyle w:val="VVKSOOpsomming12"/>
              <w:spacing w:after="0"/>
            </w:pPr>
            <w:r>
              <w:t>Werkstuk opmeten tijdens het productie</w:t>
            </w:r>
            <w:r>
              <w:softHyphen/>
              <w:t>pr</w:t>
            </w:r>
            <w:r>
              <w:t>o</w:t>
            </w:r>
            <w:r>
              <w:t>ces</w:t>
            </w:r>
          </w:p>
          <w:p w:rsidR="004E7105" w:rsidRDefault="004E7105" w:rsidP="00310EE2">
            <w:pPr>
              <w:pStyle w:val="VVKSOOpsomming12"/>
              <w:numPr>
                <w:ilvl w:val="0"/>
                <w:numId w:val="0"/>
              </w:numPr>
              <w:spacing w:after="0"/>
              <w:ind w:left="-57"/>
              <w:jc w:val="left"/>
            </w:pPr>
          </w:p>
        </w:tc>
      </w:tr>
      <w:tr w:rsidR="004E7105">
        <w:trPr>
          <w:trHeight w:val="717"/>
        </w:trPr>
        <w:tc>
          <w:tcPr>
            <w:tcW w:w="4822" w:type="dxa"/>
          </w:tcPr>
          <w:p w:rsidR="004E7105" w:rsidRDefault="004E7105" w:rsidP="00310EE2">
            <w:pPr>
              <w:pStyle w:val="VVKSOKop3ZonderTitel"/>
              <w:numPr>
                <w:ilvl w:val="0"/>
                <w:numId w:val="33"/>
              </w:numPr>
              <w:tabs>
                <w:tab w:val="clear" w:pos="360"/>
              </w:tabs>
              <w:ind w:right="194"/>
            </w:pPr>
            <w:r>
              <w:t xml:space="preserve">De onder punt </w:t>
            </w:r>
            <w:r>
              <w:rPr>
                <w:b/>
              </w:rPr>
              <w:t>“6</w:t>
            </w:r>
            <w:r w:rsidRPr="005373B6">
              <w:rPr>
                <w:b/>
              </w:rPr>
              <w:t>.3 kwaliteitsbeheersing”</w:t>
            </w:r>
            <w:r>
              <w:t xml:space="preserve"> omschreven doe</w:t>
            </w:r>
            <w:r>
              <w:t>l</w:t>
            </w:r>
            <w:r>
              <w:t>stellingen toepassen.</w:t>
            </w:r>
          </w:p>
        </w:tc>
        <w:tc>
          <w:tcPr>
            <w:tcW w:w="4823" w:type="dxa"/>
            <w:tcMar>
              <w:left w:w="170" w:type="dxa"/>
            </w:tcMar>
          </w:tcPr>
          <w:p w:rsidR="004E7105" w:rsidRDefault="004E7105" w:rsidP="00890A3C">
            <w:pPr>
              <w:pStyle w:val="VVKSOOpsomming1"/>
              <w:numPr>
                <w:ilvl w:val="0"/>
                <w:numId w:val="0"/>
              </w:numPr>
              <w:spacing w:after="120"/>
              <w:jc w:val="left"/>
            </w:pPr>
          </w:p>
        </w:tc>
      </w:tr>
      <w:tr w:rsidR="004E7105">
        <w:trPr>
          <w:trHeight w:val="1380"/>
        </w:trPr>
        <w:tc>
          <w:tcPr>
            <w:tcW w:w="4822" w:type="dxa"/>
          </w:tcPr>
          <w:p w:rsidR="004E7105" w:rsidRDefault="004E7105" w:rsidP="00310EE2">
            <w:pPr>
              <w:pStyle w:val="VVKSOKop3ZonderTitel"/>
              <w:numPr>
                <w:ilvl w:val="0"/>
                <w:numId w:val="33"/>
              </w:numPr>
              <w:tabs>
                <w:tab w:val="clear" w:pos="360"/>
              </w:tabs>
              <w:ind w:right="194"/>
            </w:pPr>
            <w:r>
              <w:t>Volgens door de constructeur en/of eigen voo</w:t>
            </w:r>
            <w:r>
              <w:t>r</w:t>
            </w:r>
            <w:r>
              <w:t>geschreven procedures onderhoudswer</w:t>
            </w:r>
            <w:r>
              <w:t>k</w:t>
            </w:r>
            <w:r>
              <w:t>zaamheden uitvoeren.</w:t>
            </w:r>
          </w:p>
        </w:tc>
        <w:tc>
          <w:tcPr>
            <w:tcW w:w="4823" w:type="dxa"/>
            <w:tcMar>
              <w:left w:w="170" w:type="dxa"/>
            </w:tcMar>
          </w:tcPr>
          <w:p w:rsidR="004E7105" w:rsidRDefault="004E7105" w:rsidP="00961681">
            <w:pPr>
              <w:pStyle w:val="VVKSOOpsomming1"/>
              <w:numPr>
                <w:ilvl w:val="0"/>
                <w:numId w:val="24"/>
              </w:numPr>
              <w:spacing w:after="120"/>
            </w:pPr>
            <w:r>
              <w:t>Smeerbeurten</w:t>
            </w:r>
          </w:p>
          <w:p w:rsidR="004E7105" w:rsidRDefault="004E7105" w:rsidP="00961681">
            <w:pPr>
              <w:pStyle w:val="VVKSOOpsomming1"/>
              <w:numPr>
                <w:ilvl w:val="0"/>
                <w:numId w:val="24"/>
              </w:numPr>
              <w:spacing w:after="120"/>
            </w:pPr>
            <w:r>
              <w:t>Materiaalafvoer</w:t>
            </w:r>
          </w:p>
          <w:p w:rsidR="004E7105" w:rsidRDefault="004E7105" w:rsidP="00961681">
            <w:pPr>
              <w:pStyle w:val="VVKSOOpsomming1"/>
              <w:numPr>
                <w:ilvl w:val="0"/>
                <w:numId w:val="24"/>
              </w:numPr>
              <w:spacing w:after="120"/>
            </w:pPr>
            <w:r>
              <w:t>Verversen van vloeistoffen</w:t>
            </w:r>
          </w:p>
          <w:p w:rsidR="004E7105" w:rsidRDefault="004E7105" w:rsidP="00961681">
            <w:pPr>
              <w:pStyle w:val="VVKSOOpsomming1"/>
              <w:numPr>
                <w:ilvl w:val="0"/>
                <w:numId w:val="24"/>
              </w:numPr>
              <w:spacing w:after="120"/>
            </w:pPr>
            <w:r>
              <w:t>….</w:t>
            </w:r>
          </w:p>
        </w:tc>
      </w:tr>
    </w:tbl>
    <w:p w:rsidR="004E7105" w:rsidRPr="00C90B1E" w:rsidRDefault="004E7105" w:rsidP="00C90B1E">
      <w:pPr>
        <w:pStyle w:val="VVKSOKop2"/>
      </w:pPr>
      <w:bookmarkStart w:id="56" w:name="_Toc158088464"/>
      <w:r w:rsidRPr="00C90B1E">
        <w:t>Realisatie</w:t>
      </w:r>
      <w:r>
        <w:t>s</w:t>
      </w:r>
      <w:r w:rsidRPr="00C90B1E">
        <w:t xml:space="preserve">: </w:t>
      </w:r>
      <w:r>
        <w:t>s</w:t>
      </w:r>
      <w:r w:rsidRPr="00C90B1E">
        <w:t>amengestelde gereedschappen</w:t>
      </w:r>
      <w:r>
        <w:t xml:space="preserve"> en</w:t>
      </w:r>
      <w:r w:rsidRPr="00C90B1E">
        <w:t xml:space="preserve"> werktuigen </w:t>
      </w:r>
      <w:r>
        <w:t>voor cnc-wer</w:t>
      </w:r>
      <w:r>
        <w:t>k</w:t>
      </w:r>
      <w:r>
        <w:t>tuigm</w:t>
      </w:r>
      <w:r w:rsidRPr="00C90B1E">
        <w:t>achines</w:t>
      </w:r>
      <w:bookmarkEnd w:id="56"/>
    </w:p>
    <w:p w:rsidR="004E7105" w:rsidRDefault="004E7105" w:rsidP="00C77303">
      <w:pPr>
        <w:pStyle w:val="VVKSOKop2"/>
        <w:numPr>
          <w:ilvl w:val="0"/>
          <w:numId w:val="0"/>
        </w:numPr>
      </w:pPr>
      <w:bookmarkStart w:id="57" w:name="_Toc158004487"/>
      <w:bookmarkStart w:id="58" w:name="_Toc158088465"/>
      <w:r w:rsidRPr="00230239">
        <w:rPr>
          <w:sz w:val="20"/>
        </w:rPr>
        <w:t xml:space="preserve">(Complementair gedeelte: de school kiest </w:t>
      </w:r>
      <w:r>
        <w:rPr>
          <w:sz w:val="20"/>
        </w:rPr>
        <w:t xml:space="preserve">doelstellingen en leerinhouden uit </w:t>
      </w:r>
      <w:r w:rsidRPr="00230239">
        <w:rPr>
          <w:sz w:val="20"/>
        </w:rPr>
        <w:t xml:space="preserve">één of meerdere </w:t>
      </w:r>
      <w:r>
        <w:rPr>
          <w:sz w:val="20"/>
        </w:rPr>
        <w:t xml:space="preserve">van </w:t>
      </w:r>
      <w:r w:rsidRPr="00230239">
        <w:rPr>
          <w:sz w:val="20"/>
        </w:rPr>
        <w:t>de ke</w:t>
      </w:r>
      <w:r w:rsidRPr="00230239">
        <w:rPr>
          <w:sz w:val="20"/>
        </w:rPr>
        <w:t>u</w:t>
      </w:r>
      <w:r w:rsidRPr="00230239">
        <w:rPr>
          <w:sz w:val="20"/>
        </w:rPr>
        <w:t xml:space="preserve">zeclusters </w:t>
      </w:r>
      <w:r>
        <w:rPr>
          <w:sz w:val="20"/>
        </w:rPr>
        <w:t>6</w:t>
      </w:r>
      <w:r w:rsidRPr="00230239">
        <w:rPr>
          <w:sz w:val="20"/>
        </w:rPr>
        <w:t xml:space="preserve">.5, </w:t>
      </w:r>
      <w:r>
        <w:rPr>
          <w:sz w:val="20"/>
        </w:rPr>
        <w:t>6</w:t>
      </w:r>
      <w:r w:rsidRPr="00230239">
        <w:rPr>
          <w:sz w:val="20"/>
        </w:rPr>
        <w:t xml:space="preserve">.6, </w:t>
      </w:r>
      <w:r>
        <w:rPr>
          <w:sz w:val="20"/>
        </w:rPr>
        <w:t>6</w:t>
      </w:r>
      <w:r w:rsidRPr="00230239">
        <w:rPr>
          <w:sz w:val="20"/>
        </w:rPr>
        <w:t>.7</w:t>
      </w:r>
      <w:r>
        <w:rPr>
          <w:sz w:val="20"/>
        </w:rPr>
        <w:t xml:space="preserve"> of </w:t>
      </w:r>
      <w:r w:rsidRPr="00230239">
        <w:rPr>
          <w:sz w:val="20"/>
        </w:rPr>
        <w:t>de bijkomende clusters</w:t>
      </w:r>
      <w:r>
        <w:rPr>
          <w:sz w:val="20"/>
        </w:rPr>
        <w:t xml:space="preserve"> 6</w:t>
      </w:r>
      <w:r w:rsidRPr="00230239">
        <w:rPr>
          <w:sz w:val="20"/>
        </w:rPr>
        <w:t>.8</w:t>
      </w:r>
      <w:r>
        <w:rPr>
          <w:sz w:val="20"/>
        </w:rPr>
        <w:t>,</w:t>
      </w:r>
      <w:r w:rsidRPr="00230239">
        <w:rPr>
          <w:sz w:val="20"/>
        </w:rPr>
        <w:t xml:space="preserve"> </w:t>
      </w:r>
      <w:r>
        <w:rPr>
          <w:sz w:val="20"/>
        </w:rPr>
        <w:t>6</w:t>
      </w:r>
      <w:r w:rsidRPr="00230239">
        <w:rPr>
          <w:sz w:val="20"/>
        </w:rPr>
        <w:t xml:space="preserve">.9, </w:t>
      </w:r>
      <w:r>
        <w:rPr>
          <w:sz w:val="20"/>
        </w:rPr>
        <w:t>6</w:t>
      </w:r>
      <w:r w:rsidRPr="00230239">
        <w:rPr>
          <w:sz w:val="20"/>
        </w:rPr>
        <w:t>.10)</w:t>
      </w:r>
      <w:bookmarkEnd w:id="57"/>
      <w:bookmarkEnd w:id="58"/>
    </w:p>
    <w:p w:rsidR="004E7105" w:rsidRDefault="004E7105" w:rsidP="00F93ED5">
      <w:pPr>
        <w:pStyle w:val="VVKSOTekst"/>
        <w:rPr>
          <w:b/>
          <w:lang w:val="nl-BE"/>
        </w:rPr>
      </w:pPr>
      <w:r>
        <w:t>De leerling verwerft</w:t>
      </w:r>
      <w:r>
        <w:rPr>
          <w:b/>
          <w:lang w:val="nl-BE"/>
        </w:rPr>
        <w:t>:</w:t>
      </w:r>
    </w:p>
    <w:p w:rsidR="004E7105" w:rsidRDefault="004E7105" w:rsidP="00F93ED5">
      <w:pPr>
        <w:pStyle w:val="VVKSOTekst"/>
        <w:numPr>
          <w:ilvl w:val="0"/>
          <w:numId w:val="30"/>
        </w:numPr>
      </w:pPr>
      <w:r>
        <w:t xml:space="preserve">inzichten in de </w:t>
      </w:r>
      <w:r w:rsidRPr="00457A36">
        <w:rPr>
          <w:b/>
        </w:rPr>
        <w:t xml:space="preserve">opbouw </w:t>
      </w:r>
      <w:r>
        <w:t xml:space="preserve">en </w:t>
      </w:r>
      <w:r w:rsidRPr="00071A42">
        <w:rPr>
          <w:b/>
        </w:rPr>
        <w:t>onderlinge relatie</w:t>
      </w:r>
      <w:r>
        <w:t xml:space="preserve"> van samengestelde geree</w:t>
      </w:r>
      <w:r>
        <w:t>d</w:t>
      </w:r>
      <w:r>
        <w:t xml:space="preserve">schappen en werktuigen; </w:t>
      </w:r>
    </w:p>
    <w:p w:rsidR="004E7105" w:rsidRDefault="004E7105" w:rsidP="00F93ED5">
      <w:pPr>
        <w:pStyle w:val="VVKSOTekst"/>
        <w:numPr>
          <w:ilvl w:val="0"/>
          <w:numId w:val="30"/>
        </w:numPr>
      </w:pPr>
      <w:r>
        <w:t xml:space="preserve">inzicht in de </w:t>
      </w:r>
      <w:r>
        <w:rPr>
          <w:b/>
        </w:rPr>
        <w:t>montagetechnieken;</w:t>
      </w:r>
      <w:r w:rsidRPr="00457A36">
        <w:rPr>
          <w:b/>
        </w:rPr>
        <w:t xml:space="preserve"> </w:t>
      </w:r>
    </w:p>
    <w:p w:rsidR="004E7105" w:rsidRDefault="004E7105" w:rsidP="00F93ED5">
      <w:pPr>
        <w:pStyle w:val="VVKSOTekst"/>
        <w:numPr>
          <w:ilvl w:val="0"/>
          <w:numId w:val="30"/>
        </w:numPr>
      </w:pPr>
      <w:r>
        <w:t xml:space="preserve">de competentie bestaande constructieonderdelen op te </w:t>
      </w:r>
      <w:r w:rsidRPr="00295C97">
        <w:rPr>
          <w:b/>
        </w:rPr>
        <w:t>meten</w:t>
      </w:r>
      <w:r>
        <w:rPr>
          <w:b/>
        </w:rPr>
        <w:t xml:space="preserve"> </w:t>
      </w:r>
      <w:r>
        <w:t xml:space="preserve">en te </w:t>
      </w:r>
      <w:r w:rsidRPr="000B5951">
        <w:rPr>
          <w:b/>
        </w:rPr>
        <w:t>tek</w:t>
      </w:r>
      <w:r w:rsidRPr="000B5951">
        <w:rPr>
          <w:b/>
        </w:rPr>
        <w:t>e</w:t>
      </w:r>
      <w:r w:rsidRPr="000B5951">
        <w:rPr>
          <w:b/>
        </w:rPr>
        <w:t>nen</w:t>
      </w:r>
      <w:r>
        <w:t>;</w:t>
      </w:r>
    </w:p>
    <w:p w:rsidR="004E7105" w:rsidRDefault="004E7105" w:rsidP="00295C97">
      <w:pPr>
        <w:pStyle w:val="VVKSOTekst"/>
        <w:numPr>
          <w:ilvl w:val="0"/>
          <w:numId w:val="30"/>
        </w:numPr>
      </w:pPr>
      <w:r>
        <w:t xml:space="preserve">de competentie om constructieonderdelen op een cnc-werktuigmachine te maken en tot één geheel </w:t>
      </w:r>
      <w:r w:rsidRPr="00801CEE">
        <w:rPr>
          <w:b/>
        </w:rPr>
        <w:t>samen te bo</w:t>
      </w:r>
      <w:r w:rsidRPr="00801CEE">
        <w:rPr>
          <w:b/>
        </w:rPr>
        <w:t>u</w:t>
      </w:r>
      <w:r w:rsidRPr="00801CEE">
        <w:rPr>
          <w:b/>
        </w:rPr>
        <w:t>wen</w:t>
      </w:r>
      <w:r>
        <w:t>.</w:t>
      </w:r>
    </w:p>
    <w:p w:rsidR="004E7105" w:rsidRDefault="004E7105" w:rsidP="00B4491D">
      <w:pPr>
        <w:pStyle w:val="VVKSOKop3"/>
        <w:tabs>
          <w:tab w:val="clear" w:pos="1951"/>
          <w:tab w:val="num" w:pos="1000"/>
        </w:tabs>
        <w:ind w:hanging="1951"/>
      </w:pPr>
      <w:r>
        <w:t>Voorbereiding – tekenen</w:t>
      </w:r>
    </w:p>
    <w:tbl>
      <w:tblPr>
        <w:tblW w:w="9645" w:type="dxa"/>
        <w:tblLayout w:type="fixed"/>
        <w:tblCellMar>
          <w:left w:w="0" w:type="dxa"/>
          <w:right w:w="28" w:type="dxa"/>
        </w:tblCellMar>
        <w:tblLook w:val="01E0"/>
      </w:tblPr>
      <w:tblGrid>
        <w:gridCol w:w="4822"/>
        <w:gridCol w:w="4823"/>
      </w:tblGrid>
      <w:tr w:rsidR="004E7105" w:rsidRPr="00BC5B92">
        <w:tc>
          <w:tcPr>
            <w:tcW w:w="4822" w:type="dxa"/>
          </w:tcPr>
          <w:p w:rsidR="004E7105" w:rsidRPr="00BC5B92" w:rsidRDefault="004E7105" w:rsidP="00E201AD">
            <w:pPr>
              <w:pStyle w:val="VVKSOTekst"/>
              <w:ind w:right="194"/>
              <w:jc w:val="left"/>
              <w:rPr>
                <w:b/>
              </w:rPr>
            </w:pPr>
            <w:r w:rsidRPr="00BC5B92">
              <w:rPr>
                <w:b/>
              </w:rPr>
              <w:t>LEERPLANDOELSTELLINGEN</w:t>
            </w:r>
          </w:p>
        </w:tc>
        <w:tc>
          <w:tcPr>
            <w:tcW w:w="4823" w:type="dxa"/>
            <w:tcMar>
              <w:left w:w="170" w:type="dxa"/>
            </w:tcMar>
          </w:tcPr>
          <w:p w:rsidR="004E7105" w:rsidRPr="00BC5B92" w:rsidRDefault="004E7105" w:rsidP="00E201AD">
            <w:pPr>
              <w:pStyle w:val="VVKSOTekst"/>
              <w:jc w:val="left"/>
              <w:rPr>
                <w:b/>
              </w:rPr>
            </w:pPr>
            <w:r w:rsidRPr="00BC5B92">
              <w:rPr>
                <w:b/>
              </w:rPr>
              <w:t>LEERINHOUDEN</w:t>
            </w:r>
          </w:p>
        </w:tc>
      </w:tr>
      <w:tr w:rsidR="004E7105" w:rsidRPr="00BC5B92">
        <w:tc>
          <w:tcPr>
            <w:tcW w:w="4822" w:type="dxa"/>
          </w:tcPr>
          <w:p w:rsidR="004E7105" w:rsidRPr="00BC5B92" w:rsidRDefault="004E7105" w:rsidP="00B4491D">
            <w:pPr>
              <w:pStyle w:val="VVKSOTekst"/>
              <w:numPr>
                <w:ilvl w:val="0"/>
                <w:numId w:val="33"/>
              </w:numPr>
              <w:tabs>
                <w:tab w:val="clear" w:pos="360"/>
              </w:tabs>
              <w:ind w:right="194"/>
            </w:pPr>
            <w:r>
              <w:t>Van montagegereedschappen de functie en we</w:t>
            </w:r>
            <w:r>
              <w:t>r</w:t>
            </w:r>
            <w:r>
              <w:t>king en gebruik toelichten.</w:t>
            </w:r>
          </w:p>
        </w:tc>
        <w:tc>
          <w:tcPr>
            <w:tcW w:w="4823" w:type="dxa"/>
            <w:tcMar>
              <w:left w:w="170" w:type="dxa"/>
            </w:tcMar>
          </w:tcPr>
          <w:p w:rsidR="004E7105" w:rsidRDefault="004E7105" w:rsidP="00BB7700">
            <w:pPr>
              <w:pStyle w:val="VVKSOOpsomming1"/>
              <w:numPr>
                <w:ilvl w:val="0"/>
                <w:numId w:val="24"/>
              </w:numPr>
              <w:spacing w:after="120"/>
              <w:jc w:val="left"/>
            </w:pPr>
            <w:r>
              <w:t xml:space="preserve">Montagegereedschappen </w:t>
            </w:r>
          </w:p>
          <w:p w:rsidR="004E7105" w:rsidRDefault="004E7105" w:rsidP="00BB7700">
            <w:pPr>
              <w:pStyle w:val="VVKSOOpsomming12"/>
              <w:spacing w:after="0"/>
              <w:jc w:val="left"/>
            </w:pPr>
            <w:r>
              <w:t>Momentsleutel</w:t>
            </w:r>
          </w:p>
          <w:p w:rsidR="004E7105" w:rsidRDefault="004E7105" w:rsidP="003522CE">
            <w:pPr>
              <w:pStyle w:val="VVKSOOpsomming12"/>
              <w:numPr>
                <w:ilvl w:val="1"/>
                <w:numId w:val="25"/>
              </w:numPr>
              <w:spacing w:after="0"/>
              <w:jc w:val="left"/>
            </w:pPr>
            <w:r>
              <w:t>instellen</w:t>
            </w:r>
          </w:p>
          <w:p w:rsidR="004E7105" w:rsidRDefault="004E7105" w:rsidP="006E2ADF">
            <w:pPr>
              <w:pStyle w:val="VVKSOOpsomming12"/>
              <w:spacing w:after="0"/>
              <w:jc w:val="left"/>
            </w:pPr>
            <w:r>
              <w:t xml:space="preserve">Persen </w:t>
            </w:r>
          </w:p>
          <w:p w:rsidR="004E7105" w:rsidRDefault="004E7105" w:rsidP="006E2ADF">
            <w:pPr>
              <w:pStyle w:val="VVKSOOpsomming12"/>
              <w:spacing w:after="0"/>
              <w:jc w:val="left"/>
            </w:pPr>
            <w:r>
              <w:t>Demontage en montage</w:t>
            </w:r>
          </w:p>
          <w:p w:rsidR="004E7105" w:rsidRDefault="004E7105" w:rsidP="00115E46">
            <w:pPr>
              <w:pStyle w:val="VVKSOOpsomming12"/>
              <w:numPr>
                <w:ilvl w:val="1"/>
                <w:numId w:val="25"/>
              </w:numPr>
              <w:spacing w:after="0"/>
              <w:jc w:val="left"/>
            </w:pPr>
            <w:r>
              <w:t xml:space="preserve">lager </w:t>
            </w:r>
          </w:p>
          <w:p w:rsidR="004E7105" w:rsidRDefault="004E7105" w:rsidP="00115E46">
            <w:pPr>
              <w:pStyle w:val="VVKSOOpsomming12"/>
              <w:numPr>
                <w:ilvl w:val="1"/>
                <w:numId w:val="25"/>
              </w:numPr>
              <w:spacing w:after="0"/>
              <w:jc w:val="left"/>
            </w:pPr>
            <w:r>
              <w:t>borgen</w:t>
            </w:r>
          </w:p>
          <w:p w:rsidR="004E7105" w:rsidRPr="00BC5B92" w:rsidRDefault="004E7105" w:rsidP="00B4491D">
            <w:pPr>
              <w:pStyle w:val="VVKSOOpsomming12"/>
              <w:numPr>
                <w:ilvl w:val="0"/>
                <w:numId w:val="0"/>
              </w:numPr>
              <w:spacing w:after="0"/>
              <w:jc w:val="left"/>
            </w:pPr>
          </w:p>
        </w:tc>
      </w:tr>
      <w:tr w:rsidR="004E7105" w:rsidRPr="00BC5B92">
        <w:tc>
          <w:tcPr>
            <w:tcW w:w="4822" w:type="dxa"/>
          </w:tcPr>
          <w:p w:rsidR="004E7105" w:rsidRPr="00BC5B92" w:rsidRDefault="004E7105" w:rsidP="00B4491D">
            <w:pPr>
              <w:pStyle w:val="VVKSOTekst"/>
              <w:numPr>
                <w:ilvl w:val="0"/>
                <w:numId w:val="33"/>
              </w:numPr>
              <w:tabs>
                <w:tab w:val="clear" w:pos="360"/>
              </w:tabs>
              <w:ind w:right="194"/>
            </w:pPr>
            <w:r>
              <w:t>Van bestaande samengestelde gereedscha</w:t>
            </w:r>
            <w:r>
              <w:t>p</w:t>
            </w:r>
            <w:r>
              <w:t>pen en werktuigen de opbouw en onderlinge relatie van de constructieonderdelen toelic</w:t>
            </w:r>
            <w:r>
              <w:t>h</w:t>
            </w:r>
            <w:r>
              <w:t>ten.</w:t>
            </w:r>
          </w:p>
        </w:tc>
        <w:tc>
          <w:tcPr>
            <w:tcW w:w="4823" w:type="dxa"/>
            <w:tcMar>
              <w:left w:w="170" w:type="dxa"/>
            </w:tcMar>
          </w:tcPr>
          <w:p w:rsidR="004E7105" w:rsidRPr="00432C56" w:rsidRDefault="004E7105" w:rsidP="006E2ADF">
            <w:pPr>
              <w:pStyle w:val="VVKSOOpsomming1"/>
              <w:numPr>
                <w:ilvl w:val="0"/>
                <w:numId w:val="24"/>
              </w:numPr>
              <w:spacing w:after="120"/>
              <w:jc w:val="left"/>
            </w:pPr>
            <w:r>
              <w:rPr>
                <w:lang w:val="nl-BE"/>
              </w:rPr>
              <w:t>Specifieke samengestelde gereedschappen - werktuigen</w:t>
            </w:r>
          </w:p>
          <w:p w:rsidR="004E7105" w:rsidRDefault="004E7105" w:rsidP="00432C56">
            <w:pPr>
              <w:pStyle w:val="VVKSOOpsomming12"/>
              <w:jc w:val="left"/>
            </w:pPr>
            <w:r>
              <w:t xml:space="preserve">Opspankalibers </w:t>
            </w:r>
          </w:p>
          <w:p w:rsidR="004E7105" w:rsidRDefault="004E7105" w:rsidP="00B155B7">
            <w:pPr>
              <w:pStyle w:val="VVKSOOpsomming12"/>
              <w:jc w:val="left"/>
            </w:pPr>
            <w:r>
              <w:t>Toevoertafels</w:t>
            </w:r>
          </w:p>
          <w:p w:rsidR="004E7105" w:rsidRDefault="004E7105" w:rsidP="00432C56">
            <w:pPr>
              <w:pStyle w:val="VVKSOOpsomming12"/>
              <w:jc w:val="left"/>
            </w:pPr>
            <w:r>
              <w:t>Gereedschapshouders</w:t>
            </w:r>
          </w:p>
          <w:p w:rsidR="004E7105" w:rsidRPr="00386ECD" w:rsidRDefault="004E7105" w:rsidP="00B155B7">
            <w:pPr>
              <w:pStyle w:val="VVKSOOpsomming12"/>
              <w:jc w:val="left"/>
            </w:pPr>
            <w:r>
              <w:t>…</w:t>
            </w:r>
          </w:p>
          <w:p w:rsidR="004E7105" w:rsidRPr="00536E6A" w:rsidRDefault="004E7105" w:rsidP="006C1B9B">
            <w:pPr>
              <w:pStyle w:val="VVKSOOpsomming1"/>
              <w:numPr>
                <w:ilvl w:val="0"/>
                <w:numId w:val="24"/>
              </w:numPr>
              <w:spacing w:after="120"/>
              <w:jc w:val="left"/>
            </w:pPr>
            <w:r>
              <w:rPr>
                <w:lang w:val="nl-BE"/>
              </w:rPr>
              <w:t xml:space="preserve">Onderlinge relatie </w:t>
            </w:r>
          </w:p>
          <w:p w:rsidR="004E7105" w:rsidRDefault="004E7105" w:rsidP="006C1B9B">
            <w:pPr>
              <w:pStyle w:val="VVKSOOpsomming12"/>
              <w:spacing w:after="0"/>
              <w:jc w:val="left"/>
            </w:pPr>
            <w:r>
              <w:t>Verbindingen</w:t>
            </w:r>
          </w:p>
          <w:p w:rsidR="004E7105" w:rsidRDefault="004E7105" w:rsidP="006C1B9B">
            <w:pPr>
              <w:pStyle w:val="VVKSOOpsomming12"/>
              <w:numPr>
                <w:ilvl w:val="1"/>
                <w:numId w:val="25"/>
              </w:numPr>
              <w:spacing w:after="0"/>
              <w:jc w:val="left"/>
            </w:pPr>
            <w:r>
              <w:t>vaste</w:t>
            </w:r>
          </w:p>
          <w:p w:rsidR="004E7105" w:rsidRDefault="004E7105" w:rsidP="006C1B9B">
            <w:pPr>
              <w:pStyle w:val="VVKSOOpsomming12"/>
              <w:numPr>
                <w:ilvl w:val="1"/>
                <w:numId w:val="25"/>
              </w:numPr>
              <w:spacing w:after="0"/>
              <w:jc w:val="left"/>
            </w:pPr>
            <w:r>
              <w:t>losse</w:t>
            </w:r>
          </w:p>
          <w:p w:rsidR="004E7105" w:rsidRDefault="004E7105" w:rsidP="006C1B9B">
            <w:pPr>
              <w:pStyle w:val="VVKSOOpsomming12"/>
              <w:numPr>
                <w:ilvl w:val="1"/>
                <w:numId w:val="25"/>
              </w:numPr>
              <w:spacing w:after="0"/>
              <w:jc w:val="left"/>
            </w:pPr>
            <w:r>
              <w:t>glijdende</w:t>
            </w:r>
          </w:p>
          <w:p w:rsidR="004E7105" w:rsidRDefault="004E7105" w:rsidP="006C1B9B">
            <w:pPr>
              <w:pStyle w:val="VVKSOOpsomming12"/>
              <w:numPr>
                <w:ilvl w:val="1"/>
                <w:numId w:val="25"/>
              </w:numPr>
              <w:spacing w:after="0"/>
              <w:jc w:val="left"/>
            </w:pPr>
            <w:r>
              <w:t>krimpverbinding</w:t>
            </w:r>
          </w:p>
          <w:p w:rsidR="004E7105" w:rsidRPr="00BC5B92" w:rsidRDefault="004E7105" w:rsidP="00E201AD"/>
        </w:tc>
      </w:tr>
      <w:tr w:rsidR="004E7105" w:rsidRPr="00BC5B92">
        <w:tc>
          <w:tcPr>
            <w:tcW w:w="4822" w:type="dxa"/>
          </w:tcPr>
          <w:p w:rsidR="004E7105" w:rsidRDefault="004E7105" w:rsidP="00B4491D">
            <w:pPr>
              <w:pStyle w:val="VVKSOTekst"/>
              <w:numPr>
                <w:ilvl w:val="0"/>
                <w:numId w:val="33"/>
              </w:numPr>
              <w:tabs>
                <w:tab w:val="clear" w:pos="360"/>
              </w:tabs>
              <w:ind w:right="194"/>
            </w:pPr>
            <w:r>
              <w:t>Aan de hand van een montage-instructie en montagetekening de specifieke montagevoo</w:t>
            </w:r>
            <w:r>
              <w:t>r</w:t>
            </w:r>
            <w:r>
              <w:t>schri</w:t>
            </w:r>
            <w:r>
              <w:t>f</w:t>
            </w:r>
            <w:r>
              <w:t>ten toelichten.</w:t>
            </w:r>
          </w:p>
        </w:tc>
        <w:tc>
          <w:tcPr>
            <w:tcW w:w="4823" w:type="dxa"/>
            <w:tcMar>
              <w:left w:w="170" w:type="dxa"/>
            </w:tcMar>
          </w:tcPr>
          <w:p w:rsidR="004E7105" w:rsidRPr="00386ECD" w:rsidRDefault="004E7105" w:rsidP="00432C56">
            <w:pPr>
              <w:pStyle w:val="VVKSOOpsomming1"/>
              <w:numPr>
                <w:ilvl w:val="0"/>
                <w:numId w:val="24"/>
              </w:numPr>
              <w:spacing w:after="120"/>
              <w:jc w:val="left"/>
            </w:pPr>
            <w:r>
              <w:rPr>
                <w:lang w:val="nl-BE"/>
              </w:rPr>
              <w:t>Montag</w:t>
            </w:r>
            <w:r>
              <w:rPr>
                <w:lang w:val="nl-BE"/>
              </w:rPr>
              <w:t>e</w:t>
            </w:r>
            <w:r>
              <w:rPr>
                <w:lang w:val="nl-BE"/>
              </w:rPr>
              <w:t>volgorde</w:t>
            </w:r>
          </w:p>
          <w:p w:rsidR="004E7105" w:rsidRPr="00386ECD" w:rsidRDefault="004E7105" w:rsidP="00432C56">
            <w:pPr>
              <w:pStyle w:val="VVKSOOpsomming1"/>
              <w:numPr>
                <w:ilvl w:val="0"/>
                <w:numId w:val="24"/>
              </w:numPr>
              <w:spacing w:after="120"/>
              <w:jc w:val="left"/>
            </w:pPr>
            <w:r>
              <w:rPr>
                <w:lang w:val="nl-BE"/>
              </w:rPr>
              <w:t>Montagespeling</w:t>
            </w:r>
          </w:p>
          <w:p w:rsidR="004E7105" w:rsidRPr="00115E46" w:rsidRDefault="004E7105" w:rsidP="00432C56">
            <w:pPr>
              <w:pStyle w:val="VVKSOOpsomming1"/>
              <w:numPr>
                <w:ilvl w:val="0"/>
                <w:numId w:val="24"/>
              </w:numPr>
              <w:spacing w:after="120"/>
              <w:jc w:val="left"/>
            </w:pPr>
            <w:r>
              <w:rPr>
                <w:lang w:val="nl-BE"/>
              </w:rPr>
              <w:t>Montageafmetingen</w:t>
            </w:r>
          </w:p>
          <w:p w:rsidR="004E7105" w:rsidRPr="000E6B59" w:rsidRDefault="004E7105" w:rsidP="00432C56">
            <w:pPr>
              <w:pStyle w:val="VVKSOOpsomming1"/>
              <w:numPr>
                <w:ilvl w:val="0"/>
                <w:numId w:val="24"/>
              </w:numPr>
              <w:spacing w:after="120"/>
              <w:jc w:val="left"/>
            </w:pPr>
            <w:r>
              <w:rPr>
                <w:lang w:val="nl-BE"/>
              </w:rPr>
              <w:t xml:space="preserve">Onderlinge positionering </w:t>
            </w:r>
          </w:p>
          <w:p w:rsidR="004E7105" w:rsidRPr="000E6B59" w:rsidRDefault="004E7105" w:rsidP="00432C56">
            <w:pPr>
              <w:pStyle w:val="VVKSOOpsomming1"/>
              <w:numPr>
                <w:ilvl w:val="0"/>
                <w:numId w:val="24"/>
              </w:numPr>
              <w:spacing w:after="120"/>
              <w:jc w:val="left"/>
            </w:pPr>
            <w:r>
              <w:rPr>
                <w:lang w:val="nl-BE"/>
              </w:rPr>
              <w:t>Afdichtingen</w:t>
            </w:r>
          </w:p>
          <w:p w:rsidR="004E7105" w:rsidRPr="00115E46" w:rsidRDefault="004E7105" w:rsidP="00432C56">
            <w:pPr>
              <w:pStyle w:val="VVKSOOpsomming1"/>
              <w:numPr>
                <w:ilvl w:val="0"/>
                <w:numId w:val="24"/>
              </w:numPr>
              <w:spacing w:after="120"/>
              <w:jc w:val="left"/>
            </w:pPr>
            <w:r>
              <w:rPr>
                <w:lang w:val="nl-BE"/>
              </w:rPr>
              <w:t>Borging</w:t>
            </w:r>
          </w:p>
          <w:p w:rsidR="004E7105" w:rsidRPr="00536E6A" w:rsidRDefault="004E7105" w:rsidP="00432C56">
            <w:pPr>
              <w:pStyle w:val="VVKSOOpsomming1"/>
              <w:numPr>
                <w:ilvl w:val="0"/>
                <w:numId w:val="24"/>
              </w:numPr>
              <w:spacing w:after="120"/>
              <w:jc w:val="left"/>
            </w:pPr>
            <w:r>
              <w:rPr>
                <w:lang w:val="nl-BE"/>
              </w:rPr>
              <w:t xml:space="preserve">Lagering </w:t>
            </w:r>
          </w:p>
          <w:p w:rsidR="004E7105" w:rsidRDefault="004E7105" w:rsidP="00B4491D">
            <w:pPr>
              <w:pStyle w:val="VVKSOOpsomming12"/>
              <w:numPr>
                <w:ilvl w:val="0"/>
                <w:numId w:val="0"/>
              </w:numPr>
              <w:spacing w:after="0"/>
              <w:jc w:val="left"/>
              <w:rPr>
                <w:lang w:val="nl-BE"/>
              </w:rPr>
            </w:pPr>
          </w:p>
        </w:tc>
      </w:tr>
      <w:tr w:rsidR="004E7105" w:rsidRPr="00BC5B92">
        <w:tc>
          <w:tcPr>
            <w:tcW w:w="4822" w:type="dxa"/>
          </w:tcPr>
          <w:p w:rsidR="004E7105" w:rsidRDefault="004E7105" w:rsidP="00B4491D">
            <w:pPr>
              <w:pStyle w:val="VVKSOTekst"/>
              <w:numPr>
                <w:ilvl w:val="0"/>
                <w:numId w:val="33"/>
              </w:numPr>
              <w:tabs>
                <w:tab w:val="clear" w:pos="360"/>
              </w:tabs>
              <w:ind w:right="194"/>
              <w:rPr>
                <w:lang w:val="nl-BE"/>
              </w:rPr>
            </w:pPr>
            <w:r>
              <w:rPr>
                <w:lang w:val="nl-BE"/>
              </w:rPr>
              <w:t>Bestaande constructieonderdelen opmeten, om een werktekening te maken.</w:t>
            </w:r>
          </w:p>
        </w:tc>
        <w:tc>
          <w:tcPr>
            <w:tcW w:w="4823" w:type="dxa"/>
            <w:tcMar>
              <w:left w:w="170" w:type="dxa"/>
            </w:tcMar>
          </w:tcPr>
          <w:p w:rsidR="004E7105" w:rsidRDefault="004E7105" w:rsidP="00BB7700">
            <w:pPr>
              <w:pStyle w:val="VVKSOOpsomming1"/>
              <w:numPr>
                <w:ilvl w:val="0"/>
                <w:numId w:val="24"/>
              </w:numPr>
              <w:spacing w:after="120"/>
              <w:jc w:val="left"/>
              <w:rPr>
                <w:lang w:val="nl-BE"/>
              </w:rPr>
            </w:pPr>
            <w:r>
              <w:rPr>
                <w:lang w:val="nl-BE"/>
              </w:rPr>
              <w:t>Meten</w:t>
            </w:r>
          </w:p>
          <w:p w:rsidR="004E7105" w:rsidRDefault="004E7105" w:rsidP="00E95CF1">
            <w:pPr>
              <w:pStyle w:val="VVKSOOpsomming12"/>
              <w:spacing w:after="0"/>
              <w:rPr>
                <w:lang w:val="nl-BE"/>
              </w:rPr>
            </w:pPr>
            <w:r>
              <w:rPr>
                <w:lang w:val="nl-BE"/>
              </w:rPr>
              <w:t>3D-metingen</w:t>
            </w:r>
          </w:p>
          <w:p w:rsidR="004E7105" w:rsidRDefault="004E7105" w:rsidP="00E95CF1">
            <w:pPr>
              <w:pStyle w:val="VVKSOOpsomming12"/>
              <w:spacing w:after="0"/>
              <w:rPr>
                <w:lang w:val="nl-BE"/>
              </w:rPr>
            </w:pPr>
            <w:r>
              <w:rPr>
                <w:lang w:val="nl-BE"/>
              </w:rPr>
              <w:t>Aslijnafstanden</w:t>
            </w:r>
          </w:p>
          <w:p w:rsidR="004E7105" w:rsidRDefault="004E7105" w:rsidP="00E95CF1">
            <w:pPr>
              <w:pStyle w:val="VVKSOOpsomming12"/>
              <w:spacing w:after="0"/>
              <w:rPr>
                <w:lang w:val="nl-BE"/>
              </w:rPr>
            </w:pPr>
            <w:r>
              <w:rPr>
                <w:lang w:val="nl-BE"/>
              </w:rPr>
              <w:t>Toleranties</w:t>
            </w:r>
          </w:p>
          <w:p w:rsidR="004E7105" w:rsidRDefault="004E7105" w:rsidP="006E2ADF">
            <w:pPr>
              <w:pStyle w:val="VVKSOOpsomming12"/>
              <w:numPr>
                <w:ilvl w:val="1"/>
                <w:numId w:val="25"/>
              </w:numPr>
              <w:spacing w:after="0"/>
              <w:rPr>
                <w:lang w:val="nl-BE"/>
              </w:rPr>
            </w:pPr>
            <w:r>
              <w:rPr>
                <w:lang w:val="nl-BE"/>
              </w:rPr>
              <w:t>vorm en plaats</w:t>
            </w:r>
          </w:p>
          <w:p w:rsidR="004E7105" w:rsidRDefault="004E7105" w:rsidP="006E2ADF">
            <w:pPr>
              <w:pStyle w:val="VVKSOOpsomming12"/>
              <w:numPr>
                <w:ilvl w:val="1"/>
                <w:numId w:val="25"/>
              </w:numPr>
              <w:spacing w:after="0"/>
              <w:rPr>
                <w:lang w:val="nl-BE"/>
              </w:rPr>
            </w:pPr>
            <w:r>
              <w:rPr>
                <w:lang w:val="nl-BE"/>
              </w:rPr>
              <w:t>maat</w:t>
            </w:r>
          </w:p>
          <w:p w:rsidR="004E7105" w:rsidRDefault="004E7105" w:rsidP="00E95CF1">
            <w:pPr>
              <w:pStyle w:val="VVKSOOpsomming12"/>
              <w:spacing w:after="0"/>
              <w:rPr>
                <w:lang w:val="nl-BE"/>
              </w:rPr>
            </w:pPr>
            <w:r>
              <w:rPr>
                <w:lang w:val="nl-BE"/>
              </w:rPr>
              <w:t>Ruwheidswaarden</w:t>
            </w:r>
          </w:p>
          <w:p w:rsidR="004E7105" w:rsidRDefault="004E7105" w:rsidP="00044C02">
            <w:pPr>
              <w:pStyle w:val="VVKSOOpsomming12"/>
              <w:rPr>
                <w:lang w:val="nl-BE"/>
              </w:rPr>
            </w:pPr>
            <w:r>
              <w:rPr>
                <w:lang w:val="nl-BE"/>
              </w:rPr>
              <w:t>Schroefdraden</w:t>
            </w:r>
          </w:p>
          <w:p w:rsidR="004E7105" w:rsidRDefault="004E7105" w:rsidP="00BB7700">
            <w:pPr>
              <w:pStyle w:val="VVKSOOpsomming1"/>
              <w:numPr>
                <w:ilvl w:val="0"/>
                <w:numId w:val="24"/>
              </w:numPr>
              <w:spacing w:after="120"/>
              <w:jc w:val="left"/>
              <w:rPr>
                <w:lang w:val="nl-BE"/>
              </w:rPr>
            </w:pPr>
            <w:r>
              <w:rPr>
                <w:lang w:val="nl-BE"/>
              </w:rPr>
              <w:t>Materialen</w:t>
            </w:r>
          </w:p>
          <w:p w:rsidR="004E7105" w:rsidRDefault="004E7105" w:rsidP="008B2D80">
            <w:pPr>
              <w:pStyle w:val="VVKSOOpsomming12"/>
              <w:spacing w:after="0"/>
              <w:jc w:val="left"/>
              <w:rPr>
                <w:lang w:val="nl-BE"/>
              </w:rPr>
            </w:pPr>
            <w:r>
              <w:rPr>
                <w:lang w:val="nl-BE"/>
              </w:rPr>
              <w:t>Soort</w:t>
            </w:r>
          </w:p>
          <w:p w:rsidR="004E7105" w:rsidRDefault="004E7105" w:rsidP="000E6B59">
            <w:pPr>
              <w:pStyle w:val="VVKSOOpsomming12"/>
              <w:spacing w:after="0"/>
              <w:jc w:val="left"/>
              <w:rPr>
                <w:lang w:val="nl-BE"/>
              </w:rPr>
            </w:pPr>
            <w:r>
              <w:rPr>
                <w:lang w:val="nl-BE"/>
              </w:rPr>
              <w:t xml:space="preserve">Hardheid </w:t>
            </w:r>
          </w:p>
          <w:p w:rsidR="004E7105" w:rsidRDefault="004E7105" w:rsidP="008B2D80">
            <w:pPr>
              <w:pStyle w:val="VVKSOOpsomming12"/>
              <w:numPr>
                <w:ilvl w:val="1"/>
                <w:numId w:val="25"/>
              </w:numPr>
              <w:spacing w:after="0"/>
              <w:jc w:val="left"/>
              <w:rPr>
                <w:lang w:val="nl-BE"/>
              </w:rPr>
            </w:pPr>
            <w:r>
              <w:rPr>
                <w:lang w:val="nl-BE"/>
              </w:rPr>
              <w:t>hardheidsmetingen</w:t>
            </w:r>
          </w:p>
          <w:p w:rsidR="004E7105" w:rsidRDefault="004E7105" w:rsidP="008B2D80">
            <w:pPr>
              <w:pStyle w:val="VVKSOOpsomming12"/>
              <w:spacing w:after="0"/>
              <w:rPr>
                <w:lang w:val="nl-BE"/>
              </w:rPr>
            </w:pPr>
            <w:r>
              <w:rPr>
                <w:lang w:val="nl-BE"/>
              </w:rPr>
              <w:t>Oppervlaktebehandeling</w:t>
            </w:r>
          </w:p>
          <w:p w:rsidR="004E7105" w:rsidRDefault="004E7105" w:rsidP="008B2D80">
            <w:pPr>
              <w:pStyle w:val="VVKSOOpsomming12"/>
              <w:spacing w:after="0"/>
              <w:rPr>
                <w:lang w:val="nl-BE"/>
              </w:rPr>
            </w:pPr>
            <w:r>
              <w:rPr>
                <w:lang w:val="nl-BE"/>
              </w:rPr>
              <w:t>Thermische behandeling</w:t>
            </w:r>
          </w:p>
          <w:p w:rsidR="004E7105" w:rsidRDefault="004E7105" w:rsidP="008B2D80">
            <w:pPr>
              <w:pStyle w:val="VVKSOOpsomming12"/>
              <w:numPr>
                <w:ilvl w:val="1"/>
                <w:numId w:val="25"/>
              </w:numPr>
              <w:spacing w:after="0"/>
              <w:rPr>
                <w:lang w:val="nl-BE"/>
              </w:rPr>
            </w:pPr>
            <w:r>
              <w:rPr>
                <w:lang w:val="nl-BE"/>
              </w:rPr>
              <w:t>cementeren</w:t>
            </w:r>
          </w:p>
          <w:p w:rsidR="004E7105" w:rsidRDefault="004E7105" w:rsidP="008B2D80">
            <w:pPr>
              <w:pStyle w:val="VVKSOOpsomming12"/>
              <w:numPr>
                <w:ilvl w:val="1"/>
                <w:numId w:val="25"/>
              </w:numPr>
              <w:spacing w:after="0"/>
              <w:rPr>
                <w:lang w:val="nl-BE"/>
              </w:rPr>
            </w:pPr>
            <w:r>
              <w:rPr>
                <w:lang w:val="nl-BE"/>
              </w:rPr>
              <w:t>harden</w:t>
            </w:r>
          </w:p>
          <w:p w:rsidR="004E7105" w:rsidRDefault="004E7105" w:rsidP="00044C02">
            <w:pPr>
              <w:pStyle w:val="VVKSOOpsomming12"/>
              <w:numPr>
                <w:ilvl w:val="1"/>
                <w:numId w:val="25"/>
              </w:numPr>
              <w:ind w:left="1434" w:hanging="357"/>
              <w:rPr>
                <w:lang w:val="nl-BE"/>
              </w:rPr>
            </w:pPr>
            <w:r>
              <w:rPr>
                <w:lang w:val="nl-BE"/>
              </w:rPr>
              <w:t xml:space="preserve">nitreren </w:t>
            </w:r>
          </w:p>
          <w:p w:rsidR="004E7105" w:rsidRDefault="004E7105" w:rsidP="00BB7700">
            <w:pPr>
              <w:pStyle w:val="VVKSOOpsomming1"/>
              <w:numPr>
                <w:ilvl w:val="0"/>
                <w:numId w:val="24"/>
              </w:numPr>
              <w:spacing w:after="120"/>
              <w:jc w:val="left"/>
              <w:rPr>
                <w:lang w:val="nl-BE"/>
              </w:rPr>
            </w:pPr>
            <w:r>
              <w:rPr>
                <w:lang w:val="nl-BE"/>
              </w:rPr>
              <w:t xml:space="preserve">Constructieonderdelen </w:t>
            </w:r>
          </w:p>
          <w:p w:rsidR="004E7105" w:rsidRDefault="004E7105" w:rsidP="00BB7700">
            <w:pPr>
              <w:pStyle w:val="VVKSOOpsomming12"/>
              <w:spacing w:after="0"/>
              <w:jc w:val="left"/>
              <w:rPr>
                <w:lang w:val="nl-BE"/>
              </w:rPr>
            </w:pPr>
            <w:r>
              <w:rPr>
                <w:lang w:val="nl-BE"/>
              </w:rPr>
              <w:t>Tandwielen (rechte)</w:t>
            </w:r>
          </w:p>
          <w:p w:rsidR="004E7105" w:rsidRDefault="004E7105" w:rsidP="00B4491D">
            <w:pPr>
              <w:pStyle w:val="VVKSOOpsomming12"/>
              <w:numPr>
                <w:ilvl w:val="0"/>
                <w:numId w:val="0"/>
              </w:numPr>
              <w:spacing w:after="0"/>
              <w:jc w:val="left"/>
              <w:rPr>
                <w:lang w:val="nl-BE"/>
              </w:rPr>
            </w:pPr>
          </w:p>
        </w:tc>
      </w:tr>
      <w:tr w:rsidR="004E7105" w:rsidRPr="00BC5B92">
        <w:tc>
          <w:tcPr>
            <w:tcW w:w="4822" w:type="dxa"/>
          </w:tcPr>
          <w:p w:rsidR="004E7105" w:rsidRDefault="004E7105" w:rsidP="007672A4">
            <w:pPr>
              <w:pStyle w:val="VVKSOTekst"/>
              <w:numPr>
                <w:ilvl w:val="0"/>
                <w:numId w:val="33"/>
              </w:numPr>
              <w:tabs>
                <w:tab w:val="clear" w:pos="360"/>
              </w:tabs>
              <w:ind w:right="194"/>
            </w:pPr>
            <w:r>
              <w:t>Afmetingen van genormaliseerde onderdelen in catalogi opzoeken en bestellen.</w:t>
            </w:r>
          </w:p>
        </w:tc>
        <w:tc>
          <w:tcPr>
            <w:tcW w:w="4823" w:type="dxa"/>
            <w:tcMar>
              <w:left w:w="170" w:type="dxa"/>
            </w:tcMar>
          </w:tcPr>
          <w:p w:rsidR="004E7105" w:rsidRPr="00D05414" w:rsidRDefault="004E7105" w:rsidP="00BB7700">
            <w:pPr>
              <w:pStyle w:val="VVKSOOpsomming1"/>
              <w:numPr>
                <w:ilvl w:val="0"/>
                <w:numId w:val="24"/>
              </w:numPr>
              <w:spacing w:after="120"/>
              <w:jc w:val="left"/>
              <w:rPr>
                <w:lang w:val="nl-BE"/>
              </w:rPr>
            </w:pPr>
            <w:r>
              <w:t>Genormaliseerde onderdelen</w:t>
            </w:r>
          </w:p>
          <w:p w:rsidR="004E7105" w:rsidRPr="00D05414" w:rsidRDefault="004E7105" w:rsidP="00D05414">
            <w:pPr>
              <w:pStyle w:val="VVKSOOpsomming12"/>
              <w:spacing w:after="0"/>
              <w:jc w:val="left"/>
              <w:rPr>
                <w:lang w:val="nl-BE"/>
              </w:rPr>
            </w:pPr>
            <w:r>
              <w:t>Bouten – moeren</w:t>
            </w:r>
          </w:p>
          <w:p w:rsidR="004E7105" w:rsidRPr="00D05414" w:rsidRDefault="004E7105" w:rsidP="00D05414">
            <w:pPr>
              <w:pStyle w:val="VVKSOOpsomming12"/>
              <w:spacing w:after="0"/>
              <w:jc w:val="left"/>
              <w:rPr>
                <w:lang w:val="nl-BE"/>
              </w:rPr>
            </w:pPr>
            <w:r>
              <w:t>Lagers</w:t>
            </w:r>
          </w:p>
          <w:p w:rsidR="004E7105" w:rsidRPr="00D05414" w:rsidRDefault="004E7105" w:rsidP="00D05414">
            <w:pPr>
              <w:pStyle w:val="VVKSOOpsomming12"/>
              <w:spacing w:after="0"/>
              <w:jc w:val="left"/>
              <w:rPr>
                <w:lang w:val="nl-BE"/>
              </w:rPr>
            </w:pPr>
            <w:r>
              <w:t>Dichtingen</w:t>
            </w:r>
          </w:p>
          <w:p w:rsidR="004E7105" w:rsidRPr="00D05414" w:rsidRDefault="004E7105" w:rsidP="00D05414">
            <w:pPr>
              <w:pStyle w:val="VVKSOOpsomming12"/>
              <w:spacing w:after="0"/>
              <w:jc w:val="left"/>
              <w:rPr>
                <w:lang w:val="nl-BE"/>
              </w:rPr>
            </w:pPr>
            <w:r>
              <w:t>Borgmiddelen</w:t>
            </w:r>
          </w:p>
          <w:p w:rsidR="004E7105" w:rsidRPr="00D05414" w:rsidRDefault="004E7105" w:rsidP="00B729D7">
            <w:pPr>
              <w:pStyle w:val="VVKSOOpsomming12"/>
              <w:numPr>
                <w:ilvl w:val="0"/>
                <w:numId w:val="0"/>
              </w:numPr>
              <w:spacing w:after="0"/>
              <w:ind w:left="-57"/>
              <w:jc w:val="left"/>
              <w:rPr>
                <w:lang w:val="nl-BE"/>
              </w:rPr>
            </w:pPr>
          </w:p>
          <w:p w:rsidR="004E7105" w:rsidRPr="00D05414" w:rsidRDefault="004E7105" w:rsidP="00BB7700">
            <w:pPr>
              <w:pStyle w:val="VVKSOOpsomming1"/>
              <w:numPr>
                <w:ilvl w:val="0"/>
                <w:numId w:val="24"/>
              </w:numPr>
              <w:spacing w:after="120"/>
              <w:jc w:val="left"/>
              <w:rPr>
                <w:lang w:val="nl-BE"/>
              </w:rPr>
            </w:pPr>
            <w:r>
              <w:t xml:space="preserve">Bestelbon </w:t>
            </w:r>
          </w:p>
          <w:p w:rsidR="004E7105" w:rsidRDefault="004E7105" w:rsidP="00D05414">
            <w:pPr>
              <w:pStyle w:val="VVKSOOpsomming12"/>
              <w:spacing w:after="0"/>
              <w:jc w:val="left"/>
              <w:rPr>
                <w:lang w:val="nl-BE"/>
              </w:rPr>
            </w:pPr>
            <w:r>
              <w:rPr>
                <w:lang w:val="nl-BE"/>
              </w:rPr>
              <w:t>Afmetingen</w:t>
            </w:r>
          </w:p>
          <w:p w:rsidR="004E7105" w:rsidRDefault="004E7105" w:rsidP="00D05414">
            <w:pPr>
              <w:pStyle w:val="VVKSOOpsomming12"/>
              <w:spacing w:after="0"/>
              <w:jc w:val="left"/>
              <w:rPr>
                <w:lang w:val="nl-BE"/>
              </w:rPr>
            </w:pPr>
            <w:r>
              <w:rPr>
                <w:lang w:val="nl-BE"/>
              </w:rPr>
              <w:t xml:space="preserve">Bestelnummer </w:t>
            </w:r>
          </w:p>
          <w:p w:rsidR="004E7105" w:rsidRDefault="004E7105" w:rsidP="00D05414">
            <w:pPr>
              <w:pStyle w:val="VVKSOOpsomming12"/>
              <w:spacing w:after="0"/>
              <w:jc w:val="left"/>
              <w:rPr>
                <w:lang w:val="nl-BE"/>
              </w:rPr>
            </w:pPr>
            <w:r>
              <w:rPr>
                <w:lang w:val="nl-BE"/>
              </w:rPr>
              <w:t>Aantal</w:t>
            </w:r>
          </w:p>
          <w:p w:rsidR="004E7105" w:rsidRDefault="004E7105" w:rsidP="00D05414">
            <w:pPr>
              <w:pStyle w:val="VVKSOOpsomming12"/>
              <w:spacing w:after="0"/>
              <w:jc w:val="left"/>
              <w:rPr>
                <w:lang w:val="nl-BE"/>
              </w:rPr>
            </w:pPr>
            <w:r>
              <w:rPr>
                <w:lang w:val="nl-BE"/>
              </w:rPr>
              <w:t>…</w:t>
            </w:r>
          </w:p>
          <w:p w:rsidR="004E7105" w:rsidRDefault="004E7105" w:rsidP="00F646E0">
            <w:pPr>
              <w:pStyle w:val="VVKSOOpsomming12"/>
              <w:numPr>
                <w:ilvl w:val="0"/>
                <w:numId w:val="0"/>
              </w:numPr>
              <w:spacing w:after="0"/>
              <w:ind w:left="-57"/>
              <w:jc w:val="left"/>
              <w:rPr>
                <w:lang w:val="nl-BE"/>
              </w:rPr>
            </w:pPr>
          </w:p>
        </w:tc>
      </w:tr>
      <w:tr w:rsidR="004E7105" w:rsidRPr="00BC5B92">
        <w:tc>
          <w:tcPr>
            <w:tcW w:w="4822" w:type="dxa"/>
          </w:tcPr>
          <w:p w:rsidR="004E7105" w:rsidRDefault="004E7105" w:rsidP="009A773C">
            <w:pPr>
              <w:pStyle w:val="VVKSOTekst"/>
              <w:numPr>
                <w:ilvl w:val="0"/>
                <w:numId w:val="33"/>
              </w:numPr>
              <w:tabs>
                <w:tab w:val="clear" w:pos="360"/>
              </w:tabs>
              <w:ind w:right="194"/>
              <w:rPr>
                <w:rFonts w:cs="CG Times"/>
              </w:rPr>
            </w:pPr>
            <w:r>
              <w:rPr>
                <w:rFonts w:cs="CG Times"/>
              </w:rPr>
              <w:t>Aan de hand van al of niet genormaliseerde constructieonderdelen een montagetekening met een cad-tekenpakket samenstellen.</w:t>
            </w:r>
          </w:p>
        </w:tc>
        <w:tc>
          <w:tcPr>
            <w:tcW w:w="4823" w:type="dxa"/>
            <w:tcMar>
              <w:left w:w="170" w:type="dxa"/>
            </w:tcMar>
          </w:tcPr>
          <w:p w:rsidR="004E7105" w:rsidRDefault="004E7105" w:rsidP="00044C02">
            <w:pPr>
              <w:pStyle w:val="VVKSOOpsomming1"/>
              <w:numPr>
                <w:ilvl w:val="0"/>
                <w:numId w:val="24"/>
              </w:numPr>
              <w:spacing w:after="120"/>
              <w:jc w:val="left"/>
            </w:pPr>
            <w:r>
              <w:t>R</w:t>
            </w:r>
            <w:r w:rsidRPr="00F96CD6">
              <w:t>egels van de samenstelling</w:t>
            </w:r>
          </w:p>
          <w:p w:rsidR="004E7105" w:rsidRDefault="004E7105" w:rsidP="00044C02">
            <w:pPr>
              <w:pStyle w:val="VVKSOOpsomming1"/>
              <w:numPr>
                <w:ilvl w:val="0"/>
                <w:numId w:val="24"/>
              </w:numPr>
              <w:spacing w:after="120"/>
              <w:jc w:val="left"/>
            </w:pPr>
            <w:r>
              <w:t>Bibliotheken genormaliseerde stukken</w:t>
            </w:r>
          </w:p>
          <w:p w:rsidR="004E7105" w:rsidRDefault="004E7105" w:rsidP="00044C02">
            <w:pPr>
              <w:pStyle w:val="VVKSOOpsomming1"/>
              <w:numPr>
                <w:ilvl w:val="0"/>
                <w:numId w:val="24"/>
              </w:numPr>
              <w:spacing w:after="120"/>
              <w:jc w:val="left"/>
            </w:pPr>
            <w:r>
              <w:t>Ploftekeningen</w:t>
            </w:r>
          </w:p>
        </w:tc>
      </w:tr>
    </w:tbl>
    <w:p w:rsidR="004E7105" w:rsidRDefault="004E7105" w:rsidP="002B556F">
      <w:pPr>
        <w:pStyle w:val="VVKSOKop3"/>
        <w:tabs>
          <w:tab w:val="clear" w:pos="1951"/>
          <w:tab w:val="num" w:pos="1300"/>
        </w:tabs>
        <w:ind w:hanging="1951"/>
      </w:pPr>
      <w:r>
        <w:t>Uitvoering</w:t>
      </w:r>
    </w:p>
    <w:tbl>
      <w:tblPr>
        <w:tblW w:w="9645" w:type="dxa"/>
        <w:tblLayout w:type="fixed"/>
        <w:tblCellMar>
          <w:left w:w="0" w:type="dxa"/>
          <w:right w:w="28" w:type="dxa"/>
        </w:tblCellMar>
        <w:tblLook w:val="01E0"/>
      </w:tblPr>
      <w:tblGrid>
        <w:gridCol w:w="4822"/>
        <w:gridCol w:w="4823"/>
      </w:tblGrid>
      <w:tr w:rsidR="004E7105" w:rsidRPr="006E6AE0">
        <w:tc>
          <w:tcPr>
            <w:tcW w:w="4822" w:type="dxa"/>
          </w:tcPr>
          <w:p w:rsidR="004E7105" w:rsidRPr="006E6AE0" w:rsidRDefault="004E7105" w:rsidP="005D215E">
            <w:pPr>
              <w:pStyle w:val="VVKSOTekst"/>
              <w:ind w:right="94"/>
              <w:jc w:val="left"/>
              <w:rPr>
                <w:b/>
              </w:rPr>
            </w:pPr>
            <w:r w:rsidRPr="006E6AE0">
              <w:rPr>
                <w:b/>
              </w:rPr>
              <w:t>LEERPLANDOELSTELLINGEN</w:t>
            </w:r>
          </w:p>
        </w:tc>
        <w:tc>
          <w:tcPr>
            <w:tcW w:w="4823" w:type="dxa"/>
            <w:tcMar>
              <w:left w:w="170" w:type="dxa"/>
            </w:tcMar>
          </w:tcPr>
          <w:p w:rsidR="004E7105" w:rsidRPr="006E6AE0" w:rsidRDefault="004E7105" w:rsidP="00E201AD">
            <w:pPr>
              <w:pStyle w:val="VVKSOTekst"/>
              <w:jc w:val="left"/>
              <w:rPr>
                <w:b/>
              </w:rPr>
            </w:pPr>
            <w:r w:rsidRPr="006E6AE0">
              <w:rPr>
                <w:b/>
              </w:rPr>
              <w:t>LEERINHOUDEN</w:t>
            </w:r>
          </w:p>
        </w:tc>
      </w:tr>
      <w:tr w:rsidR="004E7105">
        <w:tc>
          <w:tcPr>
            <w:tcW w:w="4822" w:type="dxa"/>
          </w:tcPr>
          <w:p w:rsidR="004E7105" w:rsidRPr="002C4E71" w:rsidRDefault="004E7105" w:rsidP="005D2DAC">
            <w:pPr>
              <w:pStyle w:val="VVKSOKop3ZonderTitel"/>
              <w:numPr>
                <w:ilvl w:val="0"/>
                <w:numId w:val="33"/>
              </w:numPr>
              <w:tabs>
                <w:tab w:val="clear" w:pos="360"/>
              </w:tabs>
              <w:ind w:right="94"/>
              <w:rPr>
                <w:rFonts w:cs="CG Times"/>
              </w:rPr>
            </w:pPr>
            <w:r>
              <w:rPr>
                <w:rFonts w:cs="CG Times"/>
              </w:rPr>
              <w:t>Specifieke milieu- en veiligheidsvoorschriften bij montagewerkzaamheden toelichten en toepa</w:t>
            </w:r>
            <w:r>
              <w:rPr>
                <w:rFonts w:cs="CG Times"/>
              </w:rPr>
              <w:t>s</w:t>
            </w:r>
            <w:r>
              <w:rPr>
                <w:rFonts w:cs="CG Times"/>
              </w:rPr>
              <w:t>sen.</w:t>
            </w:r>
          </w:p>
        </w:tc>
        <w:tc>
          <w:tcPr>
            <w:tcW w:w="4823" w:type="dxa"/>
            <w:tcMar>
              <w:left w:w="170" w:type="dxa"/>
            </w:tcMar>
          </w:tcPr>
          <w:p w:rsidR="004E7105" w:rsidRDefault="004E7105" w:rsidP="00E201AD">
            <w:pPr>
              <w:pStyle w:val="VVKSOOpsomming1"/>
              <w:numPr>
                <w:ilvl w:val="0"/>
                <w:numId w:val="24"/>
              </w:numPr>
              <w:spacing w:after="120"/>
              <w:jc w:val="left"/>
            </w:pPr>
            <w:r>
              <w:t>Veiligheid</w:t>
            </w:r>
          </w:p>
          <w:p w:rsidR="004E7105" w:rsidRDefault="004E7105" w:rsidP="00025667">
            <w:pPr>
              <w:pStyle w:val="VVKSOOpsomming12"/>
              <w:spacing w:after="0"/>
              <w:jc w:val="left"/>
            </w:pPr>
            <w:r>
              <w:t>Werken met een pers</w:t>
            </w:r>
          </w:p>
          <w:p w:rsidR="004E7105" w:rsidRDefault="004E7105" w:rsidP="00025667">
            <w:pPr>
              <w:pStyle w:val="VVKSOOpsomming12"/>
              <w:spacing w:after="0"/>
              <w:jc w:val="left"/>
            </w:pPr>
            <w:r>
              <w:t>Montagegereedschappen</w:t>
            </w:r>
          </w:p>
          <w:p w:rsidR="004E7105" w:rsidRDefault="004E7105" w:rsidP="003D27E5">
            <w:pPr>
              <w:pStyle w:val="VVKSOOpsomming12"/>
              <w:numPr>
                <w:ilvl w:val="0"/>
                <w:numId w:val="0"/>
              </w:numPr>
              <w:spacing w:after="0"/>
              <w:ind w:left="-57"/>
              <w:jc w:val="left"/>
            </w:pPr>
            <w:r>
              <w:br/>
            </w:r>
            <w:r>
              <w:br/>
            </w:r>
            <w:r>
              <w:br/>
            </w:r>
          </w:p>
          <w:p w:rsidR="004E7105" w:rsidRDefault="004E7105" w:rsidP="00E201AD">
            <w:pPr>
              <w:pStyle w:val="VVKSOOpsomming1"/>
              <w:numPr>
                <w:ilvl w:val="0"/>
                <w:numId w:val="24"/>
              </w:numPr>
              <w:spacing w:after="120"/>
              <w:jc w:val="left"/>
            </w:pPr>
            <w:r>
              <w:t>Milieu</w:t>
            </w:r>
          </w:p>
          <w:p w:rsidR="004E7105" w:rsidRDefault="004E7105" w:rsidP="00025667">
            <w:pPr>
              <w:pStyle w:val="VVKSOOpsomming12"/>
              <w:spacing w:after="0"/>
              <w:jc w:val="left"/>
            </w:pPr>
            <w:r>
              <w:t xml:space="preserve">Sorteren van afvalproducten </w:t>
            </w:r>
          </w:p>
          <w:p w:rsidR="004E7105" w:rsidRDefault="004E7105" w:rsidP="00025667">
            <w:pPr>
              <w:pStyle w:val="VVKSOOpsomming12"/>
              <w:spacing w:after="0"/>
              <w:jc w:val="left"/>
            </w:pPr>
            <w:r>
              <w:t>Omgaan met basisgrondstoffen</w:t>
            </w:r>
          </w:p>
          <w:p w:rsidR="004E7105" w:rsidRDefault="004E7105" w:rsidP="00025667">
            <w:pPr>
              <w:pStyle w:val="VVKSOOpsomming12"/>
              <w:spacing w:after="0"/>
              <w:jc w:val="left"/>
            </w:pPr>
            <w:r>
              <w:t xml:space="preserve">Aftappen van smeermiddelen </w:t>
            </w:r>
          </w:p>
          <w:p w:rsidR="004E7105" w:rsidRDefault="004E7105" w:rsidP="002B556F">
            <w:pPr>
              <w:pStyle w:val="VVKSOOpsomming12"/>
              <w:numPr>
                <w:ilvl w:val="0"/>
                <w:numId w:val="0"/>
              </w:numPr>
              <w:spacing w:after="0"/>
              <w:ind w:left="-57"/>
              <w:jc w:val="left"/>
            </w:pPr>
          </w:p>
        </w:tc>
      </w:tr>
      <w:tr w:rsidR="004E7105">
        <w:tc>
          <w:tcPr>
            <w:tcW w:w="4822" w:type="dxa"/>
          </w:tcPr>
          <w:p w:rsidR="004E7105" w:rsidRDefault="004E7105" w:rsidP="005D2DAC">
            <w:pPr>
              <w:pStyle w:val="VVKSOKop3ZonderTitel"/>
              <w:numPr>
                <w:ilvl w:val="0"/>
                <w:numId w:val="33"/>
              </w:numPr>
              <w:tabs>
                <w:tab w:val="clear" w:pos="360"/>
              </w:tabs>
              <w:ind w:right="94"/>
              <w:rPr>
                <w:rFonts w:cs="CG Times"/>
              </w:rPr>
            </w:pPr>
            <w:r>
              <w:rPr>
                <w:rFonts w:cs="CG Times"/>
              </w:rPr>
              <w:t>Toegeleverde constructieonderdelen control</w:t>
            </w:r>
            <w:r>
              <w:rPr>
                <w:rFonts w:cs="CG Times"/>
              </w:rPr>
              <w:t>e</w:t>
            </w:r>
            <w:r>
              <w:rPr>
                <w:rFonts w:cs="CG Times"/>
              </w:rPr>
              <w:t>ren op juistheid volgens vooropgestelde crit</w:t>
            </w:r>
            <w:r>
              <w:rPr>
                <w:rFonts w:cs="CG Times"/>
              </w:rPr>
              <w:t>e</w:t>
            </w:r>
            <w:r>
              <w:rPr>
                <w:rFonts w:cs="CG Times"/>
              </w:rPr>
              <w:t>ria.</w:t>
            </w:r>
          </w:p>
        </w:tc>
        <w:tc>
          <w:tcPr>
            <w:tcW w:w="4823" w:type="dxa"/>
            <w:tcMar>
              <w:left w:w="170" w:type="dxa"/>
            </w:tcMar>
          </w:tcPr>
          <w:p w:rsidR="004E7105" w:rsidRDefault="004E7105" w:rsidP="00E201AD">
            <w:pPr>
              <w:pStyle w:val="VVKSOOpsomming1"/>
              <w:numPr>
                <w:ilvl w:val="0"/>
                <w:numId w:val="24"/>
              </w:numPr>
              <w:spacing w:after="120"/>
              <w:jc w:val="left"/>
            </w:pPr>
            <w:r>
              <w:t>Constructieonderdelen</w:t>
            </w:r>
          </w:p>
          <w:p w:rsidR="004E7105" w:rsidRDefault="004E7105" w:rsidP="008B2D80">
            <w:pPr>
              <w:pStyle w:val="VVKSOOpsomming12"/>
              <w:spacing w:after="0"/>
              <w:jc w:val="left"/>
            </w:pPr>
            <w:r>
              <w:t>Afmetingen</w:t>
            </w:r>
          </w:p>
          <w:p w:rsidR="004E7105" w:rsidRDefault="004E7105" w:rsidP="00044C02">
            <w:pPr>
              <w:pStyle w:val="VVKSOOpsomming12"/>
              <w:jc w:val="left"/>
            </w:pPr>
            <w:r>
              <w:t>Materiaal</w:t>
            </w:r>
          </w:p>
          <w:p w:rsidR="004E7105" w:rsidRDefault="004E7105" w:rsidP="008B2D80">
            <w:pPr>
              <w:pStyle w:val="VVKSOOpsomming1"/>
              <w:numPr>
                <w:ilvl w:val="0"/>
                <w:numId w:val="24"/>
              </w:numPr>
              <w:spacing w:after="120"/>
              <w:jc w:val="left"/>
            </w:pPr>
            <w:r>
              <w:t xml:space="preserve">Genormaliseerde constructieonderdelen </w:t>
            </w:r>
          </w:p>
          <w:p w:rsidR="004E7105" w:rsidRDefault="004E7105" w:rsidP="008B2D80">
            <w:pPr>
              <w:pStyle w:val="VVKSOOpsomming1"/>
              <w:numPr>
                <w:ilvl w:val="0"/>
                <w:numId w:val="24"/>
              </w:numPr>
              <w:spacing w:after="120"/>
              <w:jc w:val="left"/>
            </w:pPr>
            <w:r>
              <w:t>Aantal</w:t>
            </w:r>
          </w:p>
        </w:tc>
      </w:tr>
      <w:tr w:rsidR="004E7105">
        <w:tc>
          <w:tcPr>
            <w:tcW w:w="4822" w:type="dxa"/>
          </w:tcPr>
          <w:p w:rsidR="004E7105" w:rsidRDefault="004E7105" w:rsidP="00044C02">
            <w:pPr>
              <w:pStyle w:val="VVKSOKop3ZonderTitel"/>
              <w:numPr>
                <w:ilvl w:val="0"/>
                <w:numId w:val="33"/>
              </w:numPr>
              <w:tabs>
                <w:tab w:val="clear" w:pos="360"/>
              </w:tabs>
              <w:ind w:right="96"/>
              <w:rPr>
                <w:rFonts w:cs="CG Times"/>
              </w:rPr>
            </w:pPr>
            <w:r>
              <w:rPr>
                <w:rFonts w:cs="CG Times"/>
              </w:rPr>
              <w:t>Volgens de regels van goed vakmanschap de- en montagewerkzaamheden uitvoeren.</w:t>
            </w:r>
          </w:p>
          <w:p w:rsidR="004E7105" w:rsidRDefault="004E7105" w:rsidP="005D2DAC">
            <w:pPr>
              <w:pStyle w:val="VVKSOKop3ZonderTitel"/>
              <w:pageBreakBefore/>
              <w:numPr>
                <w:ilvl w:val="0"/>
                <w:numId w:val="33"/>
              </w:numPr>
              <w:tabs>
                <w:tab w:val="clear" w:pos="360"/>
              </w:tabs>
              <w:ind w:right="94"/>
              <w:rPr>
                <w:rFonts w:cs="CG Times"/>
              </w:rPr>
            </w:pPr>
            <w:r>
              <w:t>Samengebouwde constructieonderdelen d</w:t>
            </w:r>
            <w:r>
              <w:t>e</w:t>
            </w:r>
            <w:r>
              <w:t>monteren, de slijtage van constructieonderd</w:t>
            </w:r>
            <w:r>
              <w:t>e</w:t>
            </w:r>
            <w:r>
              <w:t>len opmeten en de meetwaarden interpret</w:t>
            </w:r>
            <w:r>
              <w:t>e</w:t>
            </w:r>
            <w:r>
              <w:t>ren.</w:t>
            </w:r>
          </w:p>
        </w:tc>
        <w:tc>
          <w:tcPr>
            <w:tcW w:w="4823" w:type="dxa"/>
            <w:tcMar>
              <w:left w:w="170" w:type="dxa"/>
            </w:tcMar>
          </w:tcPr>
          <w:p w:rsidR="004E7105" w:rsidRDefault="004E7105" w:rsidP="003D27E5">
            <w:pPr>
              <w:pStyle w:val="VVKSOOpsomming1"/>
              <w:pageBreakBefore/>
              <w:numPr>
                <w:ilvl w:val="0"/>
                <w:numId w:val="24"/>
              </w:numPr>
              <w:spacing w:after="120"/>
              <w:jc w:val="left"/>
            </w:pPr>
            <w:r>
              <w:t>Studie van de montagetekening</w:t>
            </w:r>
          </w:p>
          <w:p w:rsidR="004E7105" w:rsidRDefault="004E7105" w:rsidP="003D27E5">
            <w:pPr>
              <w:pStyle w:val="VVKSOOpsomming1"/>
              <w:pageBreakBefore/>
              <w:numPr>
                <w:ilvl w:val="0"/>
                <w:numId w:val="24"/>
              </w:numPr>
              <w:spacing w:after="120"/>
              <w:jc w:val="left"/>
            </w:pPr>
            <w:r>
              <w:t xml:space="preserve">Studie van de montagehandleiding </w:t>
            </w:r>
          </w:p>
          <w:p w:rsidR="004E7105" w:rsidRDefault="004E7105" w:rsidP="003D27E5">
            <w:pPr>
              <w:pStyle w:val="VVKSOOpsomming1"/>
              <w:pageBreakBefore/>
              <w:numPr>
                <w:ilvl w:val="0"/>
                <w:numId w:val="24"/>
              </w:numPr>
              <w:spacing w:after="120"/>
              <w:jc w:val="left"/>
            </w:pPr>
            <w:r>
              <w:t>Montagevolgorde</w:t>
            </w:r>
          </w:p>
          <w:p w:rsidR="004E7105" w:rsidRDefault="004E7105" w:rsidP="003D27E5">
            <w:pPr>
              <w:pStyle w:val="VVKSOOpsomming1"/>
              <w:pageBreakBefore/>
              <w:numPr>
                <w:ilvl w:val="0"/>
                <w:numId w:val="24"/>
              </w:numPr>
              <w:spacing w:after="120"/>
              <w:jc w:val="left"/>
            </w:pPr>
            <w:r>
              <w:t>Constructieonderdelen</w:t>
            </w:r>
          </w:p>
          <w:p w:rsidR="004E7105" w:rsidRDefault="004E7105" w:rsidP="003D27E5">
            <w:pPr>
              <w:pStyle w:val="VVKSOOpsomming12"/>
              <w:pageBreakBefore/>
              <w:spacing w:after="0"/>
            </w:pPr>
            <w:r>
              <w:t>Opmeten</w:t>
            </w:r>
          </w:p>
          <w:p w:rsidR="004E7105" w:rsidRDefault="004E7105" w:rsidP="003D27E5">
            <w:pPr>
              <w:pStyle w:val="VVKSOOpsomming12"/>
              <w:pageBreakBefore/>
              <w:numPr>
                <w:ilvl w:val="1"/>
                <w:numId w:val="25"/>
              </w:numPr>
              <w:spacing w:after="0"/>
            </w:pPr>
            <w:r>
              <w:t>bestaande</w:t>
            </w:r>
          </w:p>
          <w:p w:rsidR="004E7105" w:rsidRDefault="004E7105" w:rsidP="00BE01A0">
            <w:pPr>
              <w:pStyle w:val="VVKSOOpsomming12"/>
              <w:pageBreakBefore/>
              <w:numPr>
                <w:ilvl w:val="1"/>
                <w:numId w:val="25"/>
              </w:numPr>
              <w:spacing w:after="0"/>
            </w:pPr>
            <w:r>
              <w:t>nieuwe</w:t>
            </w:r>
          </w:p>
          <w:p w:rsidR="004E7105" w:rsidRDefault="004E7105" w:rsidP="003D27E5">
            <w:pPr>
              <w:pStyle w:val="VVKSOOpsomming12"/>
              <w:pageBreakBefore/>
              <w:spacing w:after="0"/>
            </w:pPr>
            <w:r>
              <w:t>Interpretatie meetwaarde</w:t>
            </w:r>
          </w:p>
          <w:p w:rsidR="004E7105" w:rsidRDefault="004E7105" w:rsidP="003D27E5">
            <w:pPr>
              <w:pStyle w:val="VVKSOOpsomming12"/>
              <w:pageBreakBefore/>
              <w:numPr>
                <w:ilvl w:val="1"/>
                <w:numId w:val="25"/>
              </w:numPr>
              <w:spacing w:after="0"/>
            </w:pPr>
            <w:r>
              <w:t>vervangen</w:t>
            </w:r>
          </w:p>
          <w:p w:rsidR="004E7105" w:rsidRDefault="004E7105" w:rsidP="003D27E5">
            <w:pPr>
              <w:pStyle w:val="VVKSOOpsomming12"/>
              <w:pageBreakBefore/>
              <w:numPr>
                <w:ilvl w:val="1"/>
                <w:numId w:val="25"/>
              </w:numPr>
              <w:spacing w:after="0"/>
            </w:pPr>
            <w:r>
              <w:t>herstellen</w:t>
            </w:r>
          </w:p>
          <w:p w:rsidR="004E7105" w:rsidRDefault="004E7105" w:rsidP="00BE01A0">
            <w:pPr>
              <w:pStyle w:val="VVKSOOpsomming12"/>
              <w:pageBreakBefore/>
              <w:numPr>
                <w:ilvl w:val="1"/>
                <w:numId w:val="25"/>
              </w:numPr>
              <w:spacing w:after="0"/>
            </w:pPr>
            <w:r>
              <w:t>nieuw te vervaardigen</w:t>
            </w:r>
          </w:p>
          <w:p w:rsidR="004E7105" w:rsidRDefault="004E7105" w:rsidP="003D27E5">
            <w:pPr>
              <w:pStyle w:val="VVKSOOpsomming12"/>
              <w:pageBreakBefore/>
              <w:spacing w:after="0"/>
            </w:pPr>
            <w:r>
              <w:t>Genormaliseerde</w:t>
            </w:r>
          </w:p>
          <w:p w:rsidR="004E7105" w:rsidRDefault="004E7105" w:rsidP="003D27E5">
            <w:pPr>
              <w:pStyle w:val="VVKSOOpsomming12"/>
              <w:pageBreakBefore/>
              <w:numPr>
                <w:ilvl w:val="1"/>
                <w:numId w:val="25"/>
              </w:numPr>
              <w:spacing w:after="0"/>
            </w:pPr>
            <w:r>
              <w:t>bestelbon, -nummer</w:t>
            </w:r>
          </w:p>
          <w:p w:rsidR="004E7105" w:rsidRDefault="004E7105" w:rsidP="003D27E5">
            <w:pPr>
              <w:pStyle w:val="VVKSOOpsomming12"/>
              <w:pageBreakBefore/>
              <w:numPr>
                <w:ilvl w:val="1"/>
                <w:numId w:val="25"/>
              </w:numPr>
              <w:spacing w:after="0"/>
            </w:pPr>
            <w:r>
              <w:t>catalogi</w:t>
            </w:r>
          </w:p>
          <w:p w:rsidR="004E7105" w:rsidRDefault="004E7105" w:rsidP="003D27E5">
            <w:pPr>
              <w:pStyle w:val="VVKSOOpsomming12"/>
              <w:pageBreakBefore/>
              <w:numPr>
                <w:ilvl w:val="0"/>
                <w:numId w:val="0"/>
              </w:numPr>
              <w:spacing w:after="0"/>
            </w:pPr>
          </w:p>
          <w:p w:rsidR="004E7105" w:rsidRDefault="004E7105" w:rsidP="003D27E5">
            <w:pPr>
              <w:pStyle w:val="VVKSOOpsomming1"/>
              <w:pageBreakBefore/>
              <w:numPr>
                <w:ilvl w:val="0"/>
                <w:numId w:val="24"/>
              </w:numPr>
              <w:spacing w:after="120"/>
              <w:jc w:val="left"/>
            </w:pPr>
            <w:r>
              <w:t>Keuze en juist gebruik montagegereedscha</w:t>
            </w:r>
            <w:r>
              <w:t>p</w:t>
            </w:r>
            <w:r>
              <w:t>pen</w:t>
            </w:r>
          </w:p>
          <w:p w:rsidR="004E7105" w:rsidRDefault="004E7105" w:rsidP="003D27E5">
            <w:pPr>
              <w:pStyle w:val="VVKSOOpsomming1"/>
              <w:pageBreakBefore/>
              <w:numPr>
                <w:ilvl w:val="0"/>
                <w:numId w:val="24"/>
              </w:numPr>
              <w:spacing w:after="120"/>
              <w:jc w:val="left"/>
            </w:pPr>
            <w:r>
              <w:t>Montagetechnieken</w:t>
            </w:r>
          </w:p>
          <w:p w:rsidR="004E7105" w:rsidRDefault="004E7105" w:rsidP="003D27E5">
            <w:pPr>
              <w:pStyle w:val="VVKSOOpsomming12"/>
              <w:pageBreakBefore/>
              <w:spacing w:after="0"/>
            </w:pPr>
            <w:r>
              <w:t>Lagers</w:t>
            </w:r>
          </w:p>
          <w:p w:rsidR="004E7105" w:rsidRDefault="004E7105" w:rsidP="003D27E5">
            <w:pPr>
              <w:pStyle w:val="VVKSOOpsomming12"/>
              <w:pageBreakBefore/>
              <w:spacing w:after="0"/>
            </w:pPr>
            <w:r>
              <w:t xml:space="preserve">Tandwielen </w:t>
            </w:r>
          </w:p>
          <w:p w:rsidR="004E7105" w:rsidRDefault="004E7105" w:rsidP="003D27E5">
            <w:pPr>
              <w:pStyle w:val="VVKSOOpsomming12"/>
              <w:pageBreakBefore/>
              <w:spacing w:after="0"/>
            </w:pPr>
            <w:r>
              <w:t xml:space="preserve">Positionering </w:t>
            </w:r>
          </w:p>
          <w:p w:rsidR="004E7105" w:rsidRDefault="004E7105" w:rsidP="003D27E5">
            <w:pPr>
              <w:pStyle w:val="VVKSOOpsomming12"/>
              <w:pageBreakBefore/>
              <w:spacing w:after="0"/>
            </w:pPr>
            <w:r>
              <w:t>Speling</w:t>
            </w:r>
          </w:p>
          <w:p w:rsidR="004E7105" w:rsidRDefault="004E7105" w:rsidP="003D27E5">
            <w:pPr>
              <w:pStyle w:val="VVKSOOpsomming12"/>
              <w:pageBreakBefore/>
              <w:numPr>
                <w:ilvl w:val="1"/>
                <w:numId w:val="25"/>
              </w:numPr>
              <w:spacing w:after="0"/>
            </w:pPr>
            <w:r>
              <w:t>opmeten</w:t>
            </w:r>
          </w:p>
          <w:p w:rsidR="004E7105" w:rsidRDefault="004E7105" w:rsidP="003D27E5">
            <w:pPr>
              <w:pStyle w:val="VVKSOOpsomming12"/>
              <w:pageBreakBefore/>
              <w:numPr>
                <w:ilvl w:val="1"/>
                <w:numId w:val="25"/>
              </w:numPr>
              <w:spacing w:after="0"/>
            </w:pPr>
            <w:r>
              <w:t>dikteringen</w:t>
            </w:r>
          </w:p>
          <w:p w:rsidR="004E7105" w:rsidRDefault="004E7105" w:rsidP="003D27E5">
            <w:pPr>
              <w:pStyle w:val="VVKSOOpsomming12"/>
              <w:pageBreakBefore/>
              <w:numPr>
                <w:ilvl w:val="1"/>
                <w:numId w:val="25"/>
              </w:numPr>
              <w:spacing w:after="0"/>
            </w:pPr>
            <w:r>
              <w:t xml:space="preserve">instellen </w:t>
            </w:r>
          </w:p>
          <w:p w:rsidR="004E7105" w:rsidRDefault="004E7105" w:rsidP="003D27E5">
            <w:pPr>
              <w:pStyle w:val="VVKSOOpsomming12"/>
              <w:pageBreakBefore/>
              <w:spacing w:after="0"/>
            </w:pPr>
            <w:r>
              <w:t>Dichtingen</w:t>
            </w:r>
          </w:p>
          <w:p w:rsidR="004E7105" w:rsidRDefault="004E7105" w:rsidP="003D27E5">
            <w:pPr>
              <w:pStyle w:val="VVKSOOpsomming12"/>
              <w:pageBreakBefore/>
              <w:spacing w:after="0"/>
            </w:pPr>
            <w:r>
              <w:t>Smering</w:t>
            </w:r>
          </w:p>
          <w:p w:rsidR="004E7105" w:rsidRDefault="004E7105" w:rsidP="003D27E5">
            <w:pPr>
              <w:pStyle w:val="VVKSOOpsomming12"/>
              <w:pageBreakBefore/>
              <w:spacing w:after="0"/>
            </w:pPr>
            <w:r>
              <w:t xml:space="preserve">Spieën </w:t>
            </w:r>
          </w:p>
          <w:p w:rsidR="004E7105" w:rsidRDefault="004E7105" w:rsidP="003D27E5">
            <w:pPr>
              <w:pStyle w:val="VVKSOOpsomming12"/>
              <w:pageBreakBefore/>
              <w:spacing w:after="0"/>
            </w:pPr>
            <w:r>
              <w:t xml:space="preserve">Borgen </w:t>
            </w:r>
          </w:p>
          <w:p w:rsidR="004E7105" w:rsidRDefault="004E7105" w:rsidP="003D27E5">
            <w:pPr>
              <w:pStyle w:val="VVKSOOpsomming12"/>
              <w:pageBreakBefore/>
              <w:spacing w:after="0"/>
            </w:pPr>
            <w:r>
              <w:t>Schroefverbindingen</w:t>
            </w:r>
          </w:p>
          <w:p w:rsidR="004E7105" w:rsidRDefault="004E7105" w:rsidP="003D27E5">
            <w:pPr>
              <w:pStyle w:val="VVKSOOpsomming12"/>
              <w:pageBreakBefore/>
              <w:spacing w:after="0"/>
            </w:pPr>
            <w:r>
              <w:t>Vaste-, losse- en glijdende montage</w:t>
            </w:r>
          </w:p>
          <w:p w:rsidR="004E7105" w:rsidRDefault="004E7105" w:rsidP="003D27E5">
            <w:pPr>
              <w:pStyle w:val="VVKSOOpsomming12"/>
              <w:pageBreakBefore/>
              <w:numPr>
                <w:ilvl w:val="1"/>
                <w:numId w:val="25"/>
              </w:numPr>
              <w:spacing w:after="0"/>
            </w:pPr>
            <w:r>
              <w:t>opwarmen onderdelen</w:t>
            </w:r>
          </w:p>
          <w:p w:rsidR="004E7105" w:rsidRPr="00682C59" w:rsidRDefault="004E7105" w:rsidP="003D27E5">
            <w:pPr>
              <w:pStyle w:val="VVKSOOpsomming12"/>
              <w:pageBreakBefore/>
              <w:numPr>
                <w:ilvl w:val="1"/>
                <w:numId w:val="25"/>
              </w:numPr>
              <w:spacing w:after="0"/>
            </w:pPr>
            <w:r>
              <w:t>k</w:t>
            </w:r>
            <w:r w:rsidRPr="00682C59">
              <w:t>rimpen</w:t>
            </w:r>
          </w:p>
          <w:p w:rsidR="004E7105" w:rsidRDefault="004E7105" w:rsidP="003D27E5">
            <w:pPr>
              <w:pStyle w:val="VVKSOOpsomming12"/>
              <w:pageBreakBefore/>
              <w:numPr>
                <w:ilvl w:val="1"/>
                <w:numId w:val="25"/>
              </w:numPr>
              <w:spacing w:after="0"/>
            </w:pPr>
            <w:r>
              <w:t>persen</w:t>
            </w:r>
          </w:p>
          <w:p w:rsidR="004E7105" w:rsidRDefault="004E7105" w:rsidP="003D27E5">
            <w:pPr>
              <w:pStyle w:val="VVKSOOpsomming12"/>
              <w:pageBreakBefore/>
              <w:numPr>
                <w:ilvl w:val="0"/>
                <w:numId w:val="0"/>
              </w:numPr>
              <w:spacing w:after="0"/>
            </w:pPr>
          </w:p>
          <w:p w:rsidR="004E7105" w:rsidRDefault="004E7105" w:rsidP="003D27E5">
            <w:pPr>
              <w:pStyle w:val="VVKSOOpsomming1"/>
              <w:pageBreakBefore/>
              <w:numPr>
                <w:ilvl w:val="0"/>
                <w:numId w:val="24"/>
              </w:numPr>
              <w:spacing w:after="120"/>
              <w:jc w:val="left"/>
            </w:pPr>
            <w:r>
              <w:t>Orde en opbergen van onderdelen</w:t>
            </w:r>
          </w:p>
          <w:p w:rsidR="004E7105" w:rsidRDefault="004E7105" w:rsidP="003D27E5">
            <w:pPr>
              <w:pStyle w:val="VVKSOOpsomming1"/>
              <w:pageBreakBefore/>
              <w:numPr>
                <w:ilvl w:val="0"/>
                <w:numId w:val="24"/>
              </w:numPr>
              <w:spacing w:after="120"/>
              <w:jc w:val="left"/>
            </w:pPr>
            <w:r>
              <w:t>Controle werking</w:t>
            </w:r>
          </w:p>
        </w:tc>
      </w:tr>
      <w:tr w:rsidR="004E7105" w:rsidTr="0065253F">
        <w:trPr>
          <w:cantSplit/>
        </w:trPr>
        <w:tc>
          <w:tcPr>
            <w:tcW w:w="4822" w:type="dxa"/>
          </w:tcPr>
          <w:p w:rsidR="004E7105" w:rsidRPr="005D2DAC" w:rsidRDefault="004E7105" w:rsidP="002F53E8">
            <w:pPr>
              <w:pStyle w:val="VVKSOKop3ZonderTitel"/>
              <w:numPr>
                <w:ilvl w:val="0"/>
                <w:numId w:val="33"/>
              </w:numPr>
              <w:tabs>
                <w:tab w:val="clear" w:pos="360"/>
              </w:tabs>
              <w:ind w:right="94"/>
              <w:rPr>
                <w:rFonts w:cs="CG Times"/>
              </w:rPr>
            </w:pPr>
            <w:r>
              <w:t>Samengestelde opspankal</w:t>
            </w:r>
            <w:r>
              <w:t>i</w:t>
            </w:r>
            <w:r>
              <w:t>bers vervaardigen.</w:t>
            </w:r>
          </w:p>
        </w:tc>
        <w:tc>
          <w:tcPr>
            <w:tcW w:w="4823" w:type="dxa"/>
            <w:tcMar>
              <w:left w:w="170" w:type="dxa"/>
            </w:tcMar>
          </w:tcPr>
          <w:p w:rsidR="004E7105" w:rsidRDefault="004E7105" w:rsidP="00E201AD">
            <w:pPr>
              <w:pStyle w:val="VVKSOOpsomming1"/>
              <w:numPr>
                <w:ilvl w:val="0"/>
                <w:numId w:val="24"/>
              </w:numPr>
              <w:spacing w:after="120"/>
              <w:jc w:val="left"/>
            </w:pPr>
            <w:r>
              <w:t>Studie van de werktekening</w:t>
            </w:r>
          </w:p>
          <w:p w:rsidR="004E7105" w:rsidRDefault="004E7105" w:rsidP="00E201AD">
            <w:pPr>
              <w:pStyle w:val="VVKSOOpsomming1"/>
              <w:numPr>
                <w:ilvl w:val="0"/>
                <w:numId w:val="24"/>
              </w:numPr>
              <w:spacing w:after="120"/>
              <w:jc w:val="left"/>
            </w:pPr>
            <w:r>
              <w:t>Werkvoorbereiding</w:t>
            </w:r>
          </w:p>
          <w:p w:rsidR="004E7105" w:rsidRDefault="004E7105" w:rsidP="005D215E">
            <w:pPr>
              <w:pStyle w:val="VVKSOOpsomming12"/>
              <w:spacing w:after="0"/>
              <w:jc w:val="left"/>
            </w:pPr>
            <w:r>
              <w:t>Werkvolgorde</w:t>
            </w:r>
          </w:p>
          <w:p w:rsidR="004E7105" w:rsidRDefault="004E7105" w:rsidP="005D215E">
            <w:pPr>
              <w:pStyle w:val="VVKSOOpsomming12"/>
              <w:spacing w:after="0"/>
              <w:jc w:val="left"/>
            </w:pPr>
            <w:r>
              <w:t>Cnc-programma</w:t>
            </w:r>
          </w:p>
          <w:p w:rsidR="004E7105" w:rsidRDefault="004E7105" w:rsidP="005D215E">
            <w:pPr>
              <w:pStyle w:val="VVKSOOpsomming12"/>
              <w:spacing w:after="0"/>
              <w:jc w:val="left"/>
            </w:pPr>
            <w:r>
              <w:t>Productieparameters</w:t>
            </w:r>
          </w:p>
          <w:p w:rsidR="004E7105" w:rsidRDefault="004E7105" w:rsidP="0065253F">
            <w:pPr>
              <w:pStyle w:val="VVKSOOpsomming12"/>
              <w:numPr>
                <w:ilvl w:val="0"/>
                <w:numId w:val="0"/>
              </w:numPr>
              <w:spacing w:after="0"/>
              <w:jc w:val="left"/>
            </w:pPr>
          </w:p>
          <w:p w:rsidR="004E7105" w:rsidRPr="00200263" w:rsidRDefault="004E7105" w:rsidP="0065253F">
            <w:pPr>
              <w:pStyle w:val="VVKSOOpsomming1"/>
              <w:numPr>
                <w:ilvl w:val="0"/>
                <w:numId w:val="24"/>
              </w:numPr>
              <w:spacing w:after="120"/>
              <w:jc w:val="left"/>
            </w:pPr>
            <w:r>
              <w:t>Instellen en bedienen</w:t>
            </w:r>
          </w:p>
          <w:p w:rsidR="004E7105" w:rsidRDefault="004E7105" w:rsidP="005D215E">
            <w:pPr>
              <w:pStyle w:val="VVKSOOpsomming12"/>
              <w:spacing w:after="0"/>
              <w:jc w:val="left"/>
            </w:pPr>
            <w:r>
              <w:t>Inlezen/ingeven programma</w:t>
            </w:r>
          </w:p>
          <w:p w:rsidR="004E7105" w:rsidRDefault="004E7105" w:rsidP="005D215E">
            <w:pPr>
              <w:pStyle w:val="VVKSOOpsomming12"/>
              <w:spacing w:after="0"/>
              <w:jc w:val="left"/>
            </w:pPr>
            <w:r>
              <w:t xml:space="preserve">Gereedschapsgegevens </w:t>
            </w:r>
          </w:p>
          <w:p w:rsidR="004E7105" w:rsidRDefault="004E7105" w:rsidP="005D215E">
            <w:pPr>
              <w:pStyle w:val="VVKSOOpsomming12"/>
              <w:spacing w:after="0"/>
              <w:jc w:val="left"/>
            </w:pPr>
            <w:r>
              <w:t xml:space="preserve">Nulpuntbepaling </w:t>
            </w:r>
          </w:p>
          <w:p w:rsidR="004E7105" w:rsidRDefault="004E7105" w:rsidP="005D215E">
            <w:pPr>
              <w:pStyle w:val="VVKSOOpsomming12"/>
              <w:spacing w:after="0"/>
              <w:jc w:val="left"/>
            </w:pPr>
            <w:r>
              <w:t xml:space="preserve">Aanslagen </w:t>
            </w:r>
          </w:p>
          <w:p w:rsidR="004E7105" w:rsidRDefault="004E7105" w:rsidP="005D215E">
            <w:pPr>
              <w:pStyle w:val="VVKSOOpsomming12"/>
              <w:spacing w:after="0"/>
              <w:jc w:val="left"/>
            </w:pPr>
            <w:r>
              <w:t>Koeling</w:t>
            </w:r>
          </w:p>
          <w:p w:rsidR="004E7105" w:rsidRDefault="004E7105" w:rsidP="00200263">
            <w:pPr>
              <w:pStyle w:val="VVKSOOpsomming12"/>
              <w:spacing w:after="0"/>
              <w:jc w:val="left"/>
            </w:pPr>
            <w:r>
              <w:t>…</w:t>
            </w:r>
          </w:p>
          <w:p w:rsidR="004E7105" w:rsidRDefault="004E7105" w:rsidP="0065253F">
            <w:pPr>
              <w:pStyle w:val="VVKSOOpsomming12"/>
              <w:numPr>
                <w:ilvl w:val="0"/>
                <w:numId w:val="0"/>
              </w:numPr>
              <w:spacing w:after="0"/>
              <w:ind w:left="397"/>
              <w:jc w:val="left"/>
            </w:pPr>
          </w:p>
          <w:p w:rsidR="004E7105" w:rsidRDefault="004E7105" w:rsidP="005D215E">
            <w:pPr>
              <w:pStyle w:val="VVKSOOpsomming1"/>
              <w:numPr>
                <w:ilvl w:val="0"/>
                <w:numId w:val="24"/>
              </w:numPr>
              <w:spacing w:after="120"/>
              <w:jc w:val="left"/>
            </w:pPr>
            <w:r>
              <w:t>Bijsturen productieproces</w:t>
            </w:r>
          </w:p>
          <w:p w:rsidR="004E7105" w:rsidRDefault="004E7105" w:rsidP="005D215E">
            <w:pPr>
              <w:pStyle w:val="VVKSOOpsomming12"/>
              <w:spacing w:after="0"/>
            </w:pPr>
            <w:r>
              <w:t xml:space="preserve">Foutcorrecties </w:t>
            </w:r>
          </w:p>
          <w:p w:rsidR="004E7105" w:rsidRDefault="004E7105" w:rsidP="005D215E">
            <w:pPr>
              <w:pStyle w:val="VVKSOOpsomming12"/>
              <w:spacing w:after="0"/>
            </w:pPr>
            <w:r>
              <w:t>Slijtage gereedschap</w:t>
            </w:r>
          </w:p>
          <w:p w:rsidR="004E7105" w:rsidRDefault="004E7105" w:rsidP="005D215E">
            <w:pPr>
              <w:pStyle w:val="VVKSOOpsomming12"/>
              <w:spacing w:after="0"/>
            </w:pPr>
            <w:r>
              <w:t>Werkstuk opmeten tijdens het productie</w:t>
            </w:r>
            <w:r>
              <w:softHyphen/>
              <w:t>pr</w:t>
            </w:r>
            <w:r>
              <w:t>o</w:t>
            </w:r>
            <w:r>
              <w:t>ces</w:t>
            </w:r>
          </w:p>
          <w:p w:rsidR="004E7105" w:rsidRDefault="004E7105" w:rsidP="00200263">
            <w:pPr>
              <w:pStyle w:val="VVKSOOpsomming12"/>
              <w:numPr>
                <w:ilvl w:val="0"/>
                <w:numId w:val="0"/>
              </w:numPr>
              <w:spacing w:after="0"/>
              <w:ind w:left="397"/>
            </w:pPr>
          </w:p>
          <w:p w:rsidR="004E7105" w:rsidRDefault="004E7105" w:rsidP="00E201AD">
            <w:pPr>
              <w:pStyle w:val="VVKSOOpsomming1"/>
              <w:numPr>
                <w:ilvl w:val="0"/>
                <w:numId w:val="24"/>
              </w:numPr>
              <w:spacing w:after="120"/>
              <w:jc w:val="left"/>
            </w:pPr>
            <w:r>
              <w:t>Samenbouw opspankalibers</w:t>
            </w:r>
          </w:p>
          <w:p w:rsidR="004E7105" w:rsidRDefault="004E7105" w:rsidP="00200263">
            <w:pPr>
              <w:pStyle w:val="VVKSOOpsomming12"/>
              <w:spacing w:after="0"/>
              <w:ind w:left="397" w:firstLine="0"/>
              <w:jc w:val="left"/>
            </w:pPr>
            <w:r>
              <w:t>Onderlinge positie</w:t>
            </w:r>
          </w:p>
          <w:p w:rsidR="004E7105" w:rsidRDefault="004E7105" w:rsidP="005D2DAC">
            <w:pPr>
              <w:pStyle w:val="VVKSOOpsomming12"/>
              <w:spacing w:after="0"/>
              <w:ind w:left="397" w:firstLine="0"/>
              <w:jc w:val="left"/>
            </w:pPr>
            <w:r>
              <w:t>Samenbouw</w:t>
            </w:r>
            <w:r>
              <w:br/>
            </w:r>
          </w:p>
        </w:tc>
      </w:tr>
      <w:tr w:rsidR="004E7105">
        <w:tc>
          <w:tcPr>
            <w:tcW w:w="4822" w:type="dxa"/>
          </w:tcPr>
          <w:p w:rsidR="004E7105" w:rsidRPr="00200263" w:rsidRDefault="004E7105" w:rsidP="005D2DAC">
            <w:pPr>
              <w:pStyle w:val="VVKSOKop3ZonderTitel"/>
              <w:numPr>
                <w:ilvl w:val="0"/>
                <w:numId w:val="33"/>
              </w:numPr>
              <w:tabs>
                <w:tab w:val="clear" w:pos="360"/>
              </w:tabs>
              <w:ind w:right="94"/>
              <w:rPr>
                <w:rFonts w:cs="CG Times"/>
              </w:rPr>
            </w:pPr>
            <w:r>
              <w:t>Gecombineerde snijgereedschappen same</w:t>
            </w:r>
            <w:r>
              <w:t>n</w:t>
            </w:r>
            <w:r>
              <w:t>stellen en onderhoud</w:t>
            </w:r>
            <w:r>
              <w:t>e</w:t>
            </w:r>
            <w:r>
              <w:t>n.</w:t>
            </w:r>
          </w:p>
        </w:tc>
        <w:tc>
          <w:tcPr>
            <w:tcW w:w="4823" w:type="dxa"/>
            <w:tcMar>
              <w:left w:w="170" w:type="dxa"/>
            </w:tcMar>
          </w:tcPr>
          <w:p w:rsidR="004E7105" w:rsidRDefault="004E7105" w:rsidP="00E201AD">
            <w:pPr>
              <w:pStyle w:val="VVKSOOpsomming1"/>
              <w:numPr>
                <w:ilvl w:val="0"/>
                <w:numId w:val="24"/>
              </w:numPr>
              <w:spacing w:after="120"/>
              <w:jc w:val="left"/>
            </w:pPr>
            <w:r>
              <w:t xml:space="preserve">Samenstellen </w:t>
            </w:r>
          </w:p>
          <w:p w:rsidR="004E7105" w:rsidRDefault="004E7105" w:rsidP="00E201AD">
            <w:pPr>
              <w:pStyle w:val="VVKSOOpsomming1"/>
              <w:numPr>
                <w:ilvl w:val="0"/>
                <w:numId w:val="24"/>
              </w:numPr>
              <w:spacing w:after="120"/>
              <w:jc w:val="left"/>
            </w:pPr>
            <w:r>
              <w:t xml:space="preserve">Gereedschappen </w:t>
            </w:r>
          </w:p>
          <w:p w:rsidR="004E7105" w:rsidRDefault="004E7105" w:rsidP="00200263">
            <w:pPr>
              <w:pStyle w:val="VVKSOOpsomming12"/>
              <w:spacing w:after="0"/>
              <w:ind w:left="397" w:firstLine="0"/>
              <w:jc w:val="left"/>
            </w:pPr>
            <w:r>
              <w:t>Samenstellen</w:t>
            </w:r>
          </w:p>
          <w:p w:rsidR="004E7105" w:rsidRDefault="004E7105" w:rsidP="00200263">
            <w:pPr>
              <w:pStyle w:val="VVKSOOpsomming12"/>
              <w:spacing w:after="0"/>
              <w:ind w:left="397" w:firstLine="0"/>
              <w:jc w:val="left"/>
            </w:pPr>
            <w:r>
              <w:t>Bijslijpen</w:t>
            </w:r>
          </w:p>
          <w:p w:rsidR="004E7105" w:rsidRDefault="004E7105" w:rsidP="005D2DAC">
            <w:pPr>
              <w:pStyle w:val="VVKSOOpsomming12"/>
              <w:spacing w:after="0"/>
              <w:ind w:left="397" w:firstLine="0"/>
              <w:jc w:val="left"/>
            </w:pPr>
            <w:r>
              <w:t>…</w:t>
            </w:r>
          </w:p>
        </w:tc>
      </w:tr>
      <w:tr w:rsidR="004E7105">
        <w:tc>
          <w:tcPr>
            <w:tcW w:w="4822" w:type="dxa"/>
          </w:tcPr>
          <w:p w:rsidR="004E7105" w:rsidRDefault="004E7105" w:rsidP="005D2DAC">
            <w:pPr>
              <w:pStyle w:val="VVKSOKop3ZonderTitel"/>
              <w:numPr>
                <w:ilvl w:val="0"/>
                <w:numId w:val="33"/>
              </w:numPr>
              <w:tabs>
                <w:tab w:val="clear" w:pos="360"/>
              </w:tabs>
              <w:ind w:right="94"/>
            </w:pPr>
            <w:r>
              <w:t xml:space="preserve">De onder punt </w:t>
            </w:r>
            <w:r>
              <w:rPr>
                <w:b/>
              </w:rPr>
              <w:t>“6</w:t>
            </w:r>
            <w:r w:rsidRPr="005373B6">
              <w:rPr>
                <w:b/>
              </w:rPr>
              <w:t>.3 kwaliteitsbeheersing”</w:t>
            </w:r>
            <w:r>
              <w:t xml:space="preserve"> omschreven doe</w:t>
            </w:r>
            <w:r>
              <w:t>l</w:t>
            </w:r>
            <w:r>
              <w:t>stellingen toepassen.</w:t>
            </w:r>
          </w:p>
        </w:tc>
        <w:tc>
          <w:tcPr>
            <w:tcW w:w="4823" w:type="dxa"/>
            <w:tcMar>
              <w:left w:w="170" w:type="dxa"/>
            </w:tcMar>
          </w:tcPr>
          <w:p w:rsidR="004E7105" w:rsidRDefault="004E7105" w:rsidP="008336FE">
            <w:pPr>
              <w:pStyle w:val="VVKSOOpsomming1"/>
              <w:numPr>
                <w:ilvl w:val="0"/>
                <w:numId w:val="0"/>
              </w:numPr>
              <w:spacing w:after="120"/>
              <w:jc w:val="left"/>
            </w:pPr>
          </w:p>
        </w:tc>
      </w:tr>
      <w:tr w:rsidR="004E7105">
        <w:trPr>
          <w:trHeight w:val="1380"/>
        </w:trPr>
        <w:tc>
          <w:tcPr>
            <w:tcW w:w="4822" w:type="dxa"/>
          </w:tcPr>
          <w:p w:rsidR="004E7105" w:rsidRDefault="004E7105" w:rsidP="005D2DAC">
            <w:pPr>
              <w:pStyle w:val="VVKSOKop3ZonderTitel"/>
              <w:numPr>
                <w:ilvl w:val="0"/>
                <w:numId w:val="33"/>
              </w:numPr>
              <w:tabs>
                <w:tab w:val="clear" w:pos="360"/>
              </w:tabs>
              <w:jc w:val="left"/>
            </w:pPr>
            <w:r>
              <w:t>Volgens door de constructeur en:of eigen voo</w:t>
            </w:r>
            <w:r>
              <w:t>r</w:t>
            </w:r>
            <w:r>
              <w:t>geschreven procedures onderhoudswerkzaa</w:t>
            </w:r>
            <w:r>
              <w:t>m</w:t>
            </w:r>
            <w:r>
              <w:t>heden uitvoeren.</w:t>
            </w:r>
          </w:p>
        </w:tc>
        <w:tc>
          <w:tcPr>
            <w:tcW w:w="4823" w:type="dxa"/>
            <w:tcMar>
              <w:left w:w="170" w:type="dxa"/>
            </w:tcMar>
          </w:tcPr>
          <w:p w:rsidR="004E7105" w:rsidRDefault="004E7105" w:rsidP="004813C3">
            <w:pPr>
              <w:pStyle w:val="VVKSOOpsomming1"/>
              <w:numPr>
                <w:ilvl w:val="0"/>
                <w:numId w:val="24"/>
              </w:numPr>
              <w:spacing w:after="120"/>
            </w:pPr>
            <w:r>
              <w:t>Smeerbeurten</w:t>
            </w:r>
          </w:p>
          <w:p w:rsidR="004E7105" w:rsidRDefault="004E7105" w:rsidP="004813C3">
            <w:pPr>
              <w:pStyle w:val="VVKSOOpsomming1"/>
              <w:numPr>
                <w:ilvl w:val="0"/>
                <w:numId w:val="24"/>
              </w:numPr>
              <w:spacing w:after="120"/>
            </w:pPr>
            <w:r>
              <w:t>Materiaalafvoer</w:t>
            </w:r>
          </w:p>
          <w:p w:rsidR="004E7105" w:rsidRDefault="004E7105" w:rsidP="004813C3">
            <w:pPr>
              <w:pStyle w:val="VVKSOOpsomming1"/>
              <w:numPr>
                <w:ilvl w:val="0"/>
                <w:numId w:val="24"/>
              </w:numPr>
              <w:spacing w:after="120"/>
            </w:pPr>
            <w:r>
              <w:t>Verversen van vloeistoffen</w:t>
            </w:r>
          </w:p>
          <w:p w:rsidR="004E7105" w:rsidRDefault="004E7105" w:rsidP="004813C3">
            <w:pPr>
              <w:pStyle w:val="VVKSOOpsomming1"/>
              <w:numPr>
                <w:ilvl w:val="0"/>
                <w:numId w:val="24"/>
              </w:numPr>
              <w:spacing w:after="120"/>
            </w:pPr>
            <w:r>
              <w:t>….</w:t>
            </w:r>
          </w:p>
        </w:tc>
      </w:tr>
    </w:tbl>
    <w:p w:rsidR="004E7105" w:rsidRPr="00A94AEA" w:rsidRDefault="004E7105" w:rsidP="00954B65">
      <w:pPr>
        <w:pStyle w:val="VVKSOTekst"/>
        <w:outlineLvl w:val="0"/>
        <w:rPr>
          <w:b/>
        </w:rPr>
      </w:pPr>
      <w:r>
        <w:rPr>
          <w:b/>
        </w:rPr>
        <w:br/>
        <w:t>DIDACTISCHE WENKEN</w:t>
      </w:r>
    </w:p>
    <w:p w:rsidR="004E7105" w:rsidRDefault="004E7105" w:rsidP="00954B65">
      <w:pPr>
        <w:pStyle w:val="VVKSOOpsomming1"/>
        <w:numPr>
          <w:ilvl w:val="0"/>
          <w:numId w:val="24"/>
        </w:numPr>
        <w:tabs>
          <w:tab w:val="clear" w:pos="4649"/>
        </w:tabs>
        <w:spacing w:after="120" w:line="240" w:lineRule="atLeast"/>
        <w:rPr>
          <w:lang w:val="nl-BE"/>
        </w:rPr>
      </w:pPr>
      <w:r>
        <w:rPr>
          <w:lang w:val="nl-BE"/>
        </w:rPr>
        <w:t xml:space="preserve">Het laten </w:t>
      </w:r>
      <w:r w:rsidRPr="007E746C">
        <w:rPr>
          <w:b/>
          <w:lang w:val="nl-BE"/>
        </w:rPr>
        <w:t>aanvullen van uitvoeringstekeningen</w:t>
      </w:r>
      <w:r>
        <w:rPr>
          <w:lang w:val="nl-BE"/>
        </w:rPr>
        <w:t xml:space="preserve"> van zelf uit te voeren constructieonderdelen is een effic</w:t>
      </w:r>
      <w:r>
        <w:rPr>
          <w:lang w:val="nl-BE"/>
        </w:rPr>
        <w:t>i</w:t>
      </w:r>
      <w:r>
        <w:rPr>
          <w:lang w:val="nl-BE"/>
        </w:rPr>
        <w:t>ënte methode om constructietekeningen te leren lezen. Daarna kan de leerling ook beter zijn eigen werk evalu</w:t>
      </w:r>
      <w:r>
        <w:rPr>
          <w:lang w:val="nl-BE"/>
        </w:rPr>
        <w:t>e</w:t>
      </w:r>
      <w:r>
        <w:rPr>
          <w:lang w:val="nl-BE"/>
        </w:rPr>
        <w:t>ren.</w:t>
      </w:r>
    </w:p>
    <w:p w:rsidR="004E7105" w:rsidRDefault="004E7105" w:rsidP="00954B65">
      <w:pPr>
        <w:pStyle w:val="VVKSOOpsomming1"/>
        <w:numPr>
          <w:ilvl w:val="0"/>
          <w:numId w:val="24"/>
        </w:numPr>
        <w:spacing w:after="120"/>
        <w:jc w:val="left"/>
      </w:pPr>
      <w:r>
        <w:t xml:space="preserve">Maak voor het aanleren van symbolische voorstellingen gebruik van aan te vullen tekeningen. </w:t>
      </w:r>
    </w:p>
    <w:p w:rsidR="004E7105" w:rsidRDefault="004E7105" w:rsidP="00954B65">
      <w:pPr>
        <w:pStyle w:val="VVKSOOpsomming1"/>
        <w:numPr>
          <w:ilvl w:val="0"/>
          <w:numId w:val="24"/>
        </w:numPr>
        <w:spacing w:after="120"/>
        <w:jc w:val="left"/>
      </w:pPr>
      <w:r>
        <w:t>Besteed bij het tekenen aandacht aan de genormaliseerde symbolische voorstellingen.</w:t>
      </w:r>
    </w:p>
    <w:p w:rsidR="004E7105" w:rsidRDefault="004E7105" w:rsidP="00954B65">
      <w:pPr>
        <w:pStyle w:val="VVKSOOpsomming1"/>
        <w:numPr>
          <w:ilvl w:val="0"/>
          <w:numId w:val="24"/>
        </w:numPr>
        <w:tabs>
          <w:tab w:val="clear" w:pos="4649"/>
        </w:tabs>
        <w:spacing w:after="120" w:line="240" w:lineRule="atLeast"/>
        <w:rPr>
          <w:lang w:val="nl-BE"/>
        </w:rPr>
      </w:pPr>
      <w:r>
        <w:rPr>
          <w:lang w:val="nl-BE"/>
        </w:rPr>
        <w:t>Laat de leerlingen de kenmerken van materialen en in de handel verkrijgbare constructieonderdelen opzo</w:t>
      </w:r>
      <w:r>
        <w:rPr>
          <w:lang w:val="nl-BE"/>
        </w:rPr>
        <w:t>e</w:t>
      </w:r>
      <w:r>
        <w:rPr>
          <w:lang w:val="nl-BE"/>
        </w:rPr>
        <w:t>ken. Heel wat firma’s stellen heel wat technische fiches, en cd-rom’s ter beschikking of bieden informatie aan via het I</w:t>
      </w:r>
      <w:r>
        <w:rPr>
          <w:lang w:val="nl-BE"/>
        </w:rPr>
        <w:t>n</w:t>
      </w:r>
      <w:r>
        <w:rPr>
          <w:lang w:val="nl-BE"/>
        </w:rPr>
        <w:t xml:space="preserve">ternet. </w:t>
      </w:r>
    </w:p>
    <w:p w:rsidR="004E7105" w:rsidRDefault="004E7105" w:rsidP="00954B65">
      <w:pPr>
        <w:pStyle w:val="VVKSOOpsomming1"/>
        <w:numPr>
          <w:ilvl w:val="0"/>
          <w:numId w:val="24"/>
        </w:numPr>
        <w:tabs>
          <w:tab w:val="clear" w:pos="4649"/>
        </w:tabs>
        <w:spacing w:after="120" w:line="240" w:lineRule="atLeast"/>
        <w:rPr>
          <w:lang w:val="nl-BE"/>
        </w:rPr>
      </w:pPr>
      <w:r>
        <w:rPr>
          <w:lang w:val="nl-BE"/>
        </w:rPr>
        <w:t>Geef de leerlingen ook de gelegenheid om deze technische informatie te bundelen en te verwerken. Maak gebruik van de opportuniteit om hierbij ict te integreren. Het verwerven en verzamelen van eigen docume</w:t>
      </w:r>
      <w:r>
        <w:rPr>
          <w:lang w:val="nl-BE"/>
        </w:rPr>
        <w:t>n</w:t>
      </w:r>
      <w:r>
        <w:rPr>
          <w:lang w:val="nl-BE"/>
        </w:rPr>
        <w:t>tatie in functie van de uit te voeren projecten kan de betrokkenheid van de leerling heel sterk verh</w:t>
      </w:r>
      <w:r>
        <w:rPr>
          <w:lang w:val="nl-BE"/>
        </w:rPr>
        <w:t>o</w:t>
      </w:r>
      <w:r>
        <w:rPr>
          <w:lang w:val="nl-BE"/>
        </w:rPr>
        <w:t>gen.</w:t>
      </w:r>
    </w:p>
    <w:p w:rsidR="004E7105" w:rsidRDefault="004E7105" w:rsidP="00954B65">
      <w:pPr>
        <w:pStyle w:val="VVKSOOpsomming1"/>
        <w:numPr>
          <w:ilvl w:val="0"/>
          <w:numId w:val="24"/>
        </w:numPr>
        <w:tabs>
          <w:tab w:val="clear" w:pos="4649"/>
        </w:tabs>
        <w:spacing w:after="120" w:line="240" w:lineRule="atLeast"/>
        <w:rPr>
          <w:lang w:val="nl-BE"/>
        </w:rPr>
      </w:pPr>
      <w:r>
        <w:rPr>
          <w:lang w:val="nl-BE"/>
        </w:rPr>
        <w:t>Gebruik bij de bespreking van snijgereedschappen zoveel mogelijk videomateriaal en stel vooraf een vr</w:t>
      </w:r>
      <w:r>
        <w:rPr>
          <w:lang w:val="nl-BE"/>
        </w:rPr>
        <w:t>a</w:t>
      </w:r>
      <w:r>
        <w:rPr>
          <w:lang w:val="nl-BE"/>
        </w:rPr>
        <w:t>genlijst op.</w:t>
      </w:r>
    </w:p>
    <w:p w:rsidR="004E7105" w:rsidRDefault="004E7105" w:rsidP="00954B65">
      <w:pPr>
        <w:pStyle w:val="VVKSOOpsomming1"/>
        <w:numPr>
          <w:ilvl w:val="0"/>
          <w:numId w:val="24"/>
        </w:numPr>
        <w:tabs>
          <w:tab w:val="clear" w:pos="4649"/>
        </w:tabs>
        <w:spacing w:after="120" w:line="240" w:lineRule="atLeast"/>
        <w:rPr>
          <w:lang w:val="nl-BE"/>
        </w:rPr>
      </w:pPr>
      <w:r>
        <w:rPr>
          <w:lang w:val="nl-BE"/>
        </w:rPr>
        <w:t>Het ruimtelijk waarnemingsvermogen kan toenemen door gebruik te maken van 3D-voorstellingen en mode</w:t>
      </w:r>
      <w:r>
        <w:rPr>
          <w:lang w:val="nl-BE"/>
        </w:rPr>
        <w:t>l</w:t>
      </w:r>
      <w:r>
        <w:rPr>
          <w:lang w:val="nl-BE"/>
        </w:rPr>
        <w:t>len. Dit kan door via 3D-cad-pakketten vanuit technische tekeningen, sprekende beelden en filmpjes te m</w:t>
      </w:r>
      <w:r>
        <w:rPr>
          <w:lang w:val="nl-BE"/>
        </w:rPr>
        <w:t>a</w:t>
      </w:r>
      <w:r>
        <w:rPr>
          <w:lang w:val="nl-BE"/>
        </w:rPr>
        <w:t>ken. Deze kunnen de leerling ook helpen bij het verwerven van inzichten in het proces van de realisatie. Er kan gewerkt worden in sta</w:t>
      </w:r>
      <w:r>
        <w:rPr>
          <w:lang w:val="nl-BE"/>
        </w:rPr>
        <w:t>p</w:t>
      </w:r>
      <w:r>
        <w:rPr>
          <w:lang w:val="nl-BE"/>
        </w:rPr>
        <w:t>pen vanaf het ruwe stuk tot aan het eindproduct.</w:t>
      </w:r>
    </w:p>
    <w:p w:rsidR="004E7105" w:rsidRDefault="004E7105" w:rsidP="00954B65">
      <w:pPr>
        <w:pStyle w:val="VVKSOOpsomming1"/>
        <w:numPr>
          <w:ilvl w:val="0"/>
          <w:numId w:val="24"/>
        </w:numPr>
        <w:tabs>
          <w:tab w:val="clear" w:pos="4649"/>
        </w:tabs>
        <w:spacing w:after="120" w:line="240" w:lineRule="atLeast"/>
        <w:rPr>
          <w:lang w:val="nl-BE"/>
        </w:rPr>
      </w:pPr>
      <w:r>
        <w:rPr>
          <w:lang w:val="nl-BE"/>
        </w:rPr>
        <w:t>Omwille van de cam-vaardigheden is het nodig dat deze leerlingen over een aantal tekenvaardigheden b</w:t>
      </w:r>
      <w:r>
        <w:rPr>
          <w:lang w:val="nl-BE"/>
        </w:rPr>
        <w:t>e</w:t>
      </w:r>
      <w:r>
        <w:rPr>
          <w:lang w:val="nl-BE"/>
        </w:rPr>
        <w:t>schikken. Deze tekenvaardigheden kunnen via een cad-pakket verworven worden.</w:t>
      </w:r>
    </w:p>
    <w:p w:rsidR="004E7105" w:rsidRDefault="004E7105" w:rsidP="00954B65">
      <w:pPr>
        <w:pStyle w:val="VVKSOOpsomming1"/>
        <w:numPr>
          <w:ilvl w:val="0"/>
          <w:numId w:val="24"/>
        </w:numPr>
        <w:tabs>
          <w:tab w:val="clear" w:pos="4649"/>
        </w:tabs>
        <w:spacing w:after="120" w:line="240" w:lineRule="atLeast"/>
        <w:rPr>
          <w:lang w:val="nl-BE"/>
        </w:rPr>
      </w:pPr>
      <w:r>
        <w:rPr>
          <w:lang w:val="nl-BE"/>
        </w:rPr>
        <w:t>Laat de leerlingen met het oog op het beschrijven van banen voor de cnc-bewerkingen, rechthoekige dri</w:t>
      </w:r>
      <w:r>
        <w:rPr>
          <w:lang w:val="nl-BE"/>
        </w:rPr>
        <w:t>e</w:t>
      </w:r>
      <w:r>
        <w:rPr>
          <w:lang w:val="nl-BE"/>
        </w:rPr>
        <w:t>hoeken oplossen die op uitvoeringstekeningen voorkomen.</w:t>
      </w:r>
    </w:p>
    <w:p w:rsidR="004E7105" w:rsidRPr="003D2AB0" w:rsidRDefault="004E7105" w:rsidP="00954B65">
      <w:pPr>
        <w:pStyle w:val="VVKSOOpsomming1"/>
        <w:numPr>
          <w:ilvl w:val="0"/>
          <w:numId w:val="24"/>
        </w:numPr>
        <w:spacing w:after="120"/>
      </w:pPr>
      <w:r w:rsidRPr="003D2AB0">
        <w:t>De afbeeldingen en mogelijkheden van gereedschappen en hulpmiddelen voor de plaatbewerkingen zijn via het internet op te zoeken bij leveranciers, dit biedt tegel</w:t>
      </w:r>
      <w:r>
        <w:t>ijkertijd de mogelijkheid om ict</w:t>
      </w:r>
      <w:r w:rsidRPr="003D2AB0">
        <w:t xml:space="preserve"> te integreren en om een zinvolle taak aan de leerlingen aan te bieden.</w:t>
      </w:r>
    </w:p>
    <w:p w:rsidR="004E7105" w:rsidRPr="003D2AB0" w:rsidRDefault="004E7105" w:rsidP="00954B65">
      <w:pPr>
        <w:pStyle w:val="VVKSOOpsomming1"/>
        <w:numPr>
          <w:ilvl w:val="0"/>
          <w:numId w:val="24"/>
        </w:numPr>
        <w:spacing w:after="120"/>
      </w:pPr>
      <w:r w:rsidRPr="003D2AB0">
        <w:t>Maak voor de technologie en de machines van het bewerken van platen, gebruik van simulaties en beel</w:t>
      </w:r>
      <w:r w:rsidRPr="003D2AB0">
        <w:t>d</w:t>
      </w:r>
      <w:r w:rsidRPr="003D2AB0">
        <w:t>materiaal van producenten van plaatbewerkingsmachines.</w:t>
      </w:r>
    </w:p>
    <w:p w:rsidR="004E7105" w:rsidRDefault="004E7105" w:rsidP="00DC3FE4">
      <w:pPr>
        <w:pStyle w:val="VVKSOOpsomming1"/>
        <w:numPr>
          <w:ilvl w:val="0"/>
          <w:numId w:val="24"/>
        </w:numPr>
        <w:spacing w:after="120"/>
      </w:pPr>
      <w:r w:rsidRPr="003D2AB0">
        <w:t>De afbeeldingen en mogelijkheden van gereedschappen en hulpm</w:t>
      </w:r>
      <w:r>
        <w:t>iddelen voor de vonkeroderende versp</w:t>
      </w:r>
      <w:r>
        <w:t>a</w:t>
      </w:r>
      <w:r>
        <w:t>ningsmachines</w:t>
      </w:r>
      <w:r w:rsidRPr="003D2AB0">
        <w:t xml:space="preserve"> zijn via het internet op te zoeken bij leveranciers, dit biedt tegel</w:t>
      </w:r>
      <w:r>
        <w:t>ijkertijd de mogelijkheid om ict</w:t>
      </w:r>
      <w:r w:rsidRPr="003D2AB0">
        <w:t xml:space="preserve"> te integreren en om een zinvo</w:t>
      </w:r>
      <w:r w:rsidRPr="003D2AB0">
        <w:t>l</w:t>
      </w:r>
      <w:r w:rsidRPr="003D2AB0">
        <w:t>le taak aan de leerlingen aan te bieden.</w:t>
      </w:r>
    </w:p>
    <w:p w:rsidR="004E7105" w:rsidRDefault="004E7105" w:rsidP="00802ED5">
      <w:pPr>
        <w:pStyle w:val="VVKSOOpsomming1"/>
        <w:numPr>
          <w:ilvl w:val="0"/>
          <w:numId w:val="24"/>
        </w:numPr>
        <w:spacing w:after="120"/>
      </w:pPr>
      <w:r>
        <w:t>Maak gebruik van bestaande montagehandleidingen en voorschriften bij het monteren van constructieo</w:t>
      </w:r>
      <w:r>
        <w:t>n</w:t>
      </w:r>
      <w:r>
        <w:t>derdelen.</w:t>
      </w:r>
    </w:p>
    <w:p w:rsidR="004E7105" w:rsidRDefault="004E7105" w:rsidP="00802ED5">
      <w:pPr>
        <w:pStyle w:val="VVKSOOpsomming1"/>
        <w:numPr>
          <w:ilvl w:val="0"/>
          <w:numId w:val="24"/>
        </w:numPr>
        <w:spacing w:after="120"/>
      </w:pPr>
      <w:r w:rsidRPr="003D2AB0">
        <w:t>De afbeeldingen en mogelijkheden van gereedschappen en hulpm</w:t>
      </w:r>
      <w:r>
        <w:t>iddelen voor de montage van constructi</w:t>
      </w:r>
      <w:r>
        <w:t>e</w:t>
      </w:r>
      <w:r>
        <w:t xml:space="preserve">onderdelen </w:t>
      </w:r>
      <w:r w:rsidRPr="003D2AB0">
        <w:t>zijn via het internet op te zoeken bij leveranciers, dit biedt tegel</w:t>
      </w:r>
      <w:r>
        <w:t>ijkertijd de mogelijkheid om ict</w:t>
      </w:r>
      <w:r w:rsidRPr="003D2AB0">
        <w:t xml:space="preserve"> te integreren en om een zinvolle taak aan de leerlingen aan te bi</w:t>
      </w:r>
      <w:r w:rsidRPr="003D2AB0">
        <w:t>e</w:t>
      </w:r>
      <w:r w:rsidRPr="003D2AB0">
        <w:t>den.</w:t>
      </w:r>
    </w:p>
    <w:p w:rsidR="004E7105" w:rsidRPr="003D2AB0" w:rsidRDefault="004E7105" w:rsidP="00802ED5">
      <w:pPr>
        <w:pStyle w:val="VVKSOOpsomming1"/>
        <w:numPr>
          <w:ilvl w:val="0"/>
          <w:numId w:val="24"/>
        </w:numPr>
        <w:spacing w:after="120"/>
      </w:pPr>
      <w:r>
        <w:t>Raadpleeg catalogi al of niet op internet om de gegevens van genormaliseerde constructieonderdelen te bep</w:t>
      </w:r>
      <w:r>
        <w:t>a</w:t>
      </w:r>
      <w:r>
        <w:t>len.</w:t>
      </w:r>
    </w:p>
    <w:p w:rsidR="004E7105" w:rsidRDefault="004E7105" w:rsidP="00DC3FE4">
      <w:pPr>
        <w:pStyle w:val="VVKSOOpsomming1"/>
        <w:numPr>
          <w:ilvl w:val="0"/>
          <w:numId w:val="24"/>
        </w:numPr>
        <w:spacing w:after="120"/>
      </w:pPr>
      <w:r w:rsidRPr="003D2AB0">
        <w:t>Laat de leerlingen voortdurend de link leggen tussen simulaties en hun eigen uitvoering.</w:t>
      </w:r>
    </w:p>
    <w:p w:rsidR="004E7105" w:rsidRDefault="004E7105" w:rsidP="00230239">
      <w:pPr>
        <w:pStyle w:val="VVKSOKop2"/>
      </w:pPr>
      <w:bookmarkStart w:id="59" w:name="_Toc158088466"/>
      <w:r>
        <w:t>Realisaties: automatische toe- en afvoersystemen van gereedschappen en wer</w:t>
      </w:r>
      <w:r>
        <w:t>k</w:t>
      </w:r>
      <w:r>
        <w:t>stukken</w:t>
      </w:r>
      <w:bookmarkEnd w:id="59"/>
    </w:p>
    <w:p w:rsidR="004E7105" w:rsidRDefault="004E7105" w:rsidP="00A82CB2">
      <w:pPr>
        <w:pStyle w:val="VVKSOKop2"/>
        <w:numPr>
          <w:ilvl w:val="0"/>
          <w:numId w:val="0"/>
        </w:numPr>
      </w:pPr>
      <w:bookmarkStart w:id="60" w:name="_Toc158004489"/>
      <w:bookmarkStart w:id="61" w:name="_Toc158088467"/>
      <w:r w:rsidRPr="00230239">
        <w:rPr>
          <w:sz w:val="20"/>
        </w:rPr>
        <w:t xml:space="preserve">(Complementair gedeelte: de school kiest </w:t>
      </w:r>
      <w:r>
        <w:rPr>
          <w:sz w:val="20"/>
        </w:rPr>
        <w:t xml:space="preserve">doelstellingen en leerinhouden uit </w:t>
      </w:r>
      <w:r w:rsidRPr="00230239">
        <w:rPr>
          <w:sz w:val="20"/>
        </w:rPr>
        <w:t xml:space="preserve">één of meerdere </w:t>
      </w:r>
      <w:r>
        <w:rPr>
          <w:sz w:val="20"/>
        </w:rPr>
        <w:t xml:space="preserve">van </w:t>
      </w:r>
      <w:r w:rsidRPr="00230239">
        <w:rPr>
          <w:sz w:val="20"/>
        </w:rPr>
        <w:t>de ke</w:t>
      </w:r>
      <w:r w:rsidRPr="00230239">
        <w:rPr>
          <w:sz w:val="20"/>
        </w:rPr>
        <w:t>u</w:t>
      </w:r>
      <w:r w:rsidRPr="00230239">
        <w:rPr>
          <w:sz w:val="20"/>
        </w:rPr>
        <w:t xml:space="preserve">zeclusters </w:t>
      </w:r>
      <w:r>
        <w:rPr>
          <w:sz w:val="20"/>
        </w:rPr>
        <w:t>6</w:t>
      </w:r>
      <w:r w:rsidRPr="00230239">
        <w:rPr>
          <w:sz w:val="20"/>
        </w:rPr>
        <w:t xml:space="preserve">.5, </w:t>
      </w:r>
      <w:r>
        <w:rPr>
          <w:sz w:val="20"/>
        </w:rPr>
        <w:t>6</w:t>
      </w:r>
      <w:r w:rsidRPr="00230239">
        <w:rPr>
          <w:sz w:val="20"/>
        </w:rPr>
        <w:t xml:space="preserve">.6, </w:t>
      </w:r>
      <w:r>
        <w:rPr>
          <w:sz w:val="20"/>
        </w:rPr>
        <w:t>6</w:t>
      </w:r>
      <w:r w:rsidRPr="00230239">
        <w:rPr>
          <w:sz w:val="20"/>
        </w:rPr>
        <w:t>.7</w:t>
      </w:r>
      <w:r>
        <w:rPr>
          <w:sz w:val="20"/>
        </w:rPr>
        <w:t xml:space="preserve"> of </w:t>
      </w:r>
      <w:r w:rsidRPr="00230239">
        <w:rPr>
          <w:sz w:val="20"/>
        </w:rPr>
        <w:t xml:space="preserve">de bijkomende clusters </w:t>
      </w:r>
      <w:r>
        <w:rPr>
          <w:sz w:val="20"/>
        </w:rPr>
        <w:t>6</w:t>
      </w:r>
      <w:r w:rsidRPr="00230239">
        <w:rPr>
          <w:sz w:val="20"/>
        </w:rPr>
        <w:t>.8</w:t>
      </w:r>
      <w:r>
        <w:rPr>
          <w:sz w:val="20"/>
        </w:rPr>
        <w:t>, 6</w:t>
      </w:r>
      <w:r w:rsidRPr="00230239">
        <w:rPr>
          <w:sz w:val="20"/>
        </w:rPr>
        <w:t xml:space="preserve">.9, </w:t>
      </w:r>
      <w:r>
        <w:rPr>
          <w:sz w:val="20"/>
        </w:rPr>
        <w:t>6</w:t>
      </w:r>
      <w:r w:rsidRPr="00230239">
        <w:rPr>
          <w:sz w:val="20"/>
        </w:rPr>
        <w:t>.10)</w:t>
      </w:r>
      <w:bookmarkEnd w:id="60"/>
      <w:bookmarkEnd w:id="61"/>
    </w:p>
    <w:p w:rsidR="004E7105" w:rsidRPr="003B30EF" w:rsidRDefault="004E7105" w:rsidP="007E740C">
      <w:pPr>
        <w:pStyle w:val="VVKSOTekst"/>
      </w:pPr>
      <w:r w:rsidRPr="003B30EF">
        <w:t xml:space="preserve">De leerling maakt kennis met de verschillende facetten van automatische toe- en afvoersystemen: </w:t>
      </w:r>
    </w:p>
    <w:p w:rsidR="004E7105" w:rsidRPr="003B30EF" w:rsidRDefault="004E7105" w:rsidP="007E740C">
      <w:pPr>
        <w:pStyle w:val="VVKSOOpsomming1"/>
        <w:numPr>
          <w:ilvl w:val="0"/>
          <w:numId w:val="24"/>
        </w:numPr>
        <w:spacing w:after="120"/>
      </w:pPr>
      <w:r w:rsidRPr="003B30EF">
        <w:t>aan de hand van schema’s de opbouw van klem-, sturingssystemen to</w:t>
      </w:r>
      <w:r w:rsidRPr="003B30EF">
        <w:t>e</w:t>
      </w:r>
      <w:r w:rsidRPr="003B30EF">
        <w:t>lichten;</w:t>
      </w:r>
    </w:p>
    <w:p w:rsidR="004E7105" w:rsidRDefault="004E7105" w:rsidP="00396328">
      <w:pPr>
        <w:pStyle w:val="VVKSOOpsomming1"/>
        <w:numPr>
          <w:ilvl w:val="0"/>
          <w:numId w:val="24"/>
        </w:numPr>
        <w:spacing w:after="120"/>
      </w:pPr>
      <w:r w:rsidRPr="003B30EF">
        <w:t>door volgens opgelegde criteria opdrachten te realiseren, controles uit te voeren, resultaten te ra</w:t>
      </w:r>
      <w:r w:rsidRPr="003B30EF">
        <w:t>p</w:t>
      </w:r>
      <w:r w:rsidRPr="003B30EF">
        <w:t xml:space="preserve">porteren en hieruit de passende conclusies te trekken. </w:t>
      </w:r>
    </w:p>
    <w:tbl>
      <w:tblPr>
        <w:tblW w:w="9645" w:type="dxa"/>
        <w:tblLayout w:type="fixed"/>
        <w:tblCellMar>
          <w:left w:w="0" w:type="dxa"/>
          <w:right w:w="28" w:type="dxa"/>
        </w:tblCellMar>
        <w:tblLook w:val="01E0"/>
      </w:tblPr>
      <w:tblGrid>
        <w:gridCol w:w="4822"/>
        <w:gridCol w:w="4823"/>
      </w:tblGrid>
      <w:tr w:rsidR="004E7105" w:rsidRPr="006E6AE0">
        <w:tc>
          <w:tcPr>
            <w:tcW w:w="4822" w:type="dxa"/>
          </w:tcPr>
          <w:p w:rsidR="004E7105" w:rsidRPr="006E6AE0" w:rsidRDefault="004E7105" w:rsidP="00396328">
            <w:pPr>
              <w:pStyle w:val="VVKSOTekst"/>
              <w:ind w:right="94"/>
              <w:jc w:val="left"/>
              <w:rPr>
                <w:b/>
              </w:rPr>
            </w:pPr>
            <w:r w:rsidRPr="006E6AE0">
              <w:rPr>
                <w:b/>
              </w:rPr>
              <w:t>LEERPLANDOELSTELLINGEN</w:t>
            </w:r>
          </w:p>
        </w:tc>
        <w:tc>
          <w:tcPr>
            <w:tcW w:w="4823" w:type="dxa"/>
            <w:tcMar>
              <w:left w:w="170" w:type="dxa"/>
            </w:tcMar>
          </w:tcPr>
          <w:p w:rsidR="004E7105" w:rsidRPr="006E6AE0" w:rsidRDefault="004E7105" w:rsidP="00A41BEA">
            <w:pPr>
              <w:pStyle w:val="VVKSOTekst"/>
              <w:jc w:val="left"/>
              <w:rPr>
                <w:b/>
              </w:rPr>
            </w:pPr>
            <w:r w:rsidRPr="006E6AE0">
              <w:rPr>
                <w:b/>
              </w:rPr>
              <w:t>LEERINHOUDEN</w:t>
            </w:r>
          </w:p>
        </w:tc>
      </w:tr>
      <w:tr w:rsidR="004E7105">
        <w:tc>
          <w:tcPr>
            <w:tcW w:w="4822" w:type="dxa"/>
          </w:tcPr>
          <w:p w:rsidR="004E7105" w:rsidRPr="00681486" w:rsidRDefault="004E7105" w:rsidP="00912B22">
            <w:pPr>
              <w:pStyle w:val="VVKSOTekst"/>
              <w:numPr>
                <w:ilvl w:val="0"/>
                <w:numId w:val="33"/>
              </w:numPr>
              <w:tabs>
                <w:tab w:val="clear" w:pos="360"/>
              </w:tabs>
              <w:ind w:right="94"/>
            </w:pPr>
            <w:r>
              <w:t>Uitvoeringstekeningen van hydraulische, pne</w:t>
            </w:r>
            <w:r>
              <w:t>u</w:t>
            </w:r>
            <w:r>
              <w:t>matische toe- en afvoersystemen en kleminric</w:t>
            </w:r>
            <w:r>
              <w:t>h</w:t>
            </w:r>
            <w:r>
              <w:t>tingen bij computergestuurde werktuigmachines lezen.</w:t>
            </w:r>
          </w:p>
        </w:tc>
        <w:tc>
          <w:tcPr>
            <w:tcW w:w="4823" w:type="dxa"/>
            <w:tcMar>
              <w:left w:w="170" w:type="dxa"/>
            </w:tcMar>
          </w:tcPr>
          <w:p w:rsidR="004E7105" w:rsidRDefault="004E7105" w:rsidP="009F5A3E">
            <w:pPr>
              <w:pStyle w:val="VVKSOOpsomming1"/>
              <w:numPr>
                <w:ilvl w:val="0"/>
                <w:numId w:val="24"/>
              </w:numPr>
              <w:tabs>
                <w:tab w:val="clear" w:pos="4649"/>
              </w:tabs>
              <w:spacing w:after="120" w:line="240" w:lineRule="atLeast"/>
            </w:pPr>
            <w:r>
              <w:t>Soorten</w:t>
            </w:r>
          </w:p>
          <w:p w:rsidR="004E7105" w:rsidRDefault="004E7105" w:rsidP="00475E9F">
            <w:pPr>
              <w:pStyle w:val="VVKSOOpsomming12"/>
              <w:spacing w:after="0"/>
              <w:jc w:val="left"/>
            </w:pPr>
            <w:r>
              <w:t>Pneumatische</w:t>
            </w:r>
          </w:p>
          <w:p w:rsidR="004E7105" w:rsidRDefault="004E7105" w:rsidP="00475E9F">
            <w:pPr>
              <w:pStyle w:val="VVKSOOpsomming12"/>
              <w:spacing w:after="0"/>
              <w:jc w:val="left"/>
            </w:pPr>
            <w:r>
              <w:t>Hydraulische</w:t>
            </w:r>
          </w:p>
          <w:p w:rsidR="004E7105" w:rsidRDefault="004E7105" w:rsidP="00A367AF">
            <w:pPr>
              <w:pStyle w:val="VVKSOOpsomming12Char"/>
              <w:tabs>
                <w:tab w:val="clear" w:pos="851"/>
              </w:tabs>
              <w:spacing w:after="0"/>
              <w:ind w:left="397" w:firstLine="0"/>
            </w:pPr>
          </w:p>
        </w:tc>
      </w:tr>
      <w:tr w:rsidR="004E7105" w:rsidTr="00B256DE">
        <w:trPr>
          <w:cantSplit/>
        </w:trPr>
        <w:tc>
          <w:tcPr>
            <w:tcW w:w="4822" w:type="dxa"/>
          </w:tcPr>
          <w:p w:rsidR="004E7105" w:rsidRDefault="004E7105" w:rsidP="00912B22">
            <w:pPr>
              <w:pStyle w:val="VVKSOTekst"/>
              <w:numPr>
                <w:ilvl w:val="0"/>
                <w:numId w:val="33"/>
              </w:numPr>
              <w:tabs>
                <w:tab w:val="clear" w:pos="360"/>
              </w:tabs>
              <w:ind w:right="94"/>
            </w:pPr>
            <w:r>
              <w:t>Schematische voorstellingen van hydraulische, pneumatische toe- en afvoersystemen, klemi</w:t>
            </w:r>
            <w:r>
              <w:t>n</w:t>
            </w:r>
            <w:r>
              <w:t>richtingen bij computergestuurde werktuigm</w:t>
            </w:r>
            <w:r>
              <w:t>a</w:t>
            </w:r>
            <w:r>
              <w:t>chines toelic</w:t>
            </w:r>
            <w:r>
              <w:t>h</w:t>
            </w:r>
            <w:r>
              <w:t>ten.</w:t>
            </w:r>
          </w:p>
        </w:tc>
        <w:tc>
          <w:tcPr>
            <w:tcW w:w="4823" w:type="dxa"/>
            <w:tcMar>
              <w:left w:w="170" w:type="dxa"/>
            </w:tcMar>
          </w:tcPr>
          <w:p w:rsidR="004E7105" w:rsidRDefault="004E7105" w:rsidP="009F5A3E">
            <w:pPr>
              <w:pStyle w:val="VVKSOOpsomming1"/>
              <w:numPr>
                <w:ilvl w:val="0"/>
                <w:numId w:val="24"/>
              </w:numPr>
              <w:tabs>
                <w:tab w:val="clear" w:pos="4649"/>
              </w:tabs>
              <w:spacing w:after="120" w:line="240" w:lineRule="atLeast"/>
            </w:pPr>
            <w:r>
              <w:t>Schematische voorstelling</w:t>
            </w:r>
          </w:p>
          <w:p w:rsidR="004E7105" w:rsidRDefault="004E7105" w:rsidP="009F5A3E">
            <w:pPr>
              <w:pStyle w:val="VVKSOOpsomming1"/>
              <w:numPr>
                <w:ilvl w:val="0"/>
                <w:numId w:val="24"/>
              </w:numPr>
              <w:tabs>
                <w:tab w:val="clear" w:pos="4649"/>
              </w:tabs>
              <w:spacing w:after="120" w:line="240" w:lineRule="atLeast"/>
            </w:pPr>
            <w:r>
              <w:t>Onderdelen en component</w:t>
            </w:r>
          </w:p>
          <w:p w:rsidR="004E7105" w:rsidRDefault="004E7105" w:rsidP="009F5A3E">
            <w:pPr>
              <w:pStyle w:val="VVKSOOpsomming1"/>
              <w:numPr>
                <w:ilvl w:val="0"/>
                <w:numId w:val="24"/>
              </w:numPr>
              <w:tabs>
                <w:tab w:val="clear" w:pos="4649"/>
              </w:tabs>
              <w:spacing w:after="120" w:line="240" w:lineRule="atLeast"/>
            </w:pPr>
            <w:r>
              <w:t>Hydraulische kleminrichting</w:t>
            </w:r>
          </w:p>
          <w:p w:rsidR="004E7105" w:rsidRDefault="004E7105" w:rsidP="009F5A3E">
            <w:pPr>
              <w:pStyle w:val="VVKSOOpsomming1"/>
              <w:numPr>
                <w:ilvl w:val="0"/>
                <w:numId w:val="24"/>
              </w:numPr>
              <w:tabs>
                <w:tab w:val="clear" w:pos="4649"/>
              </w:tabs>
              <w:spacing w:after="240" w:line="240" w:lineRule="atLeast"/>
            </w:pPr>
            <w:r>
              <w:t xml:space="preserve">Pneumatische kleminrichtingen </w:t>
            </w:r>
          </w:p>
        </w:tc>
      </w:tr>
      <w:tr w:rsidR="004E7105">
        <w:tc>
          <w:tcPr>
            <w:tcW w:w="4822" w:type="dxa"/>
          </w:tcPr>
          <w:p w:rsidR="004E7105" w:rsidRDefault="004E7105" w:rsidP="00912B22">
            <w:pPr>
              <w:pStyle w:val="VVKSOTekst"/>
              <w:numPr>
                <w:ilvl w:val="0"/>
                <w:numId w:val="33"/>
              </w:numPr>
              <w:tabs>
                <w:tab w:val="clear" w:pos="360"/>
              </w:tabs>
              <w:ind w:right="94"/>
            </w:pPr>
            <w:r>
              <w:t>De functie van de onderdelen van kleminrichti</w:t>
            </w:r>
            <w:r>
              <w:t>n</w:t>
            </w:r>
            <w:r>
              <w:t>gen, toe- en afvoersystemen met eigen woorden uitleggen.</w:t>
            </w:r>
          </w:p>
        </w:tc>
        <w:tc>
          <w:tcPr>
            <w:tcW w:w="4823" w:type="dxa"/>
            <w:tcMar>
              <w:left w:w="170" w:type="dxa"/>
            </w:tcMar>
          </w:tcPr>
          <w:p w:rsidR="004E7105" w:rsidRDefault="004E7105" w:rsidP="009F5A3E">
            <w:pPr>
              <w:pStyle w:val="VVKSOOpsomming1"/>
              <w:numPr>
                <w:ilvl w:val="0"/>
                <w:numId w:val="24"/>
              </w:numPr>
              <w:tabs>
                <w:tab w:val="clear" w:pos="4649"/>
              </w:tabs>
              <w:spacing w:after="120" w:line="240" w:lineRule="atLeast"/>
            </w:pPr>
            <w:r>
              <w:t>Pneumatische energiekring</w:t>
            </w:r>
          </w:p>
          <w:p w:rsidR="004E7105" w:rsidRDefault="004E7105" w:rsidP="009A1D8E">
            <w:pPr>
              <w:pStyle w:val="VVKSOOpsomming12"/>
              <w:spacing w:after="0"/>
              <w:jc w:val="left"/>
            </w:pPr>
            <w:r>
              <w:t>Compressor</w:t>
            </w:r>
          </w:p>
          <w:p w:rsidR="004E7105" w:rsidRDefault="004E7105" w:rsidP="009A1D8E">
            <w:pPr>
              <w:pStyle w:val="VVKSOOpsomming12"/>
              <w:spacing w:after="0"/>
              <w:jc w:val="left"/>
            </w:pPr>
            <w:r>
              <w:t>Leidingen</w:t>
            </w:r>
          </w:p>
          <w:p w:rsidR="004E7105" w:rsidRDefault="004E7105" w:rsidP="009A1D8E">
            <w:pPr>
              <w:pStyle w:val="VVKSOOpsomming12"/>
              <w:spacing w:after="0"/>
              <w:jc w:val="left"/>
            </w:pPr>
            <w:r>
              <w:t>Ventielen</w:t>
            </w:r>
          </w:p>
          <w:p w:rsidR="004E7105" w:rsidRDefault="004E7105" w:rsidP="009A1D8E">
            <w:pPr>
              <w:pStyle w:val="VVKSOOpsomming12"/>
              <w:spacing w:after="0"/>
              <w:jc w:val="left"/>
            </w:pPr>
            <w:r>
              <w:t>Cilinders</w:t>
            </w:r>
          </w:p>
          <w:p w:rsidR="004E7105" w:rsidRDefault="004E7105" w:rsidP="00502B3E">
            <w:pPr>
              <w:pStyle w:val="VVKSOOpsomming12"/>
              <w:numPr>
                <w:ilvl w:val="0"/>
                <w:numId w:val="0"/>
              </w:numPr>
              <w:spacing w:after="0"/>
              <w:ind w:left="397"/>
              <w:jc w:val="left"/>
            </w:pPr>
          </w:p>
          <w:p w:rsidR="004E7105" w:rsidRDefault="004E7105" w:rsidP="009F5A3E">
            <w:pPr>
              <w:pStyle w:val="VVKSOOpsomming1"/>
              <w:numPr>
                <w:ilvl w:val="0"/>
                <w:numId w:val="24"/>
              </w:numPr>
              <w:tabs>
                <w:tab w:val="clear" w:pos="4649"/>
              </w:tabs>
              <w:spacing w:after="120" w:line="240" w:lineRule="atLeast"/>
            </w:pPr>
            <w:r>
              <w:t>Hydraulische energiekring</w:t>
            </w:r>
          </w:p>
          <w:p w:rsidR="004E7105" w:rsidRDefault="004E7105" w:rsidP="009A1D8E">
            <w:pPr>
              <w:pStyle w:val="VVKSOOpsomming12"/>
              <w:spacing w:after="0"/>
            </w:pPr>
            <w:r>
              <w:t>Pompen</w:t>
            </w:r>
          </w:p>
          <w:p w:rsidR="004E7105" w:rsidRDefault="004E7105" w:rsidP="009A1D8E">
            <w:pPr>
              <w:pStyle w:val="VVKSOOpsomming12"/>
              <w:spacing w:after="0"/>
            </w:pPr>
            <w:r>
              <w:t>Leidingen</w:t>
            </w:r>
          </w:p>
          <w:p w:rsidR="004E7105" w:rsidRDefault="004E7105" w:rsidP="009A1D8E">
            <w:pPr>
              <w:pStyle w:val="VVKSOOpsomming12"/>
              <w:spacing w:after="0"/>
            </w:pPr>
            <w:r>
              <w:t>Ventielen</w:t>
            </w:r>
          </w:p>
          <w:p w:rsidR="004E7105" w:rsidRDefault="004E7105" w:rsidP="009A1D8E">
            <w:pPr>
              <w:pStyle w:val="VVKSOOpsomming12"/>
              <w:spacing w:after="0"/>
            </w:pPr>
            <w:r>
              <w:t>Cilinders</w:t>
            </w:r>
          </w:p>
          <w:p w:rsidR="004E7105" w:rsidRDefault="004E7105" w:rsidP="009A1D8E">
            <w:pPr>
              <w:pStyle w:val="VVKSOOpsomming12"/>
              <w:spacing w:after="0"/>
            </w:pPr>
            <w:r>
              <w:t>Motoren</w:t>
            </w:r>
          </w:p>
          <w:p w:rsidR="004E7105" w:rsidRDefault="004E7105" w:rsidP="009A1D8E">
            <w:pPr>
              <w:pStyle w:val="VVKSOOpsomming12"/>
              <w:spacing w:after="0"/>
            </w:pPr>
            <w:r>
              <w:t>Leidingen in gesloten kring</w:t>
            </w:r>
          </w:p>
          <w:p w:rsidR="004E7105" w:rsidRDefault="004E7105" w:rsidP="009A1D8E">
            <w:pPr>
              <w:pStyle w:val="VVKSOOpsomming12"/>
              <w:spacing w:after="0"/>
            </w:pPr>
            <w:r>
              <w:t>Kranen</w:t>
            </w:r>
          </w:p>
          <w:p w:rsidR="004E7105" w:rsidRDefault="004E7105" w:rsidP="00912B22">
            <w:pPr>
              <w:pStyle w:val="VVKSOOpsomming12Char"/>
              <w:spacing w:after="0"/>
              <w:ind w:left="0" w:firstLine="0"/>
            </w:pPr>
          </w:p>
        </w:tc>
      </w:tr>
      <w:tr w:rsidR="004E7105">
        <w:tc>
          <w:tcPr>
            <w:tcW w:w="4822" w:type="dxa"/>
          </w:tcPr>
          <w:p w:rsidR="004E7105" w:rsidRDefault="004E7105" w:rsidP="00912B22">
            <w:pPr>
              <w:pStyle w:val="VVKSOTekst"/>
              <w:numPr>
                <w:ilvl w:val="0"/>
                <w:numId w:val="33"/>
              </w:numPr>
              <w:tabs>
                <w:tab w:val="clear" w:pos="360"/>
              </w:tabs>
              <w:ind w:right="94"/>
            </w:pPr>
            <w:r>
              <w:t>In functie van het productieproces een eenvo</w:t>
            </w:r>
            <w:r>
              <w:t>u</w:t>
            </w:r>
            <w:r>
              <w:t>dig programma schrijven voor een geautomat</w:t>
            </w:r>
            <w:r>
              <w:t>i</w:t>
            </w:r>
            <w:r>
              <w:t>seerd toe- en afvoersysteem van gereedscha</w:t>
            </w:r>
            <w:r>
              <w:t>p</w:t>
            </w:r>
            <w:r>
              <w:t>pen en werkstu</w:t>
            </w:r>
            <w:r>
              <w:t>k</w:t>
            </w:r>
            <w:r>
              <w:t>ken.</w:t>
            </w:r>
          </w:p>
        </w:tc>
        <w:tc>
          <w:tcPr>
            <w:tcW w:w="4823" w:type="dxa"/>
            <w:tcMar>
              <w:left w:w="170" w:type="dxa"/>
            </w:tcMar>
          </w:tcPr>
          <w:p w:rsidR="004E7105" w:rsidRDefault="004E7105" w:rsidP="009F5A3E">
            <w:pPr>
              <w:pStyle w:val="VVKSOOpsomming1"/>
              <w:numPr>
                <w:ilvl w:val="0"/>
                <w:numId w:val="24"/>
              </w:numPr>
              <w:tabs>
                <w:tab w:val="clear" w:pos="4649"/>
              </w:tabs>
              <w:spacing w:after="120" w:line="240" w:lineRule="atLeast"/>
            </w:pPr>
            <w:r>
              <w:t>Positionering</w:t>
            </w:r>
          </w:p>
          <w:p w:rsidR="004E7105" w:rsidRDefault="004E7105" w:rsidP="00923166">
            <w:pPr>
              <w:pStyle w:val="VVKSOOpsomming12"/>
              <w:spacing w:after="0"/>
            </w:pPr>
            <w:r>
              <w:t>Werkstuk</w:t>
            </w:r>
          </w:p>
          <w:p w:rsidR="004E7105" w:rsidRDefault="004E7105" w:rsidP="00923166">
            <w:pPr>
              <w:pStyle w:val="VVKSOOpsomming12"/>
              <w:spacing w:after="0"/>
            </w:pPr>
            <w:r>
              <w:t>Gereedschap</w:t>
            </w:r>
          </w:p>
          <w:p w:rsidR="004E7105" w:rsidRDefault="004E7105" w:rsidP="00923166">
            <w:pPr>
              <w:pStyle w:val="VVKSOOpsomming12"/>
              <w:spacing w:after="0"/>
            </w:pPr>
            <w:r>
              <w:t>Nulpunt</w:t>
            </w:r>
          </w:p>
          <w:p w:rsidR="004E7105" w:rsidRDefault="004E7105" w:rsidP="00923166">
            <w:pPr>
              <w:pStyle w:val="VVKSOOpsomming12"/>
              <w:spacing w:after="0"/>
            </w:pPr>
            <w:r>
              <w:t>Machine</w:t>
            </w:r>
          </w:p>
          <w:p w:rsidR="004E7105" w:rsidRDefault="004E7105" w:rsidP="00923166">
            <w:pPr>
              <w:pStyle w:val="VVKSOOpsomming12"/>
              <w:spacing w:after="0"/>
            </w:pPr>
            <w:r>
              <w:t>…</w:t>
            </w:r>
          </w:p>
          <w:p w:rsidR="004E7105" w:rsidRDefault="004E7105" w:rsidP="00912B22">
            <w:pPr>
              <w:pStyle w:val="VVKSOOpsomming12"/>
              <w:numPr>
                <w:ilvl w:val="0"/>
                <w:numId w:val="0"/>
              </w:numPr>
              <w:spacing w:after="0"/>
              <w:ind w:left="-57"/>
            </w:pPr>
          </w:p>
          <w:p w:rsidR="004E7105" w:rsidRDefault="004E7105" w:rsidP="00926081">
            <w:pPr>
              <w:pStyle w:val="VVKSOOpsomming1"/>
              <w:numPr>
                <w:ilvl w:val="0"/>
                <w:numId w:val="24"/>
              </w:numPr>
              <w:tabs>
                <w:tab w:val="clear" w:pos="4649"/>
              </w:tabs>
              <w:spacing w:after="120" w:line="240" w:lineRule="atLeast"/>
            </w:pPr>
            <w:r>
              <w:t>Bedieningsvolgorde</w:t>
            </w:r>
          </w:p>
        </w:tc>
      </w:tr>
      <w:tr w:rsidR="004E7105">
        <w:tc>
          <w:tcPr>
            <w:tcW w:w="4822" w:type="dxa"/>
          </w:tcPr>
          <w:p w:rsidR="004E7105" w:rsidRDefault="004E7105" w:rsidP="00912B22">
            <w:pPr>
              <w:pStyle w:val="VVKSOTekst"/>
              <w:numPr>
                <w:ilvl w:val="0"/>
                <w:numId w:val="33"/>
              </w:numPr>
              <w:tabs>
                <w:tab w:val="clear" w:pos="360"/>
              </w:tabs>
              <w:ind w:right="94"/>
            </w:pPr>
            <w:r>
              <w:t>De geautomatiseerde toe- en afvoersystemen van gereedschappen en werkstukken bij comp</w:t>
            </w:r>
            <w:r>
              <w:t>u</w:t>
            </w:r>
            <w:r>
              <w:t>tergestuurde werktuigmachines instellen en de co</w:t>
            </w:r>
            <w:r>
              <w:t>r</w:t>
            </w:r>
            <w:r>
              <w:t>recte werking nagaan.</w:t>
            </w:r>
          </w:p>
        </w:tc>
        <w:tc>
          <w:tcPr>
            <w:tcW w:w="4823" w:type="dxa"/>
            <w:tcMar>
              <w:left w:w="170" w:type="dxa"/>
            </w:tcMar>
          </w:tcPr>
          <w:p w:rsidR="004E7105" w:rsidRDefault="004E7105" w:rsidP="009F5A3E">
            <w:pPr>
              <w:pStyle w:val="VVKSOOpsomming1"/>
              <w:numPr>
                <w:ilvl w:val="0"/>
                <w:numId w:val="24"/>
              </w:numPr>
              <w:tabs>
                <w:tab w:val="clear" w:pos="4649"/>
              </w:tabs>
              <w:spacing w:after="120" w:line="240" w:lineRule="atLeast"/>
            </w:pPr>
            <w:r>
              <w:t>Inlezen van het programma</w:t>
            </w:r>
          </w:p>
          <w:p w:rsidR="004E7105" w:rsidRDefault="004E7105" w:rsidP="00923166">
            <w:pPr>
              <w:pStyle w:val="VVKSOOpsomming1"/>
              <w:numPr>
                <w:ilvl w:val="0"/>
                <w:numId w:val="24"/>
              </w:numPr>
              <w:tabs>
                <w:tab w:val="clear" w:pos="4649"/>
              </w:tabs>
              <w:spacing w:after="120" w:line="240" w:lineRule="atLeast"/>
            </w:pPr>
            <w:r>
              <w:t>Instellen van gereedschappen</w:t>
            </w:r>
          </w:p>
          <w:p w:rsidR="004E7105" w:rsidRDefault="004E7105" w:rsidP="009F5A3E">
            <w:pPr>
              <w:pStyle w:val="VVKSOOpsomming1"/>
              <w:numPr>
                <w:ilvl w:val="0"/>
                <w:numId w:val="24"/>
              </w:numPr>
              <w:tabs>
                <w:tab w:val="clear" w:pos="4649"/>
              </w:tabs>
              <w:spacing w:after="120" w:line="240" w:lineRule="atLeast"/>
            </w:pPr>
            <w:r>
              <w:t>Gereedschapsmagazijn</w:t>
            </w:r>
          </w:p>
          <w:p w:rsidR="004E7105" w:rsidRDefault="004E7105" w:rsidP="00926081">
            <w:pPr>
              <w:pStyle w:val="VVKSOOpsomming1"/>
              <w:numPr>
                <w:ilvl w:val="0"/>
                <w:numId w:val="24"/>
              </w:numPr>
              <w:tabs>
                <w:tab w:val="clear" w:pos="4649"/>
              </w:tabs>
              <w:spacing w:after="120" w:line="240" w:lineRule="atLeast"/>
            </w:pPr>
            <w:r>
              <w:t>Robotarmen</w:t>
            </w:r>
          </w:p>
        </w:tc>
      </w:tr>
      <w:tr w:rsidR="004E7105">
        <w:tc>
          <w:tcPr>
            <w:tcW w:w="4822" w:type="dxa"/>
          </w:tcPr>
          <w:p w:rsidR="004E7105" w:rsidRDefault="004E7105" w:rsidP="00912B22">
            <w:pPr>
              <w:pStyle w:val="VVKSOTekst"/>
              <w:numPr>
                <w:ilvl w:val="0"/>
                <w:numId w:val="33"/>
              </w:numPr>
              <w:tabs>
                <w:tab w:val="clear" w:pos="360"/>
              </w:tabs>
              <w:ind w:right="94"/>
            </w:pPr>
            <w:r>
              <w:t>Gereedschappen volgens opgelegde criteria o</w:t>
            </w:r>
            <w:r>
              <w:t>n</w:t>
            </w:r>
            <w:r>
              <w:t>derhouden en bijstellen.</w:t>
            </w:r>
          </w:p>
        </w:tc>
        <w:tc>
          <w:tcPr>
            <w:tcW w:w="4823" w:type="dxa"/>
            <w:tcMar>
              <w:left w:w="170" w:type="dxa"/>
            </w:tcMar>
          </w:tcPr>
          <w:p w:rsidR="004E7105" w:rsidRDefault="004E7105" w:rsidP="009F5A3E">
            <w:pPr>
              <w:pStyle w:val="VVKSOOpsomming1"/>
              <w:numPr>
                <w:ilvl w:val="0"/>
                <w:numId w:val="24"/>
              </w:numPr>
              <w:tabs>
                <w:tab w:val="clear" w:pos="4649"/>
              </w:tabs>
              <w:spacing w:after="120" w:line="240" w:lineRule="atLeast"/>
            </w:pPr>
            <w:r>
              <w:t>Gereedschapsslijtage</w:t>
            </w:r>
          </w:p>
          <w:p w:rsidR="004E7105" w:rsidRDefault="004E7105" w:rsidP="00B43E2A">
            <w:pPr>
              <w:pStyle w:val="VVKSOOpsomming12"/>
              <w:jc w:val="left"/>
            </w:pPr>
            <w:r>
              <w:t>Standtijd</w:t>
            </w:r>
          </w:p>
          <w:p w:rsidR="004E7105" w:rsidRDefault="004E7105" w:rsidP="00B31264">
            <w:pPr>
              <w:pStyle w:val="VVKSOOpsomming1"/>
              <w:numPr>
                <w:ilvl w:val="0"/>
                <w:numId w:val="24"/>
              </w:numPr>
              <w:tabs>
                <w:tab w:val="clear" w:pos="4649"/>
              </w:tabs>
              <w:spacing w:after="120" w:line="240" w:lineRule="atLeast"/>
            </w:pPr>
            <w:r>
              <w:t>Slijpen van gereedschappen</w:t>
            </w:r>
          </w:p>
        </w:tc>
      </w:tr>
      <w:tr w:rsidR="004E7105">
        <w:tc>
          <w:tcPr>
            <w:tcW w:w="4822" w:type="dxa"/>
          </w:tcPr>
          <w:p w:rsidR="004E7105" w:rsidRDefault="004E7105" w:rsidP="00912B22">
            <w:pPr>
              <w:pStyle w:val="VVKSOTekst"/>
              <w:numPr>
                <w:ilvl w:val="0"/>
                <w:numId w:val="33"/>
              </w:numPr>
              <w:tabs>
                <w:tab w:val="clear" w:pos="360"/>
              </w:tabs>
              <w:ind w:right="94"/>
            </w:pPr>
            <w:r>
              <w:rPr>
                <w:rFonts w:cs="CG Times"/>
              </w:rPr>
              <w:t>Specifieke veiligheidsvoorschriften bij het g</w:t>
            </w:r>
            <w:r>
              <w:rPr>
                <w:rFonts w:cs="CG Times"/>
              </w:rPr>
              <w:t>e</w:t>
            </w:r>
            <w:r>
              <w:rPr>
                <w:rFonts w:cs="CG Times"/>
              </w:rPr>
              <w:t>bruik van geautomatiseerde toe- en afvoersy</w:t>
            </w:r>
            <w:r>
              <w:rPr>
                <w:rFonts w:cs="CG Times"/>
              </w:rPr>
              <w:t>s</w:t>
            </w:r>
            <w:r>
              <w:rPr>
                <w:rFonts w:cs="CG Times"/>
              </w:rPr>
              <w:t>temen toelichten en toepassen.</w:t>
            </w:r>
          </w:p>
        </w:tc>
        <w:tc>
          <w:tcPr>
            <w:tcW w:w="4823" w:type="dxa"/>
            <w:tcMar>
              <w:left w:w="170" w:type="dxa"/>
            </w:tcMar>
          </w:tcPr>
          <w:p w:rsidR="004E7105" w:rsidRDefault="004E7105" w:rsidP="00923166">
            <w:pPr>
              <w:pStyle w:val="VVKSOOpsomming1"/>
              <w:numPr>
                <w:ilvl w:val="0"/>
                <w:numId w:val="24"/>
              </w:numPr>
              <w:spacing w:after="120"/>
              <w:jc w:val="left"/>
            </w:pPr>
            <w:r>
              <w:t>Veiligheid</w:t>
            </w:r>
          </w:p>
          <w:p w:rsidR="004E7105" w:rsidRDefault="004E7105" w:rsidP="00923166">
            <w:pPr>
              <w:pStyle w:val="VVKSOOpsomming12"/>
              <w:spacing w:after="0"/>
              <w:jc w:val="left"/>
            </w:pPr>
            <w:r>
              <w:t>Bij het werken met uitgeschakelde beveil</w:t>
            </w:r>
            <w:r>
              <w:t>i</w:t>
            </w:r>
            <w:r>
              <w:t xml:space="preserve">ging bij het instellen </w:t>
            </w:r>
          </w:p>
          <w:p w:rsidR="004E7105" w:rsidRDefault="004E7105" w:rsidP="00923166">
            <w:pPr>
              <w:pStyle w:val="VVKSOOpsomming12"/>
              <w:spacing w:after="0"/>
              <w:jc w:val="left"/>
            </w:pPr>
            <w:r>
              <w:t>Werken met robotarmen</w:t>
            </w:r>
          </w:p>
          <w:p w:rsidR="004E7105" w:rsidRDefault="004E7105" w:rsidP="00B31264">
            <w:pPr>
              <w:pStyle w:val="VVKSOOpsomming1"/>
              <w:numPr>
                <w:ilvl w:val="0"/>
                <w:numId w:val="0"/>
              </w:numPr>
              <w:tabs>
                <w:tab w:val="clear" w:pos="4649"/>
              </w:tabs>
              <w:spacing w:after="120" w:line="240" w:lineRule="atLeast"/>
            </w:pPr>
          </w:p>
        </w:tc>
      </w:tr>
      <w:tr w:rsidR="004E7105">
        <w:tc>
          <w:tcPr>
            <w:tcW w:w="4822" w:type="dxa"/>
          </w:tcPr>
          <w:p w:rsidR="004E7105" w:rsidRDefault="004E7105" w:rsidP="00D9233F">
            <w:pPr>
              <w:pStyle w:val="VVKSOTekst"/>
              <w:numPr>
                <w:ilvl w:val="0"/>
                <w:numId w:val="33"/>
              </w:numPr>
              <w:tabs>
                <w:tab w:val="clear" w:pos="360"/>
              </w:tabs>
              <w:ind w:right="94"/>
            </w:pPr>
            <w:r>
              <w:t>Volgens door de constructeur en/of eigen voo</w:t>
            </w:r>
            <w:r>
              <w:t>r</w:t>
            </w:r>
            <w:r>
              <w:t>geschreven procedures onderhoudswerkzaa</w:t>
            </w:r>
            <w:r>
              <w:t>m</w:t>
            </w:r>
            <w:r>
              <w:t>heden uitvo</w:t>
            </w:r>
            <w:r>
              <w:t>e</w:t>
            </w:r>
            <w:r>
              <w:t>ren.</w:t>
            </w:r>
          </w:p>
        </w:tc>
        <w:tc>
          <w:tcPr>
            <w:tcW w:w="4823" w:type="dxa"/>
            <w:tcMar>
              <w:left w:w="170" w:type="dxa"/>
            </w:tcMar>
          </w:tcPr>
          <w:p w:rsidR="004E7105" w:rsidRDefault="004E7105" w:rsidP="00B31264">
            <w:pPr>
              <w:pStyle w:val="VVKSOOpsomming1"/>
              <w:numPr>
                <w:ilvl w:val="0"/>
                <w:numId w:val="24"/>
              </w:numPr>
              <w:tabs>
                <w:tab w:val="clear" w:pos="4649"/>
              </w:tabs>
              <w:spacing w:after="120" w:line="240" w:lineRule="atLeast"/>
            </w:pPr>
            <w:r>
              <w:t>Smeerbeurten</w:t>
            </w:r>
          </w:p>
        </w:tc>
      </w:tr>
    </w:tbl>
    <w:p w:rsidR="004E7105" w:rsidRDefault="004E7105" w:rsidP="00230239">
      <w:pPr>
        <w:pStyle w:val="VVKSOKop2"/>
      </w:pPr>
      <w:bookmarkStart w:id="62" w:name="_Toc158088468"/>
      <w:r>
        <w:t>Realisaties: e</w:t>
      </w:r>
      <w:r>
        <w:t>x</w:t>
      </w:r>
      <w:r>
        <w:t>clusieve vormgevingstechnieken</w:t>
      </w:r>
      <w:bookmarkEnd w:id="62"/>
    </w:p>
    <w:p w:rsidR="004E7105" w:rsidRDefault="004E7105" w:rsidP="00A82CB2">
      <w:pPr>
        <w:pStyle w:val="VVKSOKop2"/>
        <w:numPr>
          <w:ilvl w:val="0"/>
          <w:numId w:val="0"/>
        </w:numPr>
      </w:pPr>
      <w:bookmarkStart w:id="63" w:name="_Toc158004491"/>
      <w:bookmarkStart w:id="64" w:name="_Toc158088469"/>
      <w:r w:rsidRPr="00230239">
        <w:rPr>
          <w:sz w:val="20"/>
        </w:rPr>
        <w:t xml:space="preserve">(Complementair gedeelte: de school kiest </w:t>
      </w:r>
      <w:r>
        <w:rPr>
          <w:sz w:val="20"/>
        </w:rPr>
        <w:t xml:space="preserve">doelstellingen en leerinhouden uit </w:t>
      </w:r>
      <w:r w:rsidRPr="00230239">
        <w:rPr>
          <w:sz w:val="20"/>
        </w:rPr>
        <w:t xml:space="preserve">één of meerdere </w:t>
      </w:r>
      <w:r>
        <w:rPr>
          <w:sz w:val="20"/>
        </w:rPr>
        <w:t xml:space="preserve">van </w:t>
      </w:r>
      <w:r w:rsidRPr="00230239">
        <w:rPr>
          <w:sz w:val="20"/>
        </w:rPr>
        <w:t>de ke</w:t>
      </w:r>
      <w:r w:rsidRPr="00230239">
        <w:rPr>
          <w:sz w:val="20"/>
        </w:rPr>
        <w:t>u</w:t>
      </w:r>
      <w:r w:rsidRPr="00230239">
        <w:rPr>
          <w:sz w:val="20"/>
        </w:rPr>
        <w:t xml:space="preserve">zeclusters </w:t>
      </w:r>
      <w:r>
        <w:rPr>
          <w:sz w:val="20"/>
        </w:rPr>
        <w:t>6</w:t>
      </w:r>
      <w:r w:rsidRPr="00230239">
        <w:rPr>
          <w:sz w:val="20"/>
        </w:rPr>
        <w:t xml:space="preserve">.5, </w:t>
      </w:r>
      <w:r>
        <w:rPr>
          <w:sz w:val="20"/>
        </w:rPr>
        <w:t>6</w:t>
      </w:r>
      <w:r w:rsidRPr="00230239">
        <w:rPr>
          <w:sz w:val="20"/>
        </w:rPr>
        <w:t xml:space="preserve">.6, </w:t>
      </w:r>
      <w:r>
        <w:rPr>
          <w:sz w:val="20"/>
        </w:rPr>
        <w:t>6</w:t>
      </w:r>
      <w:r w:rsidRPr="00230239">
        <w:rPr>
          <w:sz w:val="20"/>
        </w:rPr>
        <w:t>.7</w:t>
      </w:r>
      <w:r>
        <w:rPr>
          <w:sz w:val="20"/>
        </w:rPr>
        <w:t xml:space="preserve"> of d</w:t>
      </w:r>
      <w:r w:rsidRPr="00230239">
        <w:rPr>
          <w:sz w:val="20"/>
        </w:rPr>
        <w:t>e bijkomende clusters</w:t>
      </w:r>
      <w:r>
        <w:rPr>
          <w:sz w:val="20"/>
        </w:rPr>
        <w:t xml:space="preserve"> 6</w:t>
      </w:r>
      <w:r w:rsidRPr="00230239">
        <w:rPr>
          <w:sz w:val="20"/>
        </w:rPr>
        <w:t>.8</w:t>
      </w:r>
      <w:r>
        <w:rPr>
          <w:sz w:val="20"/>
        </w:rPr>
        <w:t>, 6</w:t>
      </w:r>
      <w:r w:rsidRPr="00230239">
        <w:rPr>
          <w:sz w:val="20"/>
        </w:rPr>
        <w:t xml:space="preserve">.9, </w:t>
      </w:r>
      <w:r>
        <w:rPr>
          <w:sz w:val="20"/>
        </w:rPr>
        <w:t>6</w:t>
      </w:r>
      <w:r w:rsidRPr="00230239">
        <w:rPr>
          <w:sz w:val="20"/>
        </w:rPr>
        <w:t>.10)</w:t>
      </w:r>
      <w:bookmarkEnd w:id="63"/>
      <w:bookmarkEnd w:id="64"/>
    </w:p>
    <w:p w:rsidR="004E7105" w:rsidRDefault="004E7105" w:rsidP="00196F04">
      <w:pPr>
        <w:pStyle w:val="VVKSOTekst"/>
      </w:pPr>
      <w:r>
        <w:t>De jongere maakt kennis met de verschillende facetten van exclusieve vormgevingstechnieken zoals het l</w:t>
      </w:r>
      <w:r>
        <w:t>a</w:t>
      </w:r>
      <w:r>
        <w:t>sersnijden, het instellen van een lasrobot:</w:t>
      </w:r>
    </w:p>
    <w:p w:rsidR="004E7105" w:rsidRDefault="004E7105" w:rsidP="002965C0">
      <w:pPr>
        <w:pStyle w:val="VVKSOOpsomming1"/>
        <w:numPr>
          <w:ilvl w:val="0"/>
          <w:numId w:val="24"/>
        </w:numPr>
        <w:spacing w:after="120"/>
      </w:pPr>
      <w:r>
        <w:t>verwerft technische technologische inzichten om van een te realiseren opdracht volgens genormaliseerde voo</w:t>
      </w:r>
      <w:r>
        <w:t>r</w:t>
      </w:r>
      <w:r>
        <w:t>schriften technische schetsen/tekeningen te tekenen en te lezen;</w:t>
      </w:r>
    </w:p>
    <w:p w:rsidR="004E7105" w:rsidRDefault="004E7105" w:rsidP="002965C0">
      <w:pPr>
        <w:pStyle w:val="VVKSOOpsomming1"/>
        <w:numPr>
          <w:ilvl w:val="0"/>
          <w:numId w:val="24"/>
        </w:numPr>
        <w:spacing w:after="120"/>
      </w:pPr>
      <w:r>
        <w:t>de parameters inherent aan realisatiemethode technisch-technologisch toelichten en een werkvoorbere</w:t>
      </w:r>
      <w:r>
        <w:t>i</w:t>
      </w:r>
      <w:r>
        <w:t>ding uitwerken;</w:t>
      </w:r>
    </w:p>
    <w:p w:rsidR="004E7105" w:rsidRDefault="004E7105" w:rsidP="002965C0">
      <w:pPr>
        <w:pStyle w:val="VVKSOOpsomming1"/>
        <w:numPr>
          <w:ilvl w:val="0"/>
          <w:numId w:val="24"/>
        </w:numPr>
        <w:spacing w:after="120"/>
      </w:pPr>
      <w:r>
        <w:t>volgens opgelegde criteria zelfstandig opdrachten te realiseren, controles uit te voeren, resultaten en/of teko</w:t>
      </w:r>
      <w:r>
        <w:t>r</w:t>
      </w:r>
      <w:r>
        <w:t>ten te rapporteren en hieruit passende conclusies trekken teneinde het vormgevingsproces op een adequate wijze te bedienen en het produ</w:t>
      </w:r>
      <w:r>
        <w:t>c</w:t>
      </w:r>
      <w:r>
        <w:t>tieproces bij te sturen.</w:t>
      </w:r>
    </w:p>
    <w:p w:rsidR="004E7105" w:rsidRDefault="004E7105" w:rsidP="002965C0">
      <w:pPr>
        <w:pStyle w:val="VVKSOOpsomming1"/>
        <w:numPr>
          <w:ilvl w:val="0"/>
          <w:numId w:val="0"/>
        </w:numPr>
        <w:spacing w:after="120"/>
      </w:pPr>
    </w:p>
    <w:tbl>
      <w:tblPr>
        <w:tblW w:w="9645" w:type="dxa"/>
        <w:tblLayout w:type="fixed"/>
        <w:tblCellMar>
          <w:left w:w="0" w:type="dxa"/>
          <w:right w:w="28" w:type="dxa"/>
        </w:tblCellMar>
        <w:tblLook w:val="01E0"/>
      </w:tblPr>
      <w:tblGrid>
        <w:gridCol w:w="4822"/>
        <w:gridCol w:w="4823"/>
      </w:tblGrid>
      <w:tr w:rsidR="004E7105" w:rsidRPr="006E6AE0">
        <w:tc>
          <w:tcPr>
            <w:tcW w:w="4822" w:type="dxa"/>
          </w:tcPr>
          <w:p w:rsidR="004E7105" w:rsidRPr="006E6AE0" w:rsidRDefault="004E7105" w:rsidP="00502B3E">
            <w:pPr>
              <w:pStyle w:val="VVKSOTekst"/>
              <w:ind w:right="96"/>
              <w:jc w:val="left"/>
              <w:rPr>
                <w:b/>
              </w:rPr>
            </w:pPr>
            <w:r w:rsidRPr="006E6AE0">
              <w:rPr>
                <w:b/>
              </w:rPr>
              <w:t>LEERPLANDOELSTELLINGEN</w:t>
            </w:r>
          </w:p>
        </w:tc>
        <w:tc>
          <w:tcPr>
            <w:tcW w:w="4823" w:type="dxa"/>
            <w:tcMar>
              <w:left w:w="170" w:type="dxa"/>
            </w:tcMar>
          </w:tcPr>
          <w:p w:rsidR="004E7105" w:rsidRPr="006E6AE0" w:rsidRDefault="004E7105" w:rsidP="008E7757">
            <w:pPr>
              <w:pStyle w:val="VVKSOTekst"/>
              <w:pageBreakBefore/>
              <w:jc w:val="left"/>
              <w:rPr>
                <w:b/>
              </w:rPr>
            </w:pPr>
            <w:r w:rsidRPr="006E6AE0">
              <w:rPr>
                <w:b/>
              </w:rPr>
              <w:t>LEERINHOUDEN</w:t>
            </w:r>
          </w:p>
        </w:tc>
      </w:tr>
      <w:tr w:rsidR="004E7105">
        <w:tc>
          <w:tcPr>
            <w:tcW w:w="4822" w:type="dxa"/>
          </w:tcPr>
          <w:p w:rsidR="004E7105" w:rsidRDefault="004E7105" w:rsidP="000B0CA8">
            <w:pPr>
              <w:pStyle w:val="VVKSOKop3ZonderTitel"/>
              <w:numPr>
                <w:ilvl w:val="0"/>
                <w:numId w:val="33"/>
              </w:numPr>
              <w:tabs>
                <w:tab w:val="clear" w:pos="360"/>
              </w:tabs>
              <w:ind w:right="94"/>
            </w:pPr>
            <w:r>
              <w:t>Van het vormgevingsproces</w:t>
            </w:r>
            <w:r w:rsidRPr="005D7FA8">
              <w:t xml:space="preserve"> het toepassingsg</w:t>
            </w:r>
            <w:r w:rsidRPr="005D7FA8">
              <w:t>e</w:t>
            </w:r>
            <w:r w:rsidRPr="005D7FA8">
              <w:t>bied herkennen en de kenmerken du</w:t>
            </w:r>
            <w:r w:rsidRPr="005D7FA8">
              <w:t>i</w:t>
            </w:r>
            <w:r w:rsidRPr="005D7FA8">
              <w:t>den.</w:t>
            </w:r>
          </w:p>
        </w:tc>
        <w:tc>
          <w:tcPr>
            <w:tcW w:w="4823" w:type="dxa"/>
            <w:tcMar>
              <w:left w:w="170" w:type="dxa"/>
            </w:tcMar>
          </w:tcPr>
          <w:p w:rsidR="004E7105" w:rsidRPr="005D7FA8" w:rsidRDefault="004E7105" w:rsidP="00DE4EA3">
            <w:pPr>
              <w:pStyle w:val="VVKSOOpsomming1"/>
              <w:numPr>
                <w:ilvl w:val="0"/>
                <w:numId w:val="24"/>
              </w:numPr>
              <w:spacing w:after="120"/>
              <w:jc w:val="left"/>
              <w:rPr>
                <w:lang w:val="nl-BE"/>
              </w:rPr>
            </w:pPr>
            <w:r>
              <w:rPr>
                <w:lang w:val="nl-BE"/>
              </w:rPr>
              <w:t>Vormgevingsproces</w:t>
            </w:r>
          </w:p>
          <w:p w:rsidR="004E7105" w:rsidRDefault="004E7105" w:rsidP="00DE4EA3">
            <w:pPr>
              <w:pStyle w:val="VVKSOOpsomming12"/>
              <w:spacing w:after="0"/>
            </w:pPr>
            <w:r>
              <w:t>Lasersnijden</w:t>
            </w:r>
          </w:p>
          <w:p w:rsidR="004E7105" w:rsidRPr="005D7FA8" w:rsidRDefault="004E7105" w:rsidP="00DE4EA3">
            <w:pPr>
              <w:pStyle w:val="VVKSOOpsomming12"/>
              <w:spacing w:after="0"/>
            </w:pPr>
            <w:r>
              <w:t xml:space="preserve">Watersnijden </w:t>
            </w:r>
          </w:p>
          <w:p w:rsidR="004E7105" w:rsidRPr="005D7FA8" w:rsidRDefault="004E7105" w:rsidP="00DE4EA3">
            <w:pPr>
              <w:pStyle w:val="VVKSOOpsomming12"/>
              <w:spacing w:after="0"/>
            </w:pPr>
            <w:r>
              <w:t>Lasrobot</w:t>
            </w:r>
          </w:p>
          <w:p w:rsidR="004E7105" w:rsidRPr="005D7FA8" w:rsidRDefault="004E7105" w:rsidP="00DE4EA3">
            <w:pPr>
              <w:pStyle w:val="VVKSOOpsomming12"/>
              <w:spacing w:after="0"/>
            </w:pPr>
            <w:r>
              <w:t>…</w:t>
            </w:r>
          </w:p>
          <w:p w:rsidR="004E7105" w:rsidRPr="005D7FA8" w:rsidRDefault="004E7105" w:rsidP="000B0CA8">
            <w:pPr>
              <w:pStyle w:val="VVKSOOpsomming12"/>
              <w:numPr>
                <w:ilvl w:val="0"/>
                <w:numId w:val="0"/>
              </w:numPr>
              <w:spacing w:after="0"/>
              <w:rPr>
                <w:lang w:val="nl-BE"/>
              </w:rPr>
            </w:pPr>
          </w:p>
          <w:p w:rsidR="004E7105" w:rsidRPr="005D7FA8" w:rsidRDefault="004E7105" w:rsidP="00DE4EA3">
            <w:pPr>
              <w:pStyle w:val="VVKSOOpsomming1"/>
              <w:numPr>
                <w:ilvl w:val="0"/>
                <w:numId w:val="24"/>
              </w:numPr>
              <w:spacing w:after="120"/>
              <w:jc w:val="left"/>
              <w:rPr>
                <w:lang w:val="nl-BE"/>
              </w:rPr>
            </w:pPr>
            <w:r w:rsidRPr="005D7FA8">
              <w:rPr>
                <w:lang w:val="nl-BE"/>
              </w:rPr>
              <w:t>Kenmerken</w:t>
            </w:r>
          </w:p>
          <w:p w:rsidR="004E7105" w:rsidRPr="005D7FA8" w:rsidRDefault="004E7105" w:rsidP="00DE4EA3">
            <w:pPr>
              <w:pStyle w:val="VVKSOOpsomming12"/>
              <w:spacing w:after="0"/>
            </w:pPr>
            <w:r>
              <w:t>B</w:t>
            </w:r>
            <w:r w:rsidRPr="005D7FA8">
              <w:t>ewegingen in 3D</w:t>
            </w:r>
          </w:p>
          <w:p w:rsidR="004E7105" w:rsidRPr="00352729" w:rsidRDefault="004E7105" w:rsidP="00DE4EA3">
            <w:pPr>
              <w:pStyle w:val="VVKSOOpsomming12"/>
              <w:spacing w:after="0"/>
              <w:rPr>
                <w:lang w:val="nl-BE"/>
              </w:rPr>
            </w:pPr>
            <w:r>
              <w:t>K</w:t>
            </w:r>
            <w:r w:rsidRPr="005D7FA8">
              <w:t>rachtloze bewerking</w:t>
            </w:r>
          </w:p>
          <w:p w:rsidR="004E7105" w:rsidRPr="005D7FA8" w:rsidRDefault="004E7105" w:rsidP="00DE4EA3">
            <w:pPr>
              <w:pStyle w:val="VVKSOOpsomming12"/>
              <w:spacing w:after="0"/>
              <w:rPr>
                <w:lang w:val="nl-BE"/>
              </w:rPr>
            </w:pPr>
            <w:r>
              <w:t>…</w:t>
            </w:r>
          </w:p>
          <w:p w:rsidR="004E7105" w:rsidRDefault="004E7105" w:rsidP="00DE4EA3">
            <w:pPr>
              <w:pStyle w:val="VVKSOOpsomming123"/>
              <w:tabs>
                <w:tab w:val="clear" w:pos="1304"/>
              </w:tabs>
              <w:ind w:left="0" w:firstLine="0"/>
              <w:jc w:val="left"/>
            </w:pPr>
          </w:p>
        </w:tc>
      </w:tr>
      <w:tr w:rsidR="004E7105">
        <w:tc>
          <w:tcPr>
            <w:tcW w:w="4822" w:type="dxa"/>
          </w:tcPr>
          <w:p w:rsidR="004E7105" w:rsidRDefault="004E7105" w:rsidP="000B0CA8">
            <w:pPr>
              <w:pStyle w:val="VVKSOKop3ZonderTitel"/>
              <w:numPr>
                <w:ilvl w:val="0"/>
                <w:numId w:val="33"/>
              </w:numPr>
              <w:tabs>
                <w:tab w:val="clear" w:pos="360"/>
              </w:tabs>
              <w:ind w:right="94"/>
            </w:pPr>
            <w:r w:rsidRPr="002C4E71">
              <w:rPr>
                <w:rFonts w:cs="CG Times"/>
              </w:rPr>
              <w:t>Aan de hand van de machi</w:t>
            </w:r>
            <w:r>
              <w:rPr>
                <w:rFonts w:cs="CG Times"/>
              </w:rPr>
              <w:t>nemap de werking en bediening van de werktuigm</w:t>
            </w:r>
            <w:r>
              <w:rPr>
                <w:rFonts w:cs="CG Times"/>
              </w:rPr>
              <w:t>a</w:t>
            </w:r>
            <w:r>
              <w:rPr>
                <w:rFonts w:cs="CG Times"/>
              </w:rPr>
              <w:t>chine duiden.</w:t>
            </w:r>
          </w:p>
        </w:tc>
        <w:tc>
          <w:tcPr>
            <w:tcW w:w="4823" w:type="dxa"/>
            <w:tcMar>
              <w:left w:w="170" w:type="dxa"/>
            </w:tcMar>
          </w:tcPr>
          <w:p w:rsidR="004E7105" w:rsidRDefault="004E7105" w:rsidP="00DE4EA3">
            <w:pPr>
              <w:pStyle w:val="VVKSOOpsomming1"/>
              <w:numPr>
                <w:ilvl w:val="0"/>
                <w:numId w:val="24"/>
              </w:numPr>
            </w:pPr>
            <w:r>
              <w:t xml:space="preserve">Lasersnijmachine </w:t>
            </w:r>
          </w:p>
          <w:p w:rsidR="004E7105" w:rsidRDefault="004E7105" w:rsidP="00DE4EA3">
            <w:pPr>
              <w:pStyle w:val="VVKSOOpsomming1"/>
              <w:numPr>
                <w:ilvl w:val="0"/>
                <w:numId w:val="0"/>
              </w:numPr>
            </w:pPr>
          </w:p>
          <w:p w:rsidR="004E7105" w:rsidRDefault="004E7105" w:rsidP="00DE4EA3">
            <w:pPr>
              <w:pStyle w:val="VVKSOOpsomming12"/>
              <w:spacing w:after="0"/>
            </w:pPr>
            <w:r>
              <w:t>Soorten</w:t>
            </w:r>
          </w:p>
          <w:p w:rsidR="004E7105" w:rsidRDefault="004E7105" w:rsidP="00DE4EA3">
            <w:pPr>
              <w:pStyle w:val="VVKSOOpsomming12"/>
              <w:spacing w:after="0"/>
            </w:pPr>
            <w:r>
              <w:t>Cnc-gestuurde</w:t>
            </w:r>
          </w:p>
          <w:p w:rsidR="004E7105" w:rsidRDefault="004E7105" w:rsidP="00DE4EA3">
            <w:pPr>
              <w:pStyle w:val="VVKSOOpsomming12"/>
              <w:spacing w:after="0"/>
            </w:pPr>
            <w:r>
              <w:t>Hoofdafmetingen</w:t>
            </w:r>
          </w:p>
          <w:p w:rsidR="004E7105" w:rsidRDefault="004E7105" w:rsidP="00DE4EA3">
            <w:pPr>
              <w:pStyle w:val="VVKSOOpsomming12"/>
              <w:spacing w:after="0"/>
            </w:pPr>
            <w:r>
              <w:t>Maximum capaciteit</w:t>
            </w:r>
          </w:p>
          <w:p w:rsidR="004E7105" w:rsidRDefault="004E7105" w:rsidP="00DE4EA3">
            <w:pPr>
              <w:pStyle w:val="VVKSOOpsomming12"/>
              <w:spacing w:after="0"/>
            </w:pPr>
            <w:r>
              <w:t>Vermogen</w:t>
            </w:r>
          </w:p>
          <w:p w:rsidR="004E7105" w:rsidRDefault="004E7105" w:rsidP="00DE4EA3">
            <w:pPr>
              <w:pStyle w:val="VVKSOOpsomming12"/>
              <w:spacing w:after="0"/>
            </w:pPr>
            <w:r>
              <w:t>Onderdelen</w:t>
            </w:r>
          </w:p>
          <w:p w:rsidR="004E7105" w:rsidRDefault="004E7105" w:rsidP="00DE4EA3">
            <w:pPr>
              <w:pStyle w:val="VVKSOOpsomming12"/>
              <w:spacing w:after="0"/>
            </w:pPr>
            <w:r>
              <w:t>Energieomzetting</w:t>
            </w:r>
          </w:p>
          <w:p w:rsidR="004E7105" w:rsidRDefault="004E7105" w:rsidP="00DE4EA3">
            <w:pPr>
              <w:pStyle w:val="VVKSOOpsomming12"/>
              <w:spacing w:after="0"/>
            </w:pPr>
            <w:r>
              <w:t>Meetsystemen</w:t>
            </w:r>
          </w:p>
          <w:p w:rsidR="004E7105" w:rsidRDefault="004E7105" w:rsidP="00DE4EA3">
            <w:pPr>
              <w:pStyle w:val="VVKSOOpsomming12"/>
              <w:spacing w:after="0"/>
            </w:pPr>
            <w:r>
              <w:t>Bewegingen</w:t>
            </w:r>
          </w:p>
          <w:p w:rsidR="004E7105" w:rsidRDefault="004E7105" w:rsidP="00DE4EA3">
            <w:pPr>
              <w:pStyle w:val="VVKSOOpsomming12"/>
              <w:spacing w:after="0"/>
            </w:pPr>
            <w:r>
              <w:t>Ggereedschappen</w:t>
            </w:r>
          </w:p>
          <w:p w:rsidR="004E7105" w:rsidRDefault="004E7105" w:rsidP="00DE4EA3">
            <w:pPr>
              <w:pStyle w:val="VVKSOOpsomming12"/>
              <w:spacing w:after="0"/>
            </w:pPr>
            <w:r>
              <w:t>Aautomatische sturingen</w:t>
            </w:r>
          </w:p>
          <w:p w:rsidR="004E7105" w:rsidRDefault="004E7105" w:rsidP="00DE4EA3">
            <w:pPr>
              <w:pStyle w:val="VVKSOOpsomming12"/>
              <w:spacing w:after="0"/>
            </w:pPr>
            <w:r>
              <w:t>Instellingen</w:t>
            </w:r>
          </w:p>
          <w:p w:rsidR="004E7105" w:rsidRDefault="004E7105" w:rsidP="00BE3C2E">
            <w:pPr>
              <w:pStyle w:val="VVKSOOpsomming12"/>
              <w:numPr>
                <w:ilvl w:val="0"/>
                <w:numId w:val="0"/>
              </w:numPr>
              <w:spacing w:after="0"/>
            </w:pPr>
          </w:p>
          <w:p w:rsidR="004E7105" w:rsidRDefault="004E7105" w:rsidP="009F5B36">
            <w:pPr>
              <w:pStyle w:val="VVKSOOpsomming1"/>
              <w:numPr>
                <w:ilvl w:val="0"/>
                <w:numId w:val="24"/>
              </w:numPr>
            </w:pPr>
            <w:r>
              <w:t xml:space="preserve">Robot </w:t>
            </w:r>
          </w:p>
          <w:p w:rsidR="004E7105" w:rsidRDefault="004E7105" w:rsidP="009F5B36">
            <w:pPr>
              <w:pStyle w:val="VVKSOOpsomming1"/>
              <w:numPr>
                <w:ilvl w:val="0"/>
                <w:numId w:val="0"/>
              </w:numPr>
            </w:pPr>
          </w:p>
          <w:p w:rsidR="004E7105" w:rsidRDefault="004E7105" w:rsidP="009F5B36">
            <w:pPr>
              <w:pStyle w:val="VVKSOOpsomming12"/>
              <w:spacing w:after="0"/>
            </w:pPr>
            <w:r>
              <w:t>Soorten</w:t>
            </w:r>
          </w:p>
          <w:p w:rsidR="004E7105" w:rsidRDefault="004E7105" w:rsidP="00484B0B">
            <w:pPr>
              <w:pStyle w:val="VVKSOOpsomming12"/>
              <w:pageBreakBefore/>
              <w:numPr>
                <w:ilvl w:val="1"/>
                <w:numId w:val="25"/>
              </w:numPr>
              <w:spacing w:after="0"/>
            </w:pPr>
            <w:r>
              <w:t xml:space="preserve">lasrobot </w:t>
            </w:r>
          </w:p>
          <w:p w:rsidR="004E7105" w:rsidRDefault="004E7105" w:rsidP="00484B0B">
            <w:pPr>
              <w:pStyle w:val="VVKSOOpsomming12"/>
              <w:pageBreakBefore/>
              <w:numPr>
                <w:ilvl w:val="1"/>
                <w:numId w:val="25"/>
              </w:numPr>
              <w:spacing w:after="0"/>
            </w:pPr>
            <w:r>
              <w:t>cnc-gestuurde robot</w:t>
            </w:r>
          </w:p>
          <w:p w:rsidR="004E7105" w:rsidRDefault="004E7105" w:rsidP="009F5B36">
            <w:pPr>
              <w:pStyle w:val="VVKSOOpsomming12"/>
              <w:spacing w:after="0"/>
            </w:pPr>
            <w:r>
              <w:t>Hoofdafmetingen</w:t>
            </w:r>
          </w:p>
          <w:p w:rsidR="004E7105" w:rsidRDefault="004E7105" w:rsidP="009F5B36">
            <w:pPr>
              <w:pStyle w:val="VVKSOOpsomming12"/>
              <w:spacing w:after="0"/>
            </w:pPr>
            <w:r>
              <w:t>Maximum capaciteit</w:t>
            </w:r>
          </w:p>
          <w:p w:rsidR="004E7105" w:rsidRDefault="004E7105" w:rsidP="009F5B36">
            <w:pPr>
              <w:pStyle w:val="VVKSOOpsomming12"/>
              <w:spacing w:after="0"/>
            </w:pPr>
            <w:r>
              <w:t>Vermogen</w:t>
            </w:r>
          </w:p>
          <w:p w:rsidR="004E7105" w:rsidRDefault="004E7105" w:rsidP="009F5B36">
            <w:pPr>
              <w:pStyle w:val="VVKSOOpsomming12"/>
              <w:spacing w:after="0"/>
            </w:pPr>
            <w:r>
              <w:t>Oonderdelen</w:t>
            </w:r>
          </w:p>
          <w:p w:rsidR="004E7105" w:rsidRDefault="004E7105" w:rsidP="009F5B36">
            <w:pPr>
              <w:pStyle w:val="VVKSOOpsomming12"/>
              <w:spacing w:after="0"/>
            </w:pPr>
            <w:r>
              <w:t>Energieomzetting</w:t>
            </w:r>
          </w:p>
          <w:p w:rsidR="004E7105" w:rsidRDefault="004E7105" w:rsidP="009F5B36">
            <w:pPr>
              <w:pStyle w:val="VVKSOOpsomming12"/>
              <w:spacing w:after="0"/>
            </w:pPr>
            <w:r>
              <w:t>Meetsystemen</w:t>
            </w:r>
          </w:p>
          <w:p w:rsidR="004E7105" w:rsidRDefault="004E7105" w:rsidP="009F5B36">
            <w:pPr>
              <w:pStyle w:val="VVKSOOpsomming12"/>
              <w:spacing w:after="0"/>
            </w:pPr>
            <w:r>
              <w:t>Bewegingen</w:t>
            </w:r>
          </w:p>
          <w:p w:rsidR="004E7105" w:rsidRDefault="004E7105" w:rsidP="009F5B36">
            <w:pPr>
              <w:pStyle w:val="VVKSOOpsomming12"/>
              <w:spacing w:after="0"/>
            </w:pPr>
            <w:r>
              <w:t>Automatische sturingen</w:t>
            </w:r>
          </w:p>
          <w:p w:rsidR="004E7105" w:rsidRDefault="004E7105" w:rsidP="009F5B36">
            <w:pPr>
              <w:pStyle w:val="VVKSOOpsomming12"/>
              <w:spacing w:after="0"/>
            </w:pPr>
            <w:r>
              <w:t>Iinstellingen</w:t>
            </w:r>
          </w:p>
          <w:p w:rsidR="004E7105" w:rsidRDefault="004E7105" w:rsidP="00E857C3">
            <w:pPr>
              <w:pStyle w:val="VVKSOOpsomming12"/>
              <w:numPr>
                <w:ilvl w:val="0"/>
                <w:numId w:val="0"/>
              </w:numPr>
              <w:spacing w:after="0"/>
            </w:pPr>
          </w:p>
          <w:p w:rsidR="004E7105" w:rsidRPr="000639C7" w:rsidRDefault="004E7105" w:rsidP="000639C7">
            <w:pPr>
              <w:pStyle w:val="VVKSOOpsomming1"/>
              <w:numPr>
                <w:ilvl w:val="0"/>
                <w:numId w:val="24"/>
              </w:numPr>
            </w:pPr>
            <w:r w:rsidRPr="000639C7">
              <w:t>Watersnijden</w:t>
            </w:r>
          </w:p>
          <w:p w:rsidR="004E7105" w:rsidRPr="000639C7" w:rsidRDefault="004E7105" w:rsidP="000639C7">
            <w:pPr>
              <w:pStyle w:val="VVKSOOpsomming1"/>
              <w:numPr>
                <w:ilvl w:val="0"/>
                <w:numId w:val="0"/>
              </w:numPr>
            </w:pPr>
          </w:p>
          <w:p w:rsidR="004E7105" w:rsidRPr="000639C7" w:rsidRDefault="004E7105" w:rsidP="000639C7">
            <w:pPr>
              <w:pStyle w:val="VVKSOOpsomming12"/>
              <w:spacing w:after="0"/>
              <w:jc w:val="left"/>
            </w:pPr>
            <w:r w:rsidRPr="000639C7">
              <w:t>Proc</w:t>
            </w:r>
            <w:r>
              <w:t>e</w:t>
            </w:r>
            <w:r w:rsidRPr="000639C7">
              <w:t>d</w:t>
            </w:r>
            <w:r>
              <w:t>é</w:t>
            </w:r>
          </w:p>
          <w:p w:rsidR="004E7105" w:rsidRPr="000639C7" w:rsidRDefault="004E7105" w:rsidP="000639C7">
            <w:pPr>
              <w:pStyle w:val="VVKSOOpsomming12"/>
              <w:spacing w:after="0"/>
              <w:jc w:val="left"/>
            </w:pPr>
            <w:r w:rsidRPr="000639C7">
              <w:t>Drukopbouw</w:t>
            </w:r>
          </w:p>
          <w:p w:rsidR="004E7105" w:rsidRPr="000639C7" w:rsidRDefault="004E7105" w:rsidP="000639C7">
            <w:pPr>
              <w:pStyle w:val="VVKSOOpsomming12"/>
              <w:spacing w:after="0"/>
              <w:jc w:val="left"/>
            </w:pPr>
            <w:r w:rsidRPr="000639C7">
              <w:t>Nozles</w:t>
            </w:r>
          </w:p>
          <w:p w:rsidR="004E7105" w:rsidRPr="000639C7" w:rsidRDefault="004E7105" w:rsidP="00484B0B">
            <w:pPr>
              <w:pStyle w:val="VVKSOOpsomming12"/>
              <w:pageBreakBefore/>
              <w:numPr>
                <w:ilvl w:val="1"/>
                <w:numId w:val="25"/>
              </w:numPr>
              <w:spacing w:after="0"/>
            </w:pPr>
            <w:r>
              <w:t>s</w:t>
            </w:r>
            <w:r w:rsidRPr="000639C7">
              <w:t>oorten</w:t>
            </w:r>
          </w:p>
          <w:p w:rsidR="004E7105" w:rsidRPr="000639C7" w:rsidRDefault="004E7105" w:rsidP="000639C7">
            <w:pPr>
              <w:pStyle w:val="VVKSOOpsomming12"/>
              <w:spacing w:after="0"/>
              <w:jc w:val="left"/>
            </w:pPr>
            <w:r w:rsidRPr="000639C7">
              <w:t>Traject</w:t>
            </w:r>
          </w:p>
          <w:p w:rsidR="004E7105" w:rsidRPr="000639C7" w:rsidRDefault="004E7105" w:rsidP="000639C7">
            <w:pPr>
              <w:pStyle w:val="VVKSOOpsomming12"/>
              <w:spacing w:after="0"/>
              <w:jc w:val="left"/>
            </w:pPr>
            <w:r w:rsidRPr="000639C7">
              <w:t>Voeding</w:t>
            </w:r>
          </w:p>
          <w:p w:rsidR="004E7105" w:rsidRDefault="004E7105" w:rsidP="008336FE">
            <w:pPr>
              <w:pStyle w:val="VVKSOOpsomming12"/>
              <w:spacing w:after="0"/>
              <w:jc w:val="left"/>
            </w:pPr>
            <w:r w:rsidRPr="000639C7">
              <w:t>Positionering snijkop</w:t>
            </w:r>
          </w:p>
          <w:p w:rsidR="004E7105" w:rsidRDefault="004E7105" w:rsidP="00E857C3">
            <w:pPr>
              <w:pStyle w:val="VVKSOOpsomming12"/>
              <w:numPr>
                <w:ilvl w:val="0"/>
                <w:numId w:val="0"/>
              </w:numPr>
              <w:spacing w:after="0"/>
              <w:ind w:left="397"/>
              <w:jc w:val="left"/>
            </w:pPr>
          </w:p>
        </w:tc>
      </w:tr>
      <w:tr w:rsidR="004E7105">
        <w:tc>
          <w:tcPr>
            <w:tcW w:w="4822" w:type="dxa"/>
          </w:tcPr>
          <w:p w:rsidR="004E7105" w:rsidRDefault="004E7105" w:rsidP="00502B3E">
            <w:pPr>
              <w:pStyle w:val="VVKSOKop3ZonderTitel"/>
              <w:numPr>
                <w:ilvl w:val="0"/>
                <w:numId w:val="33"/>
              </w:numPr>
              <w:tabs>
                <w:tab w:val="clear" w:pos="360"/>
              </w:tabs>
              <w:ind w:right="96"/>
            </w:pPr>
            <w:r>
              <w:t>De parameters in functie van het productiepr</w:t>
            </w:r>
            <w:r>
              <w:t>o</w:t>
            </w:r>
            <w:r>
              <w:t>ces en graad van afwe</w:t>
            </w:r>
            <w:r>
              <w:t>r</w:t>
            </w:r>
            <w:r>
              <w:t>king toelichten.</w:t>
            </w:r>
          </w:p>
        </w:tc>
        <w:tc>
          <w:tcPr>
            <w:tcW w:w="4823" w:type="dxa"/>
            <w:tcMar>
              <w:left w:w="170" w:type="dxa"/>
            </w:tcMar>
          </w:tcPr>
          <w:p w:rsidR="004E7105" w:rsidRDefault="004E7105" w:rsidP="00E648C3">
            <w:pPr>
              <w:pStyle w:val="VVKSOOpsomming1"/>
              <w:pageBreakBefore/>
              <w:numPr>
                <w:ilvl w:val="0"/>
                <w:numId w:val="24"/>
              </w:numPr>
              <w:spacing w:after="120"/>
              <w:jc w:val="left"/>
            </w:pPr>
            <w:r>
              <w:t>Maximum capaciteit</w:t>
            </w:r>
          </w:p>
          <w:p w:rsidR="004E7105" w:rsidRDefault="004E7105" w:rsidP="00E648C3">
            <w:pPr>
              <w:pStyle w:val="VVKSOOpsomming1"/>
              <w:pageBreakBefore/>
              <w:numPr>
                <w:ilvl w:val="0"/>
                <w:numId w:val="24"/>
              </w:numPr>
              <w:spacing w:after="120"/>
              <w:jc w:val="left"/>
            </w:pPr>
            <w:r>
              <w:t>Vermogen</w:t>
            </w:r>
          </w:p>
          <w:p w:rsidR="004E7105" w:rsidRDefault="004E7105" w:rsidP="00E648C3">
            <w:pPr>
              <w:pStyle w:val="VVKSOOpsomming1"/>
              <w:pageBreakBefore/>
              <w:numPr>
                <w:ilvl w:val="0"/>
                <w:numId w:val="24"/>
              </w:numPr>
              <w:spacing w:after="120"/>
              <w:jc w:val="left"/>
            </w:pPr>
            <w:r>
              <w:t>Energieomzetting</w:t>
            </w:r>
          </w:p>
          <w:p w:rsidR="004E7105" w:rsidRDefault="004E7105" w:rsidP="00E648C3">
            <w:pPr>
              <w:pStyle w:val="VVKSOOpsomming1"/>
              <w:pageBreakBefore/>
              <w:numPr>
                <w:ilvl w:val="0"/>
                <w:numId w:val="24"/>
              </w:numPr>
              <w:spacing w:after="120"/>
              <w:jc w:val="left"/>
            </w:pPr>
            <w:r>
              <w:t xml:space="preserve">Lasparameters </w:t>
            </w:r>
          </w:p>
        </w:tc>
      </w:tr>
      <w:tr w:rsidR="004E7105">
        <w:tc>
          <w:tcPr>
            <w:tcW w:w="4822" w:type="dxa"/>
          </w:tcPr>
          <w:p w:rsidR="004E7105" w:rsidRDefault="004E7105" w:rsidP="00E857C3">
            <w:pPr>
              <w:pStyle w:val="VVKSOKop3ZonderTitel"/>
              <w:numPr>
                <w:ilvl w:val="0"/>
                <w:numId w:val="33"/>
              </w:numPr>
              <w:tabs>
                <w:tab w:val="clear" w:pos="360"/>
              </w:tabs>
              <w:ind w:right="94"/>
            </w:pPr>
            <w:r>
              <w:rPr>
                <w:rFonts w:cs="CG Times"/>
              </w:rPr>
              <w:t>Specifieke milieu- en veiligheidsvoorschriften tijdens het productieproces toelichten en to</w:t>
            </w:r>
            <w:r>
              <w:rPr>
                <w:rFonts w:cs="CG Times"/>
              </w:rPr>
              <w:t>e</w:t>
            </w:r>
            <w:r>
              <w:rPr>
                <w:rFonts w:cs="CG Times"/>
              </w:rPr>
              <w:t>passen.</w:t>
            </w:r>
          </w:p>
        </w:tc>
        <w:tc>
          <w:tcPr>
            <w:tcW w:w="4823" w:type="dxa"/>
            <w:tcMar>
              <w:left w:w="170" w:type="dxa"/>
            </w:tcMar>
          </w:tcPr>
          <w:p w:rsidR="004E7105" w:rsidRDefault="004E7105" w:rsidP="00DE4EA3">
            <w:pPr>
              <w:pStyle w:val="VVKSOOpsomming1"/>
              <w:numPr>
                <w:ilvl w:val="0"/>
                <w:numId w:val="24"/>
              </w:numPr>
              <w:spacing w:after="120"/>
              <w:jc w:val="left"/>
            </w:pPr>
            <w:r>
              <w:t>Veiligheid</w:t>
            </w:r>
          </w:p>
          <w:p w:rsidR="004E7105" w:rsidRDefault="004E7105" w:rsidP="009A1D8E">
            <w:pPr>
              <w:pStyle w:val="VVKSOOpsomming12"/>
              <w:spacing w:after="0"/>
            </w:pPr>
            <w:r>
              <w:t xml:space="preserve">Elektrocutiegevaar </w:t>
            </w:r>
          </w:p>
          <w:p w:rsidR="004E7105" w:rsidRDefault="004E7105" w:rsidP="009A1D8E">
            <w:pPr>
              <w:pStyle w:val="VVKSOOpsomming12"/>
              <w:spacing w:after="0"/>
            </w:pPr>
            <w:r>
              <w:t>Stralingsgevaren</w:t>
            </w:r>
          </w:p>
          <w:p w:rsidR="004E7105" w:rsidRPr="002A0B44" w:rsidRDefault="004E7105" w:rsidP="002A0B44">
            <w:pPr>
              <w:pStyle w:val="VVKSOOpsomming12"/>
              <w:spacing w:after="0"/>
            </w:pPr>
            <w:r w:rsidRPr="002A0B44">
              <w:t>Specifieke gevaren van hogedruk</w:t>
            </w:r>
          </w:p>
          <w:p w:rsidR="004E7105" w:rsidRPr="002A0B44" w:rsidRDefault="004E7105" w:rsidP="002A0B44">
            <w:pPr>
              <w:pStyle w:val="VVKSOOpsomming12"/>
              <w:numPr>
                <w:ilvl w:val="1"/>
                <w:numId w:val="25"/>
              </w:numPr>
              <w:spacing w:after="0"/>
            </w:pPr>
            <w:r>
              <w:t>t</w:t>
            </w:r>
            <w:r w:rsidRPr="002A0B44">
              <w:t>ypische verwondingen</w:t>
            </w:r>
          </w:p>
          <w:p w:rsidR="004E7105" w:rsidRPr="002A0B44" w:rsidRDefault="004E7105" w:rsidP="002A0B44">
            <w:pPr>
              <w:pStyle w:val="VVKSOOpsomming12"/>
              <w:numPr>
                <w:ilvl w:val="1"/>
                <w:numId w:val="25"/>
              </w:numPr>
              <w:spacing w:after="0"/>
            </w:pPr>
            <w:r>
              <w:t>s</w:t>
            </w:r>
            <w:r w:rsidRPr="002A0B44">
              <w:t>peciale behandeling</w:t>
            </w:r>
          </w:p>
          <w:p w:rsidR="004E7105" w:rsidRDefault="004E7105" w:rsidP="00E857C3">
            <w:pPr>
              <w:pStyle w:val="VVKSOOpsomming12"/>
              <w:numPr>
                <w:ilvl w:val="0"/>
                <w:numId w:val="0"/>
              </w:numPr>
              <w:spacing w:after="0"/>
              <w:ind w:left="-57"/>
            </w:pPr>
          </w:p>
          <w:p w:rsidR="004E7105" w:rsidRDefault="004E7105" w:rsidP="009A1D8E">
            <w:pPr>
              <w:pStyle w:val="VVKSOOpsomming1"/>
              <w:numPr>
                <w:ilvl w:val="0"/>
                <w:numId w:val="24"/>
              </w:numPr>
              <w:spacing w:after="120"/>
              <w:jc w:val="left"/>
            </w:pPr>
            <w:r>
              <w:t>Milieu</w:t>
            </w:r>
          </w:p>
          <w:p w:rsidR="004E7105" w:rsidRDefault="004E7105" w:rsidP="009A1D8E">
            <w:pPr>
              <w:pStyle w:val="VVKSOOpsomming12"/>
              <w:spacing w:after="0"/>
              <w:jc w:val="left"/>
            </w:pPr>
            <w:r>
              <w:t xml:space="preserve">Sorteren van afvalproducten </w:t>
            </w:r>
          </w:p>
          <w:p w:rsidR="004E7105" w:rsidRDefault="004E7105" w:rsidP="009A1D8E">
            <w:pPr>
              <w:pStyle w:val="VVKSOOpsomming12"/>
              <w:spacing w:after="0"/>
              <w:jc w:val="left"/>
            </w:pPr>
            <w:r>
              <w:t>Omgaan mat basisgrondstoffen</w:t>
            </w:r>
          </w:p>
          <w:p w:rsidR="004E7105" w:rsidRDefault="004E7105" w:rsidP="009A1D8E">
            <w:pPr>
              <w:pStyle w:val="VVKSOOpsomming12"/>
              <w:spacing w:after="0"/>
              <w:jc w:val="left"/>
            </w:pPr>
            <w:r>
              <w:t>…</w:t>
            </w:r>
          </w:p>
          <w:p w:rsidR="004E7105" w:rsidRDefault="004E7105" w:rsidP="00E857C3">
            <w:pPr>
              <w:pStyle w:val="VVKSOOpsomming12"/>
              <w:numPr>
                <w:ilvl w:val="0"/>
                <w:numId w:val="0"/>
              </w:numPr>
              <w:spacing w:after="0"/>
              <w:ind w:left="-57"/>
              <w:jc w:val="left"/>
            </w:pPr>
          </w:p>
        </w:tc>
      </w:tr>
      <w:tr w:rsidR="004E7105">
        <w:trPr>
          <w:trHeight w:val="1273"/>
        </w:trPr>
        <w:tc>
          <w:tcPr>
            <w:tcW w:w="4822" w:type="dxa"/>
          </w:tcPr>
          <w:p w:rsidR="004E7105" w:rsidRPr="00926081" w:rsidRDefault="004E7105" w:rsidP="00E857C3">
            <w:pPr>
              <w:pStyle w:val="VVKSOKop3ZonderTitel"/>
              <w:numPr>
                <w:ilvl w:val="0"/>
                <w:numId w:val="33"/>
              </w:numPr>
              <w:tabs>
                <w:tab w:val="clear" w:pos="360"/>
              </w:tabs>
              <w:ind w:right="94"/>
              <w:rPr>
                <w:rFonts w:cs="CG Times"/>
              </w:rPr>
            </w:pPr>
            <w:r>
              <w:rPr>
                <w:rFonts w:cs="CG Times"/>
              </w:rPr>
              <w:t>Aan de hand van een werktekening een wer</w:t>
            </w:r>
            <w:r>
              <w:rPr>
                <w:rFonts w:cs="CG Times"/>
              </w:rPr>
              <w:t>k</w:t>
            </w:r>
            <w:r>
              <w:rPr>
                <w:rFonts w:cs="CG Times"/>
              </w:rPr>
              <w:t>voorbereiding en een cnc-programma schri</w:t>
            </w:r>
            <w:r>
              <w:rPr>
                <w:rFonts w:cs="CG Times"/>
              </w:rPr>
              <w:t>j</w:t>
            </w:r>
            <w:r>
              <w:rPr>
                <w:rFonts w:cs="CG Times"/>
              </w:rPr>
              <w:t>ven.</w:t>
            </w:r>
          </w:p>
          <w:p w:rsidR="004E7105" w:rsidRDefault="004E7105" w:rsidP="00E857C3">
            <w:pPr>
              <w:pStyle w:val="VVKSOKop3ZonderTitel"/>
              <w:numPr>
                <w:ilvl w:val="0"/>
                <w:numId w:val="33"/>
              </w:numPr>
              <w:tabs>
                <w:tab w:val="clear" w:pos="360"/>
              </w:tabs>
              <w:ind w:right="94"/>
              <w:rPr>
                <w:rFonts w:cs="CG Times"/>
              </w:rPr>
            </w:pPr>
            <w:r>
              <w:t>Op een correcte wijze het werkstuk inklemmen.</w:t>
            </w:r>
          </w:p>
          <w:p w:rsidR="004E7105" w:rsidRDefault="004E7105" w:rsidP="00E857C3">
            <w:pPr>
              <w:pStyle w:val="VVKSOKop3ZonderTitel"/>
              <w:numPr>
                <w:ilvl w:val="0"/>
                <w:numId w:val="33"/>
              </w:numPr>
              <w:tabs>
                <w:tab w:val="clear" w:pos="360"/>
              </w:tabs>
              <w:ind w:right="94"/>
            </w:pPr>
            <w:r>
              <w:t>Op een correcte wijze de</w:t>
            </w:r>
            <w:r>
              <w:rPr>
                <w:rFonts w:cs="CG Times"/>
              </w:rPr>
              <w:t xml:space="preserve"> werktuigmachines</w:t>
            </w:r>
            <w:r>
              <w:t xml:space="preserve"> instellen, bedienen en het lopend productiepr</w:t>
            </w:r>
            <w:r>
              <w:t>o</w:t>
            </w:r>
            <w:r>
              <w:t>ces bijsturen.</w:t>
            </w:r>
          </w:p>
        </w:tc>
        <w:tc>
          <w:tcPr>
            <w:tcW w:w="4823" w:type="dxa"/>
            <w:tcMar>
              <w:left w:w="170" w:type="dxa"/>
            </w:tcMar>
          </w:tcPr>
          <w:p w:rsidR="004E7105" w:rsidRDefault="004E7105" w:rsidP="00926081">
            <w:pPr>
              <w:pStyle w:val="VVKSOOpsomming1"/>
              <w:numPr>
                <w:ilvl w:val="0"/>
                <w:numId w:val="24"/>
              </w:numPr>
              <w:spacing w:after="120"/>
              <w:jc w:val="left"/>
            </w:pPr>
            <w:r>
              <w:t>Studie van de werktekening</w:t>
            </w:r>
          </w:p>
          <w:p w:rsidR="004E7105" w:rsidRDefault="004E7105" w:rsidP="00926081">
            <w:pPr>
              <w:pStyle w:val="VVKSOOpsomming1"/>
              <w:numPr>
                <w:ilvl w:val="0"/>
                <w:numId w:val="24"/>
              </w:numPr>
              <w:spacing w:after="120"/>
              <w:jc w:val="left"/>
            </w:pPr>
            <w:r>
              <w:t>Werkvoorbereiding</w:t>
            </w:r>
          </w:p>
          <w:p w:rsidR="004E7105" w:rsidRDefault="004E7105" w:rsidP="00926081">
            <w:pPr>
              <w:pStyle w:val="VVKSOOpsomming12"/>
              <w:spacing w:after="0"/>
              <w:jc w:val="left"/>
            </w:pPr>
            <w:r>
              <w:t>Werkvolgorde</w:t>
            </w:r>
          </w:p>
          <w:p w:rsidR="004E7105" w:rsidRDefault="004E7105" w:rsidP="00926081">
            <w:pPr>
              <w:pStyle w:val="VVKSOOpsomming12"/>
              <w:spacing w:after="0"/>
              <w:jc w:val="left"/>
            </w:pPr>
            <w:r>
              <w:t>Cnc-programma</w:t>
            </w:r>
          </w:p>
          <w:p w:rsidR="004E7105" w:rsidRDefault="004E7105" w:rsidP="00926081">
            <w:pPr>
              <w:pStyle w:val="VVKSOOpsomming12"/>
              <w:spacing w:after="0"/>
              <w:jc w:val="left"/>
            </w:pPr>
            <w:r>
              <w:t>Productieparameters</w:t>
            </w:r>
          </w:p>
          <w:p w:rsidR="004E7105" w:rsidRDefault="004E7105" w:rsidP="00926081">
            <w:pPr>
              <w:pStyle w:val="VVKSOOpsomming12"/>
              <w:spacing w:after="0"/>
              <w:jc w:val="left"/>
            </w:pPr>
            <w:r>
              <w:t>…</w:t>
            </w:r>
          </w:p>
          <w:p w:rsidR="004E7105" w:rsidRDefault="004E7105" w:rsidP="00E857C3">
            <w:pPr>
              <w:pStyle w:val="VVKSOOpsomming12"/>
              <w:numPr>
                <w:ilvl w:val="0"/>
                <w:numId w:val="0"/>
              </w:numPr>
              <w:spacing w:after="0"/>
              <w:ind w:left="-57"/>
              <w:jc w:val="left"/>
            </w:pPr>
          </w:p>
          <w:p w:rsidR="004E7105" w:rsidRDefault="004E7105" w:rsidP="00926081">
            <w:pPr>
              <w:pStyle w:val="VVKSOOpsomming1"/>
              <w:numPr>
                <w:ilvl w:val="0"/>
                <w:numId w:val="24"/>
              </w:numPr>
              <w:spacing w:after="120"/>
              <w:jc w:val="left"/>
            </w:pPr>
            <w:r>
              <w:t>Computergestuurde specifieke werktuig</w:t>
            </w:r>
            <w:r>
              <w:softHyphen/>
              <w:t>mach</w:t>
            </w:r>
            <w:r>
              <w:t>i</w:t>
            </w:r>
            <w:r>
              <w:t>nes</w:t>
            </w:r>
          </w:p>
          <w:p w:rsidR="004E7105" w:rsidRDefault="004E7105" w:rsidP="00926081">
            <w:pPr>
              <w:pStyle w:val="VVKSOOpsomming1"/>
              <w:numPr>
                <w:ilvl w:val="0"/>
                <w:numId w:val="24"/>
              </w:numPr>
              <w:spacing w:after="120"/>
              <w:jc w:val="left"/>
            </w:pPr>
            <w:r>
              <w:t>Instellen</w:t>
            </w:r>
          </w:p>
          <w:p w:rsidR="004E7105" w:rsidRDefault="004E7105" w:rsidP="00926081">
            <w:pPr>
              <w:pStyle w:val="VVKSOOpsomming12"/>
              <w:spacing w:after="0"/>
              <w:jc w:val="left"/>
            </w:pPr>
            <w:r>
              <w:t>Inlezen/ingeven programma</w:t>
            </w:r>
          </w:p>
          <w:p w:rsidR="004E7105" w:rsidRDefault="004E7105" w:rsidP="00926081">
            <w:pPr>
              <w:pStyle w:val="VVKSOOpsomming12"/>
              <w:spacing w:after="0"/>
              <w:jc w:val="left"/>
            </w:pPr>
            <w:r>
              <w:t xml:space="preserve">Gereedschapsgegevens </w:t>
            </w:r>
          </w:p>
          <w:p w:rsidR="004E7105" w:rsidRDefault="004E7105" w:rsidP="00926081">
            <w:pPr>
              <w:pStyle w:val="VVKSOOpsomming12"/>
              <w:spacing w:after="0"/>
              <w:jc w:val="left"/>
            </w:pPr>
            <w:r>
              <w:t xml:space="preserve">Nulpuntbepaling </w:t>
            </w:r>
          </w:p>
          <w:p w:rsidR="004E7105" w:rsidRDefault="004E7105" w:rsidP="00926081">
            <w:pPr>
              <w:pStyle w:val="VVKSOOpsomming12"/>
              <w:spacing w:after="0"/>
              <w:jc w:val="left"/>
            </w:pPr>
            <w:r>
              <w:t xml:space="preserve">Aanslagen </w:t>
            </w:r>
          </w:p>
          <w:p w:rsidR="004E7105" w:rsidRDefault="004E7105" w:rsidP="00926081">
            <w:pPr>
              <w:pStyle w:val="VVKSOOpsomming12"/>
              <w:spacing w:after="0"/>
              <w:jc w:val="left"/>
            </w:pPr>
            <w:r>
              <w:t>Koeling</w:t>
            </w:r>
          </w:p>
          <w:p w:rsidR="004E7105" w:rsidRDefault="004E7105" w:rsidP="00926081">
            <w:pPr>
              <w:pStyle w:val="VVKSOOpsomming12"/>
              <w:spacing w:after="0"/>
              <w:jc w:val="left"/>
            </w:pPr>
            <w:r>
              <w:t>…</w:t>
            </w:r>
          </w:p>
          <w:p w:rsidR="004E7105" w:rsidRDefault="004E7105" w:rsidP="00E857C3">
            <w:pPr>
              <w:pStyle w:val="VVKSOOpsomming12"/>
              <w:numPr>
                <w:ilvl w:val="0"/>
                <w:numId w:val="0"/>
              </w:numPr>
              <w:spacing w:after="0"/>
              <w:ind w:left="-57"/>
            </w:pPr>
            <w:r>
              <w:br/>
            </w:r>
            <w:r>
              <w:br/>
            </w:r>
          </w:p>
          <w:p w:rsidR="004E7105" w:rsidRDefault="004E7105" w:rsidP="00926081">
            <w:pPr>
              <w:pStyle w:val="VVKSOOpsomming1"/>
              <w:numPr>
                <w:ilvl w:val="0"/>
                <w:numId w:val="24"/>
              </w:numPr>
              <w:spacing w:after="120"/>
              <w:jc w:val="left"/>
            </w:pPr>
            <w:r>
              <w:t>Bijsturen productieproces</w:t>
            </w:r>
          </w:p>
          <w:p w:rsidR="004E7105" w:rsidRDefault="004E7105" w:rsidP="00926081">
            <w:pPr>
              <w:pStyle w:val="VVKSOOpsomming12"/>
              <w:spacing w:after="0"/>
            </w:pPr>
            <w:r>
              <w:t xml:space="preserve">Foutcorrecties </w:t>
            </w:r>
          </w:p>
          <w:p w:rsidR="004E7105" w:rsidRDefault="004E7105" w:rsidP="00926081">
            <w:pPr>
              <w:pStyle w:val="VVKSOOpsomming12"/>
              <w:spacing w:after="0"/>
            </w:pPr>
            <w:r>
              <w:t>Slijtage gereedschap</w:t>
            </w:r>
          </w:p>
          <w:p w:rsidR="004E7105" w:rsidRDefault="004E7105" w:rsidP="00484B0B">
            <w:pPr>
              <w:pStyle w:val="VVKSOOpsomming12"/>
              <w:spacing w:after="0"/>
            </w:pPr>
            <w:r>
              <w:t>Werkstuk opmeten tijdens het productie</w:t>
            </w:r>
            <w:r>
              <w:softHyphen/>
              <w:t>pr</w:t>
            </w:r>
            <w:r>
              <w:t>o</w:t>
            </w:r>
            <w:r>
              <w:t>ces</w:t>
            </w:r>
            <w:r>
              <w:br/>
            </w:r>
          </w:p>
        </w:tc>
      </w:tr>
      <w:tr w:rsidR="004E7105">
        <w:trPr>
          <w:trHeight w:val="653"/>
        </w:trPr>
        <w:tc>
          <w:tcPr>
            <w:tcW w:w="4822" w:type="dxa"/>
          </w:tcPr>
          <w:p w:rsidR="004E7105" w:rsidRDefault="004E7105" w:rsidP="00E857C3">
            <w:pPr>
              <w:pStyle w:val="VVKSOKop3ZonderTitel"/>
              <w:numPr>
                <w:ilvl w:val="0"/>
                <w:numId w:val="33"/>
              </w:numPr>
              <w:tabs>
                <w:tab w:val="clear" w:pos="360"/>
              </w:tabs>
              <w:ind w:right="94"/>
              <w:rPr>
                <w:rFonts w:cs="CG Times"/>
              </w:rPr>
            </w:pPr>
            <w:r>
              <w:t xml:space="preserve">De onder punt </w:t>
            </w:r>
            <w:r w:rsidRPr="005373B6">
              <w:rPr>
                <w:b/>
              </w:rPr>
              <w:t>“</w:t>
            </w:r>
            <w:r>
              <w:rPr>
                <w:b/>
              </w:rPr>
              <w:t>6</w:t>
            </w:r>
            <w:r w:rsidRPr="005373B6">
              <w:rPr>
                <w:b/>
              </w:rPr>
              <w:t>.3 kwaliteitsbeheersing”</w:t>
            </w:r>
            <w:r>
              <w:t xml:space="preserve"> omschreven doe</w:t>
            </w:r>
            <w:r>
              <w:t>l</w:t>
            </w:r>
            <w:r>
              <w:t>stellingen toepassen.</w:t>
            </w:r>
          </w:p>
        </w:tc>
        <w:tc>
          <w:tcPr>
            <w:tcW w:w="4823" w:type="dxa"/>
            <w:tcMar>
              <w:left w:w="170" w:type="dxa"/>
            </w:tcMar>
          </w:tcPr>
          <w:p w:rsidR="004E7105" w:rsidRDefault="004E7105" w:rsidP="00E857C3">
            <w:pPr>
              <w:pStyle w:val="VVKSOOpsomming1"/>
              <w:numPr>
                <w:ilvl w:val="0"/>
                <w:numId w:val="0"/>
              </w:numPr>
              <w:spacing w:after="120"/>
              <w:jc w:val="left"/>
            </w:pPr>
          </w:p>
        </w:tc>
      </w:tr>
      <w:tr w:rsidR="004E7105">
        <w:trPr>
          <w:trHeight w:val="1273"/>
        </w:trPr>
        <w:tc>
          <w:tcPr>
            <w:tcW w:w="4822" w:type="dxa"/>
          </w:tcPr>
          <w:p w:rsidR="004E7105" w:rsidRDefault="004E7105" w:rsidP="00E857C3">
            <w:pPr>
              <w:pStyle w:val="VVKSOKop3ZonderTitel"/>
              <w:numPr>
                <w:ilvl w:val="0"/>
                <w:numId w:val="33"/>
              </w:numPr>
              <w:tabs>
                <w:tab w:val="clear" w:pos="360"/>
              </w:tabs>
              <w:ind w:right="94"/>
            </w:pPr>
            <w:r>
              <w:t>Volgens door de constructeur en/of eigen voo</w:t>
            </w:r>
            <w:r>
              <w:t>r</w:t>
            </w:r>
            <w:r>
              <w:t>geschreven procedures onderhoudswerkzaa</w:t>
            </w:r>
            <w:r>
              <w:t>m</w:t>
            </w:r>
            <w:r>
              <w:t>heden uitvoeren.</w:t>
            </w:r>
          </w:p>
        </w:tc>
        <w:tc>
          <w:tcPr>
            <w:tcW w:w="4823" w:type="dxa"/>
            <w:tcMar>
              <w:left w:w="170" w:type="dxa"/>
            </w:tcMar>
          </w:tcPr>
          <w:p w:rsidR="004E7105" w:rsidRDefault="004E7105" w:rsidP="00950CF3">
            <w:pPr>
              <w:pStyle w:val="VVKSOOpsomming1"/>
              <w:numPr>
                <w:ilvl w:val="0"/>
                <w:numId w:val="24"/>
              </w:numPr>
              <w:spacing w:after="120"/>
              <w:jc w:val="left"/>
            </w:pPr>
            <w:r>
              <w:t>Smeerbeurten</w:t>
            </w:r>
          </w:p>
          <w:p w:rsidR="004E7105" w:rsidRDefault="004E7105" w:rsidP="00950CF3">
            <w:pPr>
              <w:pStyle w:val="VVKSOOpsomming1"/>
              <w:numPr>
                <w:ilvl w:val="0"/>
                <w:numId w:val="24"/>
              </w:numPr>
              <w:spacing w:after="120"/>
              <w:jc w:val="left"/>
            </w:pPr>
            <w:r>
              <w:t>Verversen van vloeistoffen</w:t>
            </w:r>
          </w:p>
        </w:tc>
      </w:tr>
    </w:tbl>
    <w:p w:rsidR="004E7105" w:rsidRDefault="004E7105" w:rsidP="00BA0C8D">
      <w:pPr>
        <w:pStyle w:val="VVKSOKop2"/>
      </w:pPr>
      <w:bookmarkStart w:id="65" w:name="_Toc158088470"/>
      <w:r>
        <w:t>Stages</w:t>
      </w:r>
      <w:bookmarkEnd w:id="65"/>
    </w:p>
    <w:p w:rsidR="004E7105" w:rsidRDefault="004E7105" w:rsidP="00976AB0">
      <w:pPr>
        <w:pStyle w:val="VVKSOTekst"/>
      </w:pPr>
      <w:bookmarkStart w:id="66" w:name="_Toc65313462"/>
      <w:r>
        <w:t>De leerling maakt in een bedrijf kennis met de bedrijfscultuur, leert afspraken maken en leeft ze na en kan wer</w:t>
      </w:r>
      <w:r>
        <w:t>k</w:t>
      </w:r>
      <w:r>
        <w:t>zaamheden in team op een economisch verantwoorde wijze correct ui</w:t>
      </w:r>
      <w:r>
        <w:t>t</w:t>
      </w:r>
      <w:r>
        <w:t>voeren</w:t>
      </w:r>
      <w:bookmarkEnd w:id="66"/>
      <w:r>
        <w:t>.</w:t>
      </w:r>
    </w:p>
    <w:tbl>
      <w:tblPr>
        <w:tblW w:w="9645" w:type="dxa"/>
        <w:tblLayout w:type="fixed"/>
        <w:tblCellMar>
          <w:left w:w="0" w:type="dxa"/>
          <w:right w:w="28" w:type="dxa"/>
        </w:tblCellMar>
        <w:tblLook w:val="01E0"/>
      </w:tblPr>
      <w:tblGrid>
        <w:gridCol w:w="4822"/>
        <w:gridCol w:w="4823"/>
      </w:tblGrid>
      <w:tr w:rsidR="004E7105" w:rsidRPr="006E6AE0">
        <w:tc>
          <w:tcPr>
            <w:tcW w:w="4822" w:type="dxa"/>
          </w:tcPr>
          <w:p w:rsidR="004E7105" w:rsidRPr="006E6AE0" w:rsidRDefault="004E7105" w:rsidP="00396328">
            <w:pPr>
              <w:pStyle w:val="VVKSOTekst"/>
              <w:ind w:right="94"/>
              <w:rPr>
                <w:b/>
              </w:rPr>
            </w:pPr>
            <w:r w:rsidRPr="006E6AE0">
              <w:rPr>
                <w:b/>
              </w:rPr>
              <w:t>LEERPLANDOELSTELLINGEN</w:t>
            </w:r>
          </w:p>
        </w:tc>
        <w:tc>
          <w:tcPr>
            <w:tcW w:w="4823" w:type="dxa"/>
            <w:tcMar>
              <w:left w:w="170" w:type="dxa"/>
            </w:tcMar>
          </w:tcPr>
          <w:p w:rsidR="004E7105" w:rsidRPr="006E6AE0" w:rsidRDefault="004E7105" w:rsidP="008B1A42">
            <w:pPr>
              <w:pStyle w:val="VVKSOTekst"/>
              <w:rPr>
                <w:b/>
              </w:rPr>
            </w:pPr>
            <w:r w:rsidRPr="006E6AE0">
              <w:rPr>
                <w:b/>
              </w:rPr>
              <w:t>LEERINHOUDEN</w:t>
            </w:r>
          </w:p>
        </w:tc>
      </w:tr>
      <w:tr w:rsidR="004E7105">
        <w:tc>
          <w:tcPr>
            <w:tcW w:w="4822" w:type="dxa"/>
          </w:tcPr>
          <w:p w:rsidR="004E7105" w:rsidRDefault="004E7105" w:rsidP="00355348">
            <w:pPr>
              <w:pStyle w:val="VVKSOKop3ZonderTitel"/>
              <w:numPr>
                <w:ilvl w:val="0"/>
                <w:numId w:val="33"/>
              </w:numPr>
              <w:tabs>
                <w:tab w:val="clear" w:pos="360"/>
              </w:tabs>
              <w:ind w:right="94"/>
            </w:pPr>
            <w:r>
              <w:t>Contacten leggen, communiceren en afspr</w:t>
            </w:r>
            <w:r>
              <w:t>a</w:t>
            </w:r>
            <w:r>
              <w:t>ken maken.</w:t>
            </w:r>
          </w:p>
        </w:tc>
        <w:tc>
          <w:tcPr>
            <w:tcW w:w="4823" w:type="dxa"/>
            <w:tcMar>
              <w:left w:w="170" w:type="dxa"/>
            </w:tcMar>
          </w:tcPr>
          <w:p w:rsidR="004E7105" w:rsidRDefault="004E7105" w:rsidP="008B1A42">
            <w:pPr>
              <w:pStyle w:val="VVKSOOpsomming1"/>
              <w:numPr>
                <w:ilvl w:val="0"/>
                <w:numId w:val="24"/>
              </w:numPr>
              <w:spacing w:after="120"/>
            </w:pPr>
            <w:r>
              <w:t>Contact met leden van het productieteam</w:t>
            </w:r>
          </w:p>
          <w:p w:rsidR="004E7105" w:rsidRPr="00682C59" w:rsidRDefault="004E7105" w:rsidP="008B1A42">
            <w:pPr>
              <w:pStyle w:val="VVKSOOpsomming12"/>
              <w:spacing w:after="0"/>
            </w:pPr>
            <w:r w:rsidRPr="00682C59">
              <w:t xml:space="preserve">Solliciteren </w:t>
            </w:r>
            <w:r w:rsidRPr="00682C59">
              <w:rPr>
                <w:b/>
              </w:rPr>
              <w:t>(U)</w:t>
            </w:r>
          </w:p>
          <w:p w:rsidR="004E7105" w:rsidRPr="001E3766" w:rsidRDefault="004E7105" w:rsidP="008B1A42">
            <w:pPr>
              <w:pStyle w:val="VVKSOOpsomming12"/>
            </w:pPr>
            <w:r w:rsidRPr="001E3766">
              <w:t>Contractuele afspraken</w:t>
            </w:r>
          </w:p>
          <w:p w:rsidR="004E7105" w:rsidRDefault="004E7105" w:rsidP="00484B0B">
            <w:pPr>
              <w:pStyle w:val="VVKSOOpsomming12"/>
              <w:numPr>
                <w:ilvl w:val="1"/>
                <w:numId w:val="25"/>
              </w:numPr>
              <w:spacing w:after="0"/>
            </w:pPr>
            <w:r>
              <w:t>werkuren</w:t>
            </w:r>
          </w:p>
          <w:p w:rsidR="004E7105" w:rsidRDefault="004E7105" w:rsidP="00484B0B">
            <w:pPr>
              <w:pStyle w:val="VVKSOOpsomming12"/>
              <w:numPr>
                <w:ilvl w:val="1"/>
                <w:numId w:val="25"/>
              </w:numPr>
              <w:spacing w:after="0"/>
            </w:pPr>
            <w:r>
              <w:t>verplaatsing</w:t>
            </w:r>
          </w:p>
          <w:p w:rsidR="004E7105" w:rsidRDefault="004E7105" w:rsidP="00484B0B">
            <w:pPr>
              <w:pStyle w:val="VVKSOOpsomming12"/>
              <w:numPr>
                <w:ilvl w:val="1"/>
                <w:numId w:val="25"/>
              </w:numPr>
              <w:spacing w:after="0"/>
            </w:pPr>
            <w:r>
              <w:t>veiligheid en kledij</w:t>
            </w:r>
            <w:r>
              <w:br/>
            </w:r>
          </w:p>
        </w:tc>
      </w:tr>
      <w:tr w:rsidR="004E7105">
        <w:tc>
          <w:tcPr>
            <w:tcW w:w="4822" w:type="dxa"/>
          </w:tcPr>
          <w:p w:rsidR="004E7105" w:rsidRDefault="004E7105" w:rsidP="00355348">
            <w:pPr>
              <w:pStyle w:val="VVKSOKop3ZonderTitel"/>
              <w:numPr>
                <w:ilvl w:val="0"/>
                <w:numId w:val="33"/>
              </w:numPr>
              <w:tabs>
                <w:tab w:val="clear" w:pos="360"/>
              </w:tabs>
              <w:ind w:right="94"/>
            </w:pPr>
            <w:r>
              <w:t>Met de bedrijfscultuur en –organisatie van een b</w:t>
            </w:r>
            <w:r>
              <w:t>e</w:t>
            </w:r>
            <w:r>
              <w:t>drijf kennismaken.</w:t>
            </w:r>
          </w:p>
        </w:tc>
        <w:tc>
          <w:tcPr>
            <w:tcW w:w="4823" w:type="dxa"/>
            <w:vMerge w:val="restart"/>
            <w:tcMar>
              <w:left w:w="170" w:type="dxa"/>
            </w:tcMar>
          </w:tcPr>
          <w:p w:rsidR="004E7105" w:rsidRPr="00740C90" w:rsidRDefault="004E7105" w:rsidP="008B1A42">
            <w:pPr>
              <w:pStyle w:val="VVKSOOpsomming1"/>
              <w:numPr>
                <w:ilvl w:val="0"/>
                <w:numId w:val="24"/>
              </w:numPr>
              <w:spacing w:after="120"/>
            </w:pPr>
            <w:r>
              <w:t>Bedrijfscultuur</w:t>
            </w:r>
          </w:p>
          <w:p w:rsidR="004E7105" w:rsidRPr="00740C90" w:rsidRDefault="004E7105" w:rsidP="008B1A42">
            <w:pPr>
              <w:pStyle w:val="VVKSOOpsomming1"/>
              <w:numPr>
                <w:ilvl w:val="0"/>
                <w:numId w:val="24"/>
              </w:numPr>
              <w:spacing w:after="120"/>
            </w:pPr>
            <w:r>
              <w:t>Bedrijfsorganisatie</w:t>
            </w:r>
          </w:p>
          <w:p w:rsidR="004E7105" w:rsidRPr="00740C90" w:rsidRDefault="004E7105" w:rsidP="008B1A42">
            <w:pPr>
              <w:pStyle w:val="VVKSOOpsomming1"/>
              <w:numPr>
                <w:ilvl w:val="0"/>
                <w:numId w:val="24"/>
              </w:numPr>
              <w:spacing w:after="120"/>
            </w:pPr>
            <w:r>
              <w:t>Gestelde eisen aan werknemers</w:t>
            </w:r>
          </w:p>
          <w:p w:rsidR="004E7105" w:rsidRPr="001E3766" w:rsidRDefault="004E7105" w:rsidP="008B1A42">
            <w:pPr>
              <w:pStyle w:val="VVKSOOpsomming12"/>
              <w:spacing w:after="0"/>
            </w:pPr>
            <w:r w:rsidRPr="001E3766">
              <w:t>Arbeidsritme</w:t>
            </w:r>
          </w:p>
          <w:p w:rsidR="004E7105" w:rsidRPr="001E3766" w:rsidRDefault="004E7105" w:rsidP="008B1A42">
            <w:pPr>
              <w:pStyle w:val="VVKSOOpsomming12"/>
              <w:spacing w:after="0"/>
            </w:pPr>
            <w:r w:rsidRPr="001E3766">
              <w:t>Rendement en efficiëntie</w:t>
            </w:r>
          </w:p>
          <w:p w:rsidR="004E7105" w:rsidRPr="001E3766" w:rsidRDefault="004E7105" w:rsidP="008B1A42">
            <w:pPr>
              <w:pStyle w:val="VVKSOOpsomming12"/>
              <w:spacing w:after="0"/>
            </w:pPr>
            <w:r w:rsidRPr="001E3766">
              <w:t>Naleven van de bedrijfsrichtlijnen en voo</w:t>
            </w:r>
            <w:r w:rsidRPr="001E3766">
              <w:t>r</w:t>
            </w:r>
            <w:r w:rsidRPr="001E3766">
              <w:t>schriften</w:t>
            </w:r>
          </w:p>
          <w:p w:rsidR="004E7105" w:rsidRPr="001E3766" w:rsidRDefault="004E7105" w:rsidP="008B1A42">
            <w:pPr>
              <w:pStyle w:val="VVKSOOpsomming12"/>
            </w:pPr>
            <w:r w:rsidRPr="001E3766">
              <w:t>Flexibiliteit</w:t>
            </w:r>
          </w:p>
          <w:p w:rsidR="004E7105" w:rsidRDefault="004E7105" w:rsidP="008B1A42">
            <w:pPr>
              <w:pStyle w:val="VVKSOOpsomming1"/>
              <w:numPr>
                <w:ilvl w:val="0"/>
                <w:numId w:val="24"/>
              </w:numPr>
            </w:pPr>
            <w:r>
              <w:t>Preventie en Welzijnsrichtlijnen</w:t>
            </w:r>
          </w:p>
        </w:tc>
      </w:tr>
      <w:tr w:rsidR="004E7105">
        <w:tc>
          <w:tcPr>
            <w:tcW w:w="4822" w:type="dxa"/>
          </w:tcPr>
          <w:p w:rsidR="004E7105" w:rsidRDefault="004E7105" w:rsidP="00355348">
            <w:pPr>
              <w:pStyle w:val="VVKSOKop3ZonderTitel"/>
              <w:numPr>
                <w:ilvl w:val="0"/>
                <w:numId w:val="33"/>
              </w:numPr>
              <w:tabs>
                <w:tab w:val="clear" w:pos="360"/>
              </w:tabs>
              <w:ind w:right="94"/>
            </w:pPr>
            <w:r>
              <w:t>De eisen die de bedrijven aan de werknemers ste</w:t>
            </w:r>
            <w:r>
              <w:t>l</w:t>
            </w:r>
            <w:r>
              <w:t>len zelf ervaren.</w:t>
            </w:r>
          </w:p>
        </w:tc>
        <w:tc>
          <w:tcPr>
            <w:tcW w:w="4823" w:type="dxa"/>
            <w:vMerge/>
            <w:tcMar>
              <w:left w:w="170" w:type="dxa"/>
            </w:tcMar>
          </w:tcPr>
          <w:p w:rsidR="004E7105" w:rsidRDefault="004E7105" w:rsidP="008B1A42">
            <w:pPr>
              <w:pStyle w:val="VVKSOOpsomming1"/>
              <w:numPr>
                <w:ilvl w:val="0"/>
                <w:numId w:val="0"/>
              </w:numPr>
            </w:pPr>
          </w:p>
        </w:tc>
      </w:tr>
      <w:tr w:rsidR="004E7105">
        <w:tc>
          <w:tcPr>
            <w:tcW w:w="4822" w:type="dxa"/>
          </w:tcPr>
          <w:p w:rsidR="004E7105" w:rsidRDefault="004E7105" w:rsidP="00355348">
            <w:pPr>
              <w:pStyle w:val="VVKSOKop3ZonderTitel"/>
              <w:numPr>
                <w:ilvl w:val="0"/>
                <w:numId w:val="33"/>
              </w:numPr>
              <w:tabs>
                <w:tab w:val="clear" w:pos="360"/>
              </w:tabs>
              <w:ind w:right="94"/>
            </w:pPr>
            <w:r>
              <w:t>De wijze waarop in een bedrijfscontext a</w:t>
            </w:r>
            <w:r>
              <w:t>s</w:t>
            </w:r>
            <w:r>
              <w:t>pecten van preventie en welzijn worden b</w:t>
            </w:r>
            <w:r>
              <w:t>e</w:t>
            </w:r>
            <w:r>
              <w:t>hartigd en richtlijnen worden verstrekt ervaren en deze rich</w:t>
            </w:r>
            <w:r>
              <w:t>t</w:t>
            </w:r>
            <w:r>
              <w:t>lijnen naleven.</w:t>
            </w:r>
          </w:p>
        </w:tc>
        <w:tc>
          <w:tcPr>
            <w:tcW w:w="4823" w:type="dxa"/>
            <w:vMerge/>
            <w:tcMar>
              <w:left w:w="170" w:type="dxa"/>
            </w:tcMar>
          </w:tcPr>
          <w:p w:rsidR="004E7105" w:rsidRDefault="004E7105" w:rsidP="008B1A42">
            <w:pPr>
              <w:pStyle w:val="VVKSOOpsomming1"/>
              <w:numPr>
                <w:ilvl w:val="0"/>
                <w:numId w:val="0"/>
              </w:numPr>
            </w:pPr>
          </w:p>
        </w:tc>
      </w:tr>
      <w:tr w:rsidR="004E7105">
        <w:tc>
          <w:tcPr>
            <w:tcW w:w="4822" w:type="dxa"/>
          </w:tcPr>
          <w:p w:rsidR="004E7105" w:rsidRDefault="004E7105" w:rsidP="00355348">
            <w:pPr>
              <w:pStyle w:val="VVKSOKop3ZonderTitel"/>
              <w:numPr>
                <w:ilvl w:val="0"/>
                <w:numId w:val="33"/>
              </w:numPr>
              <w:tabs>
                <w:tab w:val="clear" w:pos="360"/>
              </w:tabs>
              <w:ind w:right="94"/>
            </w:pPr>
            <w:r>
              <w:t>De noodzaak van de kennis van basisveili</w:t>
            </w:r>
            <w:r>
              <w:t>g</w:t>
            </w:r>
            <w:r>
              <w:t>heid op de bedrijfsvloer ervaren.</w:t>
            </w:r>
          </w:p>
        </w:tc>
        <w:tc>
          <w:tcPr>
            <w:tcW w:w="4823" w:type="dxa"/>
            <w:vMerge/>
            <w:tcMar>
              <w:left w:w="170" w:type="dxa"/>
            </w:tcMar>
          </w:tcPr>
          <w:p w:rsidR="004E7105" w:rsidRDefault="004E7105" w:rsidP="008B1A42">
            <w:pPr>
              <w:pStyle w:val="VVKSOOpsomming1"/>
              <w:numPr>
                <w:ilvl w:val="0"/>
                <w:numId w:val="0"/>
              </w:numPr>
            </w:pPr>
          </w:p>
        </w:tc>
      </w:tr>
      <w:tr w:rsidR="004E7105">
        <w:tc>
          <w:tcPr>
            <w:tcW w:w="4822" w:type="dxa"/>
          </w:tcPr>
          <w:p w:rsidR="004E7105" w:rsidRDefault="004E7105" w:rsidP="00355348">
            <w:pPr>
              <w:pStyle w:val="VVKSOKop3ZonderTitel"/>
              <w:numPr>
                <w:ilvl w:val="0"/>
                <w:numId w:val="33"/>
              </w:numPr>
              <w:tabs>
                <w:tab w:val="clear" w:pos="360"/>
              </w:tabs>
              <w:ind w:right="94"/>
            </w:pPr>
            <w:r>
              <w:t>Met werkgevers en werknemers leren s</w:t>
            </w:r>
            <w:r>
              <w:t>a</w:t>
            </w:r>
            <w:r>
              <w:t>me</w:t>
            </w:r>
            <w:r>
              <w:t>n</w:t>
            </w:r>
            <w:r>
              <w:t>werken.</w:t>
            </w:r>
          </w:p>
        </w:tc>
        <w:tc>
          <w:tcPr>
            <w:tcW w:w="4823" w:type="dxa"/>
            <w:tcMar>
              <w:left w:w="170" w:type="dxa"/>
            </w:tcMar>
          </w:tcPr>
          <w:p w:rsidR="004E7105" w:rsidRDefault="004E7105" w:rsidP="008B1A42">
            <w:pPr>
              <w:pStyle w:val="VVKSOOpsomming1"/>
              <w:numPr>
                <w:ilvl w:val="0"/>
                <w:numId w:val="24"/>
              </w:numPr>
            </w:pPr>
            <w:r>
              <w:rPr>
                <w:lang w:val="nl-BE"/>
              </w:rPr>
              <w:t>Teamwerk</w:t>
            </w:r>
          </w:p>
        </w:tc>
      </w:tr>
      <w:tr w:rsidR="004E7105">
        <w:tc>
          <w:tcPr>
            <w:tcW w:w="4822" w:type="dxa"/>
          </w:tcPr>
          <w:p w:rsidR="004E7105" w:rsidRDefault="004E7105" w:rsidP="00355348">
            <w:pPr>
              <w:pStyle w:val="VVKSOKop3ZonderTitel"/>
              <w:numPr>
                <w:ilvl w:val="0"/>
                <w:numId w:val="33"/>
              </w:numPr>
              <w:tabs>
                <w:tab w:val="clear" w:pos="360"/>
              </w:tabs>
              <w:ind w:right="94"/>
            </w:pPr>
            <w:r>
              <w:t>De in de school verworven competenties in een reële arbeidssituatie toepa</w:t>
            </w:r>
            <w:r>
              <w:t>s</w:t>
            </w:r>
            <w:r>
              <w:t>sen.</w:t>
            </w:r>
          </w:p>
        </w:tc>
        <w:tc>
          <w:tcPr>
            <w:tcW w:w="4823" w:type="dxa"/>
            <w:vMerge w:val="restart"/>
            <w:tcMar>
              <w:left w:w="170" w:type="dxa"/>
            </w:tcMar>
          </w:tcPr>
          <w:p w:rsidR="004E7105" w:rsidRPr="00740C90" w:rsidRDefault="004E7105" w:rsidP="008B1A42">
            <w:pPr>
              <w:pStyle w:val="VVKSOOpsomming1"/>
              <w:numPr>
                <w:ilvl w:val="0"/>
                <w:numId w:val="24"/>
              </w:numPr>
              <w:spacing w:after="120"/>
            </w:pPr>
            <w:r>
              <w:t>Verworven competenties inoefenen in reële a</w:t>
            </w:r>
            <w:r>
              <w:t>r</w:t>
            </w:r>
            <w:r>
              <w:t>beidssituatie</w:t>
            </w:r>
          </w:p>
          <w:p w:rsidR="004E7105" w:rsidRDefault="004E7105" w:rsidP="008B1A42">
            <w:pPr>
              <w:pStyle w:val="VVKSOOpsomming1"/>
              <w:numPr>
                <w:ilvl w:val="0"/>
                <w:numId w:val="24"/>
              </w:numPr>
              <w:spacing w:after="120"/>
            </w:pPr>
            <w:r w:rsidRPr="00740C90">
              <w:t>Specifieke bedrijfscompete</w:t>
            </w:r>
            <w:r w:rsidRPr="00740C90">
              <w:t>n</w:t>
            </w:r>
            <w:r w:rsidRPr="00740C90">
              <w:t>ties</w:t>
            </w:r>
          </w:p>
        </w:tc>
      </w:tr>
      <w:tr w:rsidR="004E7105">
        <w:tc>
          <w:tcPr>
            <w:tcW w:w="4822" w:type="dxa"/>
          </w:tcPr>
          <w:p w:rsidR="004E7105" w:rsidRDefault="004E7105" w:rsidP="00355348">
            <w:pPr>
              <w:pStyle w:val="VVKSOKop3ZonderTitel"/>
              <w:numPr>
                <w:ilvl w:val="0"/>
                <w:numId w:val="33"/>
              </w:numPr>
              <w:tabs>
                <w:tab w:val="clear" w:pos="360"/>
              </w:tabs>
              <w:ind w:right="94"/>
            </w:pPr>
            <w:r>
              <w:t>Met competenties die slechts in een bedrijf</w:t>
            </w:r>
            <w:r>
              <w:t>s</w:t>
            </w:r>
            <w:r>
              <w:t>co</w:t>
            </w:r>
            <w:r>
              <w:t>n</w:t>
            </w:r>
            <w:r>
              <w:t>text kunnen worden verworven, kenni</w:t>
            </w:r>
            <w:r>
              <w:t>s</w:t>
            </w:r>
            <w:r>
              <w:t>maken.</w:t>
            </w:r>
          </w:p>
        </w:tc>
        <w:tc>
          <w:tcPr>
            <w:tcW w:w="4823" w:type="dxa"/>
            <w:vMerge/>
            <w:tcMar>
              <w:left w:w="170" w:type="dxa"/>
            </w:tcMar>
          </w:tcPr>
          <w:p w:rsidR="004E7105" w:rsidRDefault="004E7105" w:rsidP="008B1A42">
            <w:pPr>
              <w:pStyle w:val="VVKSOOpsomming1"/>
              <w:numPr>
                <w:ilvl w:val="0"/>
                <w:numId w:val="24"/>
              </w:numPr>
            </w:pPr>
          </w:p>
        </w:tc>
      </w:tr>
      <w:tr w:rsidR="004E7105">
        <w:tc>
          <w:tcPr>
            <w:tcW w:w="4822" w:type="dxa"/>
          </w:tcPr>
          <w:p w:rsidR="004E7105" w:rsidRDefault="004E7105" w:rsidP="00355348">
            <w:pPr>
              <w:pStyle w:val="VVKSOKop3ZonderTitel"/>
              <w:numPr>
                <w:ilvl w:val="0"/>
                <w:numId w:val="33"/>
              </w:numPr>
              <w:tabs>
                <w:tab w:val="clear" w:pos="360"/>
              </w:tabs>
              <w:ind w:right="94"/>
            </w:pPr>
            <w:r>
              <w:t>Zich in een methodische en procesmatige we</w:t>
            </w:r>
            <w:r>
              <w:t>r</w:t>
            </w:r>
            <w:r>
              <w:t>king van een b</w:t>
            </w:r>
            <w:r>
              <w:t>e</w:t>
            </w:r>
            <w:r>
              <w:t>drijf inpassen.</w:t>
            </w:r>
          </w:p>
        </w:tc>
        <w:tc>
          <w:tcPr>
            <w:tcW w:w="4823" w:type="dxa"/>
            <w:tcMar>
              <w:left w:w="170" w:type="dxa"/>
            </w:tcMar>
          </w:tcPr>
          <w:p w:rsidR="004E7105" w:rsidRDefault="004E7105" w:rsidP="008B1A42">
            <w:pPr>
              <w:pStyle w:val="VVKSOOpsomming1"/>
              <w:numPr>
                <w:ilvl w:val="0"/>
                <w:numId w:val="24"/>
              </w:numPr>
            </w:pPr>
            <w:r>
              <w:t>Methodische en procesmatige werking van het b</w:t>
            </w:r>
            <w:r>
              <w:t>e</w:t>
            </w:r>
            <w:r>
              <w:t>drijf</w:t>
            </w:r>
          </w:p>
        </w:tc>
      </w:tr>
    </w:tbl>
    <w:p w:rsidR="004E7105" w:rsidRDefault="004E7105" w:rsidP="00976AB0">
      <w:pPr>
        <w:pStyle w:val="VVKSOTekst"/>
        <w:spacing w:after="0"/>
      </w:pPr>
    </w:p>
    <w:p w:rsidR="004E7105" w:rsidRPr="006B5CEC" w:rsidRDefault="004E7105" w:rsidP="00976AB0">
      <w:pPr>
        <w:pStyle w:val="VVKSOTekst"/>
        <w:rPr>
          <w:b/>
        </w:rPr>
      </w:pPr>
      <w:r>
        <w:rPr>
          <w:b/>
        </w:rPr>
        <w:t>DIDACTISCHE WENKEN</w:t>
      </w:r>
    </w:p>
    <w:p w:rsidR="004E7105" w:rsidRDefault="004E7105" w:rsidP="00976AB0">
      <w:pPr>
        <w:pStyle w:val="VVKSOOpsomming1"/>
        <w:numPr>
          <w:ilvl w:val="0"/>
          <w:numId w:val="24"/>
        </w:numPr>
        <w:spacing w:after="120"/>
        <w:rPr>
          <w:lang w:val="nl-BE"/>
        </w:rPr>
      </w:pPr>
      <w:r>
        <w:rPr>
          <w:lang w:val="nl-BE"/>
        </w:rPr>
        <w:t>Stuur liefst niet meer dan één leerling naar een bedrijf.</w:t>
      </w:r>
    </w:p>
    <w:p w:rsidR="004E7105" w:rsidRDefault="004E7105" w:rsidP="00976AB0">
      <w:pPr>
        <w:pStyle w:val="VVKSOOpsomming1"/>
        <w:numPr>
          <w:ilvl w:val="0"/>
          <w:numId w:val="24"/>
        </w:numPr>
        <w:spacing w:after="120"/>
        <w:rPr>
          <w:lang w:val="nl-BE"/>
        </w:rPr>
      </w:pPr>
      <w:r>
        <w:rPr>
          <w:lang w:val="nl-BE"/>
        </w:rPr>
        <w:t>Breng regelmatig een stagebezoek. Eén stagebezoek door de vakleraar per week per leerling is een min</w:t>
      </w:r>
      <w:r>
        <w:rPr>
          <w:lang w:val="nl-BE"/>
        </w:rPr>
        <w:t>i</w:t>
      </w:r>
      <w:r>
        <w:rPr>
          <w:lang w:val="nl-BE"/>
        </w:rPr>
        <w:t>mum.</w:t>
      </w:r>
    </w:p>
    <w:p w:rsidR="004E7105" w:rsidRDefault="004E7105" w:rsidP="00976AB0">
      <w:pPr>
        <w:pStyle w:val="VVKSOOpsomming1"/>
        <w:numPr>
          <w:ilvl w:val="0"/>
          <w:numId w:val="24"/>
        </w:numPr>
        <w:spacing w:after="120"/>
        <w:rPr>
          <w:lang w:val="nl-BE"/>
        </w:rPr>
      </w:pPr>
      <w:r>
        <w:rPr>
          <w:lang w:val="nl-BE"/>
        </w:rPr>
        <w:t>Maak duidelijke afspraken met de stagebedrijven voor de leerling op stage gaat.</w:t>
      </w:r>
    </w:p>
    <w:p w:rsidR="004E7105" w:rsidRDefault="004E7105" w:rsidP="00976AB0">
      <w:pPr>
        <w:pStyle w:val="VVKSOOpsomming1"/>
        <w:numPr>
          <w:ilvl w:val="0"/>
          <w:numId w:val="24"/>
        </w:numPr>
        <w:spacing w:after="120"/>
        <w:rPr>
          <w:lang w:val="nl-BE"/>
        </w:rPr>
      </w:pPr>
      <w:r>
        <w:rPr>
          <w:lang w:val="nl-BE"/>
        </w:rPr>
        <w:t>Het organiseren van contactavonden tussen bedrijven, stagiairs en school kunnen een belangrijke bijdrage lev</w:t>
      </w:r>
      <w:r>
        <w:rPr>
          <w:lang w:val="nl-BE"/>
        </w:rPr>
        <w:t>e</w:t>
      </w:r>
      <w:r>
        <w:rPr>
          <w:lang w:val="nl-BE"/>
        </w:rPr>
        <w:t>ren om de kwaliteit van de stages te verbeteren.</w:t>
      </w:r>
    </w:p>
    <w:p w:rsidR="004E7105" w:rsidRDefault="004E7105" w:rsidP="00976AB0">
      <w:pPr>
        <w:pStyle w:val="VVKSOOpsomming1"/>
        <w:numPr>
          <w:ilvl w:val="0"/>
          <w:numId w:val="24"/>
        </w:numPr>
        <w:spacing w:after="120"/>
        <w:rPr>
          <w:lang w:val="nl-BE"/>
        </w:rPr>
      </w:pPr>
      <w:r>
        <w:rPr>
          <w:lang w:val="nl-BE"/>
        </w:rPr>
        <w:t>Na de stage is een grondige evaluatie van de stagebedrijven op gebied van begeleiding, veiligheid, aang</w:t>
      </w:r>
      <w:r>
        <w:rPr>
          <w:lang w:val="nl-BE"/>
        </w:rPr>
        <w:t>e</w:t>
      </w:r>
      <w:r>
        <w:rPr>
          <w:lang w:val="nl-BE"/>
        </w:rPr>
        <w:t>brachte meerwaarde ... , aangewezen.</w:t>
      </w:r>
    </w:p>
    <w:p w:rsidR="004E7105" w:rsidRDefault="004E7105" w:rsidP="00976AB0">
      <w:pPr>
        <w:pStyle w:val="VVKSOOpsomming1"/>
        <w:numPr>
          <w:ilvl w:val="0"/>
          <w:numId w:val="24"/>
        </w:numPr>
        <w:spacing w:after="120"/>
        <w:rPr>
          <w:lang w:val="nl-BE"/>
        </w:rPr>
      </w:pPr>
      <w:r>
        <w:rPr>
          <w:lang w:val="nl-BE"/>
        </w:rPr>
        <w:t>Zorg ervoor dat er goede afspraken worden gemaakt met de wijze waarop de leerling in het stagebedrijf wordt begeleid. Zorg ervoor dat de leraar de kans krijgt om met deze werknemer te communiceren over het function</w:t>
      </w:r>
      <w:r>
        <w:rPr>
          <w:lang w:val="nl-BE"/>
        </w:rPr>
        <w:t>e</w:t>
      </w:r>
      <w:r>
        <w:rPr>
          <w:lang w:val="nl-BE"/>
        </w:rPr>
        <w:t>ren van de leerling.</w:t>
      </w:r>
    </w:p>
    <w:p w:rsidR="004E7105" w:rsidRDefault="004E7105" w:rsidP="00976AB0">
      <w:pPr>
        <w:pStyle w:val="VVKSOOpsomming1"/>
        <w:numPr>
          <w:ilvl w:val="0"/>
          <w:numId w:val="24"/>
        </w:numPr>
        <w:spacing w:after="120"/>
        <w:rPr>
          <w:lang w:val="nl-BE"/>
        </w:rPr>
      </w:pPr>
      <w:r>
        <w:rPr>
          <w:lang w:val="nl-BE"/>
        </w:rPr>
        <w:t>Bespreek de evaluatie van de stage met de leerlingen in de klas en laat de leerlingen hun ervaringen uitwi</w:t>
      </w:r>
      <w:r>
        <w:rPr>
          <w:lang w:val="nl-BE"/>
        </w:rPr>
        <w:t>s</w:t>
      </w:r>
      <w:r>
        <w:rPr>
          <w:lang w:val="nl-BE"/>
        </w:rPr>
        <w:t>selen.</w:t>
      </w:r>
    </w:p>
    <w:p w:rsidR="004E7105" w:rsidRPr="00FC4D1B" w:rsidRDefault="004E7105" w:rsidP="00976AB0">
      <w:pPr>
        <w:pStyle w:val="VVKSOOpsomming1"/>
        <w:numPr>
          <w:ilvl w:val="0"/>
          <w:numId w:val="24"/>
        </w:numPr>
        <w:spacing w:after="120"/>
      </w:pPr>
      <w:r>
        <w:rPr>
          <w:lang w:val="nl-BE"/>
        </w:rPr>
        <w:t>Geef de leerlingen voldoende instructies in verband met het naleven van de veiligheidsrichtlijnen vooraleer ze op st</w:t>
      </w:r>
      <w:r>
        <w:rPr>
          <w:lang w:val="nl-BE"/>
        </w:rPr>
        <w:t>a</w:t>
      </w:r>
      <w:r>
        <w:rPr>
          <w:lang w:val="nl-BE"/>
        </w:rPr>
        <w:t>ge gaan.</w:t>
      </w:r>
    </w:p>
    <w:p w:rsidR="004E7105" w:rsidRDefault="004E7105" w:rsidP="00037F47">
      <w:pPr>
        <w:pStyle w:val="VVKSOKop1"/>
        <w:pageBreakBefore w:val="0"/>
      </w:pPr>
      <w:bookmarkStart w:id="67" w:name="_Toc158088471"/>
      <w:r>
        <w:t>Minimale materiële vereisten</w:t>
      </w:r>
      <w:bookmarkEnd w:id="67"/>
    </w:p>
    <w:p w:rsidR="004E7105" w:rsidRPr="00037F47" w:rsidRDefault="004E7105" w:rsidP="00037F47">
      <w:pPr>
        <w:pStyle w:val="VVKSOKop2"/>
      </w:pPr>
      <w:bookmarkStart w:id="68" w:name="_Toc158088472"/>
      <w:r>
        <w:t>Infrastructuur</w:t>
      </w:r>
      <w:bookmarkEnd w:id="68"/>
    </w:p>
    <w:p w:rsidR="004E7105" w:rsidRDefault="004E7105" w:rsidP="00D16CDC">
      <w:pPr>
        <w:pStyle w:val="VVKSOTekst"/>
      </w:pPr>
      <w:r>
        <w:rPr>
          <w:lang w:val="nl-BE"/>
        </w:rPr>
        <w:t>Voor de bso-studierichting Computergestuurde werktuigmachines dient men te beschikken over een ruime wer</w:t>
      </w:r>
      <w:r>
        <w:rPr>
          <w:lang w:val="nl-BE"/>
        </w:rPr>
        <w:t>k</w:t>
      </w:r>
      <w:r>
        <w:rPr>
          <w:lang w:val="nl-BE"/>
        </w:rPr>
        <w:t>plaats, die beantwoordt aan de reglementaire eisen op het vlak van veiligheid, gezondheid, hygiëne, erg</w:t>
      </w:r>
      <w:r>
        <w:rPr>
          <w:lang w:val="nl-BE"/>
        </w:rPr>
        <w:t>o</w:t>
      </w:r>
      <w:r>
        <w:rPr>
          <w:lang w:val="nl-BE"/>
        </w:rPr>
        <w:t>nomie en milieu. In het bijzonder wordt er aandacht gevraagd voor het verfraaien en het inrichten van oude of vero</w:t>
      </w:r>
      <w:r>
        <w:rPr>
          <w:lang w:val="nl-BE"/>
        </w:rPr>
        <w:t>u</w:t>
      </w:r>
      <w:r>
        <w:rPr>
          <w:lang w:val="nl-BE"/>
        </w:rPr>
        <w:t>derde werkplaatsen. Zij b</w:t>
      </w:r>
      <w:r>
        <w:rPr>
          <w:lang w:val="nl-BE"/>
        </w:rPr>
        <w:t>e</w:t>
      </w:r>
      <w:r>
        <w:rPr>
          <w:lang w:val="nl-BE"/>
        </w:rPr>
        <w:t>palen immers in belangrijke mate het leer- en leefklimaat van de leerlingen. Voor alle betrokkenen blijft het een belangri</w:t>
      </w:r>
      <w:r>
        <w:rPr>
          <w:lang w:val="nl-BE"/>
        </w:rPr>
        <w:t>j</w:t>
      </w:r>
      <w:r>
        <w:rPr>
          <w:lang w:val="nl-BE"/>
        </w:rPr>
        <w:t>ke uitdaging om voor deze leerlingengroep een aangename leeromgeving te creëren. Ook moet er voldoende ruimte worden voorzien voor het stapelen van materialen, het bergen van m</w:t>
      </w:r>
      <w:r>
        <w:rPr>
          <w:lang w:val="nl-BE"/>
        </w:rPr>
        <w:t>a</w:t>
      </w:r>
      <w:r>
        <w:rPr>
          <w:lang w:val="nl-BE"/>
        </w:rPr>
        <w:t>chines en het opbergen van onderhoudsmateriaal. Een ruimte voor het wegbergen van dure of breekbare g</w:t>
      </w:r>
      <w:r>
        <w:rPr>
          <w:lang w:val="nl-BE"/>
        </w:rPr>
        <w:t>e</w:t>
      </w:r>
      <w:r>
        <w:rPr>
          <w:lang w:val="nl-BE"/>
        </w:rPr>
        <w:t>reedschappen en meettoestellen is eveneens geen ove</w:t>
      </w:r>
      <w:r>
        <w:rPr>
          <w:lang w:val="nl-BE"/>
        </w:rPr>
        <w:t>r</w:t>
      </w:r>
      <w:r>
        <w:rPr>
          <w:lang w:val="nl-BE"/>
        </w:rPr>
        <w:t>bodige luxe.</w:t>
      </w:r>
    </w:p>
    <w:p w:rsidR="004E7105" w:rsidRDefault="004E7105" w:rsidP="00037F47">
      <w:pPr>
        <w:pStyle w:val="VVKSOTekst"/>
        <w:rPr>
          <w:lang w:val="nl-BE"/>
        </w:rPr>
      </w:pPr>
      <w:r>
        <w:rPr>
          <w:lang w:val="nl-BE"/>
        </w:rPr>
        <w:t>Daarnaast zijn volgende lokalen, liefst aangrenzend, noodzakelijk:</w:t>
      </w:r>
    </w:p>
    <w:p w:rsidR="004E7105" w:rsidRDefault="004E7105" w:rsidP="00037F47">
      <w:pPr>
        <w:pStyle w:val="VVKSOOpsomming1"/>
        <w:numPr>
          <w:ilvl w:val="0"/>
          <w:numId w:val="24"/>
        </w:numPr>
      </w:pPr>
      <w:r>
        <w:t>een goed uitgerust klaslokaal met documentatiecentrum en met voldoende pc’s voorzien van een intern</w:t>
      </w:r>
      <w:r>
        <w:t>e</w:t>
      </w:r>
      <w:r>
        <w:t>taansluiting</w:t>
      </w:r>
    </w:p>
    <w:p w:rsidR="004E7105" w:rsidRDefault="004E7105" w:rsidP="00037F47">
      <w:pPr>
        <w:pStyle w:val="VVKSOOpsomming1"/>
        <w:numPr>
          <w:ilvl w:val="0"/>
          <w:numId w:val="24"/>
        </w:numPr>
      </w:pPr>
      <w:r>
        <w:t>een wasplaats</w:t>
      </w:r>
    </w:p>
    <w:p w:rsidR="004E7105" w:rsidRDefault="004E7105" w:rsidP="00037F47">
      <w:pPr>
        <w:pStyle w:val="VVKSOOpsomming1"/>
        <w:numPr>
          <w:ilvl w:val="0"/>
          <w:numId w:val="24"/>
        </w:numPr>
      </w:pPr>
      <w:r>
        <w:t>een kleedkamer</w:t>
      </w:r>
    </w:p>
    <w:p w:rsidR="004E7105" w:rsidRDefault="004E7105" w:rsidP="00037F47">
      <w:pPr>
        <w:pStyle w:val="VVKSOKop2"/>
      </w:pPr>
      <w:bookmarkStart w:id="69" w:name="_Toc158088473"/>
      <w:r>
        <w:t>Algemene uitrusting</w:t>
      </w:r>
      <w:bookmarkEnd w:id="69"/>
    </w:p>
    <w:p w:rsidR="004E7105" w:rsidRDefault="004E7105" w:rsidP="00037F47">
      <w:pPr>
        <w:pStyle w:val="VVKSOOpsomming1"/>
        <w:numPr>
          <w:ilvl w:val="0"/>
          <w:numId w:val="24"/>
        </w:numPr>
      </w:pPr>
      <w:r>
        <w:t>Schoolmeubilair</w:t>
      </w:r>
    </w:p>
    <w:p w:rsidR="004E7105" w:rsidRDefault="004E7105" w:rsidP="00037F47">
      <w:pPr>
        <w:pStyle w:val="VVKSOOpsomming1"/>
        <w:numPr>
          <w:ilvl w:val="0"/>
          <w:numId w:val="24"/>
        </w:numPr>
      </w:pPr>
      <w:r>
        <w:t>Projector, beamer</w:t>
      </w:r>
    </w:p>
    <w:p w:rsidR="004E7105" w:rsidRDefault="004E7105" w:rsidP="00037F47">
      <w:pPr>
        <w:pStyle w:val="VVKSOOpsomming1"/>
        <w:numPr>
          <w:ilvl w:val="0"/>
          <w:numId w:val="24"/>
        </w:numPr>
        <w:rPr>
          <w:lang w:val="nl-BE"/>
        </w:rPr>
      </w:pPr>
      <w:r>
        <w:rPr>
          <w:lang w:val="nl-BE"/>
        </w:rPr>
        <w:t>PC’s geschikt voor de te gebruiken software en voorzien van een internetaansluiting</w:t>
      </w:r>
    </w:p>
    <w:p w:rsidR="004E7105" w:rsidRDefault="004E7105" w:rsidP="002966DB">
      <w:pPr>
        <w:pStyle w:val="VVKSOOpsomming1"/>
        <w:numPr>
          <w:ilvl w:val="0"/>
          <w:numId w:val="24"/>
        </w:numPr>
        <w:rPr>
          <w:lang w:val="nl-BE"/>
        </w:rPr>
      </w:pPr>
      <w:r>
        <w:rPr>
          <w:lang w:val="nl-BE"/>
        </w:rPr>
        <w:t>Software:</w:t>
      </w:r>
      <w:r w:rsidRPr="002966DB">
        <w:rPr>
          <w:lang w:val="nl-BE"/>
        </w:rPr>
        <w:t xml:space="preserve"> </w:t>
      </w:r>
      <w:r>
        <w:rPr>
          <w:lang w:val="nl-BE"/>
        </w:rPr>
        <w:t>cad-cam-pakket, rekenbladen, tekstverwerking</w:t>
      </w:r>
    </w:p>
    <w:p w:rsidR="004E7105" w:rsidRDefault="004E7105" w:rsidP="002966DB">
      <w:pPr>
        <w:pStyle w:val="VVKSOOpsomming1"/>
        <w:numPr>
          <w:ilvl w:val="0"/>
          <w:numId w:val="24"/>
        </w:numPr>
        <w:rPr>
          <w:lang w:val="nl-BE"/>
        </w:rPr>
      </w:pPr>
      <w:r>
        <w:rPr>
          <w:lang w:val="nl-BE"/>
        </w:rPr>
        <w:t>Printer</w:t>
      </w:r>
    </w:p>
    <w:p w:rsidR="004E7105" w:rsidRDefault="004E7105" w:rsidP="006469EE">
      <w:pPr>
        <w:pStyle w:val="VVKSOKop2"/>
      </w:pPr>
      <w:bookmarkStart w:id="70" w:name="_Toc74373565"/>
      <w:bookmarkStart w:id="71" w:name="_Toc158088474"/>
      <w:r>
        <w:t>Gemeenschappelijke meetgereedschappen</w:t>
      </w:r>
      <w:bookmarkEnd w:id="70"/>
      <w:bookmarkEnd w:id="71"/>
    </w:p>
    <w:p w:rsidR="004E7105" w:rsidRDefault="004E7105" w:rsidP="006469EE">
      <w:pPr>
        <w:pStyle w:val="VVKSOOpsomming1"/>
        <w:numPr>
          <w:ilvl w:val="0"/>
          <w:numId w:val="24"/>
        </w:numPr>
      </w:pPr>
      <w:r>
        <w:t>Eindmaten</w:t>
      </w:r>
    </w:p>
    <w:p w:rsidR="004E7105" w:rsidRDefault="004E7105" w:rsidP="006469EE">
      <w:pPr>
        <w:pStyle w:val="VVKSOOpsomming1"/>
        <w:numPr>
          <w:ilvl w:val="0"/>
          <w:numId w:val="24"/>
        </w:numPr>
      </w:pPr>
      <w:r>
        <w:t xml:space="preserve">Schroefmaten </w:t>
      </w:r>
    </w:p>
    <w:p w:rsidR="004E7105" w:rsidRDefault="004E7105" w:rsidP="006469EE">
      <w:pPr>
        <w:pStyle w:val="VVKSOOpsomming1"/>
        <w:numPr>
          <w:ilvl w:val="0"/>
          <w:numId w:val="24"/>
        </w:numPr>
      </w:pPr>
      <w:r>
        <w:t xml:space="preserve">Schuifmaten </w:t>
      </w:r>
    </w:p>
    <w:p w:rsidR="004E7105" w:rsidRDefault="004E7105" w:rsidP="006469EE">
      <w:pPr>
        <w:pStyle w:val="VVKSOOpsomming1"/>
        <w:numPr>
          <w:ilvl w:val="0"/>
          <w:numId w:val="24"/>
        </w:numPr>
      </w:pPr>
      <w:r>
        <w:t>Oppervlakteruwheidsmeter</w:t>
      </w:r>
    </w:p>
    <w:p w:rsidR="004E7105" w:rsidRDefault="004E7105" w:rsidP="006469EE">
      <w:pPr>
        <w:pStyle w:val="VVKSOOpsomming1"/>
        <w:numPr>
          <w:ilvl w:val="0"/>
          <w:numId w:val="24"/>
        </w:numPr>
      </w:pPr>
      <w:r>
        <w:t>Oppervlakteruwheidsplaatjes</w:t>
      </w:r>
    </w:p>
    <w:p w:rsidR="004E7105" w:rsidRDefault="004E7105" w:rsidP="006469EE">
      <w:pPr>
        <w:pStyle w:val="VVKSOOpsomming1"/>
        <w:numPr>
          <w:ilvl w:val="0"/>
          <w:numId w:val="24"/>
        </w:numPr>
      </w:pPr>
      <w:r>
        <w:t>3D-taster</w:t>
      </w:r>
    </w:p>
    <w:p w:rsidR="004E7105" w:rsidRDefault="004E7105" w:rsidP="006469EE">
      <w:pPr>
        <w:pStyle w:val="VVKSOOpsomming1"/>
        <w:numPr>
          <w:ilvl w:val="0"/>
          <w:numId w:val="24"/>
        </w:numPr>
      </w:pPr>
      <w:r>
        <w:t>Kantentaster</w:t>
      </w:r>
    </w:p>
    <w:p w:rsidR="004E7105" w:rsidRDefault="004E7105" w:rsidP="006469EE">
      <w:pPr>
        <w:pStyle w:val="VVKSOOpsomming1"/>
        <w:numPr>
          <w:ilvl w:val="0"/>
          <w:numId w:val="24"/>
        </w:numPr>
      </w:pPr>
      <w:r>
        <w:t>Winkelhaken</w:t>
      </w:r>
    </w:p>
    <w:p w:rsidR="004E7105" w:rsidRDefault="004E7105" w:rsidP="006469EE">
      <w:pPr>
        <w:pStyle w:val="VVKSOOpsomming1"/>
        <w:numPr>
          <w:ilvl w:val="0"/>
          <w:numId w:val="24"/>
        </w:numPr>
      </w:pPr>
      <w:r>
        <w:t>Haarliniaal</w:t>
      </w:r>
    </w:p>
    <w:p w:rsidR="004E7105" w:rsidRDefault="004E7105" w:rsidP="006469EE">
      <w:pPr>
        <w:pStyle w:val="VVKSOOpsomming1"/>
        <w:numPr>
          <w:ilvl w:val="0"/>
          <w:numId w:val="24"/>
        </w:numPr>
      </w:pPr>
      <w:r>
        <w:t>Hoogtemaat</w:t>
      </w:r>
    </w:p>
    <w:p w:rsidR="004E7105" w:rsidRDefault="004E7105" w:rsidP="006469EE">
      <w:pPr>
        <w:pStyle w:val="VVKSOOpsomming1"/>
        <w:numPr>
          <w:ilvl w:val="0"/>
          <w:numId w:val="24"/>
        </w:numPr>
      </w:pPr>
      <w:r>
        <w:t>Vlaktafel</w:t>
      </w:r>
    </w:p>
    <w:p w:rsidR="004E7105" w:rsidRDefault="004E7105" w:rsidP="006469EE">
      <w:pPr>
        <w:pStyle w:val="VVKSOOpsomming1"/>
        <w:numPr>
          <w:ilvl w:val="0"/>
          <w:numId w:val="24"/>
        </w:numPr>
      </w:pPr>
      <w:r>
        <w:t>Diepteschuifmaat</w:t>
      </w:r>
    </w:p>
    <w:p w:rsidR="004E7105" w:rsidRDefault="004E7105" w:rsidP="006469EE">
      <w:pPr>
        <w:pStyle w:val="VVKSOOpsomming1"/>
        <w:numPr>
          <w:ilvl w:val="0"/>
          <w:numId w:val="24"/>
        </w:numPr>
      </w:pPr>
      <w:r>
        <w:t>Hoekmeter</w:t>
      </w:r>
    </w:p>
    <w:p w:rsidR="004E7105" w:rsidRDefault="004E7105" w:rsidP="006469EE">
      <w:pPr>
        <w:pStyle w:val="VVKSOOpsomming1"/>
        <w:numPr>
          <w:ilvl w:val="0"/>
          <w:numId w:val="24"/>
        </w:numPr>
      </w:pPr>
      <w:r>
        <w:t>Meetklok met statief</w:t>
      </w:r>
    </w:p>
    <w:p w:rsidR="004E7105" w:rsidRDefault="004E7105" w:rsidP="005A56A3">
      <w:pPr>
        <w:pStyle w:val="VVKSOOpsomming1"/>
        <w:numPr>
          <w:ilvl w:val="0"/>
          <w:numId w:val="24"/>
        </w:numPr>
        <w:rPr>
          <w:b/>
        </w:rPr>
      </w:pPr>
      <w:r>
        <w:t>Pupitast met houder</w:t>
      </w:r>
      <w:r w:rsidRPr="005A56A3">
        <w:rPr>
          <w:b/>
        </w:rPr>
        <w:t xml:space="preserve"> </w:t>
      </w:r>
    </w:p>
    <w:p w:rsidR="004E7105" w:rsidRPr="00962605" w:rsidRDefault="004E7105" w:rsidP="005A56A3">
      <w:pPr>
        <w:pStyle w:val="VVKSOOpsomming1"/>
        <w:numPr>
          <w:ilvl w:val="0"/>
          <w:numId w:val="24"/>
        </w:numPr>
      </w:pPr>
      <w:r w:rsidRPr="00962605">
        <w:t xml:space="preserve">Meetbank 3D </w:t>
      </w:r>
    </w:p>
    <w:p w:rsidR="004E7105" w:rsidRPr="00962605" w:rsidRDefault="004E7105" w:rsidP="006469EE">
      <w:pPr>
        <w:pStyle w:val="VVKSOOpsomming1"/>
        <w:numPr>
          <w:ilvl w:val="0"/>
          <w:numId w:val="24"/>
        </w:numPr>
        <w:rPr>
          <w:b/>
        </w:rPr>
      </w:pPr>
      <w:r w:rsidRPr="00962605">
        <w:t xml:space="preserve">Profielmeetbank </w:t>
      </w:r>
      <w:r w:rsidRPr="00962605">
        <w:rPr>
          <w:b/>
        </w:rPr>
        <w:t>(U)</w:t>
      </w:r>
    </w:p>
    <w:p w:rsidR="004E7105" w:rsidRDefault="004E7105" w:rsidP="006469EE">
      <w:pPr>
        <w:pStyle w:val="VVKSOKop2"/>
      </w:pPr>
      <w:bookmarkStart w:id="72" w:name="_Toc74373567"/>
      <w:bookmarkStart w:id="73" w:name="_Toc158088475"/>
      <w:r>
        <w:t>Gemeenschappelijke gereedschappen</w:t>
      </w:r>
      <w:bookmarkEnd w:id="72"/>
      <w:bookmarkEnd w:id="73"/>
    </w:p>
    <w:p w:rsidR="004E7105" w:rsidRDefault="004E7105" w:rsidP="00363FA1">
      <w:pPr>
        <w:pStyle w:val="VVKSOOpsomming1"/>
        <w:numPr>
          <w:ilvl w:val="0"/>
          <w:numId w:val="24"/>
        </w:numPr>
      </w:pPr>
      <w:r>
        <w:t xml:space="preserve">Spiraalboren </w:t>
      </w:r>
    </w:p>
    <w:p w:rsidR="004E7105" w:rsidRDefault="004E7105" w:rsidP="00363FA1">
      <w:pPr>
        <w:pStyle w:val="VVKSOOpsomming1"/>
        <w:numPr>
          <w:ilvl w:val="0"/>
          <w:numId w:val="24"/>
        </w:numPr>
      </w:pPr>
      <w:r>
        <w:t>Verschillende soorten draaibeitels (deels uit HSS, merendeels uit hardmetalen snijplaten)</w:t>
      </w:r>
    </w:p>
    <w:p w:rsidR="004E7105" w:rsidRDefault="004E7105" w:rsidP="00363FA1">
      <w:pPr>
        <w:pStyle w:val="VVKSOOpsomming1"/>
        <w:numPr>
          <w:ilvl w:val="0"/>
          <w:numId w:val="24"/>
        </w:numPr>
      </w:pPr>
      <w:r>
        <w:t>Verschillende soorten frezen (deels uit HSS, m</w:t>
      </w:r>
      <w:r>
        <w:t>e</w:t>
      </w:r>
      <w:r>
        <w:t>rendeels uit hardmetalen snijplaten)</w:t>
      </w:r>
    </w:p>
    <w:p w:rsidR="004E7105" w:rsidRDefault="004E7105" w:rsidP="00363FA1">
      <w:pPr>
        <w:pStyle w:val="VVKSOOpsomming1"/>
        <w:numPr>
          <w:ilvl w:val="0"/>
          <w:numId w:val="24"/>
        </w:numPr>
      </w:pPr>
      <w:r>
        <w:t>Machinetappen</w:t>
      </w:r>
    </w:p>
    <w:p w:rsidR="004E7105" w:rsidRDefault="004E7105" w:rsidP="00363FA1">
      <w:pPr>
        <w:pStyle w:val="VVKSOOpsomming1"/>
        <w:numPr>
          <w:ilvl w:val="0"/>
          <w:numId w:val="24"/>
        </w:numPr>
      </w:pPr>
      <w:r>
        <w:t>Machineruimers</w:t>
      </w:r>
    </w:p>
    <w:p w:rsidR="004E7105" w:rsidRDefault="004E7105" w:rsidP="008B2D80">
      <w:pPr>
        <w:pStyle w:val="VVKSOKop2"/>
      </w:pPr>
      <w:bookmarkStart w:id="74" w:name="_Toc74373566"/>
      <w:bookmarkStart w:id="75" w:name="_Toc158088476"/>
      <w:r>
        <w:t>Machines</w:t>
      </w:r>
      <w:bookmarkEnd w:id="74"/>
      <w:r>
        <w:t xml:space="preserve"> verplicht gedeelte</w:t>
      </w:r>
      <w:bookmarkEnd w:id="75"/>
    </w:p>
    <w:p w:rsidR="004E7105" w:rsidRDefault="004E7105" w:rsidP="008B2D80">
      <w:pPr>
        <w:pStyle w:val="VVKSOOpsomming1"/>
        <w:numPr>
          <w:ilvl w:val="0"/>
          <w:numId w:val="24"/>
        </w:numPr>
      </w:pPr>
      <w:r>
        <w:t>Cnc-draaibank</w:t>
      </w:r>
    </w:p>
    <w:p w:rsidR="004E7105" w:rsidRDefault="004E7105" w:rsidP="008B2D80">
      <w:pPr>
        <w:pStyle w:val="VVKSOOpsomming1"/>
        <w:numPr>
          <w:ilvl w:val="0"/>
          <w:numId w:val="24"/>
        </w:numPr>
      </w:pPr>
      <w:r>
        <w:t>Cnc-machinecentrum</w:t>
      </w:r>
    </w:p>
    <w:p w:rsidR="004E7105" w:rsidRDefault="004E7105" w:rsidP="008B2D80">
      <w:pPr>
        <w:pStyle w:val="VVKSOOpsomming1"/>
        <w:numPr>
          <w:ilvl w:val="0"/>
          <w:numId w:val="24"/>
        </w:numPr>
      </w:pPr>
      <w:r>
        <w:t>Gereedschapsslijpmachine</w:t>
      </w:r>
    </w:p>
    <w:p w:rsidR="004E7105" w:rsidRPr="00A95DB0" w:rsidRDefault="004E7105" w:rsidP="008B2D80">
      <w:pPr>
        <w:pStyle w:val="VVKSOOpsomming1"/>
        <w:numPr>
          <w:ilvl w:val="0"/>
          <w:numId w:val="24"/>
        </w:numPr>
        <w:rPr>
          <w:b/>
        </w:rPr>
      </w:pPr>
      <w:r>
        <w:t xml:space="preserve">Zaagmachine om materiaal af te korten </w:t>
      </w:r>
    </w:p>
    <w:p w:rsidR="004E7105" w:rsidRDefault="004E7105" w:rsidP="008B2D80">
      <w:pPr>
        <w:pStyle w:val="VVKSOOpsomming1"/>
        <w:numPr>
          <w:ilvl w:val="0"/>
          <w:numId w:val="24"/>
        </w:numPr>
      </w:pPr>
      <w:r>
        <w:t>…</w:t>
      </w:r>
    </w:p>
    <w:p w:rsidR="004E7105" w:rsidRDefault="004E7105" w:rsidP="00B43E2A">
      <w:pPr>
        <w:pStyle w:val="VVKSOKop2"/>
      </w:pPr>
      <w:bookmarkStart w:id="76" w:name="_Toc158088477"/>
      <w:r>
        <w:t>Machines verplicht keuzegedeelte</w:t>
      </w:r>
      <w:bookmarkEnd w:id="76"/>
    </w:p>
    <w:p w:rsidR="004E7105" w:rsidRDefault="004E7105" w:rsidP="00962605">
      <w:pPr>
        <w:pStyle w:val="VVKSOKop3"/>
        <w:tabs>
          <w:tab w:val="clear" w:pos="1951"/>
          <w:tab w:val="num" w:pos="900"/>
        </w:tabs>
        <w:ind w:hanging="1951"/>
      </w:pPr>
      <w:r>
        <w:t>Realisaties: computergestuurde werktuigmachines plaatbewerking</w:t>
      </w:r>
    </w:p>
    <w:p w:rsidR="004E7105" w:rsidRDefault="004E7105" w:rsidP="00B43E2A">
      <w:pPr>
        <w:pStyle w:val="VVKSOOpsomming1"/>
        <w:numPr>
          <w:ilvl w:val="0"/>
          <w:numId w:val="24"/>
        </w:numPr>
      </w:pPr>
      <w:r>
        <w:t xml:space="preserve">Plaatschaar </w:t>
      </w:r>
    </w:p>
    <w:p w:rsidR="004E7105" w:rsidRDefault="004E7105" w:rsidP="00B43E2A">
      <w:pPr>
        <w:pStyle w:val="VVKSOOpsomming1"/>
        <w:numPr>
          <w:ilvl w:val="0"/>
          <w:numId w:val="24"/>
        </w:numPr>
      </w:pPr>
      <w:r>
        <w:t>Cnc-plooibank</w:t>
      </w:r>
    </w:p>
    <w:p w:rsidR="004E7105" w:rsidRPr="00962605" w:rsidRDefault="004E7105" w:rsidP="00B43E2A">
      <w:pPr>
        <w:pStyle w:val="VVKSOOpsomming1"/>
        <w:numPr>
          <w:ilvl w:val="0"/>
          <w:numId w:val="24"/>
        </w:numPr>
        <w:rPr>
          <w:b/>
        </w:rPr>
      </w:pPr>
      <w:r w:rsidRPr="00962605">
        <w:t xml:space="preserve">Cnc-ponsmachine </w:t>
      </w:r>
      <w:r w:rsidRPr="00962605">
        <w:rPr>
          <w:b/>
        </w:rPr>
        <w:t>(U)</w:t>
      </w:r>
    </w:p>
    <w:p w:rsidR="004E7105" w:rsidRPr="00962605" w:rsidRDefault="004E7105" w:rsidP="00B43E2A">
      <w:pPr>
        <w:pStyle w:val="VVKSOOpsomming1"/>
        <w:numPr>
          <w:ilvl w:val="0"/>
          <w:numId w:val="24"/>
        </w:numPr>
        <w:rPr>
          <w:b/>
        </w:rPr>
      </w:pPr>
      <w:r w:rsidRPr="00962605">
        <w:t xml:space="preserve">Hoekschaar </w:t>
      </w:r>
      <w:r w:rsidRPr="00962605">
        <w:rPr>
          <w:b/>
        </w:rPr>
        <w:t>(U)</w:t>
      </w:r>
    </w:p>
    <w:p w:rsidR="004E7105" w:rsidRPr="00962605" w:rsidRDefault="004E7105" w:rsidP="00B43E2A">
      <w:pPr>
        <w:pStyle w:val="VVKSOOpsomming1"/>
        <w:numPr>
          <w:ilvl w:val="0"/>
          <w:numId w:val="24"/>
        </w:numPr>
      </w:pPr>
      <w:r w:rsidRPr="00962605">
        <w:t xml:space="preserve">Ponsen </w:t>
      </w:r>
      <w:r w:rsidRPr="00962605">
        <w:rPr>
          <w:b/>
        </w:rPr>
        <w:t>(U)</w:t>
      </w:r>
    </w:p>
    <w:p w:rsidR="004E7105" w:rsidRPr="00962605" w:rsidRDefault="004E7105" w:rsidP="00B43E2A">
      <w:pPr>
        <w:pStyle w:val="VVKSOOpsomming1"/>
        <w:numPr>
          <w:ilvl w:val="0"/>
          <w:numId w:val="24"/>
        </w:numPr>
        <w:rPr>
          <w:b/>
        </w:rPr>
      </w:pPr>
      <w:r w:rsidRPr="00962605">
        <w:t xml:space="preserve">Ponsmatrijs </w:t>
      </w:r>
      <w:r w:rsidRPr="00962605">
        <w:rPr>
          <w:b/>
        </w:rPr>
        <w:t>(U)</w:t>
      </w:r>
    </w:p>
    <w:p w:rsidR="004E7105" w:rsidRPr="00962605" w:rsidRDefault="004E7105" w:rsidP="00B43E2A">
      <w:pPr>
        <w:pStyle w:val="VVKSOOpsomming1"/>
        <w:numPr>
          <w:ilvl w:val="0"/>
          <w:numId w:val="24"/>
        </w:numPr>
        <w:rPr>
          <w:b/>
        </w:rPr>
      </w:pPr>
      <w:r w:rsidRPr="00962605">
        <w:t xml:space="preserve">Plooimatrijs </w:t>
      </w:r>
      <w:r w:rsidRPr="00962605">
        <w:rPr>
          <w:b/>
        </w:rPr>
        <w:t>(U)</w:t>
      </w:r>
    </w:p>
    <w:p w:rsidR="004E7105" w:rsidRDefault="004E7105" w:rsidP="00363FA1">
      <w:pPr>
        <w:pStyle w:val="VVKSOOpsomming1"/>
        <w:numPr>
          <w:ilvl w:val="0"/>
          <w:numId w:val="24"/>
        </w:numPr>
      </w:pPr>
      <w:r>
        <w:t>…</w:t>
      </w:r>
    </w:p>
    <w:p w:rsidR="004E7105" w:rsidRDefault="004E7105" w:rsidP="00962605">
      <w:pPr>
        <w:pStyle w:val="VVKSOKop3"/>
        <w:tabs>
          <w:tab w:val="clear" w:pos="1951"/>
          <w:tab w:val="num" w:pos="900"/>
        </w:tabs>
        <w:ind w:hanging="1951"/>
      </w:pPr>
      <w:r>
        <w:t>Realisaties: computergestuurd verwerkingsproces kunststoffen</w:t>
      </w:r>
    </w:p>
    <w:p w:rsidR="004E7105" w:rsidRPr="00B43E2A" w:rsidRDefault="004E7105" w:rsidP="00B43E2A">
      <w:pPr>
        <w:pStyle w:val="VVKSOOpsomming1"/>
        <w:numPr>
          <w:ilvl w:val="0"/>
          <w:numId w:val="24"/>
        </w:numPr>
      </w:pPr>
      <w:r>
        <w:t xml:space="preserve">Spuitgietmachine </w:t>
      </w:r>
    </w:p>
    <w:p w:rsidR="004E7105" w:rsidRPr="00B43E2A" w:rsidRDefault="004E7105" w:rsidP="00B43E2A">
      <w:pPr>
        <w:pStyle w:val="VVKSOOpsomming1"/>
        <w:numPr>
          <w:ilvl w:val="0"/>
          <w:numId w:val="24"/>
        </w:numPr>
        <w:rPr>
          <w:b/>
        </w:rPr>
      </w:pPr>
      <w:r>
        <w:t>Spuitgietmatrijs</w:t>
      </w:r>
    </w:p>
    <w:p w:rsidR="004E7105" w:rsidRPr="00962605" w:rsidRDefault="004E7105" w:rsidP="00363FA1">
      <w:pPr>
        <w:pStyle w:val="VVKSOOpsomming1"/>
        <w:numPr>
          <w:ilvl w:val="0"/>
          <w:numId w:val="24"/>
        </w:numPr>
        <w:rPr>
          <w:b/>
        </w:rPr>
      </w:pPr>
      <w:r w:rsidRPr="00962605">
        <w:t xml:space="preserve">Vonkerosiemachine </w:t>
      </w:r>
      <w:r w:rsidRPr="00962605">
        <w:rPr>
          <w:b/>
        </w:rPr>
        <w:t>(U)</w:t>
      </w:r>
    </w:p>
    <w:p w:rsidR="004E7105" w:rsidRPr="00962605" w:rsidRDefault="004E7105" w:rsidP="00715E00">
      <w:pPr>
        <w:pStyle w:val="VVKSOOpsomming1"/>
        <w:numPr>
          <w:ilvl w:val="0"/>
          <w:numId w:val="24"/>
        </w:numPr>
        <w:rPr>
          <w:b/>
        </w:rPr>
      </w:pPr>
      <w:r w:rsidRPr="00E65972">
        <w:t>Th</w:t>
      </w:r>
      <w:r w:rsidRPr="00715E00">
        <w:t xml:space="preserve">ermoformeermachine </w:t>
      </w:r>
      <w:r w:rsidRPr="00962605">
        <w:rPr>
          <w:b/>
        </w:rPr>
        <w:t>(U)</w:t>
      </w:r>
    </w:p>
    <w:p w:rsidR="004E7105" w:rsidRPr="00962605" w:rsidRDefault="004E7105" w:rsidP="00962605">
      <w:pPr>
        <w:pStyle w:val="VVKSOOpsomming1"/>
        <w:numPr>
          <w:ilvl w:val="0"/>
          <w:numId w:val="24"/>
        </w:numPr>
        <w:rPr>
          <w:b/>
        </w:rPr>
      </w:pPr>
      <w:r w:rsidRPr="00962605">
        <w:t xml:space="preserve">Extrusiemachine </w:t>
      </w:r>
      <w:r w:rsidRPr="00962605">
        <w:rPr>
          <w:b/>
        </w:rPr>
        <w:t>(U)</w:t>
      </w:r>
    </w:p>
    <w:p w:rsidR="004E7105" w:rsidRDefault="004E7105" w:rsidP="00962605">
      <w:pPr>
        <w:pStyle w:val="VVKSOKop3"/>
        <w:tabs>
          <w:tab w:val="clear" w:pos="1951"/>
          <w:tab w:val="num" w:pos="900"/>
        </w:tabs>
        <w:ind w:hanging="1951"/>
      </w:pPr>
      <w:r>
        <w:t>Realisaties: computergestuurde vonkeroderende werktuigmachines</w:t>
      </w:r>
    </w:p>
    <w:p w:rsidR="004E7105" w:rsidRPr="002D562B" w:rsidRDefault="004E7105" w:rsidP="002D562B">
      <w:pPr>
        <w:pStyle w:val="VVKSOOpsomming1"/>
        <w:numPr>
          <w:ilvl w:val="0"/>
          <w:numId w:val="24"/>
        </w:numPr>
        <w:rPr>
          <w:b/>
        </w:rPr>
      </w:pPr>
      <w:r w:rsidRPr="00363FA1">
        <w:t>Vonkerosiemachine</w:t>
      </w:r>
      <w:r>
        <w:t xml:space="preserve"> </w:t>
      </w:r>
    </w:p>
    <w:p w:rsidR="004E7105" w:rsidRDefault="004E7105" w:rsidP="008B4664">
      <w:pPr>
        <w:pStyle w:val="VVKSOKop2"/>
      </w:pPr>
      <w:bookmarkStart w:id="77" w:name="_Toc158088478"/>
      <w:r>
        <w:t>Machines complementair gedeelte</w:t>
      </w:r>
      <w:bookmarkEnd w:id="77"/>
    </w:p>
    <w:p w:rsidR="004E7105" w:rsidRDefault="004E7105" w:rsidP="008B4664">
      <w:pPr>
        <w:pStyle w:val="VVKSOTekst"/>
        <w:rPr>
          <w:b/>
        </w:rPr>
      </w:pPr>
      <w:r>
        <w:rPr>
          <w:b/>
        </w:rPr>
        <w:t>Alle uitrustingen</w:t>
      </w:r>
      <w:r w:rsidRPr="006F19EC">
        <w:rPr>
          <w:b/>
        </w:rPr>
        <w:t xml:space="preserve"> van dit hoofdstuk behoren tot het complementair gedeelte </w:t>
      </w:r>
    </w:p>
    <w:p w:rsidR="004E7105" w:rsidRDefault="004E7105" w:rsidP="00962605">
      <w:pPr>
        <w:pStyle w:val="VVKSOKop3"/>
        <w:tabs>
          <w:tab w:val="clear" w:pos="1951"/>
          <w:tab w:val="num" w:pos="900"/>
        </w:tabs>
        <w:ind w:left="900" w:hanging="900"/>
      </w:pPr>
      <w:r>
        <w:t>Realisaties: samengestelde gereedschappen en werktuigen voor cnc-werktuigmachines</w:t>
      </w:r>
    </w:p>
    <w:p w:rsidR="004E7105" w:rsidRDefault="004E7105" w:rsidP="00962605">
      <w:pPr>
        <w:pStyle w:val="VVKSOOpsomming1"/>
        <w:numPr>
          <w:ilvl w:val="0"/>
          <w:numId w:val="24"/>
        </w:numPr>
      </w:pPr>
      <w:r>
        <w:t>Meetgereedschappen</w:t>
      </w:r>
    </w:p>
    <w:p w:rsidR="004E7105" w:rsidRDefault="004E7105" w:rsidP="00962605">
      <w:pPr>
        <w:pStyle w:val="VVKSOOpsomming1"/>
        <w:numPr>
          <w:ilvl w:val="0"/>
          <w:numId w:val="24"/>
        </w:numPr>
      </w:pPr>
      <w:r>
        <w:t>Montagegereedschappen</w:t>
      </w:r>
    </w:p>
    <w:p w:rsidR="004E7105" w:rsidRDefault="004E7105" w:rsidP="00962605">
      <w:pPr>
        <w:pStyle w:val="VVKSOOpsomming12"/>
        <w:spacing w:after="0"/>
        <w:jc w:val="left"/>
      </w:pPr>
      <w:r>
        <w:t>Momentsleutel</w:t>
      </w:r>
    </w:p>
    <w:p w:rsidR="004E7105" w:rsidRDefault="004E7105" w:rsidP="00962605">
      <w:pPr>
        <w:pStyle w:val="VVKSOOpsomming12"/>
        <w:spacing w:after="0"/>
        <w:jc w:val="left"/>
      </w:pPr>
      <w:r>
        <w:t>Kogellagertrekker</w:t>
      </w:r>
    </w:p>
    <w:p w:rsidR="004E7105" w:rsidRDefault="004E7105" w:rsidP="00962605">
      <w:pPr>
        <w:pStyle w:val="VVKSOOpsomming12"/>
        <w:spacing w:after="0"/>
        <w:jc w:val="left"/>
      </w:pPr>
      <w:r>
        <w:t xml:space="preserve">Sleutels </w:t>
      </w:r>
    </w:p>
    <w:p w:rsidR="004E7105" w:rsidRDefault="004E7105" w:rsidP="00962605">
      <w:pPr>
        <w:pStyle w:val="VVKSOOpsomming12"/>
        <w:spacing w:after="0"/>
        <w:jc w:val="left"/>
      </w:pPr>
      <w:r>
        <w:t>Schroevendraaiers</w:t>
      </w:r>
    </w:p>
    <w:p w:rsidR="004E7105" w:rsidRDefault="004E7105" w:rsidP="00962605">
      <w:pPr>
        <w:pStyle w:val="VVKSOOpsomming12"/>
        <w:spacing w:after="0"/>
        <w:jc w:val="left"/>
      </w:pPr>
      <w:r>
        <w:t>Tangen</w:t>
      </w:r>
    </w:p>
    <w:p w:rsidR="004E7105" w:rsidRDefault="004E7105" w:rsidP="00962605">
      <w:pPr>
        <w:pStyle w:val="VVKSOOpsomming12"/>
        <w:spacing w:after="0"/>
        <w:jc w:val="left"/>
      </w:pPr>
      <w:r>
        <w:t>…</w:t>
      </w:r>
    </w:p>
    <w:p w:rsidR="004E7105" w:rsidRDefault="004E7105" w:rsidP="00962605">
      <w:pPr>
        <w:pStyle w:val="VVKSOOpsomming1"/>
        <w:numPr>
          <w:ilvl w:val="0"/>
          <w:numId w:val="24"/>
        </w:numPr>
      </w:pPr>
      <w:r>
        <w:t xml:space="preserve">Hardheidsmeter </w:t>
      </w:r>
    </w:p>
    <w:p w:rsidR="004E7105" w:rsidRDefault="004E7105" w:rsidP="00401EC4">
      <w:pPr>
        <w:pStyle w:val="VVKSOKop3"/>
        <w:tabs>
          <w:tab w:val="clear" w:pos="1951"/>
          <w:tab w:val="num" w:pos="900"/>
        </w:tabs>
        <w:ind w:left="900" w:hanging="900"/>
      </w:pPr>
      <w:r>
        <w:t>Realisaties: automatische toe- en afvoersystemen van gereedschappen en werkstukken</w:t>
      </w:r>
    </w:p>
    <w:p w:rsidR="004E7105" w:rsidRPr="00401EC4" w:rsidRDefault="004E7105" w:rsidP="008B4664">
      <w:pPr>
        <w:pStyle w:val="VVKSOOpsomming1"/>
        <w:numPr>
          <w:ilvl w:val="0"/>
          <w:numId w:val="24"/>
        </w:numPr>
      </w:pPr>
      <w:r w:rsidRPr="00401EC4">
        <w:t>Robotarm</w:t>
      </w:r>
    </w:p>
    <w:p w:rsidR="004E7105" w:rsidRPr="00401EC4" w:rsidRDefault="004E7105" w:rsidP="008B4664">
      <w:pPr>
        <w:pStyle w:val="VVKSOOpsomming1"/>
        <w:numPr>
          <w:ilvl w:val="0"/>
          <w:numId w:val="24"/>
        </w:numPr>
      </w:pPr>
      <w:r w:rsidRPr="00401EC4">
        <w:t>Cnc-gestuurd gereedschapmagazijn</w:t>
      </w:r>
    </w:p>
    <w:p w:rsidR="004E7105" w:rsidRPr="00401EC4" w:rsidRDefault="004E7105" w:rsidP="008B4664">
      <w:pPr>
        <w:pStyle w:val="VVKSOOpsomming1"/>
        <w:numPr>
          <w:ilvl w:val="0"/>
          <w:numId w:val="24"/>
        </w:numPr>
      </w:pPr>
      <w:r w:rsidRPr="00401EC4">
        <w:t xml:space="preserve">Pick and pleace installatie </w:t>
      </w:r>
    </w:p>
    <w:p w:rsidR="004E7105" w:rsidRPr="00401EC4" w:rsidRDefault="004E7105" w:rsidP="008B4664">
      <w:pPr>
        <w:pStyle w:val="VVKSOOpsomming1"/>
        <w:numPr>
          <w:ilvl w:val="0"/>
          <w:numId w:val="24"/>
        </w:numPr>
      </w:pPr>
      <w:r w:rsidRPr="00401EC4">
        <w:t>Hydraulische componenten</w:t>
      </w:r>
    </w:p>
    <w:p w:rsidR="004E7105" w:rsidRPr="00401EC4" w:rsidRDefault="004E7105" w:rsidP="008B4664">
      <w:pPr>
        <w:pStyle w:val="VVKSOOpsomming1"/>
        <w:numPr>
          <w:ilvl w:val="0"/>
          <w:numId w:val="24"/>
        </w:numPr>
      </w:pPr>
      <w:r w:rsidRPr="00401EC4">
        <w:t>Pneumatische componenten</w:t>
      </w:r>
    </w:p>
    <w:p w:rsidR="004E7105" w:rsidRDefault="004E7105" w:rsidP="00401EC4">
      <w:pPr>
        <w:pStyle w:val="VVKSOKop3"/>
        <w:tabs>
          <w:tab w:val="clear" w:pos="1951"/>
          <w:tab w:val="num" w:pos="900"/>
        </w:tabs>
        <w:ind w:left="0" w:firstLine="0"/>
      </w:pPr>
      <w:r>
        <w:t>R</w:t>
      </w:r>
      <w:r w:rsidRPr="008B4664">
        <w:t>ealisatie</w:t>
      </w:r>
      <w:r>
        <w:t>s: e</w:t>
      </w:r>
      <w:r>
        <w:t>x</w:t>
      </w:r>
      <w:r>
        <w:t xml:space="preserve">clusieve vormgevingstechnieken </w:t>
      </w:r>
    </w:p>
    <w:p w:rsidR="004E7105" w:rsidRPr="00401EC4" w:rsidRDefault="004E7105" w:rsidP="008B4664">
      <w:pPr>
        <w:pStyle w:val="VVKSOOpsomming1"/>
        <w:numPr>
          <w:ilvl w:val="0"/>
          <w:numId w:val="24"/>
        </w:numPr>
      </w:pPr>
      <w:r w:rsidRPr="00401EC4">
        <w:t>Robot</w:t>
      </w:r>
    </w:p>
    <w:p w:rsidR="004E7105" w:rsidRPr="00401EC4" w:rsidRDefault="004E7105" w:rsidP="008B4664">
      <w:pPr>
        <w:pStyle w:val="VVKSOOpsomming1"/>
        <w:numPr>
          <w:ilvl w:val="0"/>
          <w:numId w:val="24"/>
        </w:numPr>
      </w:pPr>
      <w:r w:rsidRPr="00401EC4">
        <w:t>Lasrobot</w:t>
      </w:r>
    </w:p>
    <w:p w:rsidR="004E7105" w:rsidRPr="00401EC4" w:rsidRDefault="004E7105" w:rsidP="008B4664">
      <w:pPr>
        <w:pStyle w:val="VVKSOOpsomming1"/>
        <w:numPr>
          <w:ilvl w:val="0"/>
          <w:numId w:val="24"/>
        </w:numPr>
      </w:pPr>
      <w:r w:rsidRPr="00401EC4">
        <w:t>Lasersnijmachine</w:t>
      </w:r>
    </w:p>
    <w:p w:rsidR="004E7105" w:rsidRDefault="004E7105" w:rsidP="00363FA1">
      <w:pPr>
        <w:pStyle w:val="VVKSOOpsomming1"/>
        <w:numPr>
          <w:ilvl w:val="0"/>
          <w:numId w:val="24"/>
        </w:numPr>
      </w:pPr>
      <w:r w:rsidRPr="00401EC4">
        <w:t>Watersnijmachine</w:t>
      </w:r>
    </w:p>
    <w:p w:rsidR="004E7105" w:rsidRDefault="004E7105" w:rsidP="00BB5C14">
      <w:pPr>
        <w:pStyle w:val="VVKSOKop1"/>
      </w:pPr>
      <w:bookmarkStart w:id="78" w:name="_Toc158088479"/>
      <w:r>
        <w:t>Bibliografie</w:t>
      </w:r>
      <w:bookmarkEnd w:id="78"/>
    </w:p>
    <w:p w:rsidR="004E7105" w:rsidRDefault="004E7105" w:rsidP="00BB5C14">
      <w:pPr>
        <w:pStyle w:val="VVKSOOpsomming1"/>
        <w:numPr>
          <w:ilvl w:val="0"/>
          <w:numId w:val="24"/>
        </w:numPr>
        <w:spacing w:after="120"/>
      </w:pPr>
      <w:r w:rsidRPr="00654E58">
        <w:rPr>
          <w:u w:val="single"/>
        </w:rPr>
        <w:t>SAM</w:t>
      </w:r>
      <w:r>
        <w:t xml:space="preserve"> schalen, VKW.</w:t>
      </w:r>
    </w:p>
    <w:p w:rsidR="004E7105" w:rsidRDefault="004E7105" w:rsidP="00BB5C14">
      <w:pPr>
        <w:pStyle w:val="VVKSOOpsomming1"/>
        <w:numPr>
          <w:ilvl w:val="0"/>
          <w:numId w:val="24"/>
        </w:numPr>
        <w:spacing w:after="120"/>
      </w:pPr>
      <w:r w:rsidRPr="00654E58">
        <w:rPr>
          <w:u w:val="single"/>
        </w:rPr>
        <w:t>SERV</w:t>
      </w:r>
      <w:r>
        <w:t xml:space="preserve"> beroepsprofielen</w:t>
      </w:r>
    </w:p>
    <w:p w:rsidR="004E7105" w:rsidRDefault="004E7105" w:rsidP="00BB5C14">
      <w:pPr>
        <w:pStyle w:val="VVKSOOpsomming1"/>
        <w:numPr>
          <w:ilvl w:val="0"/>
          <w:numId w:val="24"/>
        </w:numPr>
        <w:spacing w:after="120"/>
      </w:pPr>
      <w:r w:rsidRPr="00654E58">
        <w:rPr>
          <w:b/>
        </w:rPr>
        <w:t>De Clippeleer, W.</w:t>
      </w:r>
      <w:r>
        <w:t xml:space="preserve">, </w:t>
      </w:r>
      <w:r w:rsidRPr="00654E58">
        <w:rPr>
          <w:u w:val="single"/>
        </w:rPr>
        <w:t>Tabellen voor de metaaltechniek</w:t>
      </w:r>
      <w:r>
        <w:t>, Plantyn.</w:t>
      </w:r>
    </w:p>
    <w:p w:rsidR="004E7105" w:rsidRDefault="004E7105" w:rsidP="00BB5C14">
      <w:pPr>
        <w:pStyle w:val="VVKSOOpsomming1"/>
        <w:numPr>
          <w:ilvl w:val="0"/>
          <w:numId w:val="24"/>
        </w:numPr>
        <w:spacing w:after="120"/>
      </w:pPr>
      <w:r w:rsidRPr="00654E58">
        <w:rPr>
          <w:b/>
        </w:rPr>
        <w:t>Deckers</w:t>
      </w:r>
      <w:r>
        <w:t>, V</w:t>
      </w:r>
      <w:r w:rsidRPr="00654E58">
        <w:rPr>
          <w:u w:val="single"/>
        </w:rPr>
        <w:t>erspaningstechnologie</w:t>
      </w:r>
      <w:r>
        <w:t>, Stam Techniek.</w:t>
      </w:r>
    </w:p>
    <w:p w:rsidR="004E7105" w:rsidRDefault="004E7105" w:rsidP="00BB5C14">
      <w:pPr>
        <w:pStyle w:val="VVKSOOpsomming1"/>
        <w:numPr>
          <w:ilvl w:val="0"/>
          <w:numId w:val="24"/>
        </w:numPr>
        <w:spacing w:after="120"/>
      </w:pPr>
      <w:r w:rsidRPr="00654E58">
        <w:rPr>
          <w:b/>
        </w:rPr>
        <w:t>Kals,H.I.N, prof dr ir</w:t>
      </w:r>
      <w:r>
        <w:t xml:space="preserve">, </w:t>
      </w:r>
      <w:r w:rsidRPr="00654E58">
        <w:rPr>
          <w:u w:val="single"/>
        </w:rPr>
        <w:t>Industriële productie</w:t>
      </w:r>
      <w:r>
        <w:rPr>
          <w:b/>
        </w:rPr>
        <w:t>,</w:t>
      </w:r>
      <w:r>
        <w:t xml:space="preserve"> Wegener tijdschriftengroep.</w:t>
      </w:r>
    </w:p>
    <w:p w:rsidR="004E7105" w:rsidRDefault="004E7105" w:rsidP="00BB5C14">
      <w:pPr>
        <w:pStyle w:val="VVKSOOpsomming1"/>
        <w:numPr>
          <w:ilvl w:val="0"/>
          <w:numId w:val="24"/>
        </w:numPr>
        <w:spacing w:after="120"/>
      </w:pPr>
      <w:r w:rsidRPr="00654E58">
        <w:rPr>
          <w:b/>
        </w:rPr>
        <w:t>De Meyer</w:t>
      </w:r>
      <w:r>
        <w:t xml:space="preserve">, </w:t>
      </w:r>
      <w:r w:rsidRPr="00654E58">
        <w:rPr>
          <w:u w:val="single"/>
        </w:rPr>
        <w:t>Toegepaste mechanica</w:t>
      </w:r>
      <w:r>
        <w:t xml:space="preserve"> (deel 1+2), Plantyn.</w:t>
      </w:r>
    </w:p>
    <w:p w:rsidR="004E7105" w:rsidRDefault="004E7105" w:rsidP="00BB5C14">
      <w:pPr>
        <w:pStyle w:val="VVKSOOpsomming1"/>
        <w:numPr>
          <w:ilvl w:val="0"/>
          <w:numId w:val="24"/>
        </w:numPr>
        <w:spacing w:after="120"/>
      </w:pPr>
      <w:r w:rsidRPr="00654E58">
        <w:rPr>
          <w:b/>
        </w:rPr>
        <w:t>Derieu, Gijbels, Van Cauwenbergh</w:t>
      </w:r>
      <w:r>
        <w:t xml:space="preserve">, </w:t>
      </w:r>
      <w:r w:rsidRPr="00654E58">
        <w:rPr>
          <w:u w:val="single"/>
        </w:rPr>
        <w:t>Materialenleer</w:t>
      </w:r>
      <w:r>
        <w:t>, Wolters Plantyn.</w:t>
      </w:r>
    </w:p>
    <w:p w:rsidR="004E7105" w:rsidRDefault="004E7105" w:rsidP="00BB5C14">
      <w:pPr>
        <w:pStyle w:val="VVKSOOpsomming1"/>
        <w:numPr>
          <w:ilvl w:val="0"/>
          <w:numId w:val="24"/>
        </w:numPr>
        <w:spacing w:after="120"/>
      </w:pPr>
      <w:r w:rsidRPr="00654E58">
        <w:rPr>
          <w:b/>
        </w:rPr>
        <w:t>Heinz Tschätsch</w:t>
      </w:r>
      <w:r>
        <w:t xml:space="preserve">, </w:t>
      </w:r>
      <w:r w:rsidRPr="00654E58">
        <w:rPr>
          <w:u w:val="single"/>
        </w:rPr>
        <w:t>Verspaningstechniek</w:t>
      </w:r>
      <w:r>
        <w:rPr>
          <w:u w:val="single"/>
        </w:rPr>
        <w:t>,</w:t>
      </w:r>
      <w:r>
        <w:t xml:space="preserve"> Academic Service.</w:t>
      </w:r>
    </w:p>
    <w:p w:rsidR="004E7105" w:rsidRDefault="004E7105" w:rsidP="00BB5C14">
      <w:pPr>
        <w:pStyle w:val="VVKSOOpsomming1"/>
        <w:numPr>
          <w:ilvl w:val="0"/>
          <w:numId w:val="24"/>
        </w:numPr>
        <w:spacing w:after="120"/>
      </w:pPr>
      <w:r w:rsidRPr="00654E58">
        <w:rPr>
          <w:b/>
        </w:rPr>
        <w:t>Hans-Jürgen Warnecke</w:t>
      </w:r>
      <w:r>
        <w:t xml:space="preserve">, </w:t>
      </w:r>
      <w:r w:rsidRPr="00654E58">
        <w:rPr>
          <w:u w:val="single"/>
        </w:rPr>
        <w:t>Inleiding in de productietechniek</w:t>
      </w:r>
      <w:r>
        <w:t>, Academic Service.</w:t>
      </w:r>
    </w:p>
    <w:p w:rsidR="004E7105" w:rsidRDefault="004E7105" w:rsidP="00BB5C14">
      <w:pPr>
        <w:pStyle w:val="VVKSOOpsomming1"/>
        <w:numPr>
          <w:ilvl w:val="0"/>
          <w:numId w:val="24"/>
        </w:numPr>
        <w:spacing w:after="120"/>
      </w:pPr>
      <w:r w:rsidRPr="00654E58">
        <w:rPr>
          <w:u w:val="single"/>
        </w:rPr>
        <w:t>IKZ: kwaliteit van A tot Z</w:t>
      </w:r>
      <w:r>
        <w:t>, Instructieve omroep VDAB-BRT-UIA-UCK.</w:t>
      </w:r>
    </w:p>
    <w:p w:rsidR="004E7105" w:rsidRDefault="004E7105" w:rsidP="00BB5C14">
      <w:pPr>
        <w:pStyle w:val="VVKSOOpsomming1"/>
        <w:numPr>
          <w:ilvl w:val="0"/>
          <w:numId w:val="24"/>
        </w:numPr>
        <w:spacing w:after="120"/>
      </w:pPr>
      <w:r w:rsidRPr="00654E58">
        <w:rPr>
          <w:b/>
        </w:rPr>
        <w:t>Quak, A.</w:t>
      </w:r>
      <w:r>
        <w:t xml:space="preserve">, </w:t>
      </w:r>
      <w:r w:rsidRPr="00654E58">
        <w:rPr>
          <w:u w:val="single"/>
        </w:rPr>
        <w:t>Materiaalkunde</w:t>
      </w:r>
      <w:r>
        <w:t xml:space="preserve"> (werkboek + theorieboek), Educatieve partners Nederland.</w:t>
      </w:r>
    </w:p>
    <w:p w:rsidR="004E7105" w:rsidRDefault="004E7105" w:rsidP="00BB5C14">
      <w:pPr>
        <w:pStyle w:val="VVKSOOpsomming1"/>
        <w:numPr>
          <w:ilvl w:val="0"/>
          <w:numId w:val="24"/>
        </w:numPr>
        <w:spacing w:after="120"/>
      </w:pPr>
      <w:r w:rsidRPr="00654E58">
        <w:rPr>
          <w:b/>
        </w:rPr>
        <w:t>Muiser</w:t>
      </w:r>
      <w:r>
        <w:t xml:space="preserve">, </w:t>
      </w:r>
      <w:r w:rsidRPr="00654E58">
        <w:rPr>
          <w:u w:val="single"/>
        </w:rPr>
        <w:t>Productietechniek voor werktuigbouw</w:t>
      </w:r>
      <w:r>
        <w:t xml:space="preserve"> (deel 1A, 2A verspanende techniek, deel 1B, 2B niet-verspane</w:t>
      </w:r>
      <w:r>
        <w:t>n</w:t>
      </w:r>
      <w:r>
        <w:t>de techniek), Stam Techniek.</w:t>
      </w:r>
    </w:p>
    <w:p w:rsidR="004E7105" w:rsidRDefault="004E7105" w:rsidP="00BB5C14">
      <w:pPr>
        <w:pStyle w:val="VVKSOOpsomming1"/>
        <w:numPr>
          <w:ilvl w:val="0"/>
          <w:numId w:val="24"/>
        </w:numPr>
        <w:spacing w:after="120"/>
      </w:pPr>
      <w:r w:rsidRPr="00654E58">
        <w:rPr>
          <w:u w:val="single"/>
        </w:rPr>
        <w:t>Basiscursus draaien</w:t>
      </w:r>
      <w:r>
        <w:rPr>
          <w:u w:val="single"/>
        </w:rPr>
        <w:t xml:space="preserve">, </w:t>
      </w:r>
      <w:r>
        <w:t>Seco Tools.</w:t>
      </w:r>
    </w:p>
    <w:p w:rsidR="004E7105" w:rsidRDefault="004E7105" w:rsidP="00BB5C14">
      <w:pPr>
        <w:pStyle w:val="VVKSOOpsomming1"/>
        <w:numPr>
          <w:ilvl w:val="0"/>
          <w:numId w:val="24"/>
        </w:numPr>
        <w:spacing w:after="120"/>
      </w:pPr>
      <w:r w:rsidRPr="00654E58">
        <w:rPr>
          <w:u w:val="single"/>
        </w:rPr>
        <w:t>Basiscursus frezen</w:t>
      </w:r>
      <w:r>
        <w:t>, Seco Tools.</w:t>
      </w:r>
    </w:p>
    <w:p w:rsidR="004E7105" w:rsidRDefault="004E7105" w:rsidP="00BB5C14">
      <w:pPr>
        <w:pStyle w:val="VVKSOOpsomming1"/>
        <w:numPr>
          <w:ilvl w:val="0"/>
          <w:numId w:val="24"/>
        </w:numPr>
        <w:spacing w:after="120"/>
      </w:pPr>
      <w:r w:rsidRPr="00654E58">
        <w:rPr>
          <w:u w:val="single"/>
        </w:rPr>
        <w:t>Machinenavigator</w:t>
      </w:r>
      <w:r>
        <w:t>, Seco Tools.</w:t>
      </w:r>
    </w:p>
    <w:p w:rsidR="004E7105" w:rsidRDefault="004E7105" w:rsidP="00BB5C14">
      <w:pPr>
        <w:pStyle w:val="VVKSOOpsomming1"/>
        <w:numPr>
          <w:ilvl w:val="0"/>
          <w:numId w:val="24"/>
        </w:numPr>
        <w:spacing w:after="120"/>
      </w:pPr>
      <w:r w:rsidRPr="00654E58">
        <w:rPr>
          <w:u w:val="single"/>
        </w:rPr>
        <w:t>Catalogus meetgereedschappen</w:t>
      </w:r>
      <w:r>
        <w:rPr>
          <w:b/>
        </w:rPr>
        <w:t xml:space="preserve">, </w:t>
      </w:r>
      <w:r>
        <w:t>Diverse leveranciers.</w:t>
      </w:r>
    </w:p>
    <w:p w:rsidR="004E7105" w:rsidRDefault="004E7105" w:rsidP="00BB5C14">
      <w:pPr>
        <w:pStyle w:val="VVKSOOpsomming1"/>
        <w:numPr>
          <w:ilvl w:val="0"/>
          <w:numId w:val="24"/>
        </w:numPr>
        <w:spacing w:after="120"/>
      </w:pPr>
      <w:r w:rsidRPr="00654E58">
        <w:rPr>
          <w:u w:val="single"/>
        </w:rPr>
        <w:t>Hoofdcatalogus lagers</w:t>
      </w:r>
      <w:r>
        <w:t>, Diverse leveranciers.</w:t>
      </w:r>
    </w:p>
    <w:p w:rsidR="004E7105" w:rsidRDefault="004E7105" w:rsidP="00BB5C14">
      <w:pPr>
        <w:pStyle w:val="VVKSOOpsomming1"/>
        <w:numPr>
          <w:ilvl w:val="0"/>
          <w:numId w:val="24"/>
        </w:numPr>
        <w:spacing w:after="120"/>
      </w:pPr>
      <w:r w:rsidRPr="00654E58">
        <w:rPr>
          <w:u w:val="single"/>
        </w:rPr>
        <w:t>Handboek voor lageronderhoud</w:t>
      </w:r>
      <w:r>
        <w:t>, Diverse leveranciers.</w:t>
      </w:r>
    </w:p>
    <w:p w:rsidR="004E7105" w:rsidRDefault="004E7105" w:rsidP="00BB5C14">
      <w:pPr>
        <w:pStyle w:val="VVKSOOpsomming1"/>
        <w:numPr>
          <w:ilvl w:val="0"/>
          <w:numId w:val="24"/>
        </w:numPr>
        <w:spacing w:after="120"/>
      </w:pPr>
      <w:r w:rsidRPr="00654E58">
        <w:rPr>
          <w:u w:val="single"/>
        </w:rPr>
        <w:t>Catalogi snijgereedschappen</w:t>
      </w:r>
      <w:r>
        <w:t>, Diverse leveranciers.</w:t>
      </w:r>
    </w:p>
    <w:p w:rsidR="004E7105" w:rsidRPr="00185B1F" w:rsidRDefault="004E7105" w:rsidP="00BB5C14">
      <w:pPr>
        <w:pStyle w:val="VVKSOOpsomming1"/>
        <w:numPr>
          <w:ilvl w:val="0"/>
          <w:numId w:val="24"/>
        </w:numPr>
        <w:spacing w:after="120"/>
        <w:rPr>
          <w:lang w:val="fr-FR"/>
        </w:rPr>
      </w:pPr>
      <w:r w:rsidRPr="00654E58">
        <w:rPr>
          <w:u w:val="single"/>
          <w:lang w:val="fr-FR"/>
        </w:rPr>
        <w:t>Catalogi bevestigingsmaterialen</w:t>
      </w:r>
      <w:r>
        <w:rPr>
          <w:b/>
          <w:lang w:val="fr-FR"/>
        </w:rPr>
        <w:t xml:space="preserve">, </w:t>
      </w:r>
      <w:r>
        <w:rPr>
          <w:lang w:val="fr-FR"/>
        </w:rPr>
        <w:t>Diverse leveranciers.</w:t>
      </w:r>
    </w:p>
    <w:p w:rsidR="004E7105" w:rsidRPr="00185B1F" w:rsidRDefault="004E7105" w:rsidP="00BB5C14">
      <w:pPr>
        <w:pStyle w:val="VVKSOOpsomming1"/>
        <w:numPr>
          <w:ilvl w:val="0"/>
          <w:numId w:val="24"/>
        </w:numPr>
        <w:spacing w:after="120"/>
        <w:rPr>
          <w:lang w:val="fr-FR"/>
        </w:rPr>
      </w:pPr>
      <w:r w:rsidRPr="00654E58">
        <w:rPr>
          <w:u w:val="single"/>
          <w:lang w:val="fr-FR"/>
        </w:rPr>
        <w:t>Catalogi riemen</w:t>
      </w:r>
      <w:r>
        <w:rPr>
          <w:b/>
          <w:lang w:val="fr-FR"/>
        </w:rPr>
        <w:t xml:space="preserve">, </w:t>
      </w:r>
      <w:r>
        <w:rPr>
          <w:lang w:val="fr-FR"/>
        </w:rPr>
        <w:t>Diverse leveranciers.</w:t>
      </w:r>
    </w:p>
    <w:p w:rsidR="004E7105" w:rsidRPr="00185B1F" w:rsidRDefault="004E7105" w:rsidP="00BB5C14">
      <w:pPr>
        <w:pStyle w:val="VVKSOOpsomming1"/>
        <w:numPr>
          <w:ilvl w:val="0"/>
          <w:numId w:val="24"/>
        </w:numPr>
        <w:spacing w:after="120"/>
        <w:rPr>
          <w:lang w:val="fr-FR"/>
        </w:rPr>
      </w:pPr>
      <w:r w:rsidRPr="00654E58">
        <w:rPr>
          <w:u w:val="single"/>
          <w:lang w:val="fr-FR"/>
        </w:rPr>
        <w:t>Catalogi machines</w:t>
      </w:r>
      <w:r>
        <w:rPr>
          <w:b/>
          <w:lang w:val="fr-FR"/>
        </w:rPr>
        <w:t xml:space="preserve">, </w:t>
      </w:r>
      <w:r>
        <w:rPr>
          <w:lang w:val="fr-FR"/>
        </w:rPr>
        <w:t>Diverse leveranciers.</w:t>
      </w:r>
    </w:p>
    <w:p w:rsidR="004E7105" w:rsidRDefault="004E7105" w:rsidP="00BB5C14">
      <w:pPr>
        <w:pStyle w:val="VVKSOKop1"/>
      </w:pPr>
      <w:bookmarkStart w:id="79" w:name="_Toc158088480"/>
      <w:r>
        <w:t>Nuttige adressen</w:t>
      </w:r>
      <w:bookmarkEnd w:id="79"/>
    </w:p>
    <w:p w:rsidR="004E7105" w:rsidRDefault="004E7105" w:rsidP="00AD5F54">
      <w:pPr>
        <w:pStyle w:val="VVKSOTekst"/>
        <w:rPr>
          <w:lang w:val="nl-BE"/>
        </w:rPr>
      </w:pPr>
      <w:r>
        <w:rPr>
          <w:b/>
        </w:rPr>
        <w:t>Agoria Vlaanderen</w:t>
      </w:r>
      <w:r>
        <w:rPr>
          <w:b/>
        </w:rPr>
        <w:br/>
      </w:r>
      <w:r>
        <w:rPr>
          <w:lang w:val="nl-BE"/>
        </w:rPr>
        <w:t>Diamantbuilding</w:t>
      </w:r>
      <w:r>
        <w:rPr>
          <w:lang w:val="nl-BE"/>
        </w:rPr>
        <w:br/>
        <w:t>Reyerslaan 80</w:t>
      </w:r>
      <w:r>
        <w:rPr>
          <w:lang w:val="nl-BE"/>
        </w:rPr>
        <w:br/>
        <w:t>B1030 BRUSSEL</w:t>
      </w:r>
      <w:r>
        <w:rPr>
          <w:lang w:val="nl-BE"/>
        </w:rPr>
        <w:br/>
        <w:t>Website: http://www.agoria.be/</w:t>
      </w:r>
    </w:p>
    <w:p w:rsidR="004E7105" w:rsidRDefault="004E7105" w:rsidP="00AD5F54">
      <w:pPr>
        <w:pStyle w:val="VVKSOTekst"/>
        <w:rPr>
          <w:lang w:val="nl-BE"/>
        </w:rPr>
      </w:pPr>
      <w:r>
        <w:rPr>
          <w:b/>
          <w:lang w:val="nl-BE"/>
        </w:rPr>
        <w:t>Fechiplast</w:t>
      </w:r>
      <w:r>
        <w:rPr>
          <w:b/>
          <w:lang w:val="nl-BE"/>
        </w:rPr>
        <w:br/>
      </w:r>
      <w:r>
        <w:rPr>
          <w:lang w:val="nl-BE"/>
        </w:rPr>
        <w:t>Marie-Louizasquare 49</w:t>
      </w:r>
      <w:r>
        <w:rPr>
          <w:lang w:val="nl-BE"/>
        </w:rPr>
        <w:br/>
        <w:t>B 1000 BRUSSEL</w:t>
      </w:r>
    </w:p>
    <w:p w:rsidR="004E7105" w:rsidRDefault="004E7105" w:rsidP="00AD5F54">
      <w:pPr>
        <w:pStyle w:val="VVKSOTekst"/>
        <w:rPr>
          <w:noProof/>
        </w:rPr>
      </w:pPr>
      <w:r>
        <w:rPr>
          <w:b/>
        </w:rPr>
        <w:t>BIN (Belgisch Instituut voor Normalisatie)</w:t>
      </w:r>
      <w:r>
        <w:rPr>
          <w:b/>
        </w:rPr>
        <w:br/>
      </w:r>
      <w:r>
        <w:rPr>
          <w:noProof/>
        </w:rPr>
        <w:t>Brabançonnelaan 29</w:t>
      </w:r>
      <w:r>
        <w:rPr>
          <w:noProof/>
        </w:rPr>
        <w:br/>
        <w:t>1040 BRUSSEL</w:t>
      </w:r>
      <w:r>
        <w:rPr>
          <w:noProof/>
        </w:rPr>
        <w:br/>
        <w:t>Tel.: 02 520 22 33</w:t>
      </w:r>
      <w:r>
        <w:rPr>
          <w:noProof/>
        </w:rPr>
        <w:br/>
        <w:t xml:space="preserve">Website: </w:t>
      </w:r>
      <w:hyperlink r:id="rId21" w:history="1">
        <w:r w:rsidRPr="00642FFE">
          <w:rPr>
            <w:rStyle w:val="Hyperlink"/>
            <w:noProof/>
          </w:rPr>
          <w:t>http://www.bin.be/NL/index.htm</w:t>
        </w:r>
      </w:hyperlink>
      <w:r>
        <w:rPr>
          <w:noProof/>
        </w:rPr>
        <w:br/>
        <w:t xml:space="preserve">E-mail: </w:t>
      </w:r>
      <w:hyperlink r:id="rId22" w:history="1">
        <w:r w:rsidRPr="00D40A64">
          <w:rPr>
            <w:rStyle w:val="Hyperlink"/>
            <w:lang w:val="nl-BE"/>
          </w:rPr>
          <w:t>webmaster@ibn.be</w:t>
        </w:r>
      </w:hyperlink>
    </w:p>
    <w:p w:rsidR="004E7105" w:rsidRDefault="004E7105" w:rsidP="00AD5F54">
      <w:pPr>
        <w:pStyle w:val="VVKSOTekst"/>
        <w:rPr>
          <w:noProof/>
        </w:rPr>
      </w:pPr>
      <w:r>
        <w:rPr>
          <w:b/>
        </w:rPr>
        <w:t>DBO (Dienst voor Beroepsopleidingen)</w:t>
      </w:r>
      <w:r>
        <w:rPr>
          <w:b/>
        </w:rPr>
        <w:br/>
      </w:r>
      <w:r>
        <w:rPr>
          <w:noProof/>
        </w:rPr>
        <w:t>Koningsstraat 93 bus 3</w:t>
      </w:r>
      <w:r>
        <w:rPr>
          <w:noProof/>
        </w:rPr>
        <w:br/>
        <w:t>1000 BRUSSEL</w:t>
      </w:r>
      <w:r>
        <w:rPr>
          <w:noProof/>
        </w:rPr>
        <w:br/>
        <w:t>Tel.: 02 227 14 11</w:t>
      </w:r>
      <w:r>
        <w:rPr>
          <w:noProof/>
        </w:rPr>
        <w:br/>
        <w:t>Fax: 02 227 14 00</w:t>
      </w:r>
      <w:r>
        <w:rPr>
          <w:noProof/>
        </w:rPr>
        <w:br/>
        <w:t xml:space="preserve">Website: </w:t>
      </w:r>
      <w:hyperlink r:id="rId23" w:history="1">
        <w:r>
          <w:rPr>
            <w:rStyle w:val="Hyperlink"/>
            <w:lang w:val="nl-BE"/>
          </w:rPr>
          <w:t>http://www.ond.vlaanderen.be/dbo/</w:t>
        </w:r>
      </w:hyperlink>
      <w:r>
        <w:rPr>
          <w:noProof/>
        </w:rPr>
        <w:br/>
        <w:t>E-mail: DBO@Vlaanderen.be</w:t>
      </w:r>
    </w:p>
    <w:p w:rsidR="004E7105" w:rsidRDefault="004E7105" w:rsidP="00AD5F54">
      <w:pPr>
        <w:pStyle w:val="VVKSOTekst"/>
        <w:rPr>
          <w:noProof/>
        </w:rPr>
      </w:pPr>
      <w:r>
        <w:rPr>
          <w:b/>
        </w:rPr>
        <w:t>KVIV (Koninklijke Vlaamse Ingenieurs Vereniging)</w:t>
      </w:r>
      <w:r>
        <w:rPr>
          <w:b/>
        </w:rPr>
        <w:br/>
      </w:r>
      <w:r>
        <w:rPr>
          <w:noProof/>
        </w:rPr>
        <w:t>Desguinlei 214</w:t>
      </w:r>
      <w:r>
        <w:rPr>
          <w:noProof/>
        </w:rPr>
        <w:br/>
        <w:t>2018 ANTWERPEN</w:t>
      </w:r>
      <w:r>
        <w:rPr>
          <w:noProof/>
        </w:rPr>
        <w:br/>
        <w:t>Tel.: 03 216 09 96</w:t>
      </w:r>
      <w:r>
        <w:rPr>
          <w:noProof/>
        </w:rPr>
        <w:br/>
        <w:t xml:space="preserve">E-mail: </w:t>
      </w:r>
      <w:hyperlink r:id="rId24" w:history="1">
        <w:r>
          <w:rPr>
            <w:noProof/>
          </w:rPr>
          <w:t>critto@ti.kviv.be</w:t>
        </w:r>
      </w:hyperlink>
      <w:r>
        <w:rPr>
          <w:noProof/>
        </w:rPr>
        <w:br/>
        <w:t xml:space="preserve">Website: </w:t>
      </w:r>
      <w:hyperlink r:id="rId25" w:history="1">
        <w:r>
          <w:rPr>
            <w:noProof/>
          </w:rPr>
          <w:t>http://www.ti.kviv.be/critto</w:t>
        </w:r>
      </w:hyperlink>
    </w:p>
    <w:p w:rsidR="004E7105" w:rsidRDefault="004E7105" w:rsidP="00AD5F54">
      <w:pPr>
        <w:pStyle w:val="VVKSOTekst"/>
        <w:rPr>
          <w:noProof/>
        </w:rPr>
      </w:pPr>
      <w:r>
        <w:rPr>
          <w:b/>
          <w:noProof/>
        </w:rPr>
        <w:t>Verbond van Kristelijke Werkgevers en Kaderleden</w:t>
      </w:r>
      <w:r>
        <w:rPr>
          <w:b/>
          <w:noProof/>
        </w:rPr>
        <w:br/>
      </w:r>
      <w:r>
        <w:rPr>
          <w:noProof/>
        </w:rPr>
        <w:t>Tervurenlaan 463</w:t>
      </w:r>
      <w:r>
        <w:rPr>
          <w:noProof/>
        </w:rPr>
        <w:br/>
        <w:t>1160 BRUSSEL</w:t>
      </w:r>
      <w:r>
        <w:rPr>
          <w:noProof/>
        </w:rPr>
        <w:br/>
        <w:t>Tel.: 02 773 16 80</w:t>
      </w:r>
    </w:p>
    <w:p w:rsidR="004E7105" w:rsidRDefault="004E7105" w:rsidP="00AD5F54">
      <w:pPr>
        <w:pStyle w:val="VVKSOTekst"/>
        <w:rPr>
          <w:noProof/>
        </w:rPr>
      </w:pPr>
      <w:r>
        <w:rPr>
          <w:b/>
        </w:rPr>
        <w:t>VLOR (Vlaamse Onderwijsraad)</w:t>
      </w:r>
      <w:r>
        <w:rPr>
          <w:b/>
        </w:rPr>
        <w:br/>
      </w:r>
      <w:r w:rsidRPr="00D40A64">
        <w:rPr>
          <w:noProof/>
          <w:lang w:val="fr-FR"/>
        </w:rPr>
        <w:t>Leuvenseplein 4</w:t>
      </w:r>
      <w:r>
        <w:rPr>
          <w:noProof/>
          <w:lang w:val="fr-FR"/>
        </w:rPr>
        <w:br/>
      </w:r>
      <w:r w:rsidRPr="00D40A64">
        <w:rPr>
          <w:noProof/>
          <w:lang w:val="fr-FR"/>
        </w:rPr>
        <w:t>1000 BRUSSEL</w:t>
      </w:r>
      <w:r>
        <w:rPr>
          <w:noProof/>
          <w:lang w:val="fr-FR"/>
        </w:rPr>
        <w:br/>
      </w:r>
      <w:r w:rsidRPr="00D40A64">
        <w:rPr>
          <w:noProof/>
          <w:lang w:val="fr-FR"/>
        </w:rPr>
        <w:t>Tel.: 02</w:t>
      </w:r>
      <w:r>
        <w:rPr>
          <w:noProof/>
          <w:lang w:val="fr-FR"/>
        </w:rPr>
        <w:t xml:space="preserve"> </w:t>
      </w:r>
      <w:r w:rsidRPr="00D40A64">
        <w:rPr>
          <w:noProof/>
          <w:lang w:val="fr-FR"/>
        </w:rPr>
        <w:t>219 42 99</w:t>
      </w:r>
      <w:r>
        <w:rPr>
          <w:noProof/>
          <w:lang w:val="fr-FR"/>
        </w:rPr>
        <w:br/>
      </w:r>
      <w:r w:rsidRPr="00D40A64">
        <w:rPr>
          <w:noProof/>
          <w:lang w:val="fr-FR"/>
        </w:rPr>
        <w:t>Fax: 02</w:t>
      </w:r>
      <w:r>
        <w:rPr>
          <w:noProof/>
          <w:lang w:val="fr-FR"/>
        </w:rPr>
        <w:t xml:space="preserve"> </w:t>
      </w:r>
      <w:r w:rsidRPr="00D40A64">
        <w:rPr>
          <w:noProof/>
          <w:lang w:val="fr-FR"/>
        </w:rPr>
        <w:t>219 81 18</w:t>
      </w:r>
      <w:r>
        <w:rPr>
          <w:noProof/>
          <w:lang w:val="fr-FR"/>
        </w:rPr>
        <w:br/>
      </w:r>
      <w:r w:rsidRPr="00D40A64">
        <w:rPr>
          <w:noProof/>
          <w:lang w:val="fr-FR"/>
        </w:rPr>
        <w:t xml:space="preserve">E-mail: </w:t>
      </w:r>
      <w:hyperlink r:id="rId26" w:history="1">
        <w:r w:rsidRPr="00D40A64">
          <w:rPr>
            <w:noProof/>
            <w:lang w:val="fr-FR"/>
          </w:rPr>
          <w:t>vlaamse.onderwijsraad@vlor.be</w:t>
        </w:r>
      </w:hyperlink>
      <w:r>
        <w:rPr>
          <w:noProof/>
        </w:rPr>
        <w:br/>
        <w:t xml:space="preserve">Website: </w:t>
      </w:r>
      <w:hyperlink r:id="rId27" w:history="1">
        <w:r>
          <w:rPr>
            <w:noProof/>
          </w:rPr>
          <w:t>http://www.vlor.be</w:t>
        </w:r>
      </w:hyperlink>
    </w:p>
    <w:p w:rsidR="004E7105" w:rsidRPr="00547827" w:rsidRDefault="004E7105" w:rsidP="00AD5F54">
      <w:pPr>
        <w:pStyle w:val="VVKSOTekst"/>
        <w:spacing w:after="0"/>
        <w:rPr>
          <w:noProof/>
          <w:lang w:val="en-GB"/>
        </w:rPr>
      </w:pPr>
      <w:r>
        <w:rPr>
          <w:b/>
          <w:noProof/>
        </w:rPr>
        <w:t>VIK (Vlaamse Ingenieurskamer)</w:t>
      </w:r>
      <w:r>
        <w:rPr>
          <w:b/>
          <w:noProof/>
        </w:rPr>
        <w:br/>
      </w:r>
      <w:r w:rsidRPr="00547827">
        <w:rPr>
          <w:noProof/>
          <w:lang w:val="en-GB"/>
        </w:rPr>
        <w:t>Herentalsebaan 643</w:t>
      </w:r>
    </w:p>
    <w:p w:rsidR="004E7105" w:rsidRPr="00547827" w:rsidRDefault="004E7105" w:rsidP="00AD5F54">
      <w:pPr>
        <w:pStyle w:val="VVKSOTekst"/>
        <w:spacing w:after="0"/>
        <w:rPr>
          <w:noProof/>
          <w:lang w:val="en-GB"/>
        </w:rPr>
      </w:pPr>
      <w:r w:rsidRPr="00547827">
        <w:rPr>
          <w:noProof/>
          <w:lang w:val="en-GB"/>
        </w:rPr>
        <w:t>2160 WOMMELGEM</w:t>
      </w:r>
    </w:p>
    <w:p w:rsidR="004E7105" w:rsidRPr="00547827" w:rsidRDefault="004E7105" w:rsidP="00AD5F54">
      <w:pPr>
        <w:pStyle w:val="VVKSOTekst"/>
        <w:spacing w:after="0"/>
        <w:rPr>
          <w:noProof/>
          <w:lang w:val="en-GB"/>
        </w:rPr>
      </w:pPr>
      <w:r w:rsidRPr="00547827">
        <w:rPr>
          <w:noProof/>
          <w:lang w:val="en-GB"/>
        </w:rPr>
        <w:t>Tel.: 03 259 11 00</w:t>
      </w:r>
    </w:p>
    <w:p w:rsidR="004E7105" w:rsidRPr="00547827" w:rsidRDefault="004E7105" w:rsidP="00AD5F54">
      <w:pPr>
        <w:pStyle w:val="VVKSOTekst"/>
        <w:spacing w:after="0"/>
        <w:rPr>
          <w:noProof/>
          <w:lang w:val="en-GB"/>
        </w:rPr>
      </w:pPr>
      <w:r w:rsidRPr="00547827">
        <w:rPr>
          <w:noProof/>
          <w:lang w:val="en-GB"/>
        </w:rPr>
        <w:t>Fax 03 259 11 01</w:t>
      </w:r>
    </w:p>
    <w:p w:rsidR="004E7105" w:rsidRPr="00547827" w:rsidRDefault="004E7105" w:rsidP="00AD5F54">
      <w:pPr>
        <w:pStyle w:val="VVKSOTekst"/>
        <w:spacing w:after="0"/>
        <w:rPr>
          <w:noProof/>
          <w:lang w:val="en-GB"/>
        </w:rPr>
      </w:pPr>
      <w:r w:rsidRPr="00547827">
        <w:rPr>
          <w:noProof/>
          <w:lang w:val="en-GB"/>
        </w:rPr>
        <w:t>E-mail: ing@vik.be</w:t>
      </w:r>
    </w:p>
    <w:p w:rsidR="004E7105" w:rsidRDefault="004E7105" w:rsidP="00AD5F54">
      <w:pPr>
        <w:pStyle w:val="VVKSOTekst"/>
        <w:spacing w:after="0"/>
        <w:rPr>
          <w:noProof/>
        </w:rPr>
      </w:pPr>
      <w:r>
        <w:rPr>
          <w:noProof/>
        </w:rPr>
        <w:t xml:space="preserve">Website: </w:t>
      </w:r>
      <w:hyperlink r:id="rId28" w:history="1">
        <w:r>
          <w:rPr>
            <w:rStyle w:val="Hyperlink"/>
            <w:noProof/>
          </w:rPr>
          <w:t>http://www.vik.be</w:t>
        </w:r>
      </w:hyperlink>
    </w:p>
    <w:p w:rsidR="004E7105" w:rsidRDefault="004E7105" w:rsidP="00AD5F54">
      <w:pPr>
        <w:pStyle w:val="VVKSOTekst"/>
        <w:rPr>
          <w:noProof/>
        </w:rPr>
      </w:pPr>
    </w:p>
    <w:p w:rsidR="004E7105" w:rsidRDefault="004E7105" w:rsidP="00AD5F54">
      <w:pPr>
        <w:pStyle w:val="VVKSOTekst"/>
        <w:pageBreakBefore/>
        <w:rPr>
          <w:noProof/>
        </w:rPr>
      </w:pPr>
      <w:r>
        <w:rPr>
          <w:b/>
        </w:rPr>
        <w:t>VMM (Vlaamse Milieumaatschappij)</w:t>
      </w:r>
      <w:r>
        <w:rPr>
          <w:b/>
        </w:rPr>
        <w:br/>
      </w:r>
      <w:r>
        <w:rPr>
          <w:noProof/>
        </w:rPr>
        <w:t>A. Van De Maelestraat 96</w:t>
      </w:r>
      <w:r>
        <w:rPr>
          <w:noProof/>
        </w:rPr>
        <w:br/>
      </w:r>
      <w:r>
        <w:t>9320 EREMBODEGEM</w:t>
      </w:r>
      <w:r>
        <w:br/>
      </w:r>
      <w:r>
        <w:rPr>
          <w:noProof/>
        </w:rPr>
        <w:t>Tel: 053 72 64 45</w:t>
      </w:r>
      <w:r>
        <w:rPr>
          <w:noProof/>
        </w:rPr>
        <w:br/>
        <w:t xml:space="preserve">Website: </w:t>
      </w:r>
      <w:hyperlink r:id="rId29" w:history="1">
        <w:r>
          <w:t>http://www.vmm.be/</w:t>
        </w:r>
      </w:hyperlink>
    </w:p>
    <w:p w:rsidR="004E7105" w:rsidRDefault="004E7105" w:rsidP="00AD5F54">
      <w:pPr>
        <w:pStyle w:val="VVKSOTekst"/>
        <w:rPr>
          <w:noProof/>
        </w:rPr>
      </w:pPr>
      <w:r>
        <w:rPr>
          <w:b/>
        </w:rPr>
        <w:t>VVKSO (Vlaams Verbond van het Katholiek Secundair Onderwijs)</w:t>
      </w:r>
      <w:r>
        <w:rPr>
          <w:b/>
        </w:rPr>
        <w:br/>
      </w:r>
      <w:r>
        <w:rPr>
          <w:noProof/>
        </w:rPr>
        <w:t>Guimardstraat 1</w:t>
      </w:r>
      <w:r>
        <w:rPr>
          <w:noProof/>
        </w:rPr>
        <w:br/>
        <w:t>1040 BRUSSEL</w:t>
      </w:r>
      <w:r>
        <w:rPr>
          <w:noProof/>
        </w:rPr>
        <w:br/>
        <w:t>Tel.: 02 507 07 30</w:t>
      </w:r>
      <w:r>
        <w:rPr>
          <w:noProof/>
        </w:rPr>
        <w:br/>
        <w:t>Fax: 02 511 33 57</w:t>
      </w:r>
      <w:r>
        <w:rPr>
          <w:noProof/>
        </w:rPr>
        <w:br/>
        <w:t xml:space="preserve">E-mail: </w:t>
      </w:r>
      <w:hyperlink r:id="rId30" w:history="1">
        <w:r w:rsidRPr="00642FFE">
          <w:rPr>
            <w:rStyle w:val="Hyperlink"/>
            <w:noProof/>
          </w:rPr>
          <w:t>info.vvkso@vsko.be</w:t>
        </w:r>
      </w:hyperlink>
      <w:r>
        <w:rPr>
          <w:noProof/>
        </w:rPr>
        <w:br/>
        <w:t xml:space="preserve">Website: </w:t>
      </w:r>
      <w:hyperlink r:id="rId31" w:history="1">
        <w:r w:rsidRPr="00642FFE">
          <w:rPr>
            <w:rStyle w:val="Hyperlink"/>
            <w:noProof/>
          </w:rPr>
          <w:t>http://www.vvkso.be</w:t>
        </w:r>
      </w:hyperlink>
    </w:p>
    <w:p w:rsidR="004E7105" w:rsidRPr="00D40A64" w:rsidRDefault="004E7105" w:rsidP="00AD5F54">
      <w:pPr>
        <w:pStyle w:val="VVKSOTekst"/>
        <w:rPr>
          <w:noProof/>
          <w:lang w:val="fr-FR"/>
        </w:rPr>
      </w:pPr>
      <w:r>
        <w:rPr>
          <w:b/>
        </w:rPr>
        <w:t>WTCB (Wetenschappelijk en Technisch Centrum voor het Bouwbedrijf)</w:t>
      </w:r>
      <w:r>
        <w:rPr>
          <w:b/>
        </w:rPr>
        <w:br/>
      </w:r>
      <w:r>
        <w:rPr>
          <w:noProof/>
        </w:rPr>
        <w:t>Maatschappelijke zetel</w:t>
      </w:r>
      <w:r>
        <w:rPr>
          <w:noProof/>
        </w:rPr>
        <w:br/>
        <w:t>Violetstraat 21-23</w:t>
      </w:r>
      <w:r>
        <w:rPr>
          <w:noProof/>
        </w:rPr>
        <w:br/>
        <w:t xml:space="preserve">1000 BRUSSEL </w:t>
      </w:r>
      <w:r>
        <w:rPr>
          <w:noProof/>
        </w:rPr>
        <w:br/>
        <w:t>Tel.: 02 502.66.90</w:t>
      </w:r>
      <w:r>
        <w:rPr>
          <w:noProof/>
        </w:rPr>
        <w:br/>
      </w:r>
      <w:r w:rsidRPr="00D40A64">
        <w:rPr>
          <w:noProof/>
          <w:lang w:val="fr-FR"/>
        </w:rPr>
        <w:t xml:space="preserve">E-mail: </w:t>
      </w:r>
      <w:hyperlink r:id="rId32" w:history="1">
        <w:r w:rsidRPr="00D40A64">
          <w:rPr>
            <w:noProof/>
            <w:lang w:val="fr-FR"/>
          </w:rPr>
          <w:t>info@bbri.be</w:t>
        </w:r>
      </w:hyperlink>
      <w:r>
        <w:rPr>
          <w:noProof/>
        </w:rPr>
        <w:br/>
      </w:r>
      <w:r w:rsidRPr="00D40A64">
        <w:rPr>
          <w:noProof/>
          <w:lang w:val="fr-FR"/>
        </w:rPr>
        <w:t xml:space="preserve">Website: </w:t>
      </w:r>
      <w:hyperlink r:id="rId33" w:history="1">
        <w:r w:rsidRPr="00D40A64">
          <w:rPr>
            <w:noProof/>
            <w:lang w:val="fr-FR"/>
          </w:rPr>
          <w:t>http://www.bbri.be/wtcb.htm</w:t>
        </w:r>
      </w:hyperlink>
    </w:p>
    <w:p w:rsidR="004E7105" w:rsidRPr="00AD5F54" w:rsidRDefault="004E7105" w:rsidP="00AD5F54">
      <w:pPr>
        <w:pStyle w:val="VVKSOTekst"/>
      </w:pPr>
      <w:r>
        <w:rPr>
          <w:b/>
        </w:rPr>
        <w:t>WTCM ( Wetenschappelijk en Technisch Centrum van de Metaalverwerkende nijverheid)</w:t>
      </w:r>
      <w:r>
        <w:rPr>
          <w:b/>
        </w:rPr>
        <w:br/>
      </w:r>
      <w:r>
        <w:t>Celestijnenlaan</w:t>
      </w:r>
      <w:r>
        <w:tab/>
        <w:t>300C</w:t>
      </w:r>
      <w:r>
        <w:br/>
        <w:t>3030 HEVERLEE</w:t>
      </w:r>
    </w:p>
    <w:sectPr w:rsidR="004E7105" w:rsidRPr="00AD5F54" w:rsidSect="00051772">
      <w:footerReference w:type="even" r:id="rId34"/>
      <w:type w:val="oddPage"/>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105" w:rsidRDefault="004E7105">
      <w:r>
        <w:separator/>
      </w:r>
    </w:p>
  </w:endnote>
  <w:endnote w:type="continuationSeparator" w:id="1">
    <w:p w:rsidR="004E7105" w:rsidRDefault="004E7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05" w:rsidRDefault="004E7105">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3.3pt;height:28.45pt;z-index:-251661824;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05" w:rsidRDefault="004E7105">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2pt;width:53.3pt;height:28.45pt;z-index:-251656704;mso-position-horizontal:center;mso-position-horizontal-relative:text;mso-position-vertical-relative:text">
          <v:imagedata r:id="rId1" o:title=""/>
          <w10:anchorlock/>
        </v:shape>
      </w:pict>
    </w:r>
    <w:r>
      <w:tab/>
    </w:r>
    <w:r>
      <w:tab/>
      <w:t>3de graad bso - 3</w:t>
    </w:r>
    <w:r w:rsidRPr="00051772">
      <w:t>de</w:t>
    </w:r>
    <w:r>
      <w:t xml:space="preserve"> leerjaar </w:t>
    </w:r>
  </w:p>
  <w:p w:rsidR="004E7105" w:rsidRDefault="004E7105">
    <w:pPr>
      <w:pStyle w:val="VVKSOKoptekstEven"/>
    </w:pPr>
    <w:r>
      <w:t>D/2007/0279/013</w:t>
    </w:r>
    <w:r>
      <w:tab/>
    </w:r>
    <w:r>
      <w:tab/>
      <w:t>Computergestuurde werktuigmachines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05" w:rsidRDefault="004E7105">
    <w:pPr>
      <w:pStyle w:val="VVKSOKoptekstEvenDatum"/>
    </w:pPr>
    <w:r>
      <w:t>3</w:t>
    </w:r>
    <w:r w:rsidRPr="00051772">
      <w:t>de</w:t>
    </w:r>
    <w:r>
      <w:t xml:space="preserve"> graad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4.2pt;width:53.3pt;height:28.45pt;z-index:-251657728;mso-position-horizontal:center;mso-position-horizontal-relative:text;mso-position-vertical-relative:text">
          <v:imagedata r:id="rId1" o:title=""/>
          <w10:anchorlock/>
        </v:shape>
      </w:pict>
    </w:r>
    <w:r>
      <w:t xml:space="preserve"> bso - 3</w:t>
    </w:r>
    <w:r w:rsidRPr="00051772">
      <w:t>de</w:t>
    </w:r>
    <w:r>
      <w:t xml:space="preserve"> leerjaar</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rsidR="004E7105" w:rsidRDefault="004E7105">
    <w:pPr>
      <w:pStyle w:val="VVKSOKoptekstEven"/>
    </w:pPr>
    <w:r>
      <w:t>Computergestuurde werktuigmachines</w:t>
    </w:r>
    <w:r>
      <w:tab/>
    </w:r>
    <w:r>
      <w:tab/>
      <w:t>D/2007/0279/013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05" w:rsidRDefault="004E7105">
    <w:pPr>
      <w:pStyle w:val="VVKSOKoptekstEven"/>
    </w:pPr>
    <w:fldSimple w:instr=" STYLEREF  VVKSOKop1  \* MERGEFORMAT ">
      <w:r>
        <w:rPr>
          <w:noProof/>
        </w:rPr>
        <w:t>Plaats van dit leerplan in de lessentabel</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3pt;height:28.45pt;z-index:-251660800;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rsidR="004E7105" w:rsidRDefault="004E7105">
    <w:pPr>
      <w:pStyle w:val="VVKSOKoptekstEven"/>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05" w:rsidRDefault="004E7105">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14.2pt;width:53.3pt;height:28.45pt;z-index:-251658752;mso-position-horizontal:center;mso-position-horizontal-relative:text;mso-position-vertical-relative:text">
          <v:imagedata r:id="rId1" o:title=""/>
          <w10:anchorlock/>
        </v:shape>
      </w:pict>
    </w:r>
    <w:r>
      <w:tab/>
    </w:r>
    <w:r>
      <w:tab/>
      <w:t>3</w:t>
    </w:r>
    <w:r w:rsidRPr="00FB69BA">
      <w:rPr>
        <w:vertAlign w:val="superscript"/>
      </w:rPr>
      <w:t>de</w:t>
    </w:r>
    <w:r>
      <w:t xml:space="preserve"> jaar 3</w:t>
    </w:r>
    <w:r w:rsidRPr="00FB69BA">
      <w:rPr>
        <w:vertAlign w:val="superscript"/>
      </w:rPr>
      <w:t>de</w:t>
    </w:r>
    <w:r>
      <w:t xml:space="preserve"> graad bso</w:t>
    </w:r>
  </w:p>
  <w:p w:rsidR="004E7105" w:rsidRDefault="004E7105">
    <w:pPr>
      <w:pStyle w:val="VVKSOKoptekstEven"/>
    </w:pPr>
    <w:fldSimple w:instr=" FILENAME ">
      <w:r>
        <w:rPr>
          <w:noProof/>
        </w:rPr>
        <w:t>Computergestuurde werktuigmachines-2007-013.doc</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05" w:rsidRDefault="004E7105">
    <w:pPr>
      <w:pStyle w:val="VVKSOKoptekstEven"/>
    </w:pPr>
    <w:fldSimple w:instr=" STYLEREF  VVKSOKop1  \* MERGEFORMAT ">
      <w:r>
        <w:rPr>
          <w:noProof/>
        </w:rPr>
        <w:t>Plaats van dit leerplan in de lessentabel</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3.3pt;height:28.45pt;z-index:-251659776;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rsidR="004E7105" w:rsidRDefault="004E7105">
    <w:pPr>
      <w:pStyle w:val="VVKSOKoptekstEven"/>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05" w:rsidRDefault="004E7105">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14.2pt;width:53.3pt;height:28.45pt;z-index:-251655680;mso-position-horizontal:center;mso-position-horizontal-relative:text;mso-position-vertical-relative:text">
          <v:imagedata r:id="rId1" o:title=""/>
          <w10:anchorlock/>
        </v:shape>
      </w:pict>
    </w:r>
    <w:r>
      <w:tab/>
    </w:r>
    <w:r>
      <w:tab/>
      <w:t>3</w:t>
    </w:r>
    <w:r w:rsidRPr="00051772">
      <w:t>de</w:t>
    </w:r>
    <w:r>
      <w:t xml:space="preserve"> graad bso - 3</w:t>
    </w:r>
    <w:r w:rsidRPr="00051772">
      <w:t>de</w:t>
    </w:r>
    <w:r>
      <w:t xml:space="preserve"> leerjaar</w:t>
    </w:r>
  </w:p>
  <w:p w:rsidR="004E7105" w:rsidRDefault="004E7105">
    <w:pPr>
      <w:pStyle w:val="VVKSOKoptekstEven"/>
    </w:pPr>
    <w:r>
      <w:t>D/2007/0279/013</w:t>
    </w:r>
    <w:r>
      <w:tab/>
    </w:r>
    <w:r>
      <w:tab/>
      <w:t>Computergestuurde werktuigmachines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105" w:rsidRDefault="004E7105">
      <w:r>
        <w:separator/>
      </w:r>
    </w:p>
  </w:footnote>
  <w:footnote w:type="continuationSeparator" w:id="1">
    <w:p w:rsidR="004E7105" w:rsidRDefault="004E7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05" w:rsidRDefault="004E71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05" w:rsidRDefault="004E7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8525F45"/>
    <w:multiLevelType w:val="hybridMultilevel"/>
    <w:tmpl w:val="5D3665C4"/>
    <w:lvl w:ilvl="0" w:tplc="BDCCE25A">
      <w:start w:val="1"/>
      <w:numFmt w:val="bullet"/>
      <w:lvlText w:val=""/>
      <w:lvlJc w:val="left"/>
      <w:pPr>
        <w:tabs>
          <w:tab w:val="num" w:pos="360"/>
        </w:tabs>
        <w:ind w:left="360" w:hanging="360"/>
      </w:pPr>
      <w:rPr>
        <w:rFonts w:ascii="Symbol" w:hAnsi="Symbol" w:hint="default"/>
        <w:i w:val="0"/>
      </w:rPr>
    </w:lvl>
    <w:lvl w:ilvl="1" w:tplc="BDCCE25A">
      <w:start w:val="1"/>
      <w:numFmt w:val="bullet"/>
      <w:lvlText w:val=""/>
      <w:lvlJc w:val="left"/>
      <w:pPr>
        <w:tabs>
          <w:tab w:val="num" w:pos="1440"/>
        </w:tabs>
        <w:ind w:left="1440" w:hanging="360"/>
      </w:pPr>
      <w:rPr>
        <w:rFonts w:ascii="Symbol" w:hAnsi="Symbol" w:hint="default"/>
        <w:i w:val="0"/>
      </w:rPr>
    </w:lvl>
    <w:lvl w:ilvl="2" w:tplc="08130005" w:tentative="1">
      <w:start w:val="1"/>
      <w:numFmt w:val="lowerRoman"/>
      <w:lvlText w:val="%3."/>
      <w:lvlJc w:val="right"/>
      <w:pPr>
        <w:tabs>
          <w:tab w:val="num" w:pos="2160"/>
        </w:tabs>
        <w:ind w:left="2160" w:hanging="180"/>
      </w:pPr>
      <w:rPr>
        <w:rFonts w:cs="Times New Roman"/>
      </w:rPr>
    </w:lvl>
    <w:lvl w:ilvl="3" w:tplc="08130001" w:tentative="1">
      <w:start w:val="1"/>
      <w:numFmt w:val="decimal"/>
      <w:lvlText w:val="%4."/>
      <w:lvlJc w:val="left"/>
      <w:pPr>
        <w:tabs>
          <w:tab w:val="num" w:pos="2880"/>
        </w:tabs>
        <w:ind w:left="2880" w:hanging="360"/>
      </w:pPr>
      <w:rPr>
        <w:rFonts w:cs="Times New Roman"/>
      </w:rPr>
    </w:lvl>
    <w:lvl w:ilvl="4" w:tplc="08130003" w:tentative="1">
      <w:start w:val="1"/>
      <w:numFmt w:val="lowerLetter"/>
      <w:lvlText w:val="%5."/>
      <w:lvlJc w:val="left"/>
      <w:pPr>
        <w:tabs>
          <w:tab w:val="num" w:pos="3600"/>
        </w:tabs>
        <w:ind w:left="3600" w:hanging="360"/>
      </w:pPr>
      <w:rPr>
        <w:rFonts w:cs="Times New Roman"/>
      </w:rPr>
    </w:lvl>
    <w:lvl w:ilvl="5" w:tplc="08130005" w:tentative="1">
      <w:start w:val="1"/>
      <w:numFmt w:val="lowerRoman"/>
      <w:lvlText w:val="%6."/>
      <w:lvlJc w:val="right"/>
      <w:pPr>
        <w:tabs>
          <w:tab w:val="num" w:pos="4320"/>
        </w:tabs>
        <w:ind w:left="4320" w:hanging="180"/>
      </w:pPr>
      <w:rPr>
        <w:rFonts w:cs="Times New Roman"/>
      </w:rPr>
    </w:lvl>
    <w:lvl w:ilvl="6" w:tplc="08130001" w:tentative="1">
      <w:start w:val="1"/>
      <w:numFmt w:val="decimal"/>
      <w:lvlText w:val="%7."/>
      <w:lvlJc w:val="left"/>
      <w:pPr>
        <w:tabs>
          <w:tab w:val="num" w:pos="5040"/>
        </w:tabs>
        <w:ind w:left="5040" w:hanging="360"/>
      </w:pPr>
      <w:rPr>
        <w:rFonts w:cs="Times New Roman"/>
      </w:rPr>
    </w:lvl>
    <w:lvl w:ilvl="7" w:tplc="08130003" w:tentative="1">
      <w:start w:val="1"/>
      <w:numFmt w:val="lowerLetter"/>
      <w:lvlText w:val="%8."/>
      <w:lvlJc w:val="left"/>
      <w:pPr>
        <w:tabs>
          <w:tab w:val="num" w:pos="5760"/>
        </w:tabs>
        <w:ind w:left="5760" w:hanging="360"/>
      </w:pPr>
      <w:rPr>
        <w:rFonts w:cs="Times New Roman"/>
      </w:rPr>
    </w:lvl>
    <w:lvl w:ilvl="8" w:tplc="08130005" w:tentative="1">
      <w:start w:val="1"/>
      <w:numFmt w:val="lowerRoman"/>
      <w:lvlText w:val="%9."/>
      <w:lvlJc w:val="right"/>
      <w:pPr>
        <w:tabs>
          <w:tab w:val="num" w:pos="6480"/>
        </w:tabs>
        <w:ind w:left="6480" w:hanging="180"/>
      </w:pPr>
      <w:rPr>
        <w:rFonts w:cs="Times New Roman"/>
      </w:rPr>
    </w:lvl>
  </w:abstractNum>
  <w:abstractNum w:abstractNumId="12">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3">
    <w:nsid w:val="0941258C"/>
    <w:multiLevelType w:val="hybridMultilevel"/>
    <w:tmpl w:val="53425D40"/>
    <w:lvl w:ilvl="0" w:tplc="7542F6CC">
      <w:start w:val="1"/>
      <w:numFmt w:val="bullet"/>
      <w:pStyle w:val="VVKSOOpsomming12"/>
      <w:lvlText w:val=""/>
      <w:lvlJc w:val="left"/>
      <w:pPr>
        <w:tabs>
          <w:tab w:val="num" w:pos="851"/>
        </w:tabs>
        <w:ind w:left="851" w:hanging="45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5A3478E"/>
    <w:multiLevelType w:val="hybridMultilevel"/>
    <w:tmpl w:val="7E261700"/>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36371B85"/>
    <w:multiLevelType w:val="hybridMultilevel"/>
    <w:tmpl w:val="D5EEB4EC"/>
    <w:lvl w:ilvl="0" w:tplc="A05437D0">
      <w:start w:val="1"/>
      <w:numFmt w:val="decimal"/>
      <w:lvlText w:val="%1"/>
      <w:lvlJc w:val="left"/>
      <w:pPr>
        <w:tabs>
          <w:tab w:val="num" w:pos="360"/>
        </w:tabs>
        <w:ind w:left="567" w:hanging="567"/>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4C3561D5"/>
    <w:multiLevelType w:val="hybridMultilevel"/>
    <w:tmpl w:val="072EE868"/>
    <w:lvl w:ilvl="0" w:tplc="BDCCE25A">
      <w:start w:val="1"/>
      <w:numFmt w:val="bullet"/>
      <w:lvlText w:val=""/>
      <w:lvlJc w:val="left"/>
      <w:pPr>
        <w:tabs>
          <w:tab w:val="num" w:pos="360"/>
        </w:tabs>
        <w:ind w:left="360" w:hanging="360"/>
      </w:pPr>
      <w:rPr>
        <w:rFonts w:ascii="Symbol" w:hAnsi="Symbol" w:hint="default"/>
        <w:i w:val="0"/>
      </w:rPr>
    </w:lvl>
    <w:lvl w:ilvl="1" w:tplc="BDCCE25A">
      <w:start w:val="1"/>
      <w:numFmt w:val="bullet"/>
      <w:lvlText w:val=""/>
      <w:lvlJc w:val="left"/>
      <w:pPr>
        <w:tabs>
          <w:tab w:val="num" w:pos="1440"/>
        </w:tabs>
        <w:ind w:left="1440" w:hanging="360"/>
      </w:pPr>
      <w:rPr>
        <w:rFonts w:ascii="Symbol" w:hAnsi="Symbol" w:hint="default"/>
        <w:i w:val="0"/>
      </w:rPr>
    </w:lvl>
    <w:lvl w:ilvl="2" w:tplc="08130005" w:tentative="1">
      <w:start w:val="1"/>
      <w:numFmt w:val="lowerRoman"/>
      <w:lvlText w:val="%3."/>
      <w:lvlJc w:val="right"/>
      <w:pPr>
        <w:tabs>
          <w:tab w:val="num" w:pos="2160"/>
        </w:tabs>
        <w:ind w:left="2160" w:hanging="180"/>
      </w:pPr>
      <w:rPr>
        <w:rFonts w:cs="Times New Roman"/>
      </w:rPr>
    </w:lvl>
    <w:lvl w:ilvl="3" w:tplc="08130001" w:tentative="1">
      <w:start w:val="1"/>
      <w:numFmt w:val="decimal"/>
      <w:lvlText w:val="%4."/>
      <w:lvlJc w:val="left"/>
      <w:pPr>
        <w:tabs>
          <w:tab w:val="num" w:pos="2880"/>
        </w:tabs>
        <w:ind w:left="2880" w:hanging="360"/>
      </w:pPr>
      <w:rPr>
        <w:rFonts w:cs="Times New Roman"/>
      </w:rPr>
    </w:lvl>
    <w:lvl w:ilvl="4" w:tplc="08130003" w:tentative="1">
      <w:start w:val="1"/>
      <w:numFmt w:val="lowerLetter"/>
      <w:lvlText w:val="%5."/>
      <w:lvlJc w:val="left"/>
      <w:pPr>
        <w:tabs>
          <w:tab w:val="num" w:pos="3600"/>
        </w:tabs>
        <w:ind w:left="3600" w:hanging="360"/>
      </w:pPr>
      <w:rPr>
        <w:rFonts w:cs="Times New Roman"/>
      </w:rPr>
    </w:lvl>
    <w:lvl w:ilvl="5" w:tplc="08130005" w:tentative="1">
      <w:start w:val="1"/>
      <w:numFmt w:val="lowerRoman"/>
      <w:lvlText w:val="%6."/>
      <w:lvlJc w:val="right"/>
      <w:pPr>
        <w:tabs>
          <w:tab w:val="num" w:pos="4320"/>
        </w:tabs>
        <w:ind w:left="4320" w:hanging="180"/>
      </w:pPr>
      <w:rPr>
        <w:rFonts w:cs="Times New Roman"/>
      </w:rPr>
    </w:lvl>
    <w:lvl w:ilvl="6" w:tplc="08130001" w:tentative="1">
      <w:start w:val="1"/>
      <w:numFmt w:val="decimal"/>
      <w:lvlText w:val="%7."/>
      <w:lvlJc w:val="left"/>
      <w:pPr>
        <w:tabs>
          <w:tab w:val="num" w:pos="5040"/>
        </w:tabs>
        <w:ind w:left="5040" w:hanging="360"/>
      </w:pPr>
      <w:rPr>
        <w:rFonts w:cs="Times New Roman"/>
      </w:rPr>
    </w:lvl>
    <w:lvl w:ilvl="7" w:tplc="08130003" w:tentative="1">
      <w:start w:val="1"/>
      <w:numFmt w:val="lowerLetter"/>
      <w:lvlText w:val="%8."/>
      <w:lvlJc w:val="left"/>
      <w:pPr>
        <w:tabs>
          <w:tab w:val="num" w:pos="5760"/>
        </w:tabs>
        <w:ind w:left="5760" w:hanging="360"/>
      </w:pPr>
      <w:rPr>
        <w:rFonts w:cs="Times New Roman"/>
      </w:rPr>
    </w:lvl>
    <w:lvl w:ilvl="8" w:tplc="08130005" w:tentative="1">
      <w:start w:val="1"/>
      <w:numFmt w:val="lowerRoman"/>
      <w:lvlText w:val="%9."/>
      <w:lvlJc w:val="right"/>
      <w:pPr>
        <w:tabs>
          <w:tab w:val="num" w:pos="6480"/>
        </w:tabs>
        <w:ind w:left="6480" w:hanging="180"/>
      </w:pPr>
      <w:rPr>
        <w:rFonts w:cs="Times New Roman"/>
      </w:rPr>
    </w:lvl>
  </w:abstractNum>
  <w:abstractNum w:abstractNumId="17">
    <w:nsid w:val="4F9379CA"/>
    <w:multiLevelType w:val="hybridMultilevel"/>
    <w:tmpl w:val="AA90FB46"/>
    <w:lvl w:ilvl="0" w:tplc="BDCCE25A">
      <w:start w:val="1"/>
      <w:numFmt w:val="bullet"/>
      <w:lvlText w:val=""/>
      <w:lvlJc w:val="left"/>
      <w:pPr>
        <w:tabs>
          <w:tab w:val="num" w:pos="360"/>
        </w:tabs>
        <w:ind w:left="360" w:hanging="360"/>
      </w:pPr>
      <w:rPr>
        <w:rFonts w:ascii="Symbol" w:hAnsi="Symbol" w:hint="default"/>
      </w:rPr>
    </w:lvl>
    <w:lvl w:ilvl="1" w:tplc="37504FA6">
      <w:start w:val="3"/>
      <w:numFmt w:val="bullet"/>
      <w:lvlText w:val="-"/>
      <w:lvlJc w:val="left"/>
      <w:pPr>
        <w:tabs>
          <w:tab w:val="num" w:pos="-1514"/>
        </w:tabs>
        <w:ind w:left="-1514" w:hanging="360"/>
      </w:pPr>
      <w:rPr>
        <w:rFonts w:ascii="Arial" w:eastAsia="Times New Roman" w:hAnsi="Arial" w:hint="default"/>
      </w:rPr>
    </w:lvl>
    <w:lvl w:ilvl="2" w:tplc="04130005">
      <w:start w:val="1"/>
      <w:numFmt w:val="bullet"/>
      <w:lvlText w:val=""/>
      <w:lvlJc w:val="left"/>
      <w:pPr>
        <w:tabs>
          <w:tab w:val="num" w:pos="-794"/>
        </w:tabs>
        <w:ind w:left="-794" w:hanging="360"/>
      </w:pPr>
      <w:rPr>
        <w:rFonts w:ascii="Wingdings" w:hAnsi="Wingdings" w:hint="default"/>
      </w:rPr>
    </w:lvl>
    <w:lvl w:ilvl="3" w:tplc="04130001">
      <w:start w:val="1"/>
      <w:numFmt w:val="bullet"/>
      <w:lvlText w:val=""/>
      <w:lvlJc w:val="left"/>
      <w:pPr>
        <w:tabs>
          <w:tab w:val="num" w:pos="-74"/>
        </w:tabs>
        <w:ind w:left="-74" w:hanging="360"/>
      </w:pPr>
      <w:rPr>
        <w:rFonts w:ascii="Symbol" w:hAnsi="Symbol" w:hint="default"/>
      </w:rPr>
    </w:lvl>
    <w:lvl w:ilvl="4" w:tplc="04130003">
      <w:start w:val="1"/>
      <w:numFmt w:val="bullet"/>
      <w:lvlText w:val="o"/>
      <w:lvlJc w:val="left"/>
      <w:pPr>
        <w:tabs>
          <w:tab w:val="num" w:pos="646"/>
        </w:tabs>
        <w:ind w:left="646" w:hanging="360"/>
      </w:pPr>
      <w:rPr>
        <w:rFonts w:ascii="Courier New" w:hAnsi="Courier New" w:hint="default"/>
      </w:rPr>
    </w:lvl>
    <w:lvl w:ilvl="5" w:tplc="04130005" w:tentative="1">
      <w:start w:val="1"/>
      <w:numFmt w:val="bullet"/>
      <w:lvlText w:val=""/>
      <w:lvlJc w:val="left"/>
      <w:pPr>
        <w:tabs>
          <w:tab w:val="num" w:pos="1366"/>
        </w:tabs>
        <w:ind w:left="1366" w:hanging="360"/>
      </w:pPr>
      <w:rPr>
        <w:rFonts w:ascii="Wingdings" w:hAnsi="Wingdings" w:hint="default"/>
      </w:rPr>
    </w:lvl>
    <w:lvl w:ilvl="6" w:tplc="04130001" w:tentative="1">
      <w:start w:val="1"/>
      <w:numFmt w:val="bullet"/>
      <w:lvlText w:val=""/>
      <w:lvlJc w:val="left"/>
      <w:pPr>
        <w:tabs>
          <w:tab w:val="num" w:pos="2086"/>
        </w:tabs>
        <w:ind w:left="2086" w:hanging="360"/>
      </w:pPr>
      <w:rPr>
        <w:rFonts w:ascii="Symbol" w:hAnsi="Symbol" w:hint="default"/>
      </w:rPr>
    </w:lvl>
    <w:lvl w:ilvl="7" w:tplc="04130003" w:tentative="1">
      <w:start w:val="1"/>
      <w:numFmt w:val="bullet"/>
      <w:lvlText w:val="o"/>
      <w:lvlJc w:val="left"/>
      <w:pPr>
        <w:tabs>
          <w:tab w:val="num" w:pos="2806"/>
        </w:tabs>
        <w:ind w:left="2806" w:hanging="360"/>
      </w:pPr>
      <w:rPr>
        <w:rFonts w:ascii="Courier New" w:hAnsi="Courier New" w:hint="default"/>
      </w:rPr>
    </w:lvl>
    <w:lvl w:ilvl="8" w:tplc="04130005" w:tentative="1">
      <w:start w:val="1"/>
      <w:numFmt w:val="bullet"/>
      <w:lvlText w:val=""/>
      <w:lvlJc w:val="left"/>
      <w:pPr>
        <w:tabs>
          <w:tab w:val="num" w:pos="3526"/>
        </w:tabs>
        <w:ind w:left="3526" w:hanging="360"/>
      </w:pPr>
      <w:rPr>
        <w:rFonts w:ascii="Wingdings" w:hAnsi="Wingdings" w:hint="default"/>
      </w:rPr>
    </w:lvl>
  </w:abstractNum>
  <w:abstractNum w:abstractNumId="18">
    <w:nsid w:val="501C0DB4"/>
    <w:multiLevelType w:val="multilevel"/>
    <w:tmpl w:val="FD5068D6"/>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sz w:val="24"/>
        <w:szCs w:val="24"/>
      </w:rPr>
    </w:lvl>
    <w:lvl w:ilvl="2">
      <w:start w:val="1"/>
      <w:numFmt w:val="decimal"/>
      <w:pStyle w:val="VVKSOKop3"/>
      <w:lvlText w:val="%1.%2.%3"/>
      <w:lvlJc w:val="left"/>
      <w:pPr>
        <w:tabs>
          <w:tab w:val="num" w:pos="1951"/>
        </w:tabs>
        <w:ind w:left="19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34E6623"/>
    <w:multiLevelType w:val="hybridMultilevel"/>
    <w:tmpl w:val="FB3A6746"/>
    <w:lvl w:ilvl="0" w:tplc="04130001">
      <w:start w:val="1"/>
      <w:numFmt w:val="bullet"/>
      <w:lvlText w:val=""/>
      <w:lvlJc w:val="left"/>
      <w:pPr>
        <w:tabs>
          <w:tab w:val="num" w:pos="757"/>
        </w:tabs>
        <w:ind w:left="757" w:hanging="360"/>
      </w:pPr>
      <w:rPr>
        <w:rFonts w:ascii="Symbol" w:hAnsi="Symbol" w:hint="default"/>
      </w:rPr>
    </w:lvl>
    <w:lvl w:ilvl="1" w:tplc="04130003">
      <w:numFmt w:val="bullet"/>
      <w:lvlText w:val="-"/>
      <w:lvlJc w:val="left"/>
      <w:pPr>
        <w:tabs>
          <w:tab w:val="num" w:pos="1440"/>
        </w:tabs>
        <w:ind w:left="1440" w:hanging="360"/>
      </w:pPr>
      <w:rPr>
        <w:rFonts w:ascii="Arial" w:eastAsia="Times New Roman"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7D62F86"/>
    <w:multiLevelType w:val="hybridMultilevel"/>
    <w:tmpl w:val="595C740E"/>
    <w:lvl w:ilvl="0" w:tplc="FFFFFFFF">
      <w:start w:val="1"/>
      <w:numFmt w:val="bullet"/>
      <w:pStyle w:val="VVKSOOpsomming2"/>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F9D0688"/>
    <w:multiLevelType w:val="hybridMultilevel"/>
    <w:tmpl w:val="781C36C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14"/>
        </w:tabs>
        <w:ind w:left="-1514" w:hanging="360"/>
      </w:pPr>
      <w:rPr>
        <w:rFonts w:ascii="Courier New" w:hAnsi="Courier New" w:hint="default"/>
      </w:rPr>
    </w:lvl>
    <w:lvl w:ilvl="2" w:tplc="FFFFFFFF" w:tentative="1">
      <w:start w:val="1"/>
      <w:numFmt w:val="bullet"/>
      <w:lvlText w:val=""/>
      <w:lvlJc w:val="left"/>
      <w:pPr>
        <w:tabs>
          <w:tab w:val="num" w:pos="-794"/>
        </w:tabs>
        <w:ind w:left="-794" w:hanging="360"/>
      </w:pPr>
      <w:rPr>
        <w:rFonts w:ascii="Wingdings" w:hAnsi="Wingdings" w:hint="default"/>
      </w:rPr>
    </w:lvl>
    <w:lvl w:ilvl="3" w:tplc="FFFFFFFF" w:tentative="1">
      <w:start w:val="1"/>
      <w:numFmt w:val="bullet"/>
      <w:lvlText w:val=""/>
      <w:lvlJc w:val="left"/>
      <w:pPr>
        <w:tabs>
          <w:tab w:val="num" w:pos="-74"/>
        </w:tabs>
        <w:ind w:left="-74" w:hanging="360"/>
      </w:pPr>
      <w:rPr>
        <w:rFonts w:ascii="Symbol" w:hAnsi="Symbol" w:hint="default"/>
      </w:rPr>
    </w:lvl>
    <w:lvl w:ilvl="4" w:tplc="FFFFFFFF" w:tentative="1">
      <w:start w:val="1"/>
      <w:numFmt w:val="bullet"/>
      <w:lvlText w:val="o"/>
      <w:lvlJc w:val="left"/>
      <w:pPr>
        <w:tabs>
          <w:tab w:val="num" w:pos="646"/>
        </w:tabs>
        <w:ind w:left="646" w:hanging="360"/>
      </w:pPr>
      <w:rPr>
        <w:rFonts w:ascii="Courier New" w:hAnsi="Courier New" w:hint="default"/>
      </w:rPr>
    </w:lvl>
    <w:lvl w:ilvl="5" w:tplc="FFFFFFFF" w:tentative="1">
      <w:start w:val="1"/>
      <w:numFmt w:val="bullet"/>
      <w:lvlText w:val=""/>
      <w:lvlJc w:val="left"/>
      <w:pPr>
        <w:tabs>
          <w:tab w:val="num" w:pos="1366"/>
        </w:tabs>
        <w:ind w:left="1366" w:hanging="360"/>
      </w:pPr>
      <w:rPr>
        <w:rFonts w:ascii="Wingdings" w:hAnsi="Wingdings" w:hint="default"/>
      </w:rPr>
    </w:lvl>
    <w:lvl w:ilvl="6" w:tplc="FFFFFFFF" w:tentative="1">
      <w:start w:val="1"/>
      <w:numFmt w:val="bullet"/>
      <w:lvlText w:val=""/>
      <w:lvlJc w:val="left"/>
      <w:pPr>
        <w:tabs>
          <w:tab w:val="num" w:pos="2086"/>
        </w:tabs>
        <w:ind w:left="2086" w:hanging="360"/>
      </w:pPr>
      <w:rPr>
        <w:rFonts w:ascii="Symbol" w:hAnsi="Symbol" w:hint="default"/>
      </w:rPr>
    </w:lvl>
    <w:lvl w:ilvl="7" w:tplc="FFFFFFFF" w:tentative="1">
      <w:start w:val="1"/>
      <w:numFmt w:val="bullet"/>
      <w:lvlText w:val="o"/>
      <w:lvlJc w:val="left"/>
      <w:pPr>
        <w:tabs>
          <w:tab w:val="num" w:pos="2806"/>
        </w:tabs>
        <w:ind w:left="2806" w:hanging="360"/>
      </w:pPr>
      <w:rPr>
        <w:rFonts w:ascii="Courier New" w:hAnsi="Courier New" w:hint="default"/>
      </w:rPr>
    </w:lvl>
    <w:lvl w:ilvl="8" w:tplc="FFFFFFFF" w:tentative="1">
      <w:start w:val="1"/>
      <w:numFmt w:val="bullet"/>
      <w:lvlText w:val=""/>
      <w:lvlJc w:val="left"/>
      <w:pPr>
        <w:tabs>
          <w:tab w:val="num" w:pos="3526"/>
        </w:tabs>
        <w:ind w:left="352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0"/>
  </w:num>
  <w:num w:numId="24">
    <w:abstractNumId w:val="14"/>
  </w:num>
  <w:num w:numId="25">
    <w:abstractNumId w:val="19"/>
  </w:num>
  <w:num w:numId="26">
    <w:abstractNumId w:val="20"/>
  </w:num>
  <w:num w:numId="27">
    <w:abstractNumId w:val="18"/>
  </w:num>
  <w:num w:numId="28">
    <w:abstractNumId w:val="21"/>
  </w:num>
  <w:num w:numId="29">
    <w:abstractNumId w:val="16"/>
  </w:num>
  <w:num w:numId="30">
    <w:abstractNumId w:val="11"/>
  </w:num>
  <w:num w:numId="31">
    <w:abstractNumId w:val="17"/>
  </w:num>
  <w:num w:numId="32">
    <w:abstractNumId w:val="13"/>
  </w:num>
  <w:num w:numId="3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1F02"/>
  <w:defaultTabStop w:val="709"/>
  <w:autoHyphenation/>
  <w:hyphenationZone w:val="425"/>
  <w:evenAndOddHeaders/>
  <w:drawingGridHorizontalSpacing w:val="10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AC0"/>
    <w:rsid w:val="0000040B"/>
    <w:rsid w:val="00000E3A"/>
    <w:rsid w:val="00004621"/>
    <w:rsid w:val="00004636"/>
    <w:rsid w:val="0001035C"/>
    <w:rsid w:val="00010A3D"/>
    <w:rsid w:val="00010CF3"/>
    <w:rsid w:val="000168A1"/>
    <w:rsid w:val="00020688"/>
    <w:rsid w:val="00025667"/>
    <w:rsid w:val="0003048D"/>
    <w:rsid w:val="00033BE2"/>
    <w:rsid w:val="000349D5"/>
    <w:rsid w:val="0003538B"/>
    <w:rsid w:val="00037F47"/>
    <w:rsid w:val="00040F80"/>
    <w:rsid w:val="00044C02"/>
    <w:rsid w:val="00045686"/>
    <w:rsid w:val="00045B62"/>
    <w:rsid w:val="00047223"/>
    <w:rsid w:val="00050EC9"/>
    <w:rsid w:val="00051772"/>
    <w:rsid w:val="000521AE"/>
    <w:rsid w:val="00052D32"/>
    <w:rsid w:val="00052F19"/>
    <w:rsid w:val="00053FFC"/>
    <w:rsid w:val="0005491E"/>
    <w:rsid w:val="00056798"/>
    <w:rsid w:val="00060BD0"/>
    <w:rsid w:val="00061247"/>
    <w:rsid w:val="00061E2C"/>
    <w:rsid w:val="0006305C"/>
    <w:rsid w:val="000639C7"/>
    <w:rsid w:val="0006404C"/>
    <w:rsid w:val="0007035E"/>
    <w:rsid w:val="00071A42"/>
    <w:rsid w:val="00072FF0"/>
    <w:rsid w:val="0007392A"/>
    <w:rsid w:val="000742DE"/>
    <w:rsid w:val="00074C52"/>
    <w:rsid w:val="000823D1"/>
    <w:rsid w:val="0008295C"/>
    <w:rsid w:val="0008420C"/>
    <w:rsid w:val="0009040D"/>
    <w:rsid w:val="00091F1B"/>
    <w:rsid w:val="000933BA"/>
    <w:rsid w:val="00096A16"/>
    <w:rsid w:val="00097B7F"/>
    <w:rsid w:val="000A1029"/>
    <w:rsid w:val="000A5614"/>
    <w:rsid w:val="000A7158"/>
    <w:rsid w:val="000B0CA8"/>
    <w:rsid w:val="000B5951"/>
    <w:rsid w:val="000B6621"/>
    <w:rsid w:val="000C386B"/>
    <w:rsid w:val="000C3D15"/>
    <w:rsid w:val="000D1886"/>
    <w:rsid w:val="000D63AD"/>
    <w:rsid w:val="000D6BE2"/>
    <w:rsid w:val="000E42BE"/>
    <w:rsid w:val="000E6805"/>
    <w:rsid w:val="000E6B59"/>
    <w:rsid w:val="000F1DE6"/>
    <w:rsid w:val="000F5931"/>
    <w:rsid w:val="00102C6B"/>
    <w:rsid w:val="00103C9D"/>
    <w:rsid w:val="0010437F"/>
    <w:rsid w:val="00104E43"/>
    <w:rsid w:val="00107D93"/>
    <w:rsid w:val="00115E46"/>
    <w:rsid w:val="00120C0F"/>
    <w:rsid w:val="00123EF9"/>
    <w:rsid w:val="00124B2E"/>
    <w:rsid w:val="00124C97"/>
    <w:rsid w:val="00126B0D"/>
    <w:rsid w:val="00126F15"/>
    <w:rsid w:val="00131EE1"/>
    <w:rsid w:val="00132564"/>
    <w:rsid w:val="001327F5"/>
    <w:rsid w:val="00136B5C"/>
    <w:rsid w:val="00137A6E"/>
    <w:rsid w:val="00143EF5"/>
    <w:rsid w:val="00147076"/>
    <w:rsid w:val="00151627"/>
    <w:rsid w:val="001610C5"/>
    <w:rsid w:val="00167EBB"/>
    <w:rsid w:val="00171EC5"/>
    <w:rsid w:val="00172098"/>
    <w:rsid w:val="00172499"/>
    <w:rsid w:val="001731D2"/>
    <w:rsid w:val="00174CF1"/>
    <w:rsid w:val="001769DA"/>
    <w:rsid w:val="0017750E"/>
    <w:rsid w:val="00181106"/>
    <w:rsid w:val="001839FC"/>
    <w:rsid w:val="00184130"/>
    <w:rsid w:val="0018479E"/>
    <w:rsid w:val="00185B1F"/>
    <w:rsid w:val="00186F09"/>
    <w:rsid w:val="001920EA"/>
    <w:rsid w:val="00192606"/>
    <w:rsid w:val="001928E2"/>
    <w:rsid w:val="00195C30"/>
    <w:rsid w:val="00196F04"/>
    <w:rsid w:val="001A0E5A"/>
    <w:rsid w:val="001A5D13"/>
    <w:rsid w:val="001B0B09"/>
    <w:rsid w:val="001B216A"/>
    <w:rsid w:val="001B52DF"/>
    <w:rsid w:val="001B6082"/>
    <w:rsid w:val="001C45ED"/>
    <w:rsid w:val="001C570C"/>
    <w:rsid w:val="001C7F8E"/>
    <w:rsid w:val="001D03F1"/>
    <w:rsid w:val="001D5BF8"/>
    <w:rsid w:val="001D766C"/>
    <w:rsid w:val="001E0954"/>
    <w:rsid w:val="001E3766"/>
    <w:rsid w:val="001E60EA"/>
    <w:rsid w:val="001E6132"/>
    <w:rsid w:val="001F00A1"/>
    <w:rsid w:val="001F5106"/>
    <w:rsid w:val="001F6A52"/>
    <w:rsid w:val="00200263"/>
    <w:rsid w:val="00206603"/>
    <w:rsid w:val="00212489"/>
    <w:rsid w:val="00214A32"/>
    <w:rsid w:val="00217106"/>
    <w:rsid w:val="00222229"/>
    <w:rsid w:val="002234F7"/>
    <w:rsid w:val="00224906"/>
    <w:rsid w:val="00230239"/>
    <w:rsid w:val="00230329"/>
    <w:rsid w:val="002347F0"/>
    <w:rsid w:val="0024119E"/>
    <w:rsid w:val="00241D1B"/>
    <w:rsid w:val="00243A4B"/>
    <w:rsid w:val="00243E71"/>
    <w:rsid w:val="00250DE9"/>
    <w:rsid w:val="00254528"/>
    <w:rsid w:val="0025536B"/>
    <w:rsid w:val="00261502"/>
    <w:rsid w:val="002615C4"/>
    <w:rsid w:val="002647DC"/>
    <w:rsid w:val="00264E8B"/>
    <w:rsid w:val="002665AD"/>
    <w:rsid w:val="00266746"/>
    <w:rsid w:val="00267ED2"/>
    <w:rsid w:val="002708B3"/>
    <w:rsid w:val="0027158B"/>
    <w:rsid w:val="0027159F"/>
    <w:rsid w:val="0027161B"/>
    <w:rsid w:val="002721D7"/>
    <w:rsid w:val="00272938"/>
    <w:rsid w:val="00272A61"/>
    <w:rsid w:val="00274E3D"/>
    <w:rsid w:val="00275980"/>
    <w:rsid w:val="0027779F"/>
    <w:rsid w:val="002805AA"/>
    <w:rsid w:val="00280B70"/>
    <w:rsid w:val="00286860"/>
    <w:rsid w:val="002908DE"/>
    <w:rsid w:val="002912D9"/>
    <w:rsid w:val="002918DC"/>
    <w:rsid w:val="00292BB9"/>
    <w:rsid w:val="00294BEB"/>
    <w:rsid w:val="00294E1F"/>
    <w:rsid w:val="00295C97"/>
    <w:rsid w:val="002965C0"/>
    <w:rsid w:val="002966DB"/>
    <w:rsid w:val="0029689E"/>
    <w:rsid w:val="002A01DD"/>
    <w:rsid w:val="002A0B44"/>
    <w:rsid w:val="002A0E10"/>
    <w:rsid w:val="002A1210"/>
    <w:rsid w:val="002A210B"/>
    <w:rsid w:val="002A696C"/>
    <w:rsid w:val="002A7E2B"/>
    <w:rsid w:val="002A7E80"/>
    <w:rsid w:val="002B0895"/>
    <w:rsid w:val="002B41DF"/>
    <w:rsid w:val="002B4861"/>
    <w:rsid w:val="002B556F"/>
    <w:rsid w:val="002B5755"/>
    <w:rsid w:val="002C1957"/>
    <w:rsid w:val="002C19BF"/>
    <w:rsid w:val="002C1E85"/>
    <w:rsid w:val="002C28E5"/>
    <w:rsid w:val="002C3527"/>
    <w:rsid w:val="002C4665"/>
    <w:rsid w:val="002C4E71"/>
    <w:rsid w:val="002D562B"/>
    <w:rsid w:val="002E0DAB"/>
    <w:rsid w:val="002E37EC"/>
    <w:rsid w:val="002E413B"/>
    <w:rsid w:val="002E51F5"/>
    <w:rsid w:val="002E57C8"/>
    <w:rsid w:val="002E743B"/>
    <w:rsid w:val="002F013F"/>
    <w:rsid w:val="002F0158"/>
    <w:rsid w:val="002F0FD0"/>
    <w:rsid w:val="002F1C11"/>
    <w:rsid w:val="002F4839"/>
    <w:rsid w:val="002F53E8"/>
    <w:rsid w:val="002F7D1F"/>
    <w:rsid w:val="00301707"/>
    <w:rsid w:val="003044A9"/>
    <w:rsid w:val="00307846"/>
    <w:rsid w:val="00310EE2"/>
    <w:rsid w:val="0031116F"/>
    <w:rsid w:val="00314424"/>
    <w:rsid w:val="00316381"/>
    <w:rsid w:val="00321434"/>
    <w:rsid w:val="0032264B"/>
    <w:rsid w:val="0032482C"/>
    <w:rsid w:val="00325828"/>
    <w:rsid w:val="003267B0"/>
    <w:rsid w:val="00332AE7"/>
    <w:rsid w:val="003427D6"/>
    <w:rsid w:val="00344860"/>
    <w:rsid w:val="0034677A"/>
    <w:rsid w:val="00350534"/>
    <w:rsid w:val="003522CE"/>
    <w:rsid w:val="003525A7"/>
    <w:rsid w:val="00352729"/>
    <w:rsid w:val="00355348"/>
    <w:rsid w:val="00363FA1"/>
    <w:rsid w:val="00365A42"/>
    <w:rsid w:val="00365A43"/>
    <w:rsid w:val="00372D8E"/>
    <w:rsid w:val="00373914"/>
    <w:rsid w:val="00374A6E"/>
    <w:rsid w:val="00377D69"/>
    <w:rsid w:val="00386ECD"/>
    <w:rsid w:val="00386FE9"/>
    <w:rsid w:val="00387253"/>
    <w:rsid w:val="003901B6"/>
    <w:rsid w:val="0039220B"/>
    <w:rsid w:val="003923ED"/>
    <w:rsid w:val="00393A5E"/>
    <w:rsid w:val="00396328"/>
    <w:rsid w:val="003A14C7"/>
    <w:rsid w:val="003A2D48"/>
    <w:rsid w:val="003A30E8"/>
    <w:rsid w:val="003A48DD"/>
    <w:rsid w:val="003A4EC4"/>
    <w:rsid w:val="003A5616"/>
    <w:rsid w:val="003B1FD4"/>
    <w:rsid w:val="003B2414"/>
    <w:rsid w:val="003B30EF"/>
    <w:rsid w:val="003B4E75"/>
    <w:rsid w:val="003B7D78"/>
    <w:rsid w:val="003C07C1"/>
    <w:rsid w:val="003D27E5"/>
    <w:rsid w:val="003D2AB0"/>
    <w:rsid w:val="003D33D3"/>
    <w:rsid w:val="003D3475"/>
    <w:rsid w:val="003D3A7F"/>
    <w:rsid w:val="003D5076"/>
    <w:rsid w:val="003D52F2"/>
    <w:rsid w:val="003D5767"/>
    <w:rsid w:val="003E02A7"/>
    <w:rsid w:val="003E3F08"/>
    <w:rsid w:val="003E4D53"/>
    <w:rsid w:val="003F18CA"/>
    <w:rsid w:val="003F3015"/>
    <w:rsid w:val="003F572F"/>
    <w:rsid w:val="00400DD3"/>
    <w:rsid w:val="00401EC4"/>
    <w:rsid w:val="004024DA"/>
    <w:rsid w:val="0040368A"/>
    <w:rsid w:val="0040482D"/>
    <w:rsid w:val="004101BA"/>
    <w:rsid w:val="00411116"/>
    <w:rsid w:val="004165DB"/>
    <w:rsid w:val="00417491"/>
    <w:rsid w:val="004204A6"/>
    <w:rsid w:val="0042364A"/>
    <w:rsid w:val="00424A38"/>
    <w:rsid w:val="00426F2C"/>
    <w:rsid w:val="00431C91"/>
    <w:rsid w:val="00432C56"/>
    <w:rsid w:val="00434C01"/>
    <w:rsid w:val="00441333"/>
    <w:rsid w:val="00443950"/>
    <w:rsid w:val="0044729A"/>
    <w:rsid w:val="00447D1E"/>
    <w:rsid w:val="0045064B"/>
    <w:rsid w:val="00451C2F"/>
    <w:rsid w:val="00452A1F"/>
    <w:rsid w:val="0045486C"/>
    <w:rsid w:val="00457A36"/>
    <w:rsid w:val="0046001F"/>
    <w:rsid w:val="00464505"/>
    <w:rsid w:val="004663D9"/>
    <w:rsid w:val="004667FF"/>
    <w:rsid w:val="004669E2"/>
    <w:rsid w:val="004742BB"/>
    <w:rsid w:val="00475E9F"/>
    <w:rsid w:val="004813C3"/>
    <w:rsid w:val="00482C49"/>
    <w:rsid w:val="00484A86"/>
    <w:rsid w:val="00484B0B"/>
    <w:rsid w:val="004A5F90"/>
    <w:rsid w:val="004A754B"/>
    <w:rsid w:val="004A76CB"/>
    <w:rsid w:val="004B3E84"/>
    <w:rsid w:val="004B4F09"/>
    <w:rsid w:val="004B6557"/>
    <w:rsid w:val="004B796E"/>
    <w:rsid w:val="004C02BF"/>
    <w:rsid w:val="004C1185"/>
    <w:rsid w:val="004C2B59"/>
    <w:rsid w:val="004C4CA2"/>
    <w:rsid w:val="004C7DA4"/>
    <w:rsid w:val="004D13D8"/>
    <w:rsid w:val="004D1D91"/>
    <w:rsid w:val="004D2D13"/>
    <w:rsid w:val="004D4809"/>
    <w:rsid w:val="004D5BC1"/>
    <w:rsid w:val="004E1027"/>
    <w:rsid w:val="004E30A7"/>
    <w:rsid w:val="004E3846"/>
    <w:rsid w:val="004E7105"/>
    <w:rsid w:val="004F3271"/>
    <w:rsid w:val="004F338B"/>
    <w:rsid w:val="004F579E"/>
    <w:rsid w:val="004F5998"/>
    <w:rsid w:val="004F5BAE"/>
    <w:rsid w:val="00500FD3"/>
    <w:rsid w:val="00502124"/>
    <w:rsid w:val="00502453"/>
    <w:rsid w:val="00502B3E"/>
    <w:rsid w:val="005030E5"/>
    <w:rsid w:val="00510E78"/>
    <w:rsid w:val="005117CA"/>
    <w:rsid w:val="00511D32"/>
    <w:rsid w:val="00513026"/>
    <w:rsid w:val="005145EF"/>
    <w:rsid w:val="00515891"/>
    <w:rsid w:val="00517117"/>
    <w:rsid w:val="00520C38"/>
    <w:rsid w:val="00522A1A"/>
    <w:rsid w:val="00523E46"/>
    <w:rsid w:val="00526ECD"/>
    <w:rsid w:val="00534CCC"/>
    <w:rsid w:val="00535465"/>
    <w:rsid w:val="005356F0"/>
    <w:rsid w:val="00536E6A"/>
    <w:rsid w:val="005371F0"/>
    <w:rsid w:val="00537290"/>
    <w:rsid w:val="005373B6"/>
    <w:rsid w:val="00540E08"/>
    <w:rsid w:val="00541845"/>
    <w:rsid w:val="00541B0B"/>
    <w:rsid w:val="00544267"/>
    <w:rsid w:val="00545F11"/>
    <w:rsid w:val="00547827"/>
    <w:rsid w:val="0055065C"/>
    <w:rsid w:val="00554724"/>
    <w:rsid w:val="00556F44"/>
    <w:rsid w:val="005608D8"/>
    <w:rsid w:val="005644E1"/>
    <w:rsid w:val="00570073"/>
    <w:rsid w:val="00571778"/>
    <w:rsid w:val="00574121"/>
    <w:rsid w:val="005803AB"/>
    <w:rsid w:val="0058686F"/>
    <w:rsid w:val="00586A02"/>
    <w:rsid w:val="0059353A"/>
    <w:rsid w:val="005A359A"/>
    <w:rsid w:val="005A4040"/>
    <w:rsid w:val="005A56A3"/>
    <w:rsid w:val="005A649D"/>
    <w:rsid w:val="005B0547"/>
    <w:rsid w:val="005B1190"/>
    <w:rsid w:val="005B3A1B"/>
    <w:rsid w:val="005B4561"/>
    <w:rsid w:val="005C11BA"/>
    <w:rsid w:val="005C4210"/>
    <w:rsid w:val="005C4DD0"/>
    <w:rsid w:val="005C7544"/>
    <w:rsid w:val="005D04DA"/>
    <w:rsid w:val="005D06A4"/>
    <w:rsid w:val="005D0CB5"/>
    <w:rsid w:val="005D0FF2"/>
    <w:rsid w:val="005D1D4A"/>
    <w:rsid w:val="005D215E"/>
    <w:rsid w:val="005D29AE"/>
    <w:rsid w:val="005D2DAC"/>
    <w:rsid w:val="005D2E43"/>
    <w:rsid w:val="005D545B"/>
    <w:rsid w:val="005D753D"/>
    <w:rsid w:val="005D7800"/>
    <w:rsid w:val="005D7BFC"/>
    <w:rsid w:val="005D7FA8"/>
    <w:rsid w:val="005E1B7A"/>
    <w:rsid w:val="005E4B6F"/>
    <w:rsid w:val="005E7E99"/>
    <w:rsid w:val="005F2CA0"/>
    <w:rsid w:val="005F7969"/>
    <w:rsid w:val="005F7F96"/>
    <w:rsid w:val="0060037A"/>
    <w:rsid w:val="00603C8A"/>
    <w:rsid w:val="00605F18"/>
    <w:rsid w:val="006107D3"/>
    <w:rsid w:val="00612ABD"/>
    <w:rsid w:val="00614BA0"/>
    <w:rsid w:val="00617468"/>
    <w:rsid w:val="00617A40"/>
    <w:rsid w:val="00620075"/>
    <w:rsid w:val="006201CD"/>
    <w:rsid w:val="00624009"/>
    <w:rsid w:val="00624DE9"/>
    <w:rsid w:val="0062537E"/>
    <w:rsid w:val="00631F7B"/>
    <w:rsid w:val="006323BD"/>
    <w:rsid w:val="006348E4"/>
    <w:rsid w:val="00640BE5"/>
    <w:rsid w:val="00641272"/>
    <w:rsid w:val="00642FFE"/>
    <w:rsid w:val="00646288"/>
    <w:rsid w:val="006469EE"/>
    <w:rsid w:val="00646D73"/>
    <w:rsid w:val="00647F33"/>
    <w:rsid w:val="0065253F"/>
    <w:rsid w:val="00652769"/>
    <w:rsid w:val="00654E58"/>
    <w:rsid w:val="0065572F"/>
    <w:rsid w:val="006562FF"/>
    <w:rsid w:val="00656665"/>
    <w:rsid w:val="00656869"/>
    <w:rsid w:val="00660429"/>
    <w:rsid w:val="00661FC2"/>
    <w:rsid w:val="00663C18"/>
    <w:rsid w:val="006666E9"/>
    <w:rsid w:val="006670CD"/>
    <w:rsid w:val="0067113D"/>
    <w:rsid w:val="00672062"/>
    <w:rsid w:val="006769B3"/>
    <w:rsid w:val="006779D4"/>
    <w:rsid w:val="00680B75"/>
    <w:rsid w:val="00681486"/>
    <w:rsid w:val="00682C59"/>
    <w:rsid w:val="006917E4"/>
    <w:rsid w:val="00693478"/>
    <w:rsid w:val="00693A8F"/>
    <w:rsid w:val="006943A8"/>
    <w:rsid w:val="00697BFD"/>
    <w:rsid w:val="006A0052"/>
    <w:rsid w:val="006A2FBC"/>
    <w:rsid w:val="006A3697"/>
    <w:rsid w:val="006A382B"/>
    <w:rsid w:val="006A4CEE"/>
    <w:rsid w:val="006A5F65"/>
    <w:rsid w:val="006A7D85"/>
    <w:rsid w:val="006B09B7"/>
    <w:rsid w:val="006B196C"/>
    <w:rsid w:val="006B24DF"/>
    <w:rsid w:val="006B26B9"/>
    <w:rsid w:val="006B4005"/>
    <w:rsid w:val="006B4575"/>
    <w:rsid w:val="006B47F5"/>
    <w:rsid w:val="006B5CEC"/>
    <w:rsid w:val="006B62AC"/>
    <w:rsid w:val="006C16B9"/>
    <w:rsid w:val="006C1B9B"/>
    <w:rsid w:val="006C2CAE"/>
    <w:rsid w:val="006C39B6"/>
    <w:rsid w:val="006C6E54"/>
    <w:rsid w:val="006C7355"/>
    <w:rsid w:val="006D0666"/>
    <w:rsid w:val="006D174F"/>
    <w:rsid w:val="006D226F"/>
    <w:rsid w:val="006D36D9"/>
    <w:rsid w:val="006E04E0"/>
    <w:rsid w:val="006E077D"/>
    <w:rsid w:val="006E2ADF"/>
    <w:rsid w:val="006E311F"/>
    <w:rsid w:val="006E3C7D"/>
    <w:rsid w:val="006E6AE0"/>
    <w:rsid w:val="006F08B1"/>
    <w:rsid w:val="006F19EC"/>
    <w:rsid w:val="006F23C0"/>
    <w:rsid w:val="006F488E"/>
    <w:rsid w:val="006F5CDB"/>
    <w:rsid w:val="006F60BF"/>
    <w:rsid w:val="006F7780"/>
    <w:rsid w:val="00706D60"/>
    <w:rsid w:val="007120DD"/>
    <w:rsid w:val="0071284F"/>
    <w:rsid w:val="00713253"/>
    <w:rsid w:val="00715E00"/>
    <w:rsid w:val="00716F80"/>
    <w:rsid w:val="007213AC"/>
    <w:rsid w:val="007246DB"/>
    <w:rsid w:val="007257F6"/>
    <w:rsid w:val="00725983"/>
    <w:rsid w:val="00726176"/>
    <w:rsid w:val="00731EFC"/>
    <w:rsid w:val="007327C9"/>
    <w:rsid w:val="00732D7E"/>
    <w:rsid w:val="00733833"/>
    <w:rsid w:val="00734AD0"/>
    <w:rsid w:val="00740C90"/>
    <w:rsid w:val="007421F5"/>
    <w:rsid w:val="00757484"/>
    <w:rsid w:val="00761163"/>
    <w:rsid w:val="007616FB"/>
    <w:rsid w:val="007621AA"/>
    <w:rsid w:val="007672A4"/>
    <w:rsid w:val="00771023"/>
    <w:rsid w:val="00774457"/>
    <w:rsid w:val="00782498"/>
    <w:rsid w:val="007825C2"/>
    <w:rsid w:val="007832FD"/>
    <w:rsid w:val="00783B82"/>
    <w:rsid w:val="007840E9"/>
    <w:rsid w:val="0078532E"/>
    <w:rsid w:val="00787B94"/>
    <w:rsid w:val="00790E4A"/>
    <w:rsid w:val="007928F0"/>
    <w:rsid w:val="007929CA"/>
    <w:rsid w:val="00792DD6"/>
    <w:rsid w:val="00794BB8"/>
    <w:rsid w:val="0079547E"/>
    <w:rsid w:val="0079568C"/>
    <w:rsid w:val="00795FEB"/>
    <w:rsid w:val="007A0295"/>
    <w:rsid w:val="007A1244"/>
    <w:rsid w:val="007A29F6"/>
    <w:rsid w:val="007C00E4"/>
    <w:rsid w:val="007C1797"/>
    <w:rsid w:val="007C3566"/>
    <w:rsid w:val="007D4CE6"/>
    <w:rsid w:val="007D6782"/>
    <w:rsid w:val="007E1F37"/>
    <w:rsid w:val="007E35EB"/>
    <w:rsid w:val="007E740C"/>
    <w:rsid w:val="007E746C"/>
    <w:rsid w:val="007E7CDB"/>
    <w:rsid w:val="007F0E16"/>
    <w:rsid w:val="007F6894"/>
    <w:rsid w:val="0080063B"/>
    <w:rsid w:val="008009B9"/>
    <w:rsid w:val="00801642"/>
    <w:rsid w:val="00801CEE"/>
    <w:rsid w:val="00802137"/>
    <w:rsid w:val="00802651"/>
    <w:rsid w:val="00802ED5"/>
    <w:rsid w:val="008035EA"/>
    <w:rsid w:val="00804FF7"/>
    <w:rsid w:val="0080616C"/>
    <w:rsid w:val="00806641"/>
    <w:rsid w:val="00806E7E"/>
    <w:rsid w:val="0081051E"/>
    <w:rsid w:val="008109A5"/>
    <w:rsid w:val="00811B95"/>
    <w:rsid w:val="0081283D"/>
    <w:rsid w:val="00814A59"/>
    <w:rsid w:val="00815A42"/>
    <w:rsid w:val="00821637"/>
    <w:rsid w:val="00822BEC"/>
    <w:rsid w:val="00824D29"/>
    <w:rsid w:val="00824FAF"/>
    <w:rsid w:val="00826815"/>
    <w:rsid w:val="008336FE"/>
    <w:rsid w:val="008351AD"/>
    <w:rsid w:val="008406AC"/>
    <w:rsid w:val="00840866"/>
    <w:rsid w:val="00842271"/>
    <w:rsid w:val="00846AC0"/>
    <w:rsid w:val="008539EA"/>
    <w:rsid w:val="00854CFC"/>
    <w:rsid w:val="00855EA1"/>
    <w:rsid w:val="0085719D"/>
    <w:rsid w:val="00857500"/>
    <w:rsid w:val="00862CAE"/>
    <w:rsid w:val="00880A2D"/>
    <w:rsid w:val="00881047"/>
    <w:rsid w:val="0088178E"/>
    <w:rsid w:val="0088346D"/>
    <w:rsid w:val="00890A3C"/>
    <w:rsid w:val="00892D9D"/>
    <w:rsid w:val="008A008D"/>
    <w:rsid w:val="008A0122"/>
    <w:rsid w:val="008A0863"/>
    <w:rsid w:val="008A2B2A"/>
    <w:rsid w:val="008A50A1"/>
    <w:rsid w:val="008B1A42"/>
    <w:rsid w:val="008B2D80"/>
    <w:rsid w:val="008B2DF3"/>
    <w:rsid w:val="008B3B35"/>
    <w:rsid w:val="008B40E4"/>
    <w:rsid w:val="008B4664"/>
    <w:rsid w:val="008C0023"/>
    <w:rsid w:val="008C2790"/>
    <w:rsid w:val="008C7CF3"/>
    <w:rsid w:val="008D03AC"/>
    <w:rsid w:val="008D18B2"/>
    <w:rsid w:val="008D1A16"/>
    <w:rsid w:val="008D1F03"/>
    <w:rsid w:val="008D30A1"/>
    <w:rsid w:val="008D6029"/>
    <w:rsid w:val="008D6D16"/>
    <w:rsid w:val="008D6E16"/>
    <w:rsid w:val="008E097D"/>
    <w:rsid w:val="008E3441"/>
    <w:rsid w:val="008E472F"/>
    <w:rsid w:val="008E676B"/>
    <w:rsid w:val="008E7757"/>
    <w:rsid w:val="008F22DB"/>
    <w:rsid w:val="008F275C"/>
    <w:rsid w:val="008F31B8"/>
    <w:rsid w:val="008F43E1"/>
    <w:rsid w:val="008F474F"/>
    <w:rsid w:val="008F651D"/>
    <w:rsid w:val="008F67E2"/>
    <w:rsid w:val="008F6D6C"/>
    <w:rsid w:val="0090504E"/>
    <w:rsid w:val="00912B1F"/>
    <w:rsid w:val="00912B22"/>
    <w:rsid w:val="009145C4"/>
    <w:rsid w:val="009150C0"/>
    <w:rsid w:val="00916603"/>
    <w:rsid w:val="00923166"/>
    <w:rsid w:val="00924081"/>
    <w:rsid w:val="00925D8A"/>
    <w:rsid w:val="00926081"/>
    <w:rsid w:val="00926C51"/>
    <w:rsid w:val="00927480"/>
    <w:rsid w:val="00930D6E"/>
    <w:rsid w:val="00932FA2"/>
    <w:rsid w:val="00933783"/>
    <w:rsid w:val="00936620"/>
    <w:rsid w:val="009422FF"/>
    <w:rsid w:val="00942A72"/>
    <w:rsid w:val="009432A5"/>
    <w:rsid w:val="00943BA8"/>
    <w:rsid w:val="00944268"/>
    <w:rsid w:val="00944F31"/>
    <w:rsid w:val="00945D14"/>
    <w:rsid w:val="009471AB"/>
    <w:rsid w:val="00950CF3"/>
    <w:rsid w:val="00951A6E"/>
    <w:rsid w:val="00951F0B"/>
    <w:rsid w:val="00952D26"/>
    <w:rsid w:val="00952F09"/>
    <w:rsid w:val="00954B65"/>
    <w:rsid w:val="00956F81"/>
    <w:rsid w:val="00961681"/>
    <w:rsid w:val="00961969"/>
    <w:rsid w:val="00962605"/>
    <w:rsid w:val="009626D8"/>
    <w:rsid w:val="00962E45"/>
    <w:rsid w:val="00963273"/>
    <w:rsid w:val="00966E96"/>
    <w:rsid w:val="00972385"/>
    <w:rsid w:val="00972880"/>
    <w:rsid w:val="009732EB"/>
    <w:rsid w:val="00973E6A"/>
    <w:rsid w:val="00974267"/>
    <w:rsid w:val="009755FE"/>
    <w:rsid w:val="00976AB0"/>
    <w:rsid w:val="00976C8E"/>
    <w:rsid w:val="0098117C"/>
    <w:rsid w:val="00984CE9"/>
    <w:rsid w:val="009906D7"/>
    <w:rsid w:val="009A0B0B"/>
    <w:rsid w:val="009A1D8E"/>
    <w:rsid w:val="009A4EB3"/>
    <w:rsid w:val="009A5736"/>
    <w:rsid w:val="009A71E6"/>
    <w:rsid w:val="009A773C"/>
    <w:rsid w:val="009B2370"/>
    <w:rsid w:val="009C113B"/>
    <w:rsid w:val="009C1282"/>
    <w:rsid w:val="009C14C5"/>
    <w:rsid w:val="009C1EC5"/>
    <w:rsid w:val="009C3961"/>
    <w:rsid w:val="009C65AB"/>
    <w:rsid w:val="009C69D9"/>
    <w:rsid w:val="009C6BD6"/>
    <w:rsid w:val="009C7705"/>
    <w:rsid w:val="009D099E"/>
    <w:rsid w:val="009D12D1"/>
    <w:rsid w:val="009D72A9"/>
    <w:rsid w:val="009E2681"/>
    <w:rsid w:val="009E38B9"/>
    <w:rsid w:val="009E7AB8"/>
    <w:rsid w:val="009F0A49"/>
    <w:rsid w:val="009F0BE8"/>
    <w:rsid w:val="009F31B8"/>
    <w:rsid w:val="009F5A3E"/>
    <w:rsid w:val="009F5B36"/>
    <w:rsid w:val="00A05E1B"/>
    <w:rsid w:val="00A06832"/>
    <w:rsid w:val="00A13C77"/>
    <w:rsid w:val="00A17C3D"/>
    <w:rsid w:val="00A20D8F"/>
    <w:rsid w:val="00A21E6D"/>
    <w:rsid w:val="00A22D7B"/>
    <w:rsid w:val="00A22DC5"/>
    <w:rsid w:val="00A268E0"/>
    <w:rsid w:val="00A27EB4"/>
    <w:rsid w:val="00A31AA4"/>
    <w:rsid w:val="00A367AF"/>
    <w:rsid w:val="00A40610"/>
    <w:rsid w:val="00A41BEA"/>
    <w:rsid w:val="00A4489A"/>
    <w:rsid w:val="00A51768"/>
    <w:rsid w:val="00A51A1D"/>
    <w:rsid w:val="00A533D6"/>
    <w:rsid w:val="00A555CA"/>
    <w:rsid w:val="00A6197B"/>
    <w:rsid w:val="00A6495C"/>
    <w:rsid w:val="00A6520E"/>
    <w:rsid w:val="00A65E3B"/>
    <w:rsid w:val="00A70D4C"/>
    <w:rsid w:val="00A71F10"/>
    <w:rsid w:val="00A7370B"/>
    <w:rsid w:val="00A77894"/>
    <w:rsid w:val="00A81D97"/>
    <w:rsid w:val="00A82CB2"/>
    <w:rsid w:val="00A82D62"/>
    <w:rsid w:val="00A840AB"/>
    <w:rsid w:val="00A8435E"/>
    <w:rsid w:val="00A856BE"/>
    <w:rsid w:val="00A87097"/>
    <w:rsid w:val="00A91D80"/>
    <w:rsid w:val="00A9302F"/>
    <w:rsid w:val="00A932F7"/>
    <w:rsid w:val="00A9491E"/>
    <w:rsid w:val="00A94AEA"/>
    <w:rsid w:val="00A94BF2"/>
    <w:rsid w:val="00A95DB0"/>
    <w:rsid w:val="00A97581"/>
    <w:rsid w:val="00A97CD5"/>
    <w:rsid w:val="00A97F2E"/>
    <w:rsid w:val="00AA1703"/>
    <w:rsid w:val="00AA39D7"/>
    <w:rsid w:val="00AA52CC"/>
    <w:rsid w:val="00AA7196"/>
    <w:rsid w:val="00AB6A8E"/>
    <w:rsid w:val="00AB7D9F"/>
    <w:rsid w:val="00AC2DD3"/>
    <w:rsid w:val="00AC4A2D"/>
    <w:rsid w:val="00AD17B4"/>
    <w:rsid w:val="00AD3FB9"/>
    <w:rsid w:val="00AD4B43"/>
    <w:rsid w:val="00AD5F54"/>
    <w:rsid w:val="00AD78C9"/>
    <w:rsid w:val="00AE0CEF"/>
    <w:rsid w:val="00AE3542"/>
    <w:rsid w:val="00AE62BB"/>
    <w:rsid w:val="00AE72CC"/>
    <w:rsid w:val="00AF0680"/>
    <w:rsid w:val="00AF5BA8"/>
    <w:rsid w:val="00B0060A"/>
    <w:rsid w:val="00B0074D"/>
    <w:rsid w:val="00B01701"/>
    <w:rsid w:val="00B01837"/>
    <w:rsid w:val="00B050EB"/>
    <w:rsid w:val="00B067CC"/>
    <w:rsid w:val="00B1478C"/>
    <w:rsid w:val="00B14EE2"/>
    <w:rsid w:val="00B155B7"/>
    <w:rsid w:val="00B15A33"/>
    <w:rsid w:val="00B17780"/>
    <w:rsid w:val="00B208CB"/>
    <w:rsid w:val="00B214FC"/>
    <w:rsid w:val="00B239D2"/>
    <w:rsid w:val="00B24C15"/>
    <w:rsid w:val="00B256DE"/>
    <w:rsid w:val="00B2584B"/>
    <w:rsid w:val="00B27514"/>
    <w:rsid w:val="00B31264"/>
    <w:rsid w:val="00B32404"/>
    <w:rsid w:val="00B3291F"/>
    <w:rsid w:val="00B35A13"/>
    <w:rsid w:val="00B40198"/>
    <w:rsid w:val="00B43790"/>
    <w:rsid w:val="00B43E2A"/>
    <w:rsid w:val="00B4491D"/>
    <w:rsid w:val="00B461C3"/>
    <w:rsid w:val="00B46E40"/>
    <w:rsid w:val="00B532EC"/>
    <w:rsid w:val="00B539E6"/>
    <w:rsid w:val="00B5662F"/>
    <w:rsid w:val="00B6123A"/>
    <w:rsid w:val="00B61929"/>
    <w:rsid w:val="00B6211D"/>
    <w:rsid w:val="00B62F3D"/>
    <w:rsid w:val="00B645AE"/>
    <w:rsid w:val="00B64C0A"/>
    <w:rsid w:val="00B729D7"/>
    <w:rsid w:val="00B746E7"/>
    <w:rsid w:val="00B750AA"/>
    <w:rsid w:val="00B76774"/>
    <w:rsid w:val="00B8028F"/>
    <w:rsid w:val="00B82562"/>
    <w:rsid w:val="00B84603"/>
    <w:rsid w:val="00B85EA3"/>
    <w:rsid w:val="00B87890"/>
    <w:rsid w:val="00B92C7A"/>
    <w:rsid w:val="00B9306A"/>
    <w:rsid w:val="00B96211"/>
    <w:rsid w:val="00BA00FA"/>
    <w:rsid w:val="00BA0B1D"/>
    <w:rsid w:val="00BA0C8D"/>
    <w:rsid w:val="00BA252D"/>
    <w:rsid w:val="00BA613E"/>
    <w:rsid w:val="00BB0077"/>
    <w:rsid w:val="00BB5C14"/>
    <w:rsid w:val="00BB7700"/>
    <w:rsid w:val="00BC0B91"/>
    <w:rsid w:val="00BC0CCC"/>
    <w:rsid w:val="00BC312B"/>
    <w:rsid w:val="00BC5B92"/>
    <w:rsid w:val="00BC60E9"/>
    <w:rsid w:val="00BD2017"/>
    <w:rsid w:val="00BD331D"/>
    <w:rsid w:val="00BD55AA"/>
    <w:rsid w:val="00BD645E"/>
    <w:rsid w:val="00BD793A"/>
    <w:rsid w:val="00BE01A0"/>
    <w:rsid w:val="00BE0851"/>
    <w:rsid w:val="00BE2CDA"/>
    <w:rsid w:val="00BE3C2E"/>
    <w:rsid w:val="00BE4A32"/>
    <w:rsid w:val="00BF00D2"/>
    <w:rsid w:val="00BF070E"/>
    <w:rsid w:val="00BF0DF0"/>
    <w:rsid w:val="00BF4960"/>
    <w:rsid w:val="00BF5166"/>
    <w:rsid w:val="00BF70DC"/>
    <w:rsid w:val="00C04FD9"/>
    <w:rsid w:val="00C06EE5"/>
    <w:rsid w:val="00C07E01"/>
    <w:rsid w:val="00C07E49"/>
    <w:rsid w:val="00C12166"/>
    <w:rsid w:val="00C1287C"/>
    <w:rsid w:val="00C13BC0"/>
    <w:rsid w:val="00C148DC"/>
    <w:rsid w:val="00C14E42"/>
    <w:rsid w:val="00C15D0E"/>
    <w:rsid w:val="00C1636E"/>
    <w:rsid w:val="00C16447"/>
    <w:rsid w:val="00C179A1"/>
    <w:rsid w:val="00C232C3"/>
    <w:rsid w:val="00C23693"/>
    <w:rsid w:val="00C2483A"/>
    <w:rsid w:val="00C27A6F"/>
    <w:rsid w:val="00C27FDC"/>
    <w:rsid w:val="00C30207"/>
    <w:rsid w:val="00C3258D"/>
    <w:rsid w:val="00C41D0A"/>
    <w:rsid w:val="00C42BAD"/>
    <w:rsid w:val="00C452D2"/>
    <w:rsid w:val="00C45693"/>
    <w:rsid w:val="00C5009F"/>
    <w:rsid w:val="00C52B54"/>
    <w:rsid w:val="00C567D3"/>
    <w:rsid w:val="00C56DFA"/>
    <w:rsid w:val="00C56EF0"/>
    <w:rsid w:val="00C60F11"/>
    <w:rsid w:val="00C6305D"/>
    <w:rsid w:val="00C63FCB"/>
    <w:rsid w:val="00C646F3"/>
    <w:rsid w:val="00C65E1E"/>
    <w:rsid w:val="00C667A3"/>
    <w:rsid w:val="00C67A0D"/>
    <w:rsid w:val="00C708CD"/>
    <w:rsid w:val="00C70F73"/>
    <w:rsid w:val="00C710BB"/>
    <w:rsid w:val="00C71246"/>
    <w:rsid w:val="00C740AA"/>
    <w:rsid w:val="00C7491B"/>
    <w:rsid w:val="00C770F0"/>
    <w:rsid w:val="00C77303"/>
    <w:rsid w:val="00C77583"/>
    <w:rsid w:val="00C81046"/>
    <w:rsid w:val="00C85229"/>
    <w:rsid w:val="00C8562A"/>
    <w:rsid w:val="00C859DE"/>
    <w:rsid w:val="00C86DFB"/>
    <w:rsid w:val="00C90B1E"/>
    <w:rsid w:val="00C938D2"/>
    <w:rsid w:val="00C942B9"/>
    <w:rsid w:val="00CA6855"/>
    <w:rsid w:val="00CB0502"/>
    <w:rsid w:val="00CB22E4"/>
    <w:rsid w:val="00CB72D1"/>
    <w:rsid w:val="00CC2311"/>
    <w:rsid w:val="00CC3FF8"/>
    <w:rsid w:val="00CC649D"/>
    <w:rsid w:val="00CC66BA"/>
    <w:rsid w:val="00CD1D37"/>
    <w:rsid w:val="00CD328A"/>
    <w:rsid w:val="00CE14E7"/>
    <w:rsid w:val="00CE248D"/>
    <w:rsid w:val="00CE6592"/>
    <w:rsid w:val="00CF0A03"/>
    <w:rsid w:val="00CF31D7"/>
    <w:rsid w:val="00CF4C46"/>
    <w:rsid w:val="00CF5A19"/>
    <w:rsid w:val="00CF640A"/>
    <w:rsid w:val="00D014B8"/>
    <w:rsid w:val="00D016B0"/>
    <w:rsid w:val="00D0445E"/>
    <w:rsid w:val="00D05414"/>
    <w:rsid w:val="00D1195E"/>
    <w:rsid w:val="00D11BA9"/>
    <w:rsid w:val="00D1279F"/>
    <w:rsid w:val="00D14473"/>
    <w:rsid w:val="00D16CDC"/>
    <w:rsid w:val="00D1773D"/>
    <w:rsid w:val="00D2276E"/>
    <w:rsid w:val="00D22B5F"/>
    <w:rsid w:val="00D25B49"/>
    <w:rsid w:val="00D27E3A"/>
    <w:rsid w:val="00D3047A"/>
    <w:rsid w:val="00D311F3"/>
    <w:rsid w:val="00D31A52"/>
    <w:rsid w:val="00D3305B"/>
    <w:rsid w:val="00D34BF4"/>
    <w:rsid w:val="00D35EB4"/>
    <w:rsid w:val="00D37F3A"/>
    <w:rsid w:val="00D40A64"/>
    <w:rsid w:val="00D414FE"/>
    <w:rsid w:val="00D43C38"/>
    <w:rsid w:val="00D443B3"/>
    <w:rsid w:val="00D44EA4"/>
    <w:rsid w:val="00D5187B"/>
    <w:rsid w:val="00D527CF"/>
    <w:rsid w:val="00D52CA9"/>
    <w:rsid w:val="00D535D5"/>
    <w:rsid w:val="00D53F8D"/>
    <w:rsid w:val="00D57CB9"/>
    <w:rsid w:val="00D57F3A"/>
    <w:rsid w:val="00D63B79"/>
    <w:rsid w:val="00D652E5"/>
    <w:rsid w:val="00D65AEB"/>
    <w:rsid w:val="00D702A1"/>
    <w:rsid w:val="00D72343"/>
    <w:rsid w:val="00D724D9"/>
    <w:rsid w:val="00D72BA3"/>
    <w:rsid w:val="00D72C66"/>
    <w:rsid w:val="00D742A0"/>
    <w:rsid w:val="00D761C7"/>
    <w:rsid w:val="00D763A6"/>
    <w:rsid w:val="00D77468"/>
    <w:rsid w:val="00D822BB"/>
    <w:rsid w:val="00D841E0"/>
    <w:rsid w:val="00D8577B"/>
    <w:rsid w:val="00D85A75"/>
    <w:rsid w:val="00D85E82"/>
    <w:rsid w:val="00D87417"/>
    <w:rsid w:val="00D878AD"/>
    <w:rsid w:val="00D9233F"/>
    <w:rsid w:val="00D9457D"/>
    <w:rsid w:val="00D959C5"/>
    <w:rsid w:val="00D95EB6"/>
    <w:rsid w:val="00D9723A"/>
    <w:rsid w:val="00D97C2F"/>
    <w:rsid w:val="00DA1064"/>
    <w:rsid w:val="00DA5B01"/>
    <w:rsid w:val="00DA5D4A"/>
    <w:rsid w:val="00DA75BC"/>
    <w:rsid w:val="00DB01F2"/>
    <w:rsid w:val="00DB14B8"/>
    <w:rsid w:val="00DB2AAE"/>
    <w:rsid w:val="00DB2BF1"/>
    <w:rsid w:val="00DB3F9C"/>
    <w:rsid w:val="00DB4B76"/>
    <w:rsid w:val="00DB4F5F"/>
    <w:rsid w:val="00DB5B30"/>
    <w:rsid w:val="00DB65D2"/>
    <w:rsid w:val="00DB7234"/>
    <w:rsid w:val="00DC1699"/>
    <w:rsid w:val="00DC2343"/>
    <w:rsid w:val="00DC2B0C"/>
    <w:rsid w:val="00DC3FE4"/>
    <w:rsid w:val="00DC4508"/>
    <w:rsid w:val="00DC6559"/>
    <w:rsid w:val="00DC72BE"/>
    <w:rsid w:val="00DD3A0A"/>
    <w:rsid w:val="00DD75DD"/>
    <w:rsid w:val="00DD7B93"/>
    <w:rsid w:val="00DE1194"/>
    <w:rsid w:val="00DE1CFC"/>
    <w:rsid w:val="00DE4EA3"/>
    <w:rsid w:val="00DE6928"/>
    <w:rsid w:val="00DE745A"/>
    <w:rsid w:val="00DF00ED"/>
    <w:rsid w:val="00DF2096"/>
    <w:rsid w:val="00DF2828"/>
    <w:rsid w:val="00DF3BD4"/>
    <w:rsid w:val="00DF4BA8"/>
    <w:rsid w:val="00E0457D"/>
    <w:rsid w:val="00E06149"/>
    <w:rsid w:val="00E07419"/>
    <w:rsid w:val="00E102B4"/>
    <w:rsid w:val="00E11372"/>
    <w:rsid w:val="00E115D3"/>
    <w:rsid w:val="00E12256"/>
    <w:rsid w:val="00E1370D"/>
    <w:rsid w:val="00E145FC"/>
    <w:rsid w:val="00E15360"/>
    <w:rsid w:val="00E15F57"/>
    <w:rsid w:val="00E16910"/>
    <w:rsid w:val="00E201AD"/>
    <w:rsid w:val="00E23B36"/>
    <w:rsid w:val="00E23EAC"/>
    <w:rsid w:val="00E245D9"/>
    <w:rsid w:val="00E256E7"/>
    <w:rsid w:val="00E266D5"/>
    <w:rsid w:val="00E31DD9"/>
    <w:rsid w:val="00E31EB3"/>
    <w:rsid w:val="00E35131"/>
    <w:rsid w:val="00E35609"/>
    <w:rsid w:val="00E3739C"/>
    <w:rsid w:val="00E4020E"/>
    <w:rsid w:val="00E41548"/>
    <w:rsid w:val="00E45DA5"/>
    <w:rsid w:val="00E46104"/>
    <w:rsid w:val="00E4676F"/>
    <w:rsid w:val="00E47A00"/>
    <w:rsid w:val="00E52DFF"/>
    <w:rsid w:val="00E54151"/>
    <w:rsid w:val="00E54610"/>
    <w:rsid w:val="00E56FF9"/>
    <w:rsid w:val="00E607D9"/>
    <w:rsid w:val="00E6160B"/>
    <w:rsid w:val="00E6262D"/>
    <w:rsid w:val="00E63F08"/>
    <w:rsid w:val="00E648C3"/>
    <w:rsid w:val="00E64A77"/>
    <w:rsid w:val="00E65173"/>
    <w:rsid w:val="00E65972"/>
    <w:rsid w:val="00E65F5A"/>
    <w:rsid w:val="00E7060B"/>
    <w:rsid w:val="00E73910"/>
    <w:rsid w:val="00E7671C"/>
    <w:rsid w:val="00E81CDE"/>
    <w:rsid w:val="00E81FF9"/>
    <w:rsid w:val="00E825E7"/>
    <w:rsid w:val="00E857C3"/>
    <w:rsid w:val="00E87658"/>
    <w:rsid w:val="00E9105F"/>
    <w:rsid w:val="00E910B8"/>
    <w:rsid w:val="00E92BC4"/>
    <w:rsid w:val="00E954D8"/>
    <w:rsid w:val="00E95CF1"/>
    <w:rsid w:val="00EA12F4"/>
    <w:rsid w:val="00EA220A"/>
    <w:rsid w:val="00EB13E3"/>
    <w:rsid w:val="00EB5714"/>
    <w:rsid w:val="00EB5B00"/>
    <w:rsid w:val="00EC2E9E"/>
    <w:rsid w:val="00EC307B"/>
    <w:rsid w:val="00EC59E5"/>
    <w:rsid w:val="00ED2C46"/>
    <w:rsid w:val="00ED4EDA"/>
    <w:rsid w:val="00ED5F1F"/>
    <w:rsid w:val="00ED6AE2"/>
    <w:rsid w:val="00ED6FC0"/>
    <w:rsid w:val="00EE0A57"/>
    <w:rsid w:val="00EE1AE1"/>
    <w:rsid w:val="00EE1C99"/>
    <w:rsid w:val="00EE243F"/>
    <w:rsid w:val="00EF2C76"/>
    <w:rsid w:val="00EF4F49"/>
    <w:rsid w:val="00EF5BE4"/>
    <w:rsid w:val="00EF630F"/>
    <w:rsid w:val="00F03ED9"/>
    <w:rsid w:val="00F04EE7"/>
    <w:rsid w:val="00F0520A"/>
    <w:rsid w:val="00F1103D"/>
    <w:rsid w:val="00F11F25"/>
    <w:rsid w:val="00F1387A"/>
    <w:rsid w:val="00F158D5"/>
    <w:rsid w:val="00F17A4E"/>
    <w:rsid w:val="00F21A82"/>
    <w:rsid w:val="00F23698"/>
    <w:rsid w:val="00F248CD"/>
    <w:rsid w:val="00F255D9"/>
    <w:rsid w:val="00F275DD"/>
    <w:rsid w:val="00F316E1"/>
    <w:rsid w:val="00F367C5"/>
    <w:rsid w:val="00F42028"/>
    <w:rsid w:val="00F421C4"/>
    <w:rsid w:val="00F42273"/>
    <w:rsid w:val="00F4498D"/>
    <w:rsid w:val="00F45A0A"/>
    <w:rsid w:val="00F56D14"/>
    <w:rsid w:val="00F5748D"/>
    <w:rsid w:val="00F60A9C"/>
    <w:rsid w:val="00F63B1E"/>
    <w:rsid w:val="00F646E0"/>
    <w:rsid w:val="00F66DE7"/>
    <w:rsid w:val="00F67942"/>
    <w:rsid w:val="00F73AB3"/>
    <w:rsid w:val="00F771AB"/>
    <w:rsid w:val="00F81234"/>
    <w:rsid w:val="00F8233F"/>
    <w:rsid w:val="00F8260B"/>
    <w:rsid w:val="00F84549"/>
    <w:rsid w:val="00F84B3A"/>
    <w:rsid w:val="00F85F2A"/>
    <w:rsid w:val="00F86323"/>
    <w:rsid w:val="00F87A3B"/>
    <w:rsid w:val="00F9181F"/>
    <w:rsid w:val="00F93ED5"/>
    <w:rsid w:val="00F952D7"/>
    <w:rsid w:val="00F96CD6"/>
    <w:rsid w:val="00F970E3"/>
    <w:rsid w:val="00FA04AF"/>
    <w:rsid w:val="00FA1D4D"/>
    <w:rsid w:val="00FA27F3"/>
    <w:rsid w:val="00FA5F5F"/>
    <w:rsid w:val="00FB22DB"/>
    <w:rsid w:val="00FB69BA"/>
    <w:rsid w:val="00FC1CB1"/>
    <w:rsid w:val="00FC1E06"/>
    <w:rsid w:val="00FC37AD"/>
    <w:rsid w:val="00FC4832"/>
    <w:rsid w:val="00FC494F"/>
    <w:rsid w:val="00FC4D1B"/>
    <w:rsid w:val="00FC79D0"/>
    <w:rsid w:val="00FD2F28"/>
    <w:rsid w:val="00FD3A3A"/>
    <w:rsid w:val="00FD4235"/>
    <w:rsid w:val="00FD4940"/>
    <w:rsid w:val="00FD4DB5"/>
    <w:rsid w:val="00FE0751"/>
    <w:rsid w:val="00FE1CE6"/>
    <w:rsid w:val="00FE5B38"/>
    <w:rsid w:val="00FF05E2"/>
    <w:rsid w:val="00FF11B4"/>
    <w:rsid w:val="00FF2E66"/>
    <w:rsid w:val="00FF4867"/>
    <w:rsid w:val="00FF5B54"/>
    <w:rsid w:val="00FF6B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pPr>
      <w:keepNext/>
      <w:numPr>
        <w:numId w:val="11"/>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pPr>
      <w:keepNext/>
      <w:numPr>
        <w:ilvl w:val="1"/>
        <w:numId w:val="1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link w:val="Heading4Char"/>
    <w:uiPriority w:val="99"/>
    <w:qFormat/>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pPr>
      <w:numPr>
        <w:ilvl w:val="6"/>
        <w:numId w:val="1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pPr>
      <w:numPr>
        <w:ilvl w:val="8"/>
        <w:numId w:val="11"/>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51B1"/>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rsid w:val="003E51B1"/>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rsid w:val="003E51B1"/>
    <w:rPr>
      <w:rFonts w:ascii="Arial" w:hAnsi="Arial" w:cs="Arial"/>
      <w:b/>
      <w:bCs/>
      <w:sz w:val="26"/>
      <w:szCs w:val="26"/>
      <w:lang w:val="nl-NL" w:eastAsia="nl-NL"/>
    </w:rPr>
  </w:style>
  <w:style w:type="character" w:customStyle="1" w:styleId="Heading4Char">
    <w:name w:val="Heading 4 Char"/>
    <w:basedOn w:val="DefaultParagraphFont"/>
    <w:link w:val="Heading4"/>
    <w:uiPriority w:val="99"/>
    <w:rsid w:val="003E51B1"/>
    <w:rPr>
      <w:b/>
      <w:bCs/>
      <w:sz w:val="28"/>
      <w:szCs w:val="28"/>
      <w:lang w:val="nl-NL" w:eastAsia="nl-NL"/>
    </w:rPr>
  </w:style>
  <w:style w:type="character" w:customStyle="1" w:styleId="Heading5Char">
    <w:name w:val="Heading 5 Char"/>
    <w:basedOn w:val="DefaultParagraphFont"/>
    <w:link w:val="Heading5"/>
    <w:uiPriority w:val="99"/>
    <w:rsid w:val="003E51B1"/>
    <w:rPr>
      <w:rFonts w:ascii="Arial" w:hAnsi="Arial"/>
      <w:b/>
      <w:bCs/>
      <w:i/>
      <w:iCs/>
      <w:sz w:val="26"/>
      <w:szCs w:val="26"/>
      <w:lang w:val="nl-NL" w:eastAsia="nl-NL"/>
    </w:rPr>
  </w:style>
  <w:style w:type="character" w:customStyle="1" w:styleId="Heading6Char">
    <w:name w:val="Heading 6 Char"/>
    <w:basedOn w:val="DefaultParagraphFont"/>
    <w:link w:val="Heading6"/>
    <w:uiPriority w:val="99"/>
    <w:rsid w:val="003E51B1"/>
    <w:rPr>
      <w:b/>
      <w:bCs/>
      <w:lang w:val="nl-NL" w:eastAsia="nl-NL"/>
    </w:rPr>
  </w:style>
  <w:style w:type="character" w:customStyle="1" w:styleId="Heading7Char">
    <w:name w:val="Heading 7 Char"/>
    <w:basedOn w:val="DefaultParagraphFont"/>
    <w:link w:val="Heading7"/>
    <w:uiPriority w:val="99"/>
    <w:rsid w:val="003E51B1"/>
    <w:rPr>
      <w:sz w:val="24"/>
      <w:szCs w:val="24"/>
      <w:lang w:val="nl-NL" w:eastAsia="nl-NL"/>
    </w:rPr>
  </w:style>
  <w:style w:type="character" w:customStyle="1" w:styleId="Heading8Char">
    <w:name w:val="Heading 8 Char"/>
    <w:basedOn w:val="DefaultParagraphFont"/>
    <w:link w:val="Heading8"/>
    <w:uiPriority w:val="99"/>
    <w:rsid w:val="003E51B1"/>
    <w:rPr>
      <w:i/>
      <w:iCs/>
      <w:sz w:val="24"/>
      <w:szCs w:val="24"/>
      <w:lang w:val="nl-NL" w:eastAsia="nl-NL"/>
    </w:rPr>
  </w:style>
  <w:style w:type="character" w:customStyle="1" w:styleId="Heading9Char">
    <w:name w:val="Heading 9 Char"/>
    <w:basedOn w:val="DefaultParagraphFont"/>
    <w:link w:val="Heading9"/>
    <w:uiPriority w:val="99"/>
    <w:rsid w:val="003E51B1"/>
    <w:rPr>
      <w:rFonts w:ascii="Arial" w:hAnsi="Arial" w:cs="Arial"/>
      <w:lang w:val="nl-NL"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E51B1"/>
    <w:rPr>
      <w:sz w:val="0"/>
      <w:szCs w:val="0"/>
      <w:lang w:val="nl-NL" w:eastAsia="nl-NL"/>
    </w:rPr>
  </w:style>
  <w:style w:type="paragraph" w:styleId="Caption">
    <w:name w:val="caption"/>
    <w:basedOn w:val="Normal"/>
    <w:next w:val="Normal"/>
    <w:uiPriority w:val="99"/>
    <w:qFormat/>
    <w:pPr>
      <w:spacing w:before="120" w:after="120"/>
    </w:pPr>
    <w:rPr>
      <w:b/>
      <w:bCs/>
      <w:szCs w:val="20"/>
    </w:rPr>
  </w:style>
  <w:style w:type="paragraph" w:styleId="TableofAuthorities">
    <w:name w:val="table of authorities"/>
    <w:basedOn w:val="Normal"/>
    <w:next w:val="Normal"/>
    <w:uiPriority w:val="99"/>
    <w:semiHidden/>
    <w:pPr>
      <w:ind w:left="200" w:hanging="20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E51B1"/>
    <w:rPr>
      <w:sz w:val="0"/>
      <w:szCs w:val="0"/>
      <w:lang w:val="nl-NL" w:eastAsia="nl-NL"/>
    </w:rPr>
  </w:style>
  <w:style w:type="character" w:styleId="EndnoteReference">
    <w:name w:val="endnote reference"/>
    <w:basedOn w:val="DefaultParagraphFont"/>
    <w:uiPriority w:val="99"/>
    <w:semiHidden/>
    <w:rPr>
      <w:rFonts w:ascii="Arial" w:hAnsi="Arial" w:cs="Times New Roman"/>
      <w:sz w:val="18"/>
      <w:vertAlign w:val="superscript"/>
    </w:rPr>
  </w:style>
  <w:style w:type="paragraph" w:styleId="EndnoteText">
    <w:name w:val="endnote text"/>
    <w:basedOn w:val="FootnoteText"/>
    <w:link w:val="EndnoteTextChar"/>
    <w:autoRedefine/>
    <w:uiPriority w:val="99"/>
    <w:semiHidden/>
  </w:style>
  <w:style w:type="character" w:customStyle="1" w:styleId="EndnoteTextChar">
    <w:name w:val="Endnote Text Char"/>
    <w:basedOn w:val="DefaultParagraphFont"/>
    <w:link w:val="EndnoteText"/>
    <w:uiPriority w:val="99"/>
    <w:semiHidden/>
    <w:rsid w:val="003E51B1"/>
    <w:rPr>
      <w:rFonts w:ascii="Arial" w:hAnsi="Arial"/>
      <w:sz w:val="20"/>
      <w:szCs w:val="20"/>
      <w:lang w:val="nl-NL" w:eastAsia="nl-NL"/>
    </w:rPr>
  </w:style>
  <w:style w:type="paragraph" w:styleId="FootnoteText">
    <w:name w:val="footnote text"/>
    <w:basedOn w:val="Normal"/>
    <w:link w:val="FootnoteTextChar"/>
    <w:autoRedefine/>
    <w:uiPriority w:val="99"/>
    <w:semiHidden/>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rsid w:val="003E51B1"/>
    <w:rPr>
      <w:rFonts w:ascii="Arial" w:hAnsi="Arial"/>
      <w:sz w:val="20"/>
      <w:szCs w:val="20"/>
      <w:lang w:val="nl-NL" w:eastAsia="nl-NL"/>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cs="Arial"/>
      <w:b/>
      <w:bCs/>
    </w:rPr>
  </w:style>
  <w:style w:type="paragraph" w:styleId="TOC2">
    <w:name w:val="toc 2"/>
    <w:basedOn w:val="TOC1"/>
    <w:next w:val="VVKSOTekst"/>
    <w:autoRedefine/>
    <w:uiPriority w:val="99"/>
    <w:semiHidden/>
    <w:rsid w:val="002615C4"/>
    <w:pPr>
      <w:keepNext w:val="0"/>
      <w:widowControl w:val="0"/>
      <w:spacing w:before="0" w:line="260" w:lineRule="exact"/>
    </w:pPr>
    <w:rPr>
      <w:sz w:val="20"/>
    </w:rPr>
  </w:style>
  <w:style w:type="paragraph" w:styleId="TOC1">
    <w:name w:val="toc 1"/>
    <w:basedOn w:val="Normal"/>
    <w:next w:val="VVKSOTekst"/>
    <w:autoRedefine/>
    <w:uiPriority w:val="99"/>
    <w:semiHidden/>
    <w:rsid w:val="00447D1E"/>
    <w:pPr>
      <w:keepNext/>
      <w:tabs>
        <w:tab w:val="left" w:pos="851"/>
        <w:tab w:val="right" w:leader="dot" w:pos="9600"/>
      </w:tabs>
      <w:autoSpaceDE w:val="0"/>
      <w:autoSpaceDN w:val="0"/>
      <w:adjustRightInd w:val="0"/>
      <w:spacing w:before="300" w:line="300" w:lineRule="exact"/>
      <w:ind w:left="851" w:hanging="851"/>
    </w:pPr>
    <w:rPr>
      <w:sz w:val="24"/>
      <w:lang w:val="en-US" w:eastAsia="nl-BE"/>
    </w:rPr>
  </w:style>
  <w:style w:type="paragraph" w:customStyle="1" w:styleId="VVKSOTekst">
    <w:name w:val="VVKSOTekst"/>
    <w:link w:val="VVKSOTekstChar"/>
    <w:uiPriority w:val="99"/>
    <w:rsid w:val="00DF00ED"/>
    <w:pPr>
      <w:spacing w:after="240" w:line="240" w:lineRule="atLeast"/>
      <w:jc w:val="both"/>
    </w:pPr>
    <w:rPr>
      <w:rFonts w:ascii="Arial" w:hAnsi="Arial"/>
      <w:sz w:val="20"/>
      <w:szCs w:val="20"/>
      <w:lang w:val="nl-NL" w:eastAsia="nl-NL"/>
    </w:rPr>
  </w:style>
  <w:style w:type="paragraph" w:styleId="TOC3">
    <w:name w:val="toc 3"/>
    <w:basedOn w:val="TOC1"/>
    <w:next w:val="VVKSOTekst"/>
    <w:autoRedefine/>
    <w:uiPriority w:val="99"/>
    <w:semiHidden/>
    <w:pPr>
      <w:spacing w:before="0"/>
    </w:pPr>
    <w:rPr>
      <w:sz w:val="20"/>
    </w:rPr>
  </w:style>
  <w:style w:type="paragraph" w:styleId="TOC4">
    <w:name w:val="toc 4"/>
    <w:basedOn w:val="TOC1"/>
    <w:next w:val="Normal"/>
    <w:autoRedefine/>
    <w:uiPriority w:val="99"/>
    <w:semiHidden/>
    <w:pPr>
      <w:spacing w:before="0" w:line="260" w:lineRule="exact"/>
    </w:pPr>
    <w:rPr>
      <w:sz w:val="20"/>
    </w:r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TOAHeading">
    <w:name w:val="toa heading"/>
    <w:basedOn w:val="Normal"/>
    <w:next w:val="Normal"/>
    <w:uiPriority w:val="99"/>
    <w:semiHidden/>
    <w:pPr>
      <w:spacing w:before="120"/>
    </w:pPr>
    <w:rPr>
      <w:rFonts w:cs="Arial"/>
      <w:b/>
      <w:bCs/>
      <w:sz w:val="24"/>
    </w:rPr>
  </w:style>
  <w:style w:type="paragraph" w:styleId="TableofFigures">
    <w:name w:val="table of figures"/>
    <w:basedOn w:val="Normal"/>
    <w:next w:val="Normal"/>
    <w:uiPriority w:val="99"/>
    <w:semiHidden/>
    <w:pPr>
      <w:ind w:left="400" w:hanging="40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rsid w:val="003E51B1"/>
    <w:rPr>
      <w:rFonts w:ascii="Courier New" w:hAnsi="Courier New" w:cs="Courier New"/>
      <w:sz w:val="20"/>
      <w:szCs w:val="20"/>
      <w:lang w:val="nl-NL" w:eastAsia="nl-NL"/>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sid w:val="003E51B1"/>
    <w:rPr>
      <w:rFonts w:ascii="Arial" w:hAnsi="Arial"/>
      <w:sz w:val="20"/>
      <w:szCs w:val="20"/>
      <w:lang w:val="nl-NL"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3E51B1"/>
    <w:rPr>
      <w:b/>
      <w:bCs/>
    </w:rPr>
  </w:style>
  <w:style w:type="character" w:styleId="CommentReference">
    <w:name w:val="annotation reference"/>
    <w:basedOn w:val="DefaultParagraphFont"/>
    <w:uiPriority w:val="99"/>
    <w:semiHidden/>
    <w:rPr>
      <w:rFonts w:cs="Times New Roman"/>
      <w:sz w:val="16"/>
      <w:szCs w:val="16"/>
    </w:rPr>
  </w:style>
  <w:style w:type="character" w:styleId="FootnoteReference">
    <w:name w:val="footnote reference"/>
    <w:basedOn w:val="DefaultParagraphFont"/>
    <w:uiPriority w:val="99"/>
    <w:semiHidden/>
    <w:rPr>
      <w:rFonts w:ascii="Arial" w:hAnsi="Arial" w:cs="Times New Roman"/>
      <w:sz w:val="18"/>
      <w:vertAlign w:val="superscript"/>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3E51B1"/>
    <w:rPr>
      <w:rFonts w:ascii="Arial" w:hAnsi="Arial"/>
      <w:sz w:val="20"/>
      <w:szCs w:val="24"/>
      <w:lang w:val="nl-NL" w:eastAsia="nl-NL"/>
    </w:rPr>
  </w:style>
  <w:style w:type="paragraph" w:styleId="EnvelopeAddress">
    <w:name w:val="envelope address"/>
    <w:basedOn w:val="Normal"/>
    <w:uiPriority w:val="99"/>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sid w:val="003E51B1"/>
    <w:rPr>
      <w:rFonts w:ascii="Arial" w:hAnsi="Arial"/>
      <w:sz w:val="20"/>
      <w:szCs w:val="24"/>
      <w:lang w:val="nl-NL" w:eastAsia="nl-NL"/>
    </w:rPr>
  </w:style>
  <w:style w:type="paragraph" w:styleId="EnvelopeReturn">
    <w:name w:val="envelope return"/>
    <w:basedOn w:val="Normal"/>
    <w:uiPriority w:val="99"/>
    <w:rPr>
      <w:rFonts w:cs="Arial"/>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3E51B1"/>
    <w:rPr>
      <w:rFonts w:asciiTheme="majorHAnsi" w:eastAsiaTheme="majorEastAsia" w:hAnsiTheme="majorHAnsi" w:cstheme="majorBidi"/>
      <w:sz w:val="24"/>
      <w:szCs w:val="24"/>
      <w:shd w:val="pct20" w:color="auto" w:fill="auto"/>
      <w:lang w:val="nl-NL" w:eastAsia="nl-NL"/>
    </w:rPr>
  </w:style>
  <w:style w:type="paragraph" w:styleId="BlockText">
    <w:name w:val="Block Text"/>
    <w:basedOn w:val="Normal"/>
    <w:uiPriority w:val="99"/>
    <w:pPr>
      <w:spacing w:after="120"/>
      <w:ind w:left="1440" w:right="1440"/>
    </w:pPr>
  </w:style>
  <w:style w:type="paragraph" w:customStyle="1" w:styleId="VVKSOTitel">
    <w:name w:val="VVKSOTitel"/>
    <w:uiPriority w:val="99"/>
    <w:rsid w:val="00DF00ED"/>
    <w:pPr>
      <w:framePr w:wrap="around" w:vAnchor="page" w:hAnchor="margin" w:y="8024"/>
      <w:spacing w:line="480" w:lineRule="atLeast"/>
      <w:jc w:val="right"/>
    </w:pPr>
    <w:rPr>
      <w:rFonts w:ascii="Arial" w:hAnsi="Arial"/>
      <w:b/>
      <w:caps/>
      <w:sz w:val="44"/>
      <w:szCs w:val="44"/>
      <w:lang w:val="nl-NL" w:eastAsia="nl-NL"/>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3E51B1"/>
    <w:rPr>
      <w:rFonts w:ascii="Arial" w:hAnsi="Arial"/>
      <w:sz w:val="20"/>
      <w:szCs w:val="24"/>
      <w:lang w:val="nl-NL" w:eastAsia="nl-NL"/>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3E51B1"/>
    <w:rPr>
      <w:rFonts w:ascii="Arial" w:hAnsi="Arial"/>
      <w:sz w:val="20"/>
      <w:szCs w:val="24"/>
      <w:lang w:val="nl-NL" w:eastAsia="nl-NL"/>
    </w:rPr>
  </w:style>
  <w:style w:type="character" w:styleId="FollowedHyperlink">
    <w:name w:val="FollowedHyperlink"/>
    <w:basedOn w:val="DefaultParagraphFont"/>
    <w:uiPriority w:val="99"/>
    <w:rPr>
      <w:rFonts w:cs="Times New Roman"/>
      <w:color w:val="800080"/>
      <w:u w:val="single"/>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sid w:val="003E51B1"/>
    <w:rPr>
      <w:rFonts w:ascii="Arial" w:hAnsi="Arial"/>
      <w:sz w:val="20"/>
      <w:szCs w:val="24"/>
      <w:lang w:val="nl-NL" w:eastAsia="nl-NL"/>
    </w:rPr>
  </w:style>
  <w:style w:type="paragraph" w:styleId="HTMLPreformatted">
    <w:name w:val="HTML Preformatted"/>
    <w:aliases w:val="HTML,vooraf opgemaakt"/>
    <w:basedOn w:val="Normal"/>
    <w:link w:val="HTMLPreformattedChar"/>
    <w:uiPriority w:val="99"/>
    <w:rPr>
      <w:rFonts w:ascii="Courier New" w:hAnsi="Courier New" w:cs="Courier New"/>
      <w:szCs w:val="20"/>
    </w:rPr>
  </w:style>
  <w:style w:type="character" w:customStyle="1" w:styleId="HTMLPreformattedChar">
    <w:name w:val="HTML Preformatted Char"/>
    <w:aliases w:val="HTML Char,vooraf opgemaakt Char"/>
    <w:basedOn w:val="DefaultParagraphFont"/>
    <w:link w:val="HTMLPreformatted"/>
    <w:uiPriority w:val="99"/>
    <w:semiHidden/>
    <w:rsid w:val="003E51B1"/>
    <w:rPr>
      <w:rFonts w:ascii="Courier New" w:hAnsi="Courier New" w:cs="Courier New"/>
      <w:sz w:val="20"/>
      <w:szCs w:val="20"/>
      <w:lang w:val="nl-NL" w:eastAsia="nl-NL"/>
    </w:rPr>
  </w:style>
  <w:style w:type="character" w:styleId="HTMLCode">
    <w:name w:val="HTML Code"/>
    <w:aliases w:val="HTML-code"/>
    <w:basedOn w:val="DefaultParagraphFont"/>
    <w:uiPriority w:val="99"/>
    <w:rPr>
      <w:rFonts w:ascii="Courier New" w:hAnsi="Courier New" w:cs="Courier New"/>
      <w:sz w:val="20"/>
      <w:szCs w:val="20"/>
    </w:rPr>
  </w:style>
  <w:style w:type="character" w:styleId="HTMLDefinition">
    <w:name w:val="HTML Definition"/>
    <w:aliases w:val="HTML-definitie"/>
    <w:basedOn w:val="DefaultParagraphFont"/>
    <w:uiPriority w:val="99"/>
    <w:rPr>
      <w:rFonts w:cs="Times New Roman"/>
      <w:i/>
      <w:iCs/>
    </w:rPr>
  </w:style>
  <w:style w:type="character" w:styleId="HTMLVariable">
    <w:name w:val="HTML Variable"/>
    <w:aliases w:val="HTML-variabele"/>
    <w:basedOn w:val="DefaultParagraphFont"/>
    <w:uiPriority w:val="99"/>
    <w:rPr>
      <w:rFonts w:cs="Times New Roman"/>
      <w:i/>
      <w:iCs/>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sid w:val="003E51B1"/>
    <w:rPr>
      <w:rFonts w:ascii="Arial" w:hAnsi="Arial"/>
      <w:i/>
      <w:iCs/>
      <w:sz w:val="20"/>
      <w:szCs w:val="24"/>
      <w:lang w:val="nl-NL" w:eastAsia="nl-NL"/>
    </w:rPr>
  </w:style>
  <w:style w:type="character" w:styleId="HTMLCite">
    <w:name w:val="HTML Cite"/>
    <w:basedOn w:val="DefaultParagraphFont"/>
    <w:uiPriority w:val="99"/>
    <w:rPr>
      <w:rFonts w:cs="Times New Roman"/>
      <w:i/>
      <w:iCs/>
    </w:rPr>
  </w:style>
  <w:style w:type="character" w:styleId="HTMLTypewriter">
    <w:name w:val="HTML Typewriter"/>
    <w:basedOn w:val="DefaultParagraphFont"/>
    <w:uiPriority w:val="99"/>
    <w:rPr>
      <w:rFonts w:ascii="Courier New" w:hAnsi="Courier New" w:cs="Courier New"/>
      <w:sz w:val="20"/>
      <w:szCs w:val="20"/>
    </w:rPr>
  </w:style>
  <w:style w:type="character" w:styleId="HTMLKeyboard">
    <w:name w:val="HTML Keyboard"/>
    <w:basedOn w:val="DefaultParagraphFont"/>
    <w:uiPriority w:val="99"/>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yperlink">
    <w:name w:val="Hyperlink"/>
    <w:basedOn w:val="DefaultParagraphFont"/>
    <w:uiPriority w:val="99"/>
    <w:rPr>
      <w:rFonts w:ascii="Arial" w:hAnsi="Arial" w:cs="Times New Roman"/>
      <w:color w:val="auto"/>
      <w:sz w:val="20"/>
      <w:u w:val="non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3E51B1"/>
    <w:rPr>
      <w:rFonts w:ascii="Arial" w:hAnsi="Arial"/>
      <w:sz w:val="20"/>
      <w:szCs w:val="24"/>
      <w:lang w:val="nl-NL" w:eastAsia="nl-NL"/>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2"/>
      </w:numPr>
    </w:pPr>
  </w:style>
  <w:style w:type="paragraph" w:styleId="ListBullet2">
    <w:name w:val="List Bullet 2"/>
    <w:basedOn w:val="Normal"/>
    <w:autoRedefine/>
    <w:uiPriority w:val="99"/>
    <w:pPr>
      <w:numPr>
        <w:numId w:val="13"/>
      </w:numPr>
    </w:pPr>
  </w:style>
  <w:style w:type="paragraph" w:styleId="ListBullet3">
    <w:name w:val="List Bullet 3"/>
    <w:basedOn w:val="Normal"/>
    <w:autoRedefine/>
    <w:uiPriority w:val="99"/>
    <w:pPr>
      <w:numPr>
        <w:numId w:val="14"/>
      </w:numPr>
    </w:pPr>
  </w:style>
  <w:style w:type="paragraph" w:styleId="ListBullet4">
    <w:name w:val="List Bullet 4"/>
    <w:basedOn w:val="Normal"/>
    <w:autoRedefine/>
    <w:uiPriority w:val="99"/>
    <w:pPr>
      <w:numPr>
        <w:numId w:val="15"/>
      </w:numPr>
    </w:pPr>
  </w:style>
  <w:style w:type="paragraph" w:styleId="ListBullet5">
    <w:name w:val="List Bullet 5"/>
    <w:basedOn w:val="Normal"/>
    <w:autoRedefine/>
    <w:uiPriority w:val="99"/>
    <w:pPr>
      <w:numPr>
        <w:numId w:val="16"/>
      </w:numPr>
    </w:pPr>
  </w:style>
  <w:style w:type="paragraph" w:styleId="ListNumber">
    <w:name w:val="List Number"/>
    <w:basedOn w:val="Normal"/>
    <w:uiPriority w:val="99"/>
    <w:pPr>
      <w:numPr>
        <w:numId w:val="17"/>
      </w:numPr>
    </w:pPr>
  </w:style>
  <w:style w:type="paragraph" w:styleId="ListNumber2">
    <w:name w:val="List Number 2"/>
    <w:basedOn w:val="Normal"/>
    <w:uiPriority w:val="99"/>
    <w:pPr>
      <w:numPr>
        <w:numId w:val="18"/>
      </w:numPr>
    </w:pPr>
  </w:style>
  <w:style w:type="paragraph" w:styleId="ListNumber3">
    <w:name w:val="List Number 3"/>
    <w:basedOn w:val="Normal"/>
    <w:uiPriority w:val="99"/>
    <w:pPr>
      <w:numPr>
        <w:numId w:val="19"/>
      </w:numPr>
    </w:pPr>
  </w:style>
  <w:style w:type="paragraph" w:styleId="ListNumber4">
    <w:name w:val="List Number 4"/>
    <w:basedOn w:val="Normal"/>
    <w:uiPriority w:val="99"/>
    <w:pPr>
      <w:numPr>
        <w:numId w:val="20"/>
      </w:numPr>
    </w:pPr>
  </w:style>
  <w:style w:type="paragraph" w:styleId="ListNumber5">
    <w:name w:val="List Number 5"/>
    <w:basedOn w:val="Normal"/>
    <w:uiPriority w:val="99"/>
    <w:pPr>
      <w:numPr>
        <w:numId w:val="21"/>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character" w:styleId="Emphasis">
    <w:name w:val="Emphasis"/>
    <w:basedOn w:val="DefaultParagraphFont"/>
    <w:uiPriority w:val="99"/>
    <w:qFormat/>
    <w:rPr>
      <w:rFonts w:cs="Times New Roman"/>
      <w:i/>
      <w:iCs/>
    </w:rPr>
  </w:style>
  <w:style w:type="paragraph" w:styleId="NormalWeb">
    <w:name w:val="Normal (Web)"/>
    <w:basedOn w:val="Normal"/>
    <w:uiPriority w:val="99"/>
    <w:rPr>
      <w:rFonts w:ascii="Times New Roman" w:hAnsi="Times New Roman"/>
      <w:sz w:val="24"/>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3E51B1"/>
    <w:rPr>
      <w:rFonts w:ascii="Arial" w:hAnsi="Arial"/>
      <w:sz w:val="20"/>
      <w:szCs w:val="24"/>
      <w:lang w:val="nl-NL" w:eastAsia="nl-N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3E51B1"/>
    <w:rPr>
      <w:rFonts w:ascii="Arial" w:hAnsi="Arial"/>
      <w:sz w:val="20"/>
      <w:szCs w:val="24"/>
      <w:lang w:val="nl-NL" w:eastAsia="nl-NL"/>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3E51B1"/>
    <w:rPr>
      <w:rFonts w:ascii="Arial" w:hAnsi="Arial"/>
      <w:sz w:val="20"/>
      <w:szCs w:val="24"/>
      <w:lang w:val="nl-NL" w:eastAsia="nl-N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3E51B1"/>
    <w:rPr>
      <w:rFonts w:ascii="Arial" w:hAnsi="Arial"/>
      <w:sz w:val="16"/>
      <w:szCs w:val="16"/>
      <w:lang w:val="nl-NL" w:eastAsia="nl-NL"/>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sid w:val="003E51B1"/>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3E51B1"/>
    <w:rPr>
      <w:rFonts w:ascii="Arial" w:hAnsi="Arial"/>
      <w:sz w:val="20"/>
      <w:szCs w:val="24"/>
      <w:lang w:val="nl-NL" w:eastAsia="nl-N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3E51B1"/>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3E51B1"/>
    <w:rPr>
      <w:rFonts w:ascii="Arial" w:hAnsi="Arial"/>
      <w:sz w:val="20"/>
      <w:szCs w:val="24"/>
      <w:lang w:val="nl-NL" w:eastAsia="nl-NL"/>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E51B1"/>
    <w:rPr>
      <w:rFonts w:ascii="Arial" w:hAnsi="Arial"/>
      <w:sz w:val="16"/>
      <w:szCs w:val="16"/>
      <w:lang w:val="nl-NL" w:eastAsia="nl-NL"/>
    </w:rPr>
  </w:style>
  <w:style w:type="character" w:styleId="LineNumber">
    <w:name w:val="line number"/>
    <w:basedOn w:val="DefaultParagraphFont"/>
    <w:uiPriority w:val="99"/>
    <w:rPr>
      <w:rFonts w:cs="Times New Roman"/>
    </w:rPr>
  </w:style>
  <w:style w:type="paragraph" w:styleId="NormalIndent">
    <w:name w:val="Normal Indent"/>
    <w:aliases w:val="Standaard inspringen"/>
    <w:basedOn w:val="Normal"/>
    <w:uiPriority w:val="99"/>
    <w:pPr>
      <w:ind w:left="708"/>
    </w:pPr>
  </w:style>
  <w:style w:type="paragraph" w:styleId="Subtitle">
    <w:name w:val="Subtitle"/>
    <w:basedOn w:val="Normal"/>
    <w:link w:val="SubtitleChar"/>
    <w:uiPriority w:val="99"/>
    <w:qFormat/>
    <w:pPr>
      <w:spacing w:after="60"/>
      <w:jc w:val="center"/>
      <w:outlineLvl w:val="1"/>
    </w:pPr>
    <w:rPr>
      <w:rFonts w:cs="Arial"/>
      <w:sz w:val="24"/>
    </w:rPr>
  </w:style>
  <w:style w:type="character" w:customStyle="1" w:styleId="SubtitleChar">
    <w:name w:val="Subtitle Char"/>
    <w:basedOn w:val="DefaultParagraphFont"/>
    <w:link w:val="Subtitle"/>
    <w:uiPriority w:val="11"/>
    <w:rsid w:val="003E51B1"/>
    <w:rPr>
      <w:rFonts w:asciiTheme="majorHAnsi" w:eastAsiaTheme="majorEastAsia" w:hAnsiTheme="majorHAnsi" w:cstheme="majorBidi"/>
      <w:sz w:val="24"/>
      <w:szCs w:val="24"/>
      <w:lang w:val="nl-NL" w:eastAsia="nl-NL"/>
    </w:rPr>
  </w:style>
  <w:style w:type="paragraph" w:styleId="PlainText">
    <w:name w:val="Plain Text"/>
    <w:aliases w:val="Onbewerkte tekst"/>
    <w:basedOn w:val="Normal"/>
    <w:link w:val="PlainTextChar"/>
    <w:uiPriority w:val="99"/>
    <w:rPr>
      <w:rFonts w:ascii="Courier New" w:hAnsi="Courier New" w:cs="Courier New"/>
      <w:szCs w:val="20"/>
    </w:rPr>
  </w:style>
  <w:style w:type="character" w:customStyle="1" w:styleId="PlainTextChar">
    <w:name w:val="Plain Text Char"/>
    <w:aliases w:val="Onbewerkte tekst Char"/>
    <w:basedOn w:val="DefaultParagraphFont"/>
    <w:link w:val="PlainText"/>
    <w:uiPriority w:val="99"/>
    <w:semiHidden/>
    <w:rsid w:val="003E51B1"/>
    <w:rPr>
      <w:rFonts w:ascii="Courier New" w:hAnsi="Courier New" w:cs="Courier New"/>
      <w:sz w:val="20"/>
      <w:szCs w:val="20"/>
      <w:lang w:val="nl-NL" w:eastAsia="nl-NL"/>
    </w:rPr>
  </w:style>
  <w:style w:type="paragraph" w:styleId="Title">
    <w:name w:val="Title"/>
    <w:basedOn w:val="Normal"/>
    <w:link w:val="TitleChar"/>
    <w:uiPriority w:val="99"/>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3E51B1"/>
    <w:rPr>
      <w:rFonts w:asciiTheme="majorHAnsi" w:eastAsiaTheme="majorEastAsia" w:hAnsiTheme="majorHAnsi" w:cstheme="majorBidi"/>
      <w:b/>
      <w:bCs/>
      <w:kern w:val="28"/>
      <w:sz w:val="32"/>
      <w:szCs w:val="32"/>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3E51B1"/>
    <w:rPr>
      <w:rFonts w:ascii="Arial" w:hAnsi="Arial"/>
      <w:sz w:val="20"/>
      <w:szCs w:val="24"/>
      <w:lang w:val="nl-NL" w:eastAsia="nl-NL"/>
    </w:rPr>
  </w:style>
  <w:style w:type="paragraph" w:customStyle="1" w:styleId="VVKSOOndertitel">
    <w:name w:val="VVKSOOndertitel"/>
    <w:uiPriority w:val="99"/>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DF00ED"/>
    <w:pPr>
      <w:spacing w:line="280" w:lineRule="atLeast"/>
      <w:jc w:val="right"/>
    </w:pPr>
    <w:rPr>
      <w:rFonts w:ascii="Arial" w:hAnsi="Arial"/>
      <w:sz w:val="24"/>
      <w:szCs w:val="24"/>
      <w:lang w:val="nl-NL" w:eastAsia="nl-NL"/>
    </w:rPr>
  </w:style>
  <w:style w:type="character" w:styleId="PageNumber">
    <w:name w:val="page number"/>
    <w:basedOn w:val="DefaultParagraphFont"/>
    <w:uiPriority w:val="99"/>
    <w:rPr>
      <w:rFonts w:ascii="Arial" w:hAnsi="Arial" w:cs="Times New Roman"/>
      <w:color w:val="auto"/>
      <w:sz w:val="18"/>
    </w:rPr>
  </w:style>
  <w:style w:type="character" w:styleId="Strong">
    <w:name w:val="Strong"/>
    <w:basedOn w:val="DefaultParagraphFont"/>
    <w:uiPriority w:val="99"/>
    <w:qFormat/>
    <w:rPr>
      <w:rFonts w:cs="Times New Roman"/>
      <w:b/>
      <w:bCs/>
    </w:rPr>
  </w:style>
  <w:style w:type="paragraph" w:customStyle="1" w:styleId="VVKSOTekstTabel">
    <w:name w:val="VVKSOTekstTabel"/>
    <w:basedOn w:val="VVKSOTekst"/>
    <w:uiPriority w:val="99"/>
    <w:pPr>
      <w:spacing w:before="120" w:after="120"/>
    </w:pPr>
  </w:style>
  <w:style w:type="paragraph" w:customStyle="1" w:styleId="VVKSOKopZonderTitel">
    <w:name w:val="VVKSOKopZonderTitel"/>
    <w:uiPriority w:val="99"/>
    <w:rsid w:val="00DF00ED"/>
    <w:pPr>
      <w:numPr>
        <w:numId w:val="23"/>
      </w:numPr>
      <w:spacing w:after="240" w:line="240" w:lineRule="atLeast"/>
      <w:jc w:val="both"/>
    </w:pPr>
    <w:rPr>
      <w:rFonts w:ascii="Arial" w:hAnsi="Arial"/>
      <w:sz w:val="20"/>
      <w:szCs w:val="20"/>
      <w:lang w:val="nl-NL" w:eastAsia="nl-NL"/>
    </w:rPr>
  </w:style>
  <w:style w:type="paragraph" w:customStyle="1" w:styleId="VVKSOIntern1">
    <w:name w:val="VVKSOIntern1"/>
    <w:next w:val="Normal"/>
    <w:uiPriority w:val="99"/>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DF00ED"/>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link w:val="VVKSOKop1Char"/>
    <w:uiPriority w:val="99"/>
    <w:rsid w:val="00DF00ED"/>
    <w:pPr>
      <w:keepNext/>
      <w:pageBreakBefore/>
      <w:numPr>
        <w:numId w:val="27"/>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link w:val="VVKSOKop2Char"/>
    <w:uiPriority w:val="99"/>
    <w:rsid w:val="00DF00ED"/>
    <w:pPr>
      <w:keepNext/>
      <w:numPr>
        <w:ilvl w:val="1"/>
        <w:numId w:val="27"/>
      </w:numPr>
      <w:tabs>
        <w:tab w:val="right" w:pos="7088"/>
        <w:tab w:val="right" w:pos="8222"/>
        <w:tab w:val="right" w:pos="9356"/>
      </w:tabs>
      <w:spacing w:before="480" w:after="440" w:line="280" w:lineRule="atLeast"/>
    </w:pPr>
    <w:rPr>
      <w:rFonts w:ascii="Arial" w:hAnsi="Arial"/>
      <w:b/>
      <w:sz w:val="24"/>
      <w:szCs w:val="20"/>
      <w:lang w:val="nl-NL" w:eastAsia="nl-NL"/>
    </w:rPr>
  </w:style>
  <w:style w:type="paragraph" w:customStyle="1" w:styleId="VVKSOKop3">
    <w:name w:val="VVKSOKop3"/>
    <w:next w:val="VVKSOTekst"/>
    <w:link w:val="VVKSOKop3Char"/>
    <w:uiPriority w:val="99"/>
    <w:rsid w:val="00DF00ED"/>
    <w:pPr>
      <w:keepNext/>
      <w:numPr>
        <w:ilvl w:val="2"/>
        <w:numId w:val="27"/>
      </w:numPr>
      <w:spacing w:before="480" w:after="280" w:line="240" w:lineRule="atLeast"/>
    </w:pPr>
    <w:rPr>
      <w:rFonts w:ascii="Arial" w:hAnsi="Arial"/>
      <w:b/>
      <w:i/>
      <w:sz w:val="24"/>
      <w:lang w:val="nl-NL" w:eastAsia="nl-NL"/>
    </w:rPr>
  </w:style>
  <w:style w:type="paragraph" w:customStyle="1" w:styleId="VVKSOKop4">
    <w:name w:val="VVKSOKop4"/>
    <w:next w:val="VVKSOTekst"/>
    <w:uiPriority w:val="99"/>
    <w:rsid w:val="00DF00ED"/>
    <w:pPr>
      <w:keepNext/>
      <w:numPr>
        <w:ilvl w:val="3"/>
        <w:numId w:val="27"/>
      </w:numPr>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pPr>
      <w:spacing w:before="360"/>
    </w:pPr>
  </w:style>
  <w:style w:type="paragraph" w:customStyle="1" w:styleId="VVKSOKoptekstOneven">
    <w:name w:val="VVKSOKoptekstOneven"/>
    <w:basedOn w:val="VVKSOKoptekstEven"/>
    <w:autoRedefine/>
    <w:uiPriority w:val="99"/>
    <w:pPr>
      <w:jc w:val="right"/>
    </w:pPr>
  </w:style>
  <w:style w:type="paragraph" w:customStyle="1" w:styleId="VVKSOKoptekstOnevenDatum">
    <w:name w:val="VVKSOKoptekstOnevenDatum"/>
    <w:basedOn w:val="VVKSOKoptekstOneven"/>
    <w:autoRedefine/>
    <w:uiPriority w:val="99"/>
    <w:pPr>
      <w:spacing w:before="360"/>
    </w:pPr>
  </w:style>
  <w:style w:type="paragraph" w:customStyle="1" w:styleId="VVKSOKopttekstOnevenDatum">
    <w:name w:val="VVKSOKopttekstOnevenDatum"/>
    <w:basedOn w:val="VVKSOKoptekstOneven"/>
    <w:uiPriority w:val="99"/>
    <w:pPr>
      <w:spacing w:after="360"/>
    </w:pPr>
  </w:style>
  <w:style w:type="paragraph" w:customStyle="1" w:styleId="VVKSOLogo1">
    <w:name w:val="VVKSOLogo1"/>
    <w:autoRedefine/>
    <w:uiPriority w:val="99"/>
    <w:semiHidden/>
    <w:pPr>
      <w:spacing w:line="220" w:lineRule="exact"/>
      <w:jc w:val="right"/>
    </w:pPr>
    <w:rPr>
      <w:rFonts w:ascii="Arial" w:hAnsi="Arial"/>
      <w:szCs w:val="24"/>
      <w:lang w:val="nl-NL" w:eastAsia="nl-NL"/>
    </w:rPr>
  </w:style>
  <w:style w:type="paragraph" w:customStyle="1" w:styleId="VVKSOLogo2">
    <w:name w:val="VVKSOLogo2"/>
    <w:autoRedefine/>
    <w:uiPriority w:val="99"/>
    <w:semiHidden/>
    <w:pPr>
      <w:spacing w:line="220" w:lineRule="exact"/>
      <w:jc w:val="right"/>
    </w:pPr>
    <w:rPr>
      <w:rFonts w:ascii="Arial" w:hAnsi="Arial"/>
      <w:sz w:val="18"/>
      <w:szCs w:val="24"/>
      <w:lang w:val="nl-NL" w:eastAsia="nl-NL"/>
    </w:rPr>
  </w:style>
  <w:style w:type="paragraph" w:customStyle="1" w:styleId="VVKSOOnderwerp">
    <w:name w:val="VVKSOOnderwerp"/>
    <w:next w:val="Normal"/>
    <w:uiPriority w:val="99"/>
    <w:rsid w:val="00DF00ED"/>
    <w:pPr>
      <w:spacing w:before="480" w:after="320" w:line="320" w:lineRule="atLeast"/>
    </w:pPr>
    <w:rPr>
      <w:rFonts w:ascii="Arial" w:hAnsi="Arial"/>
      <w:b/>
      <w:sz w:val="28"/>
      <w:szCs w:val="28"/>
      <w:lang w:val="nl-NL" w:eastAsia="nl-NL"/>
    </w:rPr>
  </w:style>
  <w:style w:type="paragraph" w:customStyle="1" w:styleId="VVKSOOpsomming1Char">
    <w:name w:val="VVKSOOpsomming1 Char"/>
    <w:link w:val="VVKSOOpsomming1CharChar"/>
    <w:uiPriority w:val="99"/>
    <w:rsid w:val="00DF00ED"/>
    <w:pPr>
      <w:tabs>
        <w:tab w:val="num" w:pos="397"/>
      </w:tabs>
      <w:spacing w:after="120" w:line="240" w:lineRule="atLeast"/>
      <w:ind w:left="397" w:hanging="397"/>
      <w:jc w:val="both"/>
    </w:pPr>
    <w:rPr>
      <w:rFonts w:ascii="Arial" w:hAnsi="Arial"/>
      <w:sz w:val="20"/>
      <w:szCs w:val="20"/>
      <w:lang w:val="nl-NL" w:eastAsia="nl-NL"/>
    </w:rPr>
  </w:style>
  <w:style w:type="paragraph" w:customStyle="1" w:styleId="VVKSOOpsomming2">
    <w:name w:val="VVKSOOpsomming2"/>
    <w:uiPriority w:val="99"/>
    <w:rsid w:val="00DF00ED"/>
    <w:pPr>
      <w:keepLines/>
      <w:numPr>
        <w:numId w:val="26"/>
      </w:numPr>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pPr>
      <w:framePr w:wrap="around"/>
    </w:pPr>
    <w:rPr>
      <w:sz w:val="36"/>
    </w:rPr>
  </w:style>
  <w:style w:type="paragraph" w:customStyle="1" w:styleId="VVKSOOpsomming12">
    <w:name w:val="VVKSOOpsomming12"/>
    <w:basedOn w:val="VVKSOOpsomming1Char"/>
    <w:uiPriority w:val="99"/>
    <w:rsid w:val="00DF00ED"/>
    <w:pPr>
      <w:numPr>
        <w:numId w:val="32"/>
      </w:numPr>
    </w:pPr>
  </w:style>
  <w:style w:type="paragraph" w:customStyle="1" w:styleId="VVKSOKop3ZonderTitel">
    <w:name w:val="VVKSOKop3ZonderTitel"/>
    <w:uiPriority w:val="99"/>
    <w:rsid w:val="00DF00ED"/>
    <w:pPr>
      <w:numPr>
        <w:ilvl w:val="5"/>
        <w:numId w:val="27"/>
      </w:numPr>
      <w:spacing w:after="240" w:line="240" w:lineRule="atLeast"/>
      <w:jc w:val="both"/>
    </w:pPr>
    <w:rPr>
      <w:rFonts w:ascii="Arial" w:hAnsi="Arial"/>
      <w:sz w:val="20"/>
      <w:szCs w:val="20"/>
      <w:lang w:val="nl-NL" w:eastAsia="nl-NL"/>
    </w:rPr>
  </w:style>
  <w:style w:type="paragraph" w:customStyle="1" w:styleId="VVKSOKop2ZonderTitel">
    <w:name w:val="VVKSOKop2ZonderTitel"/>
    <w:basedOn w:val="Normal"/>
    <w:uiPriority w:val="99"/>
    <w:rsid w:val="00DF00ED"/>
    <w:pPr>
      <w:numPr>
        <w:ilvl w:val="4"/>
        <w:numId w:val="27"/>
      </w:numPr>
      <w:spacing w:line="240" w:lineRule="atLeast"/>
    </w:pPr>
  </w:style>
  <w:style w:type="paragraph" w:customStyle="1" w:styleId="VVKSOInhoudTitel">
    <w:name w:val="VVKSOInhoudTitel"/>
    <w:basedOn w:val="VVKSOOnderwerp"/>
    <w:uiPriority w:val="99"/>
    <w:rsid w:val="00E81CDE"/>
  </w:style>
  <w:style w:type="paragraph" w:customStyle="1" w:styleId="VVKSO-Leerplandoelstellingen">
    <w:name w:val="VVKSO-Leerplandoelstellingen"/>
    <w:basedOn w:val="VVKSOTekst"/>
    <w:uiPriority w:val="99"/>
    <w:rsid w:val="00D16CDC"/>
    <w:pPr>
      <w:keepLines/>
      <w:tabs>
        <w:tab w:val="num" w:pos="1492"/>
      </w:tabs>
      <w:spacing w:after="0" w:line="260" w:lineRule="exact"/>
      <w:ind w:left="1492" w:hanging="360"/>
    </w:pPr>
    <w:rPr>
      <w:lang w:val="nl-BE" w:eastAsia="nl-BE"/>
    </w:rPr>
  </w:style>
  <w:style w:type="paragraph" w:customStyle="1" w:styleId="LessentabelVeldhoofding">
    <w:name w:val="LessentabelVeldhoofding"/>
    <w:uiPriority w:val="99"/>
    <w:rsid w:val="00D16CDC"/>
    <w:pPr>
      <w:tabs>
        <w:tab w:val="left" w:pos="1304"/>
        <w:tab w:val="left" w:pos="3969"/>
        <w:tab w:val="left" w:pos="5273"/>
        <w:tab w:val="left" w:pos="6237"/>
      </w:tabs>
      <w:spacing w:before="312"/>
    </w:pPr>
    <w:rPr>
      <w:rFonts w:ascii="Arial" w:hAnsi="Arial"/>
      <w:b/>
      <w:i/>
      <w:szCs w:val="20"/>
      <w:lang w:val="nl-BE" w:eastAsia="nl-BE"/>
    </w:rPr>
  </w:style>
  <w:style w:type="paragraph" w:customStyle="1" w:styleId="LessentabelBFC">
    <w:name w:val="Lessentabel_B/F/C"/>
    <w:autoRedefine/>
    <w:uiPriority w:val="99"/>
    <w:rsid w:val="00D16CDC"/>
    <w:pPr>
      <w:keepNext/>
      <w:tabs>
        <w:tab w:val="left" w:pos="90"/>
        <w:tab w:val="left" w:pos="5727"/>
      </w:tabs>
      <w:spacing w:before="260"/>
    </w:pPr>
    <w:rPr>
      <w:b/>
      <w:i/>
      <w:sz w:val="20"/>
      <w:szCs w:val="20"/>
      <w:lang w:val="nl-BE" w:eastAsia="nl-BE"/>
    </w:rPr>
  </w:style>
  <w:style w:type="paragraph" w:customStyle="1" w:styleId="Lessentabelregel">
    <w:name w:val="Lessentabel_regel"/>
    <w:uiPriority w:val="99"/>
    <w:rsid w:val="00D16CDC"/>
    <w:pPr>
      <w:tabs>
        <w:tab w:val="left" w:pos="1304"/>
        <w:tab w:val="right" w:pos="4253"/>
        <w:tab w:val="right" w:pos="4820"/>
        <w:tab w:val="right" w:pos="5273"/>
        <w:tab w:val="right" w:pos="5727"/>
        <w:tab w:val="left" w:pos="6237"/>
      </w:tabs>
      <w:spacing w:before="60"/>
    </w:pPr>
    <w:rPr>
      <w:color w:val="000000"/>
      <w:sz w:val="20"/>
      <w:szCs w:val="20"/>
      <w:lang w:val="nl-BE" w:eastAsia="nl-BE"/>
    </w:rPr>
  </w:style>
  <w:style w:type="paragraph" w:customStyle="1" w:styleId="VVKSONoot">
    <w:name w:val="VVKSONoot"/>
    <w:basedOn w:val="VVKSOTekst"/>
    <w:uiPriority w:val="99"/>
    <w:rsid w:val="00D16CDC"/>
    <w:pPr>
      <w:tabs>
        <w:tab w:val="left" w:pos="851"/>
      </w:tabs>
      <w:spacing w:after="0" w:line="220" w:lineRule="exact"/>
      <w:ind w:left="397" w:hanging="397"/>
    </w:pPr>
    <w:rPr>
      <w:sz w:val="16"/>
      <w:lang w:val="nl-BE" w:eastAsia="nl-BE"/>
    </w:rPr>
  </w:style>
  <w:style w:type="paragraph" w:customStyle="1" w:styleId="uitrusringspunt">
    <w:name w:val="uitrusringspunt"/>
    <w:basedOn w:val="Normal"/>
    <w:uiPriority w:val="99"/>
    <w:rsid w:val="004F5BAE"/>
    <w:pPr>
      <w:tabs>
        <w:tab w:val="left" w:pos="4536"/>
        <w:tab w:val="left" w:pos="5315"/>
        <w:tab w:val="left" w:pos="6166"/>
      </w:tabs>
      <w:spacing w:before="240" w:after="120" w:line="240" w:lineRule="auto"/>
      <w:jc w:val="both"/>
    </w:pPr>
    <w:rPr>
      <w:rFonts w:ascii="Times New Roman" w:hAnsi="Times New Roman"/>
      <w:b/>
      <w:sz w:val="22"/>
      <w:lang w:val="nl-BE"/>
    </w:rPr>
  </w:style>
  <w:style w:type="character" w:customStyle="1" w:styleId="VVKSOOpsomming1CharChar">
    <w:name w:val="VVKSOOpsomming1 Char Char"/>
    <w:basedOn w:val="DefaultParagraphFont"/>
    <w:link w:val="VVKSOOpsomming1Char"/>
    <w:uiPriority w:val="99"/>
    <w:locked/>
    <w:rsid w:val="004F5BAE"/>
    <w:rPr>
      <w:rFonts w:ascii="Arial" w:hAnsi="Arial" w:cs="Times New Roman"/>
      <w:lang w:val="nl-NL" w:eastAsia="nl-NL" w:bidi="ar-SA"/>
    </w:rPr>
  </w:style>
  <w:style w:type="paragraph" w:customStyle="1" w:styleId="opsomming">
    <w:name w:val="opsomming"/>
    <w:basedOn w:val="Normal"/>
    <w:uiPriority w:val="99"/>
    <w:rsid w:val="00AD17B4"/>
    <w:pPr>
      <w:tabs>
        <w:tab w:val="left" w:pos="284"/>
        <w:tab w:val="num" w:pos="1080"/>
      </w:tabs>
      <w:spacing w:line="240" w:lineRule="auto"/>
      <w:ind w:left="284"/>
    </w:pPr>
    <w:rPr>
      <w:noProof/>
      <w:szCs w:val="20"/>
      <w:lang w:eastAsia="nl-BE"/>
    </w:rPr>
  </w:style>
  <w:style w:type="paragraph" w:customStyle="1" w:styleId="VVKSOOpsomming1">
    <w:name w:val="VVKSOOpsomming1"/>
    <w:link w:val="VVKSOOpsomming1Char1"/>
    <w:uiPriority w:val="99"/>
    <w:rsid w:val="00AD17B4"/>
    <w:pPr>
      <w:numPr>
        <w:numId w:val="14"/>
      </w:numPr>
      <w:tabs>
        <w:tab w:val="clear" w:pos="926"/>
        <w:tab w:val="num" w:pos="397"/>
        <w:tab w:val="right" w:pos="4649"/>
      </w:tabs>
      <w:spacing w:line="260" w:lineRule="exact"/>
      <w:ind w:left="397" w:hanging="397"/>
      <w:jc w:val="both"/>
    </w:pPr>
    <w:rPr>
      <w:rFonts w:ascii="Arial" w:hAnsi="Arial"/>
      <w:sz w:val="20"/>
      <w:szCs w:val="20"/>
      <w:lang w:val="nl-NL" w:eastAsia="nl-BE"/>
    </w:rPr>
  </w:style>
  <w:style w:type="paragraph" w:customStyle="1" w:styleId="VVKSOTiteltjeVet">
    <w:name w:val="VVKSOTiteltjeVet"/>
    <w:basedOn w:val="VVKSOTekst"/>
    <w:next w:val="VVKSOTekst"/>
    <w:uiPriority w:val="99"/>
    <w:rsid w:val="006B47F5"/>
    <w:pPr>
      <w:spacing w:after="120" w:line="260" w:lineRule="exact"/>
    </w:pPr>
    <w:rPr>
      <w:b/>
      <w:lang w:val="nl-BE"/>
    </w:rPr>
  </w:style>
  <w:style w:type="paragraph" w:customStyle="1" w:styleId="VVKSOOpsomming123">
    <w:name w:val="VVKSOOpsomming123"/>
    <w:uiPriority w:val="99"/>
    <w:rsid w:val="002234F7"/>
    <w:pPr>
      <w:tabs>
        <w:tab w:val="right" w:pos="1304"/>
        <w:tab w:val="num" w:pos="1440"/>
        <w:tab w:val="right" w:pos="4649"/>
      </w:tabs>
      <w:ind w:left="1305" w:hanging="454"/>
      <w:jc w:val="both"/>
    </w:pPr>
    <w:rPr>
      <w:rFonts w:ascii="Arial" w:hAnsi="Arial"/>
      <w:sz w:val="20"/>
      <w:szCs w:val="20"/>
      <w:lang w:val="nl-BE" w:eastAsia="nl-BE"/>
    </w:rPr>
  </w:style>
  <w:style w:type="paragraph" w:customStyle="1" w:styleId="VVKSO-LPLDoelst">
    <w:name w:val="VVKSO-LPLDoelst"/>
    <w:basedOn w:val="VVKSOTekst"/>
    <w:uiPriority w:val="99"/>
    <w:rsid w:val="0085719D"/>
    <w:pPr>
      <w:tabs>
        <w:tab w:val="num" w:pos="926"/>
        <w:tab w:val="right" w:pos="4820"/>
      </w:tabs>
      <w:spacing w:after="0" w:line="260" w:lineRule="exact"/>
      <w:ind w:left="926" w:hanging="360"/>
    </w:pPr>
    <w:rPr>
      <w:lang w:eastAsia="nl-BE"/>
    </w:rPr>
  </w:style>
  <w:style w:type="character" w:customStyle="1" w:styleId="VVKSOOpsomming1Char1">
    <w:name w:val="VVKSOOpsomming1 Char1"/>
    <w:basedOn w:val="DefaultParagraphFont"/>
    <w:link w:val="VVKSOOpsomming1"/>
    <w:uiPriority w:val="99"/>
    <w:locked/>
    <w:rsid w:val="006E077D"/>
    <w:rPr>
      <w:rFonts w:ascii="Arial" w:hAnsi="Arial" w:cs="Times New Roman"/>
      <w:lang w:val="nl-NL" w:eastAsia="nl-BE" w:bidi="ar-SA"/>
    </w:rPr>
  </w:style>
  <w:style w:type="character" w:customStyle="1" w:styleId="VVKSOKop1Char">
    <w:name w:val="VVKSOKop1 Char"/>
    <w:basedOn w:val="DefaultParagraphFont"/>
    <w:link w:val="VVKSOKop1"/>
    <w:uiPriority w:val="99"/>
    <w:locked/>
    <w:rsid w:val="0079568C"/>
    <w:rPr>
      <w:rFonts w:ascii="Arial" w:hAnsi="Arial"/>
      <w:b/>
      <w:sz w:val="28"/>
      <w:szCs w:val="20"/>
      <w:lang w:val="nl-NL" w:eastAsia="nl-NL"/>
    </w:rPr>
  </w:style>
  <w:style w:type="character" w:customStyle="1" w:styleId="VVKSOKop2Char">
    <w:name w:val="VVKSOKop2 Char"/>
    <w:basedOn w:val="DefaultParagraphFont"/>
    <w:link w:val="VVKSOKop2"/>
    <w:uiPriority w:val="99"/>
    <w:locked/>
    <w:rsid w:val="0079568C"/>
    <w:rPr>
      <w:rFonts w:ascii="Arial" w:hAnsi="Arial"/>
      <w:b/>
      <w:sz w:val="24"/>
      <w:szCs w:val="20"/>
      <w:lang w:val="nl-NL" w:eastAsia="nl-NL"/>
    </w:rPr>
  </w:style>
  <w:style w:type="character" w:customStyle="1" w:styleId="VVKSOTekstChar">
    <w:name w:val="VVKSOTekst Char"/>
    <w:basedOn w:val="DefaultParagraphFont"/>
    <w:link w:val="VVKSOTekst"/>
    <w:uiPriority w:val="99"/>
    <w:locked/>
    <w:rsid w:val="0079568C"/>
    <w:rPr>
      <w:rFonts w:ascii="Arial" w:hAnsi="Arial" w:cs="Times New Roman"/>
      <w:lang w:val="nl-NL" w:eastAsia="nl-NL" w:bidi="ar-SA"/>
    </w:rPr>
  </w:style>
  <w:style w:type="table" w:styleId="TableGrid">
    <w:name w:val="Table Grid"/>
    <w:basedOn w:val="TableNormal"/>
    <w:uiPriority w:val="99"/>
    <w:rsid w:val="00BC312B"/>
    <w:pPr>
      <w:spacing w:line="26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VKSOOpsomming12Char">
    <w:name w:val="VVKSOOpsomming12 Char"/>
    <w:basedOn w:val="VVKSOOpsomming1"/>
    <w:link w:val="VVKSOOpsomming12CharChar"/>
    <w:uiPriority w:val="99"/>
    <w:rsid w:val="00D52CA9"/>
    <w:pPr>
      <w:numPr>
        <w:numId w:val="0"/>
      </w:numPr>
      <w:tabs>
        <w:tab w:val="clear" w:pos="4649"/>
        <w:tab w:val="num" w:pos="851"/>
      </w:tabs>
      <w:spacing w:after="120" w:line="240" w:lineRule="atLeast"/>
      <w:ind w:left="851" w:hanging="454"/>
    </w:pPr>
    <w:rPr>
      <w:lang w:eastAsia="nl-NL"/>
    </w:rPr>
  </w:style>
  <w:style w:type="character" w:customStyle="1" w:styleId="VVKSOOpsomming12CharChar">
    <w:name w:val="VVKSOOpsomming12 Char Char"/>
    <w:link w:val="VVKSOOpsomming12Char"/>
    <w:uiPriority w:val="99"/>
    <w:locked/>
    <w:rsid w:val="00D52CA9"/>
    <w:rPr>
      <w:rFonts w:ascii="Arial" w:hAnsi="Arial" w:cs="Times New Roman"/>
      <w:lang w:val="nl-NL" w:eastAsia="nl-NL" w:bidi="ar-SA"/>
    </w:rPr>
  </w:style>
  <w:style w:type="paragraph" w:customStyle="1" w:styleId="VVKSOOpsomming1CharCharChar">
    <w:name w:val="VVKSOOpsomming1 Char Char Char"/>
    <w:link w:val="VVKSOOpsomming1CharCharCharChar"/>
    <w:uiPriority w:val="99"/>
    <w:rsid w:val="00D52CA9"/>
    <w:pPr>
      <w:tabs>
        <w:tab w:val="num" w:pos="397"/>
      </w:tabs>
      <w:spacing w:after="120" w:line="240" w:lineRule="atLeast"/>
      <w:ind w:left="397" w:hanging="397"/>
      <w:jc w:val="both"/>
    </w:pPr>
    <w:rPr>
      <w:rFonts w:ascii="Arial" w:hAnsi="Arial"/>
      <w:sz w:val="20"/>
      <w:szCs w:val="24"/>
      <w:lang w:val="nl-NL" w:eastAsia="nl-NL"/>
    </w:rPr>
  </w:style>
  <w:style w:type="character" w:customStyle="1" w:styleId="VVKSOOpsomming1CharCharCharChar">
    <w:name w:val="VVKSOOpsomming1 Char Char Char Char"/>
    <w:basedOn w:val="DefaultParagraphFont"/>
    <w:link w:val="VVKSOOpsomming1CharCharChar"/>
    <w:uiPriority w:val="99"/>
    <w:locked/>
    <w:rsid w:val="00D52CA9"/>
    <w:rPr>
      <w:rFonts w:ascii="Arial" w:hAnsi="Arial" w:cs="Times New Roman"/>
      <w:sz w:val="24"/>
      <w:szCs w:val="24"/>
      <w:lang w:val="nl-NL" w:eastAsia="nl-NL" w:bidi="ar-SA"/>
    </w:rPr>
  </w:style>
  <w:style w:type="paragraph" w:customStyle="1" w:styleId="opssommingleerdoel">
    <w:name w:val="opssomming leerdoel"/>
    <w:basedOn w:val="Normal"/>
    <w:uiPriority w:val="99"/>
    <w:rsid w:val="004C7DA4"/>
    <w:pPr>
      <w:numPr>
        <w:numId w:val="12"/>
      </w:numPr>
      <w:tabs>
        <w:tab w:val="clear" w:pos="360"/>
        <w:tab w:val="left" w:pos="227"/>
        <w:tab w:val="num" w:pos="397"/>
      </w:tabs>
      <w:spacing w:line="240" w:lineRule="auto"/>
      <w:ind w:left="227" w:hanging="227"/>
    </w:pPr>
    <w:rPr>
      <w:rFonts w:ascii="Times New Roman" w:hAnsi="Times New Roman"/>
      <w:szCs w:val="20"/>
      <w:lang w:val="nl-BE"/>
    </w:rPr>
  </w:style>
  <w:style w:type="character" w:customStyle="1" w:styleId="VVKSOKop2CharChar">
    <w:name w:val="VVKSOKop2 Char Char"/>
    <w:basedOn w:val="DefaultParagraphFont"/>
    <w:uiPriority w:val="99"/>
    <w:rsid w:val="006469EE"/>
    <w:rPr>
      <w:rFonts w:ascii="Arial" w:hAnsi="Arial" w:cs="Times New Roman"/>
      <w:b/>
      <w:sz w:val="24"/>
      <w:lang w:val="nl-NL" w:eastAsia="nl-NL" w:bidi="ar-SA"/>
    </w:rPr>
  </w:style>
  <w:style w:type="character" w:customStyle="1" w:styleId="VVKSOKop3Char">
    <w:name w:val="VVKSOKop3 Char"/>
    <w:basedOn w:val="DefaultParagraphFont"/>
    <w:link w:val="VVKSOKop3"/>
    <w:uiPriority w:val="99"/>
    <w:locked/>
    <w:rsid w:val="008B4664"/>
    <w:rPr>
      <w:rFonts w:ascii="Arial" w:hAnsi="Arial"/>
      <w:b/>
      <w:i/>
      <w:sz w:val="24"/>
      <w:lang w:val="nl-NL" w:eastAsia="nl-NL"/>
    </w:rPr>
  </w:style>
</w:styles>
</file>

<file path=word/webSettings.xml><?xml version="1.0" encoding="utf-8"?>
<w:webSettings xmlns:r="http://schemas.openxmlformats.org/officeDocument/2006/relationships" xmlns:w="http://schemas.openxmlformats.org/wordprocessingml/2006/main">
  <w:divs>
    <w:div w:id="181174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yperlink" Target="mailto:vlaamse.onderwijsraad@vlor.be" TargetMode="External"/><Relationship Id="rId3" Type="http://schemas.openxmlformats.org/officeDocument/2006/relationships/settings" Target="settings.xml"/><Relationship Id="rId21" Type="http://schemas.openxmlformats.org/officeDocument/2006/relationships/hyperlink" Target="http://www.bin.be/NL/index.htm" TargetMode="Externa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ti.kviv.be/critto" TargetMode="External"/><Relationship Id="rId33" Type="http://schemas.openxmlformats.org/officeDocument/2006/relationships/hyperlink" Target="http://www.bbri.be/wtcb.htm"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mailto:leerplannen.vvkso@vsko.be" TargetMode="External"/><Relationship Id="rId29" Type="http://schemas.openxmlformats.org/officeDocument/2006/relationships/hyperlink" Target="http://www.vmm.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critto@ti.kviv.be" TargetMode="External"/><Relationship Id="rId32" Type="http://schemas.openxmlformats.org/officeDocument/2006/relationships/hyperlink" Target="mailto:info@bbri.be"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ond.vlaanderen.be/dbo/" TargetMode="External"/><Relationship Id="rId28" Type="http://schemas.openxmlformats.org/officeDocument/2006/relationships/hyperlink" Target="http://www.vik.be"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hyperlink" Target="http://www.vvkso.b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mailto:webmaster@ibn.be" TargetMode="External"/><Relationship Id="rId27" Type="http://schemas.openxmlformats.org/officeDocument/2006/relationships/hyperlink" Target="http://www.vlor.be" TargetMode="External"/><Relationship Id="rId30" Type="http://schemas.openxmlformats.org/officeDocument/2006/relationships/hyperlink" Target="mailto:info.vvkso@vsko.be"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Leerplanbrochure.dot</Template>
  <TotalTime>1</TotalTime>
  <Pages>56</Pages>
  <Words>13102</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Informatica</dc:creator>
  <cp:keywords/>
  <dc:description/>
  <cp:lastModifiedBy>Alain Van Moer</cp:lastModifiedBy>
  <cp:revision>2</cp:revision>
  <cp:lastPrinted>2007-06-13T14:20:00Z</cp:lastPrinted>
  <dcterms:created xsi:type="dcterms:W3CDTF">2010-11-18T12:32:00Z</dcterms:created>
  <dcterms:modified xsi:type="dcterms:W3CDTF">2010-11-18T12:32:00Z</dcterms:modified>
</cp:coreProperties>
</file>